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F" w:rsidRDefault="00B5599F" w:rsidP="00FC7C05">
      <w:pPr>
        <w:ind w:right="-57"/>
      </w:pPr>
      <w:r>
        <w:tab/>
      </w:r>
      <w:r w:rsidR="00CF7F1F">
        <w:t xml:space="preserve"> </w:t>
      </w:r>
    </w:p>
    <w:p w:rsidR="00E574B3" w:rsidRDefault="00E574B3" w:rsidP="00C507E8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Tr="00C507E8">
        <w:trPr>
          <w:trHeight w:hRule="exact" w:val="1081"/>
        </w:trPr>
        <w:tc>
          <w:tcPr>
            <w:tcW w:w="8820" w:type="dxa"/>
            <w:shd w:val="clear" w:color="auto" w:fill="E0E0E0"/>
            <w:vAlign w:val="center"/>
          </w:tcPr>
          <w:p w:rsidR="00C507E8" w:rsidRDefault="00150E53" w:rsidP="00C507E8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 xml:space="preserve">USNESENÍ </w:t>
            </w:r>
            <w:r w:rsidR="00C507E8">
              <w:rPr>
                <w:b/>
                <w:bCs/>
                <w:sz w:val="56"/>
              </w:rPr>
              <w:t xml:space="preserve">č. </w:t>
            </w:r>
            <w:r w:rsidR="00A80078">
              <w:rPr>
                <w:b/>
                <w:bCs/>
                <w:sz w:val="56"/>
              </w:rPr>
              <w:t>01</w:t>
            </w:r>
            <w:r w:rsidR="00C507E8">
              <w:rPr>
                <w:b/>
                <w:bCs/>
                <w:sz w:val="56"/>
              </w:rPr>
              <w:t xml:space="preserve">/ </w:t>
            </w:r>
            <w:r w:rsidR="001907B4">
              <w:rPr>
                <w:b/>
                <w:bCs/>
                <w:sz w:val="56"/>
              </w:rPr>
              <w:t>2018</w:t>
            </w:r>
          </w:p>
          <w:p w:rsidR="00C507E8" w:rsidRDefault="00C507E8" w:rsidP="005F43B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</w:rPr>
              <w:t>ze schůze představenstva Bytového družstva 265 ze dne</w:t>
            </w:r>
            <w:r w:rsidR="00D35FBD">
              <w:rPr>
                <w:b/>
              </w:rPr>
              <w:t xml:space="preserve"> </w:t>
            </w:r>
            <w:r w:rsidR="00E415D3">
              <w:rPr>
                <w:b/>
              </w:rPr>
              <w:t>30</w:t>
            </w:r>
            <w:r>
              <w:rPr>
                <w:b/>
              </w:rPr>
              <w:t xml:space="preserve">. </w:t>
            </w:r>
            <w:r w:rsidR="00E415D3">
              <w:rPr>
                <w:b/>
              </w:rPr>
              <w:t>0</w:t>
            </w:r>
            <w:r w:rsidR="0051789C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907B4">
              <w:rPr>
                <w:b/>
              </w:rPr>
              <w:t>2018</w:t>
            </w:r>
          </w:p>
        </w:tc>
      </w:tr>
    </w:tbl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E574B3" w:rsidRDefault="00E574B3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Pr="000443CF" w:rsidRDefault="00C507E8" w:rsidP="00C507E8">
      <w:pPr>
        <w:spacing w:line="240" w:lineRule="atLeast"/>
        <w:jc w:val="both"/>
        <w:rPr>
          <w:b/>
          <w:iCs/>
        </w:rPr>
      </w:pPr>
      <w:r w:rsidRPr="000443CF">
        <w:rPr>
          <w:b/>
          <w:iCs/>
        </w:rPr>
        <w:tab/>
        <w:t>Představenstvo B</w:t>
      </w:r>
      <w:r w:rsidR="004D6457">
        <w:rPr>
          <w:b/>
          <w:iCs/>
        </w:rPr>
        <w:t>ytového družstva</w:t>
      </w:r>
      <w:r w:rsidRPr="000443CF">
        <w:rPr>
          <w:b/>
          <w:iCs/>
        </w:rPr>
        <w:t xml:space="preserve"> 265 bere na vědomí:</w:t>
      </w:r>
    </w:p>
    <w:p w:rsidR="00C507E8" w:rsidRDefault="00C507E8" w:rsidP="00BA32E2">
      <w:pPr>
        <w:numPr>
          <w:ilvl w:val="0"/>
          <w:numId w:val="13"/>
        </w:numPr>
        <w:spacing w:before="120" w:line="0" w:lineRule="atLeast"/>
        <w:ind w:left="709" w:hanging="703"/>
        <w:jc w:val="both"/>
        <w:rPr>
          <w:iCs/>
        </w:rPr>
      </w:pPr>
      <w:r w:rsidRPr="000443CF">
        <w:t>zprávu</w:t>
      </w:r>
      <w:r w:rsidRPr="000443CF">
        <w:rPr>
          <w:iCs/>
        </w:rPr>
        <w:t xml:space="preserve"> předsedy o činnosti BD od poslední schůze představenstva,</w:t>
      </w:r>
    </w:p>
    <w:p w:rsidR="00C507E8" w:rsidRPr="00F86567" w:rsidRDefault="00C507E8" w:rsidP="00BA32E2">
      <w:pPr>
        <w:numPr>
          <w:ilvl w:val="0"/>
          <w:numId w:val="13"/>
        </w:numPr>
        <w:spacing w:before="120" w:line="0" w:lineRule="atLeast"/>
        <w:ind w:left="709" w:hanging="703"/>
        <w:jc w:val="both"/>
        <w:rPr>
          <w:iCs/>
        </w:rPr>
      </w:pPr>
      <w:r w:rsidRPr="00F86567">
        <w:rPr>
          <w:iCs/>
        </w:rPr>
        <w:t xml:space="preserve">zprávu ekonomky BD </w:t>
      </w:r>
      <w:r w:rsidRPr="00F86567">
        <w:rPr>
          <w:bCs/>
          <w:iCs/>
        </w:rPr>
        <w:t>o výsledcích hospodaření, stavu finančních prostředků na účtech, neplatičích nájemného, změnách v členské základně apod.</w:t>
      </w:r>
      <w:r w:rsidRPr="000443CF">
        <w:t>,</w:t>
      </w:r>
    </w:p>
    <w:p w:rsidR="00C507E8" w:rsidRDefault="00C507E8" w:rsidP="00BA32E2">
      <w:pPr>
        <w:numPr>
          <w:ilvl w:val="0"/>
          <w:numId w:val="13"/>
        </w:numPr>
        <w:spacing w:before="120" w:line="0" w:lineRule="atLeast"/>
        <w:ind w:left="709" w:hanging="703"/>
        <w:jc w:val="both"/>
        <w:rPr>
          <w:iCs/>
          <w:color w:val="000000"/>
        </w:rPr>
      </w:pPr>
      <w:r w:rsidRPr="00915159">
        <w:rPr>
          <w:color w:val="000000"/>
        </w:rPr>
        <w:t>z</w:t>
      </w:r>
      <w:r w:rsidRPr="00915159">
        <w:rPr>
          <w:iCs/>
          <w:color w:val="000000"/>
        </w:rPr>
        <w:t xml:space="preserve">právu předsedy BD o opravách a údržbě domu, </w:t>
      </w:r>
    </w:p>
    <w:p w:rsidR="00021095" w:rsidRDefault="00021095" w:rsidP="008E0895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CF65C6">
        <w:rPr>
          <w:color w:val="000000" w:themeColor="text1"/>
        </w:rPr>
        <w:t>proveden</w:t>
      </w:r>
      <w:r w:rsidR="008D4313">
        <w:rPr>
          <w:color w:val="000000" w:themeColor="text1"/>
        </w:rPr>
        <w:t>í</w:t>
      </w:r>
      <w:r w:rsidRPr="00CF65C6">
        <w:rPr>
          <w:color w:val="000000" w:themeColor="text1"/>
        </w:rPr>
        <w:t xml:space="preserve"> inventur</w:t>
      </w:r>
      <w:r w:rsidR="008D4313">
        <w:rPr>
          <w:color w:val="000000" w:themeColor="text1"/>
        </w:rPr>
        <w:t>y</w:t>
      </w:r>
      <w:r w:rsidRPr="00CF65C6">
        <w:rPr>
          <w:color w:val="000000" w:themeColor="text1"/>
        </w:rPr>
        <w:t xml:space="preserve"> pokladny ke dni 31. prosince 2017</w:t>
      </w:r>
      <w:r w:rsidR="008D4313">
        <w:rPr>
          <w:color w:val="000000" w:themeColor="text1"/>
        </w:rPr>
        <w:t xml:space="preserve"> komisí ve složení paní Miroslava Doušová, ekonomka a členové pan </w:t>
      </w:r>
      <w:r w:rsidRPr="00CF65C6">
        <w:rPr>
          <w:color w:val="000000" w:themeColor="text1"/>
        </w:rPr>
        <w:t>Josef Cimrman a p</w:t>
      </w:r>
      <w:r w:rsidR="008D4313">
        <w:rPr>
          <w:color w:val="000000" w:themeColor="text1"/>
        </w:rPr>
        <w:t>an</w:t>
      </w:r>
      <w:r w:rsidRPr="00CF65C6">
        <w:rPr>
          <w:color w:val="000000" w:themeColor="text1"/>
        </w:rPr>
        <w:t>í Danuše Hovorková</w:t>
      </w:r>
      <w:r w:rsidR="008D4313">
        <w:rPr>
          <w:color w:val="000000" w:themeColor="text1"/>
        </w:rPr>
        <w:t xml:space="preserve">, </w:t>
      </w:r>
    </w:p>
    <w:p w:rsidR="008D4313" w:rsidRPr="008D4313" w:rsidRDefault="008D4313" w:rsidP="008D4313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zaslání </w:t>
      </w:r>
      <w:r>
        <w:t>návrhu Smlouvy o dílo</w:t>
      </w:r>
      <w:r w:rsidRPr="00B9584B">
        <w:t xml:space="preserve"> </w:t>
      </w:r>
      <w:r>
        <w:t xml:space="preserve">na výměnu vodoměrů, </w:t>
      </w:r>
      <w:r w:rsidRPr="008D4313">
        <w:rPr>
          <w:color w:val="000000" w:themeColor="text1"/>
        </w:rPr>
        <w:t>paní Ann</w:t>
      </w:r>
      <w:r>
        <w:rPr>
          <w:color w:val="000000" w:themeColor="text1"/>
        </w:rPr>
        <w:t>ou</w:t>
      </w:r>
      <w:r w:rsidRPr="008D4313">
        <w:rPr>
          <w:color w:val="000000" w:themeColor="text1"/>
        </w:rPr>
        <w:t xml:space="preserve"> Nastoupilov</w:t>
      </w:r>
      <w:r>
        <w:rPr>
          <w:color w:val="000000" w:themeColor="text1"/>
        </w:rPr>
        <w:t xml:space="preserve">ou, </w:t>
      </w:r>
      <w:r w:rsidRPr="008D4313">
        <w:rPr>
          <w:color w:val="000000" w:themeColor="text1"/>
        </w:rPr>
        <w:t xml:space="preserve">pracovnice cenových nabídek a smluv fy </w:t>
      </w:r>
      <w:r>
        <w:t xml:space="preserve">MADDEO CZ s.r.o.,  </w:t>
      </w:r>
    </w:p>
    <w:p w:rsidR="008D4313" w:rsidRPr="00FB0BF8" w:rsidRDefault="008D4313" w:rsidP="008E0895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526EAB">
        <w:rPr>
          <w:iCs/>
          <w:color w:val="000000" w:themeColor="text1"/>
        </w:rPr>
        <w:t>zaslán</w:t>
      </w:r>
      <w:r>
        <w:rPr>
          <w:iCs/>
          <w:color w:val="000000" w:themeColor="text1"/>
        </w:rPr>
        <w:t>í</w:t>
      </w:r>
      <w:r w:rsidRPr="00526EAB">
        <w:rPr>
          <w:iCs/>
          <w:color w:val="000000" w:themeColor="text1"/>
        </w:rPr>
        <w:t xml:space="preserve"> vyúčtování Severočeských vodovodů a kanalizací, a.s.</w:t>
      </w:r>
      <w:r>
        <w:rPr>
          <w:iCs/>
          <w:color w:val="000000" w:themeColor="text1"/>
        </w:rPr>
        <w:t xml:space="preserve"> za rok 2017</w:t>
      </w:r>
      <w:r w:rsidRPr="00526EAB">
        <w:rPr>
          <w:iCs/>
          <w:color w:val="000000" w:themeColor="text1"/>
        </w:rPr>
        <w:t>, k</w:t>
      </w:r>
      <w:r>
        <w:rPr>
          <w:iCs/>
          <w:color w:val="000000" w:themeColor="text1"/>
        </w:rPr>
        <w:t xml:space="preserve">e všem třem </w:t>
      </w:r>
      <w:r w:rsidRPr="00526EAB">
        <w:rPr>
          <w:iCs/>
          <w:color w:val="000000" w:themeColor="text1"/>
        </w:rPr>
        <w:t>odběrným místům</w:t>
      </w:r>
      <w:r>
        <w:rPr>
          <w:iCs/>
          <w:color w:val="000000" w:themeColor="text1"/>
        </w:rPr>
        <w:t xml:space="preserve"> ve vchodech č. p. 2926, 2928 a 2931,</w:t>
      </w:r>
    </w:p>
    <w:p w:rsidR="00142989" w:rsidRPr="000F510D" w:rsidRDefault="00142989" w:rsidP="00142989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6542EE">
        <w:rPr>
          <w:color w:val="000000" w:themeColor="text1"/>
        </w:rPr>
        <w:t>podepsán</w:t>
      </w:r>
      <w:r>
        <w:rPr>
          <w:color w:val="000000" w:themeColor="text1"/>
        </w:rPr>
        <w:t>í</w:t>
      </w:r>
      <w:r w:rsidRPr="006542EE">
        <w:rPr>
          <w:color w:val="000000" w:themeColor="text1"/>
        </w:rPr>
        <w:t xml:space="preserve"> nová Smlouv</w:t>
      </w:r>
      <w:r>
        <w:rPr>
          <w:color w:val="000000" w:themeColor="text1"/>
        </w:rPr>
        <w:t>y</w:t>
      </w:r>
      <w:r w:rsidRPr="006542EE">
        <w:rPr>
          <w:color w:val="000000" w:themeColor="text1"/>
        </w:rPr>
        <w:t xml:space="preserve"> o nájmu bytu člena Bytového družstva 265</w:t>
      </w:r>
      <w:r w:rsidRPr="006542EE">
        <w:rPr>
          <w:bCs/>
          <w:iCs/>
          <w:color w:val="000000" w:themeColor="text1"/>
        </w:rPr>
        <w:t xml:space="preserve"> </w:t>
      </w:r>
      <w:r w:rsidRPr="00D20FD8">
        <w:rPr>
          <w:bCs/>
          <w:iCs/>
          <w:color w:val="000000" w:themeColor="text1"/>
        </w:rPr>
        <w:t>v č. p. 2928/150, číslo bytu 104 (1:2, 53,00 m</w:t>
      </w:r>
      <w:r w:rsidRPr="00D20FD8">
        <w:rPr>
          <w:bCs/>
          <w:iCs/>
          <w:color w:val="000000" w:themeColor="text1"/>
          <w:vertAlign w:val="superscript"/>
        </w:rPr>
        <w:t>2</w:t>
      </w:r>
      <w:r w:rsidRPr="00D20FD8">
        <w:rPr>
          <w:bCs/>
          <w:iCs/>
          <w:color w:val="000000" w:themeColor="text1"/>
        </w:rPr>
        <w:t xml:space="preserve">). Bývalá uživatelka pí Michaela Cachová, r. č. 926227/2976, </w:t>
      </w:r>
      <w:r>
        <w:rPr>
          <w:bCs/>
          <w:iCs/>
          <w:color w:val="000000" w:themeColor="text1"/>
        </w:rPr>
        <w:t xml:space="preserve">nabyvatel </w:t>
      </w:r>
      <w:r w:rsidRPr="00D20FD8">
        <w:rPr>
          <w:bCs/>
          <w:iCs/>
          <w:color w:val="000000" w:themeColor="text1"/>
        </w:rPr>
        <w:t>Ing. Petr Kožíšek, r. č. 840221/2764, trvale bytem</w:t>
      </w:r>
      <w:r>
        <w:rPr>
          <w:bCs/>
          <w:iCs/>
          <w:color w:val="000000" w:themeColor="text1"/>
        </w:rPr>
        <w:t xml:space="preserve"> tř. Budovatelů č. p. 2929/152, </w:t>
      </w:r>
      <w:r w:rsidRPr="00D20FD8">
        <w:rPr>
          <w:bCs/>
          <w:iCs/>
          <w:color w:val="000000" w:themeColor="text1"/>
        </w:rPr>
        <w:t xml:space="preserve">434 01 Most. </w:t>
      </w:r>
      <w:r w:rsidRPr="000F510D">
        <w:rPr>
          <w:color w:val="000000" w:themeColor="text1"/>
        </w:rPr>
        <w:t xml:space="preserve"> </w:t>
      </w:r>
    </w:p>
    <w:p w:rsidR="001427C6" w:rsidRPr="001427C6" w:rsidRDefault="001427C6" w:rsidP="00D87EAA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1427C6">
        <w:rPr>
          <w:bCs/>
          <w:color w:val="000000" w:themeColor="text1"/>
        </w:rPr>
        <w:t xml:space="preserve">provedení rekonstrukce bytového jádra v únoru 2018 v bytě č. 30, č. p. 2931, kde bydlí uživatelka paní Jiřina Votrubová, </w:t>
      </w:r>
    </w:p>
    <w:p w:rsidR="001427C6" w:rsidRPr="001427C6" w:rsidRDefault="001427C6" w:rsidP="001427C6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zaslání </w:t>
      </w:r>
      <w:r w:rsidRPr="000F510D">
        <w:rPr>
          <w:color w:val="000000" w:themeColor="text1"/>
        </w:rPr>
        <w:t>kopi</w:t>
      </w:r>
      <w:r>
        <w:rPr>
          <w:color w:val="000000" w:themeColor="text1"/>
        </w:rPr>
        <w:t>e</w:t>
      </w:r>
      <w:r w:rsidRPr="000F510D">
        <w:rPr>
          <w:color w:val="000000" w:themeColor="text1"/>
        </w:rPr>
        <w:t xml:space="preserve"> podnájemní smlouvy</w:t>
      </w:r>
      <w:r>
        <w:rPr>
          <w:color w:val="000000" w:themeColor="text1"/>
        </w:rPr>
        <w:t xml:space="preserve"> uživatelkou bytu </w:t>
      </w:r>
      <w:r w:rsidRPr="000F510D">
        <w:rPr>
          <w:color w:val="000000" w:themeColor="text1"/>
        </w:rPr>
        <w:t>č. 098, č. p. 2928</w:t>
      </w:r>
      <w:r>
        <w:rPr>
          <w:color w:val="000000" w:themeColor="text1"/>
        </w:rPr>
        <w:t xml:space="preserve"> </w:t>
      </w:r>
      <w:r w:rsidRPr="000F510D">
        <w:rPr>
          <w:color w:val="000000" w:themeColor="text1"/>
        </w:rPr>
        <w:t>pí Terez</w:t>
      </w:r>
      <w:r>
        <w:rPr>
          <w:color w:val="000000" w:themeColor="text1"/>
        </w:rPr>
        <w:t>ou</w:t>
      </w:r>
      <w:r w:rsidRPr="000F510D">
        <w:rPr>
          <w:color w:val="000000" w:themeColor="text1"/>
        </w:rPr>
        <w:t xml:space="preserve"> Šillíkov</w:t>
      </w:r>
      <w:r>
        <w:rPr>
          <w:color w:val="000000" w:themeColor="text1"/>
        </w:rPr>
        <w:t>ou</w:t>
      </w:r>
      <w:r w:rsidRPr="000F510D">
        <w:rPr>
          <w:color w:val="000000" w:themeColor="text1"/>
        </w:rPr>
        <w:t>,</w:t>
      </w:r>
      <w:r>
        <w:rPr>
          <w:color w:val="000000" w:themeColor="text1"/>
        </w:rPr>
        <w:t xml:space="preserve"> podná</w:t>
      </w:r>
      <w:r w:rsidRPr="001427C6">
        <w:rPr>
          <w:color w:val="000000" w:themeColor="text1"/>
        </w:rPr>
        <w:t>jemnice sl. Miluše Žížalová, nar. 23. 05. 1988, trvale bytem Mírová 615, Podbořany, okr. Louny. Podnájemní smlouva je na dobu určitou a platí od 1. 1. 2018 do 31. 12. 2018.</w:t>
      </w:r>
    </w:p>
    <w:p w:rsidR="001427C6" w:rsidRDefault="001427C6" w:rsidP="00D87EAA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D55EBE">
        <w:rPr>
          <w:color w:val="000000"/>
        </w:rPr>
        <w:t>zasl</w:t>
      </w:r>
      <w:r>
        <w:rPr>
          <w:color w:val="000000"/>
        </w:rPr>
        <w:t xml:space="preserve">ání </w:t>
      </w:r>
      <w:r w:rsidRPr="00EA1C38">
        <w:rPr>
          <w:color w:val="000000" w:themeColor="text1"/>
        </w:rPr>
        <w:t>usnesení Exekutorského úřadu Praha – východ</w:t>
      </w:r>
      <w:r>
        <w:rPr>
          <w:color w:val="000000" w:themeColor="text1"/>
        </w:rPr>
        <w:t xml:space="preserve"> prá</w:t>
      </w:r>
      <w:r w:rsidRPr="00D55EBE">
        <w:rPr>
          <w:color w:val="000000"/>
        </w:rPr>
        <w:t>vní zástupkyn</w:t>
      </w:r>
      <w:r>
        <w:rPr>
          <w:color w:val="000000"/>
        </w:rPr>
        <w:t>í</w:t>
      </w:r>
      <w:r w:rsidRPr="00D55EBE">
        <w:rPr>
          <w:color w:val="000000"/>
        </w:rPr>
        <w:t xml:space="preserve"> Bytového družstva 265 JUDr. Miroslav</w:t>
      </w:r>
      <w:r>
        <w:rPr>
          <w:color w:val="000000"/>
        </w:rPr>
        <w:t>ou</w:t>
      </w:r>
      <w:r w:rsidRPr="00D55EBE">
        <w:rPr>
          <w:color w:val="000000"/>
        </w:rPr>
        <w:t xml:space="preserve"> Zlatníkov</w:t>
      </w:r>
      <w:r>
        <w:rPr>
          <w:color w:val="000000"/>
        </w:rPr>
        <w:t xml:space="preserve">ou, </w:t>
      </w:r>
      <w:r w:rsidRPr="00EA1C38">
        <w:rPr>
          <w:color w:val="000000" w:themeColor="text1"/>
        </w:rPr>
        <w:t>o rozvrhu rozdělované podstaty z dražby vedené proti bývalé nájemnici a velké dlužnici paní Václavě Štruncové.</w:t>
      </w:r>
    </w:p>
    <w:p w:rsidR="00960E38" w:rsidRPr="008E0895" w:rsidRDefault="00CA374C" w:rsidP="00150E53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000000" w:themeColor="text1"/>
        </w:rPr>
      </w:pPr>
      <w:r w:rsidRPr="008E0895">
        <w:rPr>
          <w:color w:val="000000" w:themeColor="text1"/>
        </w:rPr>
        <w:t>po</w:t>
      </w:r>
      <w:r w:rsidRPr="008E0895">
        <w:rPr>
          <w:iCs/>
          <w:color w:val="000000" w:themeColor="text1"/>
        </w:rPr>
        <w:t>de</w:t>
      </w:r>
      <w:r w:rsidRPr="008E0895">
        <w:rPr>
          <w:color w:val="000000" w:themeColor="text1"/>
        </w:rPr>
        <w:t>psání nové Smlouvy o nájmu bytu člena Bytového družstva 265</w:t>
      </w:r>
      <w:r w:rsidRPr="008E0895">
        <w:rPr>
          <w:bCs/>
          <w:iCs/>
          <w:color w:val="000000" w:themeColor="text1"/>
        </w:rPr>
        <w:t xml:space="preserve"> v č. p. 29</w:t>
      </w:r>
      <w:r w:rsidR="00336C4A" w:rsidRPr="008E0895">
        <w:rPr>
          <w:bCs/>
          <w:iCs/>
          <w:color w:val="000000" w:themeColor="text1"/>
        </w:rPr>
        <w:t>26</w:t>
      </w:r>
      <w:r w:rsidRPr="008E0895">
        <w:rPr>
          <w:bCs/>
          <w:iCs/>
          <w:color w:val="000000" w:themeColor="text1"/>
        </w:rPr>
        <w:t>/1</w:t>
      </w:r>
      <w:r w:rsidR="009C52DC" w:rsidRPr="008E0895">
        <w:rPr>
          <w:bCs/>
          <w:iCs/>
          <w:color w:val="000000" w:themeColor="text1"/>
        </w:rPr>
        <w:t>46</w:t>
      </w:r>
      <w:r w:rsidRPr="008E0895">
        <w:rPr>
          <w:bCs/>
          <w:iCs/>
          <w:color w:val="000000" w:themeColor="text1"/>
        </w:rPr>
        <w:t xml:space="preserve">, číslo bytu </w:t>
      </w:r>
      <w:r w:rsidR="009C52DC" w:rsidRPr="008E0895">
        <w:rPr>
          <w:bCs/>
          <w:iCs/>
          <w:color w:val="000000" w:themeColor="text1"/>
        </w:rPr>
        <w:t>147</w:t>
      </w:r>
      <w:r w:rsidRPr="008E0895">
        <w:rPr>
          <w:bCs/>
          <w:iCs/>
          <w:color w:val="000000" w:themeColor="text1"/>
        </w:rPr>
        <w:t xml:space="preserve"> (1:</w:t>
      </w:r>
      <w:r w:rsidR="009C52DC" w:rsidRPr="008E0895">
        <w:rPr>
          <w:bCs/>
          <w:iCs/>
          <w:color w:val="000000" w:themeColor="text1"/>
        </w:rPr>
        <w:t>3</w:t>
      </w:r>
      <w:r w:rsidRPr="008E0895">
        <w:rPr>
          <w:bCs/>
          <w:iCs/>
          <w:color w:val="000000" w:themeColor="text1"/>
        </w:rPr>
        <w:t xml:space="preserve">, </w:t>
      </w:r>
      <w:r w:rsidR="009C52DC" w:rsidRPr="008E0895">
        <w:rPr>
          <w:bCs/>
          <w:iCs/>
          <w:color w:val="000000" w:themeColor="text1"/>
        </w:rPr>
        <w:t>73,2</w:t>
      </w:r>
      <w:r w:rsidRPr="008E0895">
        <w:rPr>
          <w:bCs/>
          <w:iCs/>
          <w:color w:val="000000" w:themeColor="text1"/>
        </w:rPr>
        <w:t>0 m</w:t>
      </w:r>
      <w:r w:rsidRPr="008E0895">
        <w:rPr>
          <w:bCs/>
          <w:iCs/>
          <w:color w:val="000000" w:themeColor="text1"/>
          <w:vertAlign w:val="superscript"/>
        </w:rPr>
        <w:t>2</w:t>
      </w:r>
      <w:r w:rsidRPr="008E0895">
        <w:rPr>
          <w:bCs/>
          <w:iCs/>
          <w:color w:val="000000" w:themeColor="text1"/>
        </w:rPr>
        <w:t>). Býval</w:t>
      </w:r>
      <w:r w:rsidR="009C52DC" w:rsidRPr="008E0895">
        <w:rPr>
          <w:bCs/>
          <w:iCs/>
          <w:color w:val="000000" w:themeColor="text1"/>
        </w:rPr>
        <w:t>ý</w:t>
      </w:r>
      <w:r w:rsidRPr="008E0895">
        <w:rPr>
          <w:bCs/>
          <w:iCs/>
          <w:color w:val="000000" w:themeColor="text1"/>
        </w:rPr>
        <w:t xml:space="preserve"> uživatel</w:t>
      </w:r>
      <w:r w:rsidR="009C52DC" w:rsidRPr="008E0895">
        <w:rPr>
          <w:bCs/>
          <w:iCs/>
          <w:color w:val="000000" w:themeColor="text1"/>
        </w:rPr>
        <w:t xml:space="preserve"> MUDr. Josef Ošmera</w:t>
      </w:r>
      <w:r w:rsidR="00960E38" w:rsidRPr="008E0895">
        <w:rPr>
          <w:bCs/>
          <w:iCs/>
          <w:color w:val="000000" w:themeColor="text1"/>
        </w:rPr>
        <w:t xml:space="preserve">, r. č. </w:t>
      </w:r>
      <w:r w:rsidR="00DB6A46" w:rsidRPr="008E0895">
        <w:rPr>
          <w:bCs/>
          <w:iCs/>
          <w:color w:val="000000" w:themeColor="text1"/>
        </w:rPr>
        <w:t>410118/448</w:t>
      </w:r>
      <w:r w:rsidR="00960E38" w:rsidRPr="008E0895">
        <w:rPr>
          <w:bCs/>
          <w:iCs/>
          <w:color w:val="000000" w:themeColor="text1"/>
        </w:rPr>
        <w:t xml:space="preserve">, </w:t>
      </w:r>
      <w:r w:rsidR="00852C1D" w:rsidRPr="008E0895">
        <w:rPr>
          <w:bCs/>
          <w:iCs/>
          <w:color w:val="000000" w:themeColor="text1"/>
        </w:rPr>
        <w:t>nabyvatel</w:t>
      </w:r>
      <w:r w:rsidR="009C52DC" w:rsidRPr="008E0895">
        <w:rPr>
          <w:bCs/>
          <w:iCs/>
          <w:color w:val="000000" w:themeColor="text1"/>
        </w:rPr>
        <w:t>ka paní Jaroslava Ošmerová</w:t>
      </w:r>
      <w:r w:rsidR="00960E38" w:rsidRPr="008E0895">
        <w:rPr>
          <w:bCs/>
          <w:iCs/>
          <w:color w:val="000000" w:themeColor="text1"/>
        </w:rPr>
        <w:t>, r. č.</w:t>
      </w:r>
      <w:r w:rsidR="008E0895" w:rsidRPr="008E0895">
        <w:rPr>
          <w:color w:val="000000" w:themeColor="text1"/>
        </w:rPr>
        <w:t xml:space="preserve"> </w:t>
      </w:r>
      <w:r w:rsidR="008E0895" w:rsidRPr="008E0895">
        <w:rPr>
          <w:bCs/>
          <w:iCs/>
          <w:color w:val="000000" w:themeColor="text1"/>
        </w:rPr>
        <w:t>445620/065</w:t>
      </w:r>
      <w:r w:rsidR="00960E38" w:rsidRPr="008E0895">
        <w:rPr>
          <w:bCs/>
          <w:iCs/>
          <w:color w:val="000000" w:themeColor="text1"/>
        </w:rPr>
        <w:t xml:space="preserve">, trvale bytem </w:t>
      </w:r>
      <w:r w:rsidR="00DB6A46" w:rsidRPr="008E0895">
        <w:rPr>
          <w:bCs/>
          <w:iCs/>
          <w:color w:val="000000" w:themeColor="text1"/>
        </w:rPr>
        <w:t>tř. Budovatelů 2926/146</w:t>
      </w:r>
      <w:r w:rsidR="00960E38" w:rsidRPr="008E0895">
        <w:rPr>
          <w:bCs/>
          <w:iCs/>
          <w:color w:val="000000" w:themeColor="text1"/>
        </w:rPr>
        <w:t>, 434 01 Most.</w:t>
      </w:r>
      <w:r w:rsidR="00960E38" w:rsidRPr="008E0895">
        <w:rPr>
          <w:color w:val="000000" w:themeColor="text1"/>
        </w:rPr>
        <w:t xml:space="preserve"> </w:t>
      </w:r>
    </w:p>
    <w:p w:rsidR="00274C20" w:rsidRDefault="00274C20" w:rsidP="00E12F22">
      <w:pPr>
        <w:autoSpaceDE w:val="0"/>
        <w:autoSpaceDN w:val="0"/>
        <w:adjustRightInd w:val="0"/>
        <w:spacing w:line="0" w:lineRule="atLeast"/>
        <w:ind w:left="709"/>
        <w:jc w:val="both"/>
      </w:pPr>
    </w:p>
    <w:p w:rsidR="00274C20" w:rsidRPr="00B176C2" w:rsidRDefault="00274C20" w:rsidP="00E12F22">
      <w:pPr>
        <w:autoSpaceDE w:val="0"/>
        <w:autoSpaceDN w:val="0"/>
        <w:adjustRightInd w:val="0"/>
        <w:spacing w:line="0" w:lineRule="atLeast"/>
        <w:ind w:left="709"/>
        <w:jc w:val="both"/>
        <w:rPr>
          <w:color w:val="FF0000"/>
        </w:rPr>
      </w:pPr>
      <w:r w:rsidRPr="00B176C2">
        <w:rPr>
          <w:b/>
        </w:rPr>
        <w:t>Představenstvo Bytového družstva</w:t>
      </w:r>
      <w:r w:rsidRPr="00B176C2">
        <w:rPr>
          <w:b/>
          <w:bCs/>
          <w:iCs/>
        </w:rPr>
        <w:t xml:space="preserve"> 265 schvaluje:</w:t>
      </w:r>
      <w:r w:rsidRPr="00B176C2">
        <w:rPr>
          <w:b/>
          <w:iCs/>
          <w:color w:val="000000"/>
        </w:rPr>
        <w:t xml:space="preserve"> </w:t>
      </w:r>
    </w:p>
    <w:p w:rsidR="00274C20" w:rsidRPr="00274C20" w:rsidRDefault="00274C20" w:rsidP="00AA2091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dohody</w:t>
      </w:r>
      <w:r w:rsidRPr="00274C20">
        <w:t xml:space="preserve"> </w:t>
      </w:r>
      <w:r w:rsidRPr="00812959">
        <w:t>o provedení práce pro p. Mrkáčka, p. Mašovského, pí Votrubovou</w:t>
      </w:r>
      <w:r>
        <w:t>,</w:t>
      </w:r>
      <w:r w:rsidRPr="00812959">
        <w:t xml:space="preserve"> </w:t>
      </w:r>
      <w:r w:rsidRPr="00B176C2">
        <w:rPr>
          <w:color w:val="000000"/>
        </w:rPr>
        <w:t xml:space="preserve">pí Waňousovou, </w:t>
      </w:r>
      <w:r w:rsidRPr="00BB3D38">
        <w:rPr>
          <w:color w:val="000000" w:themeColor="text1"/>
        </w:rPr>
        <w:t xml:space="preserve">pí Šárovou a pí Louvarovou za měsíc </w:t>
      </w:r>
      <w:r>
        <w:rPr>
          <w:color w:val="000000" w:themeColor="text1"/>
        </w:rPr>
        <w:t>listopad</w:t>
      </w:r>
      <w:r w:rsidRPr="00BB3D38">
        <w:rPr>
          <w:color w:val="000000" w:themeColor="text1"/>
        </w:rPr>
        <w:t xml:space="preserve"> </w:t>
      </w:r>
      <w:r>
        <w:rPr>
          <w:color w:val="000000" w:themeColor="text1"/>
        </w:rPr>
        <w:t>2018</w:t>
      </w:r>
      <w:r w:rsidRPr="00BB3D38">
        <w:rPr>
          <w:color w:val="000000" w:themeColor="text1"/>
        </w:rPr>
        <w:t>,</w:t>
      </w:r>
    </w:p>
    <w:p w:rsidR="00274C20" w:rsidRPr="00274C20" w:rsidRDefault="00274C20" w:rsidP="00AA2091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B176C2">
        <w:rPr>
          <w:bCs/>
          <w:iCs/>
        </w:rPr>
        <w:t>do</w:t>
      </w:r>
      <w:r w:rsidRPr="00812959">
        <w:t>hody</w:t>
      </w:r>
      <w:r w:rsidRPr="00274C20">
        <w:t xml:space="preserve"> </w:t>
      </w:r>
      <w:r>
        <w:t>o provedení práce pro členy představenstva Bytového družstva 265, ekonomky Bytového družstva 265, členy Kontrolní a revizní komise. Odměny budou vyplaceny v listopadovém termínu DPP.</w:t>
      </w:r>
    </w:p>
    <w:p w:rsidR="00FD423C" w:rsidRDefault="0061240F" w:rsidP="00AA2091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</w:t>
      </w:r>
      <w:r w:rsidR="00E13611">
        <w:rPr>
          <w:color w:val="000000" w:themeColor="text1"/>
        </w:rPr>
        <w:t xml:space="preserve">aslaný finanční rozpočet </w:t>
      </w:r>
      <w:r w:rsidR="00417578">
        <w:rPr>
          <w:color w:val="000000" w:themeColor="text1"/>
        </w:rPr>
        <w:t>stavebních prací</w:t>
      </w:r>
      <w:r w:rsidR="007B3EEF">
        <w:rPr>
          <w:color w:val="000000" w:themeColor="text1"/>
        </w:rPr>
        <w:t xml:space="preserve"> na odstranění </w:t>
      </w:r>
      <w:r w:rsidR="00E13611">
        <w:rPr>
          <w:color w:val="000000" w:themeColor="text1"/>
        </w:rPr>
        <w:t>skleněných vitrín pod</w:t>
      </w:r>
      <w:r w:rsidR="007B3EEF">
        <w:rPr>
          <w:color w:val="000000" w:themeColor="text1"/>
        </w:rPr>
        <w:t>é</w:t>
      </w:r>
      <w:r w:rsidR="00E13611">
        <w:rPr>
          <w:color w:val="000000" w:themeColor="text1"/>
        </w:rPr>
        <w:t>l domu mez</w:t>
      </w:r>
      <w:r w:rsidR="007B3EEF">
        <w:rPr>
          <w:color w:val="000000" w:themeColor="text1"/>
        </w:rPr>
        <w:t>i</w:t>
      </w:r>
      <w:r w:rsidR="00E13611">
        <w:rPr>
          <w:color w:val="000000" w:themeColor="text1"/>
        </w:rPr>
        <w:t xml:space="preserve"> č. p. 2926 a 2925</w:t>
      </w:r>
      <w:r w:rsidR="00417578">
        <w:rPr>
          <w:color w:val="000000" w:themeColor="text1"/>
        </w:rPr>
        <w:t xml:space="preserve"> a následné začištění fasády a chodníku, zaslaný </w:t>
      </w:r>
      <w:r w:rsidR="00E13611">
        <w:rPr>
          <w:color w:val="000000" w:themeColor="text1"/>
        </w:rPr>
        <w:t>p. Jaroslav</w:t>
      </w:r>
      <w:r w:rsidR="00417578">
        <w:rPr>
          <w:color w:val="000000" w:themeColor="text1"/>
        </w:rPr>
        <w:t>em</w:t>
      </w:r>
      <w:r w:rsidR="00E13611">
        <w:rPr>
          <w:color w:val="000000" w:themeColor="text1"/>
        </w:rPr>
        <w:t xml:space="preserve"> Kalbáče</w:t>
      </w:r>
      <w:r w:rsidR="00417578">
        <w:rPr>
          <w:color w:val="000000" w:themeColor="text1"/>
        </w:rPr>
        <w:t>m</w:t>
      </w:r>
      <w:r w:rsidR="00E13611">
        <w:rPr>
          <w:color w:val="000000" w:themeColor="text1"/>
        </w:rPr>
        <w:t xml:space="preserve"> z firmy Brown shop, s.r.o.</w:t>
      </w:r>
      <w:r w:rsidR="00417578">
        <w:rPr>
          <w:color w:val="000000" w:themeColor="text1"/>
        </w:rPr>
        <w:t xml:space="preserve"> c celkové výši</w:t>
      </w:r>
      <w:r>
        <w:rPr>
          <w:color w:val="000000" w:themeColor="text1"/>
        </w:rPr>
        <w:t xml:space="preserve"> 38.032,- Kč</w:t>
      </w:r>
    </w:p>
    <w:p w:rsidR="00D2195E" w:rsidRDefault="00D2195E" w:rsidP="00E12F22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b/>
        </w:rPr>
      </w:pPr>
    </w:p>
    <w:p w:rsidR="00FD423C" w:rsidRDefault="00FD423C" w:rsidP="00E12F22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</w:rPr>
      </w:pPr>
      <w:r w:rsidRPr="005479C1">
        <w:rPr>
          <w:b/>
        </w:rPr>
        <w:t>Představenstvo Bytového družstva 265 ukládá:</w:t>
      </w:r>
    </w:p>
    <w:p w:rsidR="00401236" w:rsidRPr="00D87EAA" w:rsidRDefault="00A948FC" w:rsidP="00D87EAA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D87EAA">
        <w:rPr>
          <w:color w:val="000000" w:themeColor="text1"/>
        </w:rPr>
        <w:t>v</w:t>
      </w:r>
      <w:r w:rsidR="00023935" w:rsidRPr="00D87EAA">
        <w:rPr>
          <w:color w:val="000000" w:themeColor="text1"/>
        </w:rPr>
        <w:t>znést dota</w:t>
      </w:r>
      <w:r w:rsidR="009F1AEA" w:rsidRPr="00D87EAA">
        <w:rPr>
          <w:color w:val="000000" w:themeColor="text1"/>
        </w:rPr>
        <w:t>z</w:t>
      </w:r>
      <w:r w:rsidR="00023935" w:rsidRPr="00D87EAA">
        <w:rPr>
          <w:color w:val="000000" w:themeColor="text1"/>
        </w:rPr>
        <w:t xml:space="preserve"> právní zástupkyni Bytového družstva 265 JUDr. Mirosla</w:t>
      </w:r>
      <w:r w:rsidR="00556656" w:rsidRPr="00D87EAA">
        <w:rPr>
          <w:color w:val="000000" w:themeColor="text1"/>
        </w:rPr>
        <w:t>vě Zlatníkové</w:t>
      </w:r>
      <w:r w:rsidR="001427C6" w:rsidRPr="00D87EAA">
        <w:rPr>
          <w:color w:val="000000" w:themeColor="text1"/>
        </w:rPr>
        <w:t>,</w:t>
      </w:r>
      <w:r w:rsidR="00556656" w:rsidRPr="00D87EAA">
        <w:rPr>
          <w:color w:val="000000" w:themeColor="text1"/>
        </w:rPr>
        <w:t xml:space="preserve"> zda velký dlužní a uživatel bytu č. 003, č. p. 2932, p. Eduard Schubada není v insolvenčním řízení či se na něho nevztahuje exekuční řízení</w:t>
      </w:r>
      <w:r w:rsidR="00BD32C4" w:rsidRPr="00D87EAA">
        <w:rPr>
          <w:color w:val="000000" w:themeColor="text1"/>
        </w:rPr>
        <w:t>,</w:t>
      </w:r>
    </w:p>
    <w:p w:rsidR="00BD32C4" w:rsidRPr="00C20595" w:rsidRDefault="00A948FC" w:rsidP="00396898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iCs/>
          <w:color w:val="000000"/>
        </w:rPr>
      </w:pPr>
      <w:r>
        <w:rPr>
          <w:color w:val="000000" w:themeColor="text1"/>
        </w:rPr>
        <w:t>d</w:t>
      </w:r>
      <w:r w:rsidR="00BD32C4" w:rsidRPr="00C20595">
        <w:rPr>
          <w:color w:val="000000" w:themeColor="text1"/>
        </w:rPr>
        <w:t>omovním důvěrníků vchodů č. p. 2926 a 2925</w:t>
      </w:r>
      <w:r w:rsidR="00C20595" w:rsidRPr="00C20595">
        <w:rPr>
          <w:color w:val="000000" w:themeColor="text1"/>
        </w:rPr>
        <w:t xml:space="preserve"> rozdat všem uživatelům bytů příslušný počet klíčů k mřížovým dveřím </w:t>
      </w:r>
      <w:r w:rsidR="00BD32C4" w:rsidRPr="00C20595">
        <w:rPr>
          <w:iCs/>
          <w:color w:val="000000" w:themeColor="text1"/>
          <w:szCs w:val="20"/>
        </w:rPr>
        <w:t>místěných ve společném prostoru</w:t>
      </w:r>
      <w:r w:rsidR="00C20595">
        <w:rPr>
          <w:iCs/>
          <w:color w:val="000000" w:themeColor="text1"/>
          <w:szCs w:val="20"/>
        </w:rPr>
        <w:t xml:space="preserve">, zároveň také </w:t>
      </w:r>
      <w:r w:rsidR="00BD32C4" w:rsidRPr="00C20595">
        <w:rPr>
          <w:iCs/>
          <w:color w:val="000000" w:themeColor="text1"/>
          <w:szCs w:val="20"/>
        </w:rPr>
        <w:t xml:space="preserve">vyvěsit ve vchodě i informační letáčky o </w:t>
      </w:r>
      <w:r w:rsidR="00AD02C3">
        <w:rPr>
          <w:iCs/>
          <w:color w:val="000000" w:themeColor="text1"/>
          <w:szCs w:val="20"/>
        </w:rPr>
        <w:t>výměně vložky FAB u těchto dveří v pondělí 5. února 2018.</w:t>
      </w:r>
    </w:p>
    <w:p w:rsidR="00D87EAA" w:rsidRPr="004D4FAA" w:rsidRDefault="00D87EAA" w:rsidP="00D87EAA">
      <w:pPr>
        <w:numPr>
          <w:ilvl w:val="0"/>
          <w:numId w:val="13"/>
        </w:numPr>
        <w:spacing w:before="120" w:line="0" w:lineRule="atLeast"/>
        <w:ind w:left="709"/>
        <w:jc w:val="both"/>
        <w:rPr>
          <w:color w:val="000000" w:themeColor="text1"/>
        </w:rPr>
      </w:pPr>
      <w:r w:rsidRPr="004D4FAA">
        <w:rPr>
          <w:iCs/>
          <w:color w:val="000000" w:themeColor="text1"/>
          <w:szCs w:val="20"/>
        </w:rPr>
        <w:t>vyžádat si o uživatele bytu č. 104, č. p. 2928, Ing. Kožíška stavební povolení k prováděným stavebním úpravám v bytě a zároveň předložit projekt od statika, protože byl vyříznut (spíše vymlácen kladivy dle zvuků od svědků) velký otvor v panelové zdi. Zároveň si družstvo od něho vyžádá fotografie provedeného otvoru.</w:t>
      </w:r>
    </w:p>
    <w:p w:rsidR="00E736C9" w:rsidRDefault="00E736C9" w:rsidP="00E736C9">
      <w:pPr>
        <w:numPr>
          <w:ilvl w:val="0"/>
          <w:numId w:val="13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údržbáři bytového fondu </w:t>
      </w:r>
      <w:r w:rsidRPr="00AF1BEC">
        <w:rPr>
          <w:iCs/>
          <w:color w:val="000000" w:themeColor="text1"/>
          <w:szCs w:val="20"/>
        </w:rPr>
        <w:t>seří</w:t>
      </w:r>
      <w:r>
        <w:rPr>
          <w:iCs/>
          <w:color w:val="000000" w:themeColor="text1"/>
          <w:szCs w:val="20"/>
        </w:rPr>
        <w:t>dit</w:t>
      </w:r>
      <w:r w:rsidRPr="00AF1BEC">
        <w:rPr>
          <w:iCs/>
          <w:color w:val="000000" w:themeColor="text1"/>
          <w:szCs w:val="20"/>
        </w:rPr>
        <w:t xml:space="preserve"> samozavírač</w:t>
      </w:r>
      <w:r>
        <w:rPr>
          <w:iCs/>
          <w:color w:val="000000" w:themeColor="text1"/>
          <w:szCs w:val="20"/>
        </w:rPr>
        <w:t xml:space="preserve"> vchodových </w:t>
      </w:r>
      <w:r w:rsidRPr="00AF1BEC">
        <w:rPr>
          <w:iCs/>
          <w:color w:val="000000" w:themeColor="text1"/>
          <w:szCs w:val="20"/>
        </w:rPr>
        <w:t>dveří</w:t>
      </w:r>
      <w:r>
        <w:rPr>
          <w:iCs/>
          <w:color w:val="000000" w:themeColor="text1"/>
          <w:szCs w:val="20"/>
        </w:rPr>
        <w:t xml:space="preserve"> v č. p. 2931,</w:t>
      </w:r>
    </w:p>
    <w:p w:rsidR="00F44142" w:rsidRDefault="00F44142" w:rsidP="001542D8">
      <w:pPr>
        <w:spacing w:line="240" w:lineRule="atLeast"/>
        <w:ind w:firstLine="709"/>
        <w:jc w:val="both"/>
        <w:rPr>
          <w:b/>
        </w:rPr>
      </w:pPr>
    </w:p>
    <w:p w:rsidR="001542D8" w:rsidRPr="000443CF" w:rsidRDefault="001542D8" w:rsidP="001542D8">
      <w:pPr>
        <w:spacing w:line="240" w:lineRule="atLeast"/>
        <w:ind w:firstLine="709"/>
        <w:jc w:val="both"/>
        <w:rPr>
          <w:b/>
          <w:bCs/>
        </w:rPr>
      </w:pPr>
      <w:r>
        <w:rPr>
          <w:b/>
        </w:rPr>
        <w:t>Usnášeníschopnost:</w:t>
      </w:r>
      <w:r w:rsidRPr="000443CF">
        <w:rPr>
          <w:b/>
          <w:bCs/>
        </w:rPr>
        <w:t xml:space="preserve"> </w:t>
      </w:r>
    </w:p>
    <w:p w:rsidR="001542D8" w:rsidRPr="00D41ACC" w:rsidRDefault="001542D8" w:rsidP="001542D8">
      <w:pPr>
        <w:spacing w:before="120"/>
        <w:ind w:firstLine="703"/>
        <w:rPr>
          <w:szCs w:val="26"/>
        </w:rPr>
      </w:pPr>
      <w:r>
        <w:rPr>
          <w:szCs w:val="26"/>
        </w:rPr>
        <w:t xml:space="preserve">Představenstvo </w:t>
      </w:r>
      <w:r>
        <w:rPr>
          <w:szCs w:val="26"/>
        </w:rPr>
        <w:tab/>
      </w:r>
      <w:r>
        <w:rPr>
          <w:szCs w:val="26"/>
        </w:rPr>
        <w:tab/>
      </w:r>
      <w:r w:rsidR="008870CB">
        <w:rPr>
          <w:szCs w:val="26"/>
        </w:rPr>
        <w:t>9</w:t>
      </w:r>
      <w:r w:rsidRPr="00BD75AE">
        <w:rPr>
          <w:szCs w:val="26"/>
        </w:rPr>
        <w:t xml:space="preserve"> </w:t>
      </w:r>
      <w:r w:rsidRPr="00D41ACC">
        <w:rPr>
          <w:szCs w:val="26"/>
        </w:rPr>
        <w:t xml:space="preserve">členů </w:t>
      </w:r>
      <w:r w:rsidRPr="00D41ACC">
        <w:rPr>
          <w:i/>
          <w:sz w:val="20"/>
          <w:szCs w:val="20"/>
        </w:rPr>
        <w:t>(nadpoloviční většina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je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5 členů)</w:t>
      </w:r>
    </w:p>
    <w:p w:rsidR="001542D8" w:rsidRPr="00D41ACC" w:rsidRDefault="001542D8" w:rsidP="001542D8">
      <w:pPr>
        <w:ind w:left="360" w:firstLine="345"/>
        <w:rPr>
          <w:b/>
          <w:szCs w:val="26"/>
        </w:rPr>
      </w:pPr>
      <w:r w:rsidRPr="00D41ACC">
        <w:rPr>
          <w:b/>
          <w:szCs w:val="26"/>
        </w:rPr>
        <w:t>Přítomno bylo:</w:t>
      </w:r>
      <w:r w:rsidRPr="00D41ACC">
        <w:rPr>
          <w:b/>
          <w:szCs w:val="26"/>
        </w:rPr>
        <w:tab/>
      </w:r>
      <w:r w:rsidRPr="00D41ACC">
        <w:rPr>
          <w:b/>
          <w:szCs w:val="26"/>
        </w:rPr>
        <w:tab/>
      </w:r>
      <w:r w:rsidR="00D71C79">
        <w:rPr>
          <w:b/>
          <w:szCs w:val="26"/>
        </w:rPr>
        <w:t>8</w:t>
      </w:r>
      <w:r w:rsidRPr="00D41ACC">
        <w:rPr>
          <w:b/>
          <w:szCs w:val="26"/>
        </w:rPr>
        <w:t xml:space="preserve"> členů, tj. </w:t>
      </w:r>
      <w:r w:rsidR="00D71C79">
        <w:rPr>
          <w:b/>
          <w:szCs w:val="26"/>
        </w:rPr>
        <w:t>88</w:t>
      </w:r>
      <w:r w:rsidR="00BB31D1">
        <w:rPr>
          <w:b/>
          <w:szCs w:val="26"/>
        </w:rPr>
        <w:t>,</w:t>
      </w:r>
      <w:r w:rsidR="00D71C79">
        <w:rPr>
          <w:b/>
          <w:szCs w:val="26"/>
        </w:rPr>
        <w:t>8</w:t>
      </w:r>
      <w:r w:rsidRPr="00D41ACC">
        <w:rPr>
          <w:b/>
          <w:szCs w:val="26"/>
        </w:rPr>
        <w:t xml:space="preserve"> %</w:t>
      </w:r>
    </w:p>
    <w:p w:rsidR="001542D8" w:rsidRDefault="001542D8" w:rsidP="001542D8">
      <w:pPr>
        <w:spacing w:before="120"/>
        <w:ind w:left="703"/>
        <w:rPr>
          <w:b/>
          <w:color w:val="008000"/>
          <w:szCs w:val="26"/>
        </w:rPr>
      </w:pPr>
      <w:r w:rsidRPr="00D41ACC">
        <w:rPr>
          <w:b/>
          <w:szCs w:val="26"/>
        </w:rPr>
        <w:t xml:space="preserve">Usnesení představenstva Bytového družstva 265 ze dne </w:t>
      </w:r>
      <w:r w:rsidR="00F337EB">
        <w:rPr>
          <w:b/>
          <w:szCs w:val="26"/>
        </w:rPr>
        <w:t>30</w:t>
      </w:r>
      <w:r w:rsidR="00203A0F" w:rsidRPr="00D41ACC">
        <w:rPr>
          <w:b/>
          <w:szCs w:val="26"/>
        </w:rPr>
        <w:t>.</w:t>
      </w:r>
      <w:r w:rsidRPr="00D41ACC">
        <w:rPr>
          <w:b/>
          <w:szCs w:val="26"/>
        </w:rPr>
        <w:t xml:space="preserve"> </w:t>
      </w:r>
      <w:r w:rsidR="00C44490">
        <w:rPr>
          <w:b/>
          <w:szCs w:val="26"/>
        </w:rPr>
        <w:t>1</w:t>
      </w:r>
      <w:r w:rsidRPr="00D41ACC">
        <w:rPr>
          <w:b/>
          <w:szCs w:val="26"/>
        </w:rPr>
        <w:t xml:space="preserve">. </w:t>
      </w:r>
      <w:r w:rsidR="001907B4">
        <w:rPr>
          <w:b/>
          <w:szCs w:val="26"/>
        </w:rPr>
        <w:t>2018</w:t>
      </w:r>
      <w:r w:rsidRPr="00D41ACC">
        <w:rPr>
          <w:b/>
          <w:szCs w:val="26"/>
        </w:rPr>
        <w:t xml:space="preserve"> bylo schváleno jeho </w:t>
      </w:r>
      <w:r w:rsidR="00D71C79">
        <w:rPr>
          <w:b/>
          <w:szCs w:val="26"/>
        </w:rPr>
        <w:t>8</w:t>
      </w:r>
      <w:r w:rsidR="00B61B4E" w:rsidRPr="00D41ACC">
        <w:rPr>
          <w:b/>
          <w:szCs w:val="26"/>
        </w:rPr>
        <w:t xml:space="preserve"> č</w:t>
      </w:r>
      <w:r w:rsidRPr="00D41ACC">
        <w:rPr>
          <w:b/>
          <w:szCs w:val="26"/>
        </w:rPr>
        <w:t>leny</w:t>
      </w:r>
      <w:r w:rsidRPr="00D41ACC">
        <w:rPr>
          <w:b/>
        </w:rPr>
        <w:t xml:space="preserve">, 0 členů bylo proti, nikdo se nezdržel, a </w:t>
      </w:r>
      <w:r w:rsidRPr="00D41ACC">
        <w:rPr>
          <w:b/>
          <w:szCs w:val="26"/>
        </w:rPr>
        <w:t>je právoplatné</w:t>
      </w:r>
      <w:r>
        <w:rPr>
          <w:b/>
          <w:szCs w:val="26"/>
        </w:rPr>
        <w:t>.</w:t>
      </w:r>
    </w:p>
    <w:p w:rsidR="00C507E8" w:rsidRDefault="00C507E8" w:rsidP="00C507E8">
      <w:pPr>
        <w:pStyle w:val="Zhlav"/>
        <w:tabs>
          <w:tab w:val="clear" w:pos="4536"/>
          <w:tab w:val="clear" w:pos="9072"/>
        </w:tabs>
        <w:spacing w:line="240" w:lineRule="atLeast"/>
        <w:rPr>
          <w:iCs/>
          <w:color w:val="FF0000"/>
        </w:rPr>
      </w:pPr>
    </w:p>
    <w:p w:rsidR="00C507E8" w:rsidRPr="000443CF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V</w:t>
      </w:r>
      <w:r w:rsidR="00771C19">
        <w:rPr>
          <w:iCs/>
          <w:sz w:val="24"/>
        </w:rPr>
        <w:t> </w:t>
      </w:r>
      <w:r w:rsidRPr="000443CF">
        <w:rPr>
          <w:iCs/>
          <w:sz w:val="24"/>
        </w:rPr>
        <w:t>Mostě</w:t>
      </w:r>
      <w:r w:rsidR="00771C19">
        <w:rPr>
          <w:iCs/>
          <w:sz w:val="24"/>
        </w:rPr>
        <w:t xml:space="preserve"> </w:t>
      </w:r>
      <w:r w:rsidR="001C589E">
        <w:rPr>
          <w:iCs/>
          <w:sz w:val="24"/>
        </w:rPr>
        <w:t>30</w:t>
      </w:r>
      <w:r w:rsidR="00203A0F">
        <w:rPr>
          <w:iCs/>
          <w:sz w:val="24"/>
        </w:rPr>
        <w:t xml:space="preserve">. </w:t>
      </w:r>
      <w:r w:rsidR="00C44490">
        <w:rPr>
          <w:iCs/>
          <w:sz w:val="24"/>
        </w:rPr>
        <w:t>1</w:t>
      </w:r>
      <w:r w:rsidR="00771C19">
        <w:rPr>
          <w:iCs/>
          <w:sz w:val="24"/>
        </w:rPr>
        <w:t xml:space="preserve">. </w:t>
      </w:r>
      <w:r w:rsidR="001907B4">
        <w:rPr>
          <w:iCs/>
          <w:sz w:val="24"/>
        </w:rPr>
        <w:t>2018</w:t>
      </w:r>
    </w:p>
    <w:p w:rsidR="00C507E8" w:rsidRPr="00875304" w:rsidRDefault="00C507E8" w:rsidP="00C507E8">
      <w:pPr>
        <w:pStyle w:val="Seznam"/>
        <w:spacing w:line="240" w:lineRule="atLeast"/>
        <w:rPr>
          <w:iCs/>
          <w:sz w:val="24"/>
          <w:szCs w:val="24"/>
        </w:rPr>
      </w:pPr>
    </w:p>
    <w:p w:rsidR="00D2195E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Zapsal: Douša, Doušová</w:t>
      </w:r>
      <w:r w:rsidR="000A1E7F">
        <w:rPr>
          <w:iCs/>
          <w:sz w:val="24"/>
        </w:rPr>
        <w:t xml:space="preserve"> </w:t>
      </w:r>
    </w:p>
    <w:p w:rsidR="00D2195E" w:rsidRDefault="00D2195E" w:rsidP="00C507E8">
      <w:pPr>
        <w:pStyle w:val="Seznam"/>
        <w:spacing w:line="240" w:lineRule="atLeast"/>
        <w:rPr>
          <w:iCs/>
          <w:sz w:val="24"/>
        </w:rPr>
      </w:pPr>
    </w:p>
    <w:p w:rsidR="00D2195E" w:rsidRDefault="00D2195E" w:rsidP="00C507E8">
      <w:pPr>
        <w:pStyle w:val="Seznam"/>
        <w:spacing w:line="240" w:lineRule="atLeast"/>
        <w:rPr>
          <w:iCs/>
          <w:sz w:val="24"/>
        </w:rPr>
      </w:pPr>
    </w:p>
    <w:p w:rsidR="004C6ED4" w:rsidRDefault="004C6ED4" w:rsidP="00C507E8">
      <w:pPr>
        <w:pStyle w:val="Seznam"/>
        <w:spacing w:line="240" w:lineRule="atLeast"/>
        <w:rPr>
          <w:iCs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RPr="006B6A2E" w:rsidTr="00C507E8">
        <w:trPr>
          <w:trHeight w:hRule="exact" w:val="1478"/>
        </w:trPr>
        <w:tc>
          <w:tcPr>
            <w:tcW w:w="8820" w:type="dxa"/>
            <w:shd w:val="clear" w:color="auto" w:fill="E0E0E0"/>
            <w:vAlign w:val="center"/>
          </w:tcPr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TERMÍN DALŠÍ SCHŮZE PŘEDSTAVENSTVA BD </w:t>
            </w:r>
            <w:r w:rsidR="00FC524A"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>265:</w:t>
            </w:r>
          </w:p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6"/>
              </w:rPr>
            </w:pPr>
          </w:p>
          <w:p w:rsidR="00C507E8" w:rsidRPr="00E67B30" w:rsidRDefault="00F2024A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4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27</w:t>
            </w:r>
            <w:r w:rsidR="0065217E">
              <w:rPr>
                <w:rFonts w:ascii="Tahoma" w:hAnsi="Tahoma" w:cs="Tahoma"/>
                <w:b/>
                <w:bCs/>
                <w:color w:val="FF0000"/>
                <w:sz w:val="40"/>
              </w:rPr>
              <w:t>.</w:t>
            </w:r>
            <w:r w:rsidR="00C507E8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února</w:t>
            </w:r>
            <w:r w:rsidR="00784D95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252E68">
              <w:rPr>
                <w:rFonts w:ascii="Tahoma" w:hAnsi="Tahoma" w:cs="Tahoma"/>
                <w:b/>
                <w:bCs/>
                <w:color w:val="FF0000"/>
                <w:sz w:val="40"/>
              </w:rPr>
              <w:t>201</w:t>
            </w:r>
            <w:r w:rsidR="00924095">
              <w:rPr>
                <w:rFonts w:ascii="Tahoma" w:hAnsi="Tahoma" w:cs="Tahoma"/>
                <w:b/>
                <w:bCs/>
                <w:color w:val="FF0000"/>
                <w:sz w:val="40"/>
              </w:rPr>
              <w:t>8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(</w:t>
            </w:r>
            <w:r w:rsidR="00B7127B">
              <w:rPr>
                <w:rFonts w:ascii="Tahoma" w:hAnsi="Tahoma" w:cs="Tahoma"/>
                <w:b/>
                <w:bCs/>
                <w:color w:val="FF0000"/>
                <w:sz w:val="40"/>
              </w:rPr>
              <w:t>úterý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>)</w:t>
            </w:r>
          </w:p>
          <w:p w:rsidR="00C507E8" w:rsidRPr="00E67B30" w:rsidRDefault="00C507E8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6"/>
              </w:rPr>
            </w:pPr>
          </w:p>
          <w:p w:rsidR="00C507E8" w:rsidRPr="006B6A2E" w:rsidRDefault="00C507E8" w:rsidP="0084736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>v 17,</w:t>
            </w:r>
            <w:r w:rsidR="00847362">
              <w:rPr>
                <w:rFonts w:ascii="Tahoma" w:hAnsi="Tahoma" w:cs="Tahoma"/>
                <w:b/>
                <w:bCs/>
                <w:color w:val="FF0000"/>
                <w:sz w:val="28"/>
              </w:rPr>
              <w:t>15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hod.,</w:t>
            </w:r>
            <w:r w:rsidRPr="006B6A2E">
              <w:rPr>
                <w:rFonts w:ascii="Tahoma" w:hAnsi="Tahoma" w:cs="Tahoma"/>
                <w:b/>
                <w:bCs/>
                <w:sz w:val="28"/>
              </w:rPr>
              <w:t xml:space="preserve"> kancelář Bytového družstva 265</w:t>
            </w:r>
          </w:p>
        </w:tc>
      </w:tr>
    </w:tbl>
    <w:p w:rsidR="00FB0F9D" w:rsidRDefault="00310586" w:rsidP="00C94CEE">
      <w:pPr>
        <w:ind w:right="-57"/>
      </w:pPr>
      <w:r>
        <w:t xml:space="preserve"> </w:t>
      </w:r>
    </w:p>
    <w:sectPr w:rsidR="00FB0F9D" w:rsidSect="00B62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" w:right="1134" w:bottom="567" w:left="1134" w:header="180" w:footer="12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42" w:rsidRDefault="00F15142">
      <w:r>
        <w:separator/>
      </w:r>
    </w:p>
  </w:endnote>
  <w:endnote w:type="continuationSeparator" w:id="0">
    <w:p w:rsidR="00F15142" w:rsidRDefault="00F1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2" w:rsidRDefault="00F15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5142" w:rsidRDefault="00F1514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2" w:rsidRDefault="00F15142" w:rsidP="002756AB">
    <w:pPr>
      <w:pStyle w:val="Zpat"/>
      <w:tabs>
        <w:tab w:val="clear" w:pos="9072"/>
      </w:tabs>
      <w:spacing w:line="0" w:lineRule="atLeast"/>
      <w:ind w:right="96"/>
      <w:jc w:val="center"/>
      <w:rPr>
        <w:rFonts w:ascii="Arial Narrow" w:hAnsi="Arial Narrow"/>
        <w:sz w:val="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72200" cy="0"/>
              <wp:effectExtent l="5715" t="6350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AF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M7EA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" strokeweight=".25pt"/>
          </w:pict>
        </mc:Fallback>
      </mc:AlternateContent>
    </w:r>
  </w:p>
  <w:p w:rsidR="00F15142" w:rsidRDefault="00150E53" w:rsidP="0059162B">
    <w:pPr>
      <w:pStyle w:val="Zpat"/>
      <w:tabs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  <w:lang w:val="cs-CZ"/>
      </w:rPr>
      <w:t>US</w:t>
    </w:r>
    <w:bookmarkStart w:id="0" w:name="_GoBack"/>
    <w:bookmarkEnd w:id="0"/>
    <w:r w:rsidR="00F15142">
      <w:rPr>
        <w:rFonts w:ascii="Arial Narrow" w:hAnsi="Arial Narrow"/>
        <w:sz w:val="20"/>
      </w:rPr>
      <w:t xml:space="preserve">PR </w:t>
    </w:r>
    <w:r w:rsidR="00F15142">
      <w:rPr>
        <w:rFonts w:ascii="Arial Narrow" w:hAnsi="Arial Narrow"/>
        <w:sz w:val="20"/>
        <w:lang w:val="cs-CZ"/>
      </w:rPr>
      <w:t>01</w:t>
    </w:r>
    <w:r w:rsidR="00F15142">
      <w:rPr>
        <w:rFonts w:ascii="Arial Narrow" w:hAnsi="Arial Narrow"/>
        <w:sz w:val="20"/>
      </w:rPr>
      <w:t>-201</w:t>
    </w:r>
    <w:r w:rsidR="00F15142">
      <w:rPr>
        <w:rFonts w:ascii="Arial Narrow" w:hAnsi="Arial Narrow"/>
        <w:sz w:val="20"/>
        <w:lang w:val="cs-CZ"/>
      </w:rPr>
      <w:t>8</w:t>
    </w:r>
    <w:r w:rsidR="00F15142">
      <w:rPr>
        <w:rFonts w:ascii="Arial Narrow" w:hAnsi="Arial Narrow"/>
        <w:sz w:val="20"/>
      </w:rPr>
      <w:t xml:space="preserve">                             </w:t>
    </w:r>
    <w:r w:rsidR="00F15142">
      <w:rPr>
        <w:rFonts w:ascii="Arial Narrow" w:hAnsi="Arial Narrow"/>
        <w:sz w:val="20"/>
        <w:lang w:val="cs-CZ"/>
      </w:rPr>
      <w:t xml:space="preserve">                                                                                                       </w:t>
    </w:r>
    <w:r w:rsidR="00F15142">
      <w:rPr>
        <w:rFonts w:ascii="Arial Narrow" w:hAnsi="Arial Narrow"/>
        <w:sz w:val="20"/>
      </w:rPr>
      <w:t xml:space="preserve">                     strana </w:t>
    </w:r>
    <w:r w:rsidR="00F15142">
      <w:rPr>
        <w:rFonts w:ascii="Arial Narrow" w:hAnsi="Arial Narrow"/>
        <w:sz w:val="20"/>
      </w:rPr>
      <w:fldChar w:fldCharType="begin"/>
    </w:r>
    <w:r w:rsidR="00F15142">
      <w:rPr>
        <w:rFonts w:ascii="Arial Narrow" w:hAnsi="Arial Narrow"/>
        <w:sz w:val="20"/>
      </w:rPr>
      <w:instrText xml:space="preserve"> PAGE </w:instrText>
    </w:r>
    <w:r w:rsidR="00F15142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="00F15142">
      <w:rPr>
        <w:rFonts w:ascii="Arial Narrow" w:hAnsi="Arial Narrow"/>
        <w:sz w:val="20"/>
      </w:rPr>
      <w:fldChar w:fldCharType="end"/>
    </w:r>
    <w:r w:rsidR="00F15142">
      <w:rPr>
        <w:rFonts w:ascii="Arial Narrow" w:hAnsi="Arial Narrow"/>
        <w:sz w:val="20"/>
      </w:rPr>
      <w:t xml:space="preserve"> (celkem </w:t>
    </w:r>
    <w:r w:rsidR="00F15142">
      <w:rPr>
        <w:rFonts w:ascii="Arial Narrow" w:hAnsi="Arial Narrow"/>
        <w:sz w:val="20"/>
      </w:rPr>
      <w:fldChar w:fldCharType="begin"/>
    </w:r>
    <w:r w:rsidR="00F15142">
      <w:rPr>
        <w:rFonts w:ascii="Arial Narrow" w:hAnsi="Arial Narrow"/>
        <w:sz w:val="20"/>
      </w:rPr>
      <w:instrText xml:space="preserve"> NUMPAGES </w:instrText>
    </w:r>
    <w:r w:rsidR="00F15142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="00F15142">
      <w:rPr>
        <w:rFonts w:ascii="Arial Narrow" w:hAnsi="Arial Narrow"/>
        <w:sz w:val="20"/>
      </w:rPr>
      <w:fldChar w:fldCharType="end"/>
    </w:r>
    <w:r w:rsidR="00F15142">
      <w:rPr>
        <w:rFonts w:ascii="Arial Narrow" w:hAnsi="Arial Narrow"/>
        <w:sz w:val="20"/>
      </w:rPr>
      <w:t>)</w:t>
    </w:r>
    <w:r w:rsidR="00F15142"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F15142" w:rsidRPr="002756AB" w:rsidRDefault="00F15142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53" w:rsidRDefault="00150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42" w:rsidRDefault="00F15142">
      <w:r>
        <w:separator/>
      </w:r>
    </w:p>
  </w:footnote>
  <w:footnote w:type="continuationSeparator" w:id="0">
    <w:p w:rsidR="00F15142" w:rsidRDefault="00F1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53" w:rsidRDefault="00150E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2" w:rsidRPr="000C79E3" w:rsidRDefault="00F15142">
    <w:pPr>
      <w:pStyle w:val="Zhlav"/>
      <w:jc w:val="right"/>
      <w:rPr>
        <w:b/>
        <w:bCs/>
        <w:i/>
        <w:iCs/>
      </w:rPr>
    </w:pPr>
    <w:r w:rsidRPr="000C79E3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96440" cy="996315"/>
          <wp:effectExtent l="0" t="0" r="381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142" w:rsidRDefault="00F15142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F15142" w:rsidRDefault="00F15142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tř. Budovatelů </w:t>
    </w:r>
    <w:r>
      <w:rPr>
        <w:sz w:val="20"/>
        <w:szCs w:val="20"/>
        <w:lang w:val="cs-CZ"/>
      </w:rPr>
      <w:t>2930/154</w:t>
    </w:r>
    <w:r>
      <w:rPr>
        <w:sz w:val="20"/>
        <w:szCs w:val="20"/>
      </w:rPr>
      <w:t>, 434 01 Most</w:t>
    </w:r>
    <w:r>
      <w:rPr>
        <w:sz w:val="20"/>
        <w:szCs w:val="20"/>
        <w:lang w:val="cs-CZ"/>
      </w:rPr>
      <w:t xml:space="preserve">, </w:t>
    </w:r>
    <w:r>
      <w:rPr>
        <w:sz w:val="20"/>
        <w:szCs w:val="20"/>
      </w:rPr>
      <w:t xml:space="preserve">tel. +420 607 591 511, </w:t>
    </w:r>
  </w:p>
  <w:p w:rsidR="00F15142" w:rsidRDefault="00F15142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  <w:u w:val="none"/>
        </w:rPr>
        <w:t>bytovedruzstvo265@seznam.cz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  <w:u w:val="none"/>
        </w:rPr>
        <w:t>www.bd265.cz</w:t>
      </w:r>
    </w:hyperlink>
  </w:p>
  <w:p w:rsidR="00F15142" w:rsidRDefault="00F1514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IČ:  25006410, zapsáno u Kraj. soudu v Ústí n. L., oddíl Dr, vložka 301</w:t>
    </w:r>
  </w:p>
  <w:p w:rsidR="00F15142" w:rsidRDefault="00F1514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č. účtu: 3394020277 / 0100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F8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a349&#10;u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>, Komerční banka a.s., Most</w:t>
    </w:r>
  </w:p>
  <w:p w:rsidR="00F15142" w:rsidRDefault="00F15142">
    <w:pPr>
      <w:pStyle w:val="Zhlav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53" w:rsidRDefault="00150E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C694E2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6EA35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54850"/>
    <w:multiLevelType w:val="hybridMultilevel"/>
    <w:tmpl w:val="A28C6E42"/>
    <w:lvl w:ilvl="0" w:tplc="1506D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C2472D"/>
    <w:multiLevelType w:val="hybridMultilevel"/>
    <w:tmpl w:val="B83ED3D6"/>
    <w:lvl w:ilvl="0" w:tplc="66A8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3F1"/>
    <w:multiLevelType w:val="hybridMultilevel"/>
    <w:tmpl w:val="FB487C76"/>
    <w:lvl w:ilvl="0" w:tplc="B750E66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0ED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19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DB0C46"/>
    <w:multiLevelType w:val="hybridMultilevel"/>
    <w:tmpl w:val="C33C7636"/>
    <w:lvl w:ilvl="0" w:tplc="84B6E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475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43CF3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243DD"/>
    <w:multiLevelType w:val="hybridMultilevel"/>
    <w:tmpl w:val="1A50BF62"/>
    <w:lvl w:ilvl="0" w:tplc="9E189E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DE84E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7790025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97490"/>
    <w:multiLevelType w:val="hybridMultilevel"/>
    <w:tmpl w:val="DEDA12F0"/>
    <w:lvl w:ilvl="0" w:tplc="D548D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B7107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44559"/>
    <w:multiLevelType w:val="hybridMultilevel"/>
    <w:tmpl w:val="38547CB2"/>
    <w:lvl w:ilvl="0" w:tplc="97A4EB7A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8A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DF3E89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2B72"/>
    <w:multiLevelType w:val="hybridMultilevel"/>
    <w:tmpl w:val="D4E4A5A0"/>
    <w:lvl w:ilvl="0" w:tplc="CA4A1C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DF81928"/>
    <w:multiLevelType w:val="hybridMultilevel"/>
    <w:tmpl w:val="E93073F0"/>
    <w:lvl w:ilvl="0" w:tplc="040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181732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317DD6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F0CD5"/>
    <w:multiLevelType w:val="hybridMultilevel"/>
    <w:tmpl w:val="5E5ED310"/>
    <w:lvl w:ilvl="0" w:tplc="31666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4EB7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9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7"/>
  </w:num>
  <w:num w:numId="19">
    <w:abstractNumId w:val="15"/>
  </w:num>
  <w:num w:numId="20">
    <w:abstractNumId w:val="18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1C"/>
    <w:rsid w:val="00000519"/>
    <w:rsid w:val="0000080A"/>
    <w:rsid w:val="00000B06"/>
    <w:rsid w:val="0000108F"/>
    <w:rsid w:val="0000191D"/>
    <w:rsid w:val="00001968"/>
    <w:rsid w:val="00001C4E"/>
    <w:rsid w:val="000020EC"/>
    <w:rsid w:val="0000229D"/>
    <w:rsid w:val="000025A1"/>
    <w:rsid w:val="00002A1C"/>
    <w:rsid w:val="00002B0E"/>
    <w:rsid w:val="00002B58"/>
    <w:rsid w:val="00002EEF"/>
    <w:rsid w:val="0000330C"/>
    <w:rsid w:val="000034BE"/>
    <w:rsid w:val="00003BB1"/>
    <w:rsid w:val="00004A3E"/>
    <w:rsid w:val="00004D1F"/>
    <w:rsid w:val="000053E7"/>
    <w:rsid w:val="00005700"/>
    <w:rsid w:val="00005A0E"/>
    <w:rsid w:val="00005A8A"/>
    <w:rsid w:val="00005D2C"/>
    <w:rsid w:val="00005FE0"/>
    <w:rsid w:val="0000621F"/>
    <w:rsid w:val="0000646C"/>
    <w:rsid w:val="00006670"/>
    <w:rsid w:val="00006C2D"/>
    <w:rsid w:val="00006EDE"/>
    <w:rsid w:val="00006F8C"/>
    <w:rsid w:val="00006FFC"/>
    <w:rsid w:val="00007223"/>
    <w:rsid w:val="00007358"/>
    <w:rsid w:val="0000738A"/>
    <w:rsid w:val="00007AF2"/>
    <w:rsid w:val="00007C88"/>
    <w:rsid w:val="00010288"/>
    <w:rsid w:val="000102BF"/>
    <w:rsid w:val="00010450"/>
    <w:rsid w:val="000104BC"/>
    <w:rsid w:val="00010E1B"/>
    <w:rsid w:val="0001108B"/>
    <w:rsid w:val="000110EB"/>
    <w:rsid w:val="00011260"/>
    <w:rsid w:val="0001150A"/>
    <w:rsid w:val="00011B9D"/>
    <w:rsid w:val="00011E3F"/>
    <w:rsid w:val="00011F6F"/>
    <w:rsid w:val="0001204A"/>
    <w:rsid w:val="0001215B"/>
    <w:rsid w:val="000121DF"/>
    <w:rsid w:val="000122E8"/>
    <w:rsid w:val="000126DB"/>
    <w:rsid w:val="000127E0"/>
    <w:rsid w:val="00012A20"/>
    <w:rsid w:val="0001316E"/>
    <w:rsid w:val="000133DE"/>
    <w:rsid w:val="000138E8"/>
    <w:rsid w:val="00013AD8"/>
    <w:rsid w:val="00013DBD"/>
    <w:rsid w:val="000140DD"/>
    <w:rsid w:val="0001413C"/>
    <w:rsid w:val="00014146"/>
    <w:rsid w:val="0001422B"/>
    <w:rsid w:val="000144B5"/>
    <w:rsid w:val="00014724"/>
    <w:rsid w:val="00015131"/>
    <w:rsid w:val="000154B5"/>
    <w:rsid w:val="0001564D"/>
    <w:rsid w:val="000158C9"/>
    <w:rsid w:val="00015C71"/>
    <w:rsid w:val="00015D46"/>
    <w:rsid w:val="000164B4"/>
    <w:rsid w:val="000164CF"/>
    <w:rsid w:val="000164F4"/>
    <w:rsid w:val="00016707"/>
    <w:rsid w:val="00016708"/>
    <w:rsid w:val="0001698F"/>
    <w:rsid w:val="00016AD6"/>
    <w:rsid w:val="00016DC3"/>
    <w:rsid w:val="00017137"/>
    <w:rsid w:val="00017DD7"/>
    <w:rsid w:val="00020168"/>
    <w:rsid w:val="000201D0"/>
    <w:rsid w:val="00020384"/>
    <w:rsid w:val="000204D1"/>
    <w:rsid w:val="00020612"/>
    <w:rsid w:val="00020D43"/>
    <w:rsid w:val="00021095"/>
    <w:rsid w:val="000220FD"/>
    <w:rsid w:val="000222C3"/>
    <w:rsid w:val="000222CC"/>
    <w:rsid w:val="00022536"/>
    <w:rsid w:val="0002270D"/>
    <w:rsid w:val="00022994"/>
    <w:rsid w:val="00022EF0"/>
    <w:rsid w:val="000236EE"/>
    <w:rsid w:val="00023935"/>
    <w:rsid w:val="00023AE3"/>
    <w:rsid w:val="00023B56"/>
    <w:rsid w:val="0002402A"/>
    <w:rsid w:val="00024031"/>
    <w:rsid w:val="00024642"/>
    <w:rsid w:val="00024A92"/>
    <w:rsid w:val="00024F23"/>
    <w:rsid w:val="00025012"/>
    <w:rsid w:val="000254DC"/>
    <w:rsid w:val="00025593"/>
    <w:rsid w:val="00025A2F"/>
    <w:rsid w:val="00026075"/>
    <w:rsid w:val="000260F8"/>
    <w:rsid w:val="0002618A"/>
    <w:rsid w:val="0002633B"/>
    <w:rsid w:val="00026414"/>
    <w:rsid w:val="000267FC"/>
    <w:rsid w:val="000269C1"/>
    <w:rsid w:val="00026D22"/>
    <w:rsid w:val="00026DD3"/>
    <w:rsid w:val="00026F7E"/>
    <w:rsid w:val="00026F84"/>
    <w:rsid w:val="00027148"/>
    <w:rsid w:val="0002739C"/>
    <w:rsid w:val="000274DE"/>
    <w:rsid w:val="00027D43"/>
    <w:rsid w:val="00027E87"/>
    <w:rsid w:val="00027F54"/>
    <w:rsid w:val="00027FF9"/>
    <w:rsid w:val="00030029"/>
    <w:rsid w:val="00030AA7"/>
    <w:rsid w:val="000312C9"/>
    <w:rsid w:val="000314FD"/>
    <w:rsid w:val="000318D6"/>
    <w:rsid w:val="000319C7"/>
    <w:rsid w:val="00031CD8"/>
    <w:rsid w:val="00031F41"/>
    <w:rsid w:val="000321F0"/>
    <w:rsid w:val="000323C5"/>
    <w:rsid w:val="000325FF"/>
    <w:rsid w:val="00032685"/>
    <w:rsid w:val="000326B9"/>
    <w:rsid w:val="000328CA"/>
    <w:rsid w:val="000328EE"/>
    <w:rsid w:val="00032C20"/>
    <w:rsid w:val="00032E1A"/>
    <w:rsid w:val="000338ED"/>
    <w:rsid w:val="000339FF"/>
    <w:rsid w:val="00033E0B"/>
    <w:rsid w:val="00034569"/>
    <w:rsid w:val="00034745"/>
    <w:rsid w:val="00034CDD"/>
    <w:rsid w:val="00034E97"/>
    <w:rsid w:val="000351E4"/>
    <w:rsid w:val="0003537C"/>
    <w:rsid w:val="000355DE"/>
    <w:rsid w:val="000359AE"/>
    <w:rsid w:val="00036094"/>
    <w:rsid w:val="000360EE"/>
    <w:rsid w:val="0003647B"/>
    <w:rsid w:val="000364C2"/>
    <w:rsid w:val="00036A2C"/>
    <w:rsid w:val="0003756F"/>
    <w:rsid w:val="000402F4"/>
    <w:rsid w:val="0004043C"/>
    <w:rsid w:val="00040735"/>
    <w:rsid w:val="0004092A"/>
    <w:rsid w:val="00040A9A"/>
    <w:rsid w:val="00040DB0"/>
    <w:rsid w:val="00040DE3"/>
    <w:rsid w:val="00040E57"/>
    <w:rsid w:val="000410F2"/>
    <w:rsid w:val="000411C4"/>
    <w:rsid w:val="00041283"/>
    <w:rsid w:val="0004173A"/>
    <w:rsid w:val="00041CAC"/>
    <w:rsid w:val="00041F4A"/>
    <w:rsid w:val="000423E3"/>
    <w:rsid w:val="00042416"/>
    <w:rsid w:val="000424A2"/>
    <w:rsid w:val="000428D5"/>
    <w:rsid w:val="00042A66"/>
    <w:rsid w:val="00042AC2"/>
    <w:rsid w:val="00042DFB"/>
    <w:rsid w:val="00042F93"/>
    <w:rsid w:val="00043118"/>
    <w:rsid w:val="00043294"/>
    <w:rsid w:val="00043580"/>
    <w:rsid w:val="000438EC"/>
    <w:rsid w:val="00043956"/>
    <w:rsid w:val="00043A1C"/>
    <w:rsid w:val="00043B72"/>
    <w:rsid w:val="00043F65"/>
    <w:rsid w:val="00044003"/>
    <w:rsid w:val="00044152"/>
    <w:rsid w:val="000443CF"/>
    <w:rsid w:val="000444E1"/>
    <w:rsid w:val="000448DE"/>
    <w:rsid w:val="0004524D"/>
    <w:rsid w:val="000454AF"/>
    <w:rsid w:val="00045594"/>
    <w:rsid w:val="00045854"/>
    <w:rsid w:val="00045971"/>
    <w:rsid w:val="000459B5"/>
    <w:rsid w:val="00045CA4"/>
    <w:rsid w:val="00046000"/>
    <w:rsid w:val="00046200"/>
    <w:rsid w:val="0004674B"/>
    <w:rsid w:val="00046902"/>
    <w:rsid w:val="000469E8"/>
    <w:rsid w:val="000469F5"/>
    <w:rsid w:val="00046A45"/>
    <w:rsid w:val="00046B45"/>
    <w:rsid w:val="0004712D"/>
    <w:rsid w:val="00047202"/>
    <w:rsid w:val="00047588"/>
    <w:rsid w:val="000477E6"/>
    <w:rsid w:val="00047CE8"/>
    <w:rsid w:val="00050351"/>
    <w:rsid w:val="000504AC"/>
    <w:rsid w:val="00050520"/>
    <w:rsid w:val="000506C1"/>
    <w:rsid w:val="0005070F"/>
    <w:rsid w:val="00050878"/>
    <w:rsid w:val="00050AF6"/>
    <w:rsid w:val="00050B90"/>
    <w:rsid w:val="00050C7C"/>
    <w:rsid w:val="00051190"/>
    <w:rsid w:val="000516DC"/>
    <w:rsid w:val="00051BE6"/>
    <w:rsid w:val="00051D0D"/>
    <w:rsid w:val="00051D65"/>
    <w:rsid w:val="000522E2"/>
    <w:rsid w:val="0005234B"/>
    <w:rsid w:val="00052373"/>
    <w:rsid w:val="000526BC"/>
    <w:rsid w:val="000527CF"/>
    <w:rsid w:val="00052B69"/>
    <w:rsid w:val="00052F37"/>
    <w:rsid w:val="0005322A"/>
    <w:rsid w:val="000536BE"/>
    <w:rsid w:val="00053972"/>
    <w:rsid w:val="00053A5E"/>
    <w:rsid w:val="00053B8F"/>
    <w:rsid w:val="00054A09"/>
    <w:rsid w:val="00054A26"/>
    <w:rsid w:val="000556C8"/>
    <w:rsid w:val="00055B97"/>
    <w:rsid w:val="00055C85"/>
    <w:rsid w:val="00055F90"/>
    <w:rsid w:val="00056102"/>
    <w:rsid w:val="0005612F"/>
    <w:rsid w:val="000561AB"/>
    <w:rsid w:val="00056215"/>
    <w:rsid w:val="000562C6"/>
    <w:rsid w:val="00056A39"/>
    <w:rsid w:val="00056AA9"/>
    <w:rsid w:val="000571A0"/>
    <w:rsid w:val="000572D7"/>
    <w:rsid w:val="000573E0"/>
    <w:rsid w:val="00057492"/>
    <w:rsid w:val="00057590"/>
    <w:rsid w:val="000579FB"/>
    <w:rsid w:val="0006032A"/>
    <w:rsid w:val="000608A9"/>
    <w:rsid w:val="00060903"/>
    <w:rsid w:val="00060ABF"/>
    <w:rsid w:val="000610B4"/>
    <w:rsid w:val="000611E6"/>
    <w:rsid w:val="0006127B"/>
    <w:rsid w:val="0006178F"/>
    <w:rsid w:val="00061A2A"/>
    <w:rsid w:val="00061C0E"/>
    <w:rsid w:val="00061D88"/>
    <w:rsid w:val="00061F8F"/>
    <w:rsid w:val="00062030"/>
    <w:rsid w:val="0006251F"/>
    <w:rsid w:val="000627CA"/>
    <w:rsid w:val="00062892"/>
    <w:rsid w:val="000628AE"/>
    <w:rsid w:val="00063B39"/>
    <w:rsid w:val="00063D40"/>
    <w:rsid w:val="00063D9D"/>
    <w:rsid w:val="00064283"/>
    <w:rsid w:val="000642BC"/>
    <w:rsid w:val="000647B3"/>
    <w:rsid w:val="0006494A"/>
    <w:rsid w:val="00064AF5"/>
    <w:rsid w:val="00065117"/>
    <w:rsid w:val="00065216"/>
    <w:rsid w:val="000654C7"/>
    <w:rsid w:val="00065A8A"/>
    <w:rsid w:val="00065B84"/>
    <w:rsid w:val="00065EBC"/>
    <w:rsid w:val="0006604C"/>
    <w:rsid w:val="00066144"/>
    <w:rsid w:val="0006625C"/>
    <w:rsid w:val="00066606"/>
    <w:rsid w:val="00067077"/>
    <w:rsid w:val="00067222"/>
    <w:rsid w:val="000672DA"/>
    <w:rsid w:val="000672E0"/>
    <w:rsid w:val="0006742A"/>
    <w:rsid w:val="000676CC"/>
    <w:rsid w:val="00067930"/>
    <w:rsid w:val="00067E06"/>
    <w:rsid w:val="00067FF2"/>
    <w:rsid w:val="000700E3"/>
    <w:rsid w:val="0007029C"/>
    <w:rsid w:val="0007068B"/>
    <w:rsid w:val="0007099C"/>
    <w:rsid w:val="0007118E"/>
    <w:rsid w:val="00071264"/>
    <w:rsid w:val="000713A0"/>
    <w:rsid w:val="000713C7"/>
    <w:rsid w:val="000715E6"/>
    <w:rsid w:val="000717D4"/>
    <w:rsid w:val="00071B56"/>
    <w:rsid w:val="00071B73"/>
    <w:rsid w:val="00071BCE"/>
    <w:rsid w:val="00071DE8"/>
    <w:rsid w:val="00071E62"/>
    <w:rsid w:val="00071F84"/>
    <w:rsid w:val="00072052"/>
    <w:rsid w:val="00073256"/>
    <w:rsid w:val="000735C7"/>
    <w:rsid w:val="0007363C"/>
    <w:rsid w:val="0007370D"/>
    <w:rsid w:val="00073998"/>
    <w:rsid w:val="00073A6D"/>
    <w:rsid w:val="00073B43"/>
    <w:rsid w:val="00073BBD"/>
    <w:rsid w:val="00073D75"/>
    <w:rsid w:val="00074159"/>
    <w:rsid w:val="00074E95"/>
    <w:rsid w:val="000750BC"/>
    <w:rsid w:val="00075142"/>
    <w:rsid w:val="00075494"/>
    <w:rsid w:val="000756C9"/>
    <w:rsid w:val="000757A7"/>
    <w:rsid w:val="0007592A"/>
    <w:rsid w:val="00075D3B"/>
    <w:rsid w:val="00075D53"/>
    <w:rsid w:val="0007624C"/>
    <w:rsid w:val="0007639E"/>
    <w:rsid w:val="00076944"/>
    <w:rsid w:val="0007726A"/>
    <w:rsid w:val="00077577"/>
    <w:rsid w:val="00077651"/>
    <w:rsid w:val="000778C6"/>
    <w:rsid w:val="00077B1F"/>
    <w:rsid w:val="00077C45"/>
    <w:rsid w:val="00077CD1"/>
    <w:rsid w:val="00080010"/>
    <w:rsid w:val="000801BC"/>
    <w:rsid w:val="000803C5"/>
    <w:rsid w:val="0008094E"/>
    <w:rsid w:val="0008099D"/>
    <w:rsid w:val="00080B9B"/>
    <w:rsid w:val="00080BF4"/>
    <w:rsid w:val="00080DF8"/>
    <w:rsid w:val="00080EE4"/>
    <w:rsid w:val="00081259"/>
    <w:rsid w:val="00081515"/>
    <w:rsid w:val="00081B5B"/>
    <w:rsid w:val="00081F76"/>
    <w:rsid w:val="0008201B"/>
    <w:rsid w:val="00082420"/>
    <w:rsid w:val="000827BF"/>
    <w:rsid w:val="00082846"/>
    <w:rsid w:val="0008287D"/>
    <w:rsid w:val="000828C2"/>
    <w:rsid w:val="00082901"/>
    <w:rsid w:val="00082AB7"/>
    <w:rsid w:val="00082D46"/>
    <w:rsid w:val="00082D7A"/>
    <w:rsid w:val="00082EF7"/>
    <w:rsid w:val="000841AF"/>
    <w:rsid w:val="00084414"/>
    <w:rsid w:val="00084805"/>
    <w:rsid w:val="00084819"/>
    <w:rsid w:val="00084ABC"/>
    <w:rsid w:val="00084B6B"/>
    <w:rsid w:val="00084C9E"/>
    <w:rsid w:val="0008537D"/>
    <w:rsid w:val="000856CA"/>
    <w:rsid w:val="0008613A"/>
    <w:rsid w:val="00086266"/>
    <w:rsid w:val="000867E2"/>
    <w:rsid w:val="00086A74"/>
    <w:rsid w:val="000870F6"/>
    <w:rsid w:val="000873FA"/>
    <w:rsid w:val="000875EF"/>
    <w:rsid w:val="00087DA5"/>
    <w:rsid w:val="00087FE7"/>
    <w:rsid w:val="000901BF"/>
    <w:rsid w:val="000901DD"/>
    <w:rsid w:val="00090667"/>
    <w:rsid w:val="00090BE5"/>
    <w:rsid w:val="00090BF0"/>
    <w:rsid w:val="00090C18"/>
    <w:rsid w:val="00090D8E"/>
    <w:rsid w:val="00090F31"/>
    <w:rsid w:val="00091007"/>
    <w:rsid w:val="0009122D"/>
    <w:rsid w:val="00091E10"/>
    <w:rsid w:val="00091E9E"/>
    <w:rsid w:val="00092088"/>
    <w:rsid w:val="000924BB"/>
    <w:rsid w:val="000924FB"/>
    <w:rsid w:val="0009257A"/>
    <w:rsid w:val="00093079"/>
    <w:rsid w:val="000930F6"/>
    <w:rsid w:val="000931E1"/>
    <w:rsid w:val="000934A6"/>
    <w:rsid w:val="0009367F"/>
    <w:rsid w:val="00093F3F"/>
    <w:rsid w:val="00094265"/>
    <w:rsid w:val="000946C8"/>
    <w:rsid w:val="00094B3A"/>
    <w:rsid w:val="00094C8B"/>
    <w:rsid w:val="0009501D"/>
    <w:rsid w:val="00095028"/>
    <w:rsid w:val="0009507B"/>
    <w:rsid w:val="000950A0"/>
    <w:rsid w:val="000950BC"/>
    <w:rsid w:val="0009517B"/>
    <w:rsid w:val="0009545F"/>
    <w:rsid w:val="0009551C"/>
    <w:rsid w:val="00095653"/>
    <w:rsid w:val="000956BB"/>
    <w:rsid w:val="00095873"/>
    <w:rsid w:val="00096185"/>
    <w:rsid w:val="000962FA"/>
    <w:rsid w:val="00096497"/>
    <w:rsid w:val="000965D7"/>
    <w:rsid w:val="0009666E"/>
    <w:rsid w:val="000968B5"/>
    <w:rsid w:val="00096F31"/>
    <w:rsid w:val="00097398"/>
    <w:rsid w:val="00097AC9"/>
    <w:rsid w:val="00097E55"/>
    <w:rsid w:val="00097FBE"/>
    <w:rsid w:val="00097FD1"/>
    <w:rsid w:val="000A00B2"/>
    <w:rsid w:val="000A010D"/>
    <w:rsid w:val="000A04E7"/>
    <w:rsid w:val="000A0999"/>
    <w:rsid w:val="000A09BD"/>
    <w:rsid w:val="000A1288"/>
    <w:rsid w:val="000A1422"/>
    <w:rsid w:val="000A14BA"/>
    <w:rsid w:val="000A16F0"/>
    <w:rsid w:val="000A18A6"/>
    <w:rsid w:val="000A1914"/>
    <w:rsid w:val="000A1B63"/>
    <w:rsid w:val="000A1B8C"/>
    <w:rsid w:val="000A1E7F"/>
    <w:rsid w:val="000A218C"/>
    <w:rsid w:val="000A225E"/>
    <w:rsid w:val="000A2651"/>
    <w:rsid w:val="000A2927"/>
    <w:rsid w:val="000A2AEE"/>
    <w:rsid w:val="000A2FFE"/>
    <w:rsid w:val="000A35CA"/>
    <w:rsid w:val="000A3782"/>
    <w:rsid w:val="000A37AD"/>
    <w:rsid w:val="000A3DBD"/>
    <w:rsid w:val="000A3EEA"/>
    <w:rsid w:val="000A4468"/>
    <w:rsid w:val="000A4514"/>
    <w:rsid w:val="000A46BF"/>
    <w:rsid w:val="000A472E"/>
    <w:rsid w:val="000A47C2"/>
    <w:rsid w:val="000A4BCD"/>
    <w:rsid w:val="000A53C4"/>
    <w:rsid w:val="000A53F7"/>
    <w:rsid w:val="000A545B"/>
    <w:rsid w:val="000A56BB"/>
    <w:rsid w:val="000A5A14"/>
    <w:rsid w:val="000A5CBD"/>
    <w:rsid w:val="000A5F9E"/>
    <w:rsid w:val="000A5FBD"/>
    <w:rsid w:val="000A6109"/>
    <w:rsid w:val="000A63A7"/>
    <w:rsid w:val="000A681E"/>
    <w:rsid w:val="000A6D1C"/>
    <w:rsid w:val="000A6E84"/>
    <w:rsid w:val="000A6F4B"/>
    <w:rsid w:val="000A76E8"/>
    <w:rsid w:val="000A77B9"/>
    <w:rsid w:val="000A7A93"/>
    <w:rsid w:val="000A7CC3"/>
    <w:rsid w:val="000B013B"/>
    <w:rsid w:val="000B0526"/>
    <w:rsid w:val="000B0697"/>
    <w:rsid w:val="000B0F88"/>
    <w:rsid w:val="000B1037"/>
    <w:rsid w:val="000B13BA"/>
    <w:rsid w:val="000B13E3"/>
    <w:rsid w:val="000B1871"/>
    <w:rsid w:val="000B1A36"/>
    <w:rsid w:val="000B1A64"/>
    <w:rsid w:val="000B1C6B"/>
    <w:rsid w:val="000B2182"/>
    <w:rsid w:val="000B221D"/>
    <w:rsid w:val="000B2317"/>
    <w:rsid w:val="000B2F77"/>
    <w:rsid w:val="000B3057"/>
    <w:rsid w:val="000B32A9"/>
    <w:rsid w:val="000B36D4"/>
    <w:rsid w:val="000B3DAA"/>
    <w:rsid w:val="000B41E5"/>
    <w:rsid w:val="000B45BC"/>
    <w:rsid w:val="000B45FC"/>
    <w:rsid w:val="000B475C"/>
    <w:rsid w:val="000B4852"/>
    <w:rsid w:val="000B4887"/>
    <w:rsid w:val="000B4930"/>
    <w:rsid w:val="000B4A36"/>
    <w:rsid w:val="000B4B1D"/>
    <w:rsid w:val="000B4C6D"/>
    <w:rsid w:val="000B4D60"/>
    <w:rsid w:val="000B4EF1"/>
    <w:rsid w:val="000B5590"/>
    <w:rsid w:val="000B5668"/>
    <w:rsid w:val="000B567A"/>
    <w:rsid w:val="000B5727"/>
    <w:rsid w:val="000B5B58"/>
    <w:rsid w:val="000B5BE6"/>
    <w:rsid w:val="000B5E66"/>
    <w:rsid w:val="000B5FBC"/>
    <w:rsid w:val="000B616D"/>
    <w:rsid w:val="000B6387"/>
    <w:rsid w:val="000B645A"/>
    <w:rsid w:val="000B657F"/>
    <w:rsid w:val="000B67CC"/>
    <w:rsid w:val="000B6811"/>
    <w:rsid w:val="000B6D06"/>
    <w:rsid w:val="000B6FAA"/>
    <w:rsid w:val="000B7203"/>
    <w:rsid w:val="000B75FB"/>
    <w:rsid w:val="000B7654"/>
    <w:rsid w:val="000B7983"/>
    <w:rsid w:val="000B7BBC"/>
    <w:rsid w:val="000B7F65"/>
    <w:rsid w:val="000B7FA6"/>
    <w:rsid w:val="000C005A"/>
    <w:rsid w:val="000C00FF"/>
    <w:rsid w:val="000C0177"/>
    <w:rsid w:val="000C0328"/>
    <w:rsid w:val="000C03EA"/>
    <w:rsid w:val="000C05EE"/>
    <w:rsid w:val="000C0ABF"/>
    <w:rsid w:val="000C0BC4"/>
    <w:rsid w:val="000C10EA"/>
    <w:rsid w:val="000C13C6"/>
    <w:rsid w:val="000C1499"/>
    <w:rsid w:val="000C15DC"/>
    <w:rsid w:val="000C1910"/>
    <w:rsid w:val="000C1C27"/>
    <w:rsid w:val="000C1C58"/>
    <w:rsid w:val="000C1E90"/>
    <w:rsid w:val="000C235F"/>
    <w:rsid w:val="000C2407"/>
    <w:rsid w:val="000C2646"/>
    <w:rsid w:val="000C2897"/>
    <w:rsid w:val="000C2A07"/>
    <w:rsid w:val="000C2CAC"/>
    <w:rsid w:val="000C2FFF"/>
    <w:rsid w:val="000C320F"/>
    <w:rsid w:val="000C325D"/>
    <w:rsid w:val="000C346A"/>
    <w:rsid w:val="000C352F"/>
    <w:rsid w:val="000C3535"/>
    <w:rsid w:val="000C3665"/>
    <w:rsid w:val="000C3AAC"/>
    <w:rsid w:val="000C3ACF"/>
    <w:rsid w:val="000C3BBC"/>
    <w:rsid w:val="000C3C4B"/>
    <w:rsid w:val="000C4005"/>
    <w:rsid w:val="000C456D"/>
    <w:rsid w:val="000C46C5"/>
    <w:rsid w:val="000C49E1"/>
    <w:rsid w:val="000C4F26"/>
    <w:rsid w:val="000C5AD6"/>
    <w:rsid w:val="000C5BE4"/>
    <w:rsid w:val="000C5C73"/>
    <w:rsid w:val="000C5CD0"/>
    <w:rsid w:val="000C5E54"/>
    <w:rsid w:val="000C6780"/>
    <w:rsid w:val="000C683C"/>
    <w:rsid w:val="000C69B3"/>
    <w:rsid w:val="000C74C0"/>
    <w:rsid w:val="000C75B5"/>
    <w:rsid w:val="000C7736"/>
    <w:rsid w:val="000C7790"/>
    <w:rsid w:val="000C78AE"/>
    <w:rsid w:val="000C79E3"/>
    <w:rsid w:val="000C7C1B"/>
    <w:rsid w:val="000C7F09"/>
    <w:rsid w:val="000D0438"/>
    <w:rsid w:val="000D0494"/>
    <w:rsid w:val="000D0513"/>
    <w:rsid w:val="000D063C"/>
    <w:rsid w:val="000D08C8"/>
    <w:rsid w:val="000D0CEF"/>
    <w:rsid w:val="000D0F70"/>
    <w:rsid w:val="000D1075"/>
    <w:rsid w:val="000D1763"/>
    <w:rsid w:val="000D17EC"/>
    <w:rsid w:val="000D1ACC"/>
    <w:rsid w:val="000D1B0E"/>
    <w:rsid w:val="000D1BFD"/>
    <w:rsid w:val="000D2187"/>
    <w:rsid w:val="000D2241"/>
    <w:rsid w:val="000D235C"/>
    <w:rsid w:val="000D2428"/>
    <w:rsid w:val="000D25F7"/>
    <w:rsid w:val="000D278E"/>
    <w:rsid w:val="000D2E35"/>
    <w:rsid w:val="000D347B"/>
    <w:rsid w:val="000D3DD3"/>
    <w:rsid w:val="000D3E6C"/>
    <w:rsid w:val="000D4066"/>
    <w:rsid w:val="000D41DF"/>
    <w:rsid w:val="000D42D7"/>
    <w:rsid w:val="000D44AB"/>
    <w:rsid w:val="000D4590"/>
    <w:rsid w:val="000D4703"/>
    <w:rsid w:val="000D47AA"/>
    <w:rsid w:val="000D4832"/>
    <w:rsid w:val="000D4AFF"/>
    <w:rsid w:val="000D4DDF"/>
    <w:rsid w:val="000D507B"/>
    <w:rsid w:val="000D5163"/>
    <w:rsid w:val="000D525C"/>
    <w:rsid w:val="000D5998"/>
    <w:rsid w:val="000D5EB8"/>
    <w:rsid w:val="000D6035"/>
    <w:rsid w:val="000D6294"/>
    <w:rsid w:val="000D63DF"/>
    <w:rsid w:val="000D74C3"/>
    <w:rsid w:val="000D7545"/>
    <w:rsid w:val="000D7E0D"/>
    <w:rsid w:val="000E025E"/>
    <w:rsid w:val="000E02FD"/>
    <w:rsid w:val="000E0381"/>
    <w:rsid w:val="000E0EC9"/>
    <w:rsid w:val="000E1746"/>
    <w:rsid w:val="000E1DBB"/>
    <w:rsid w:val="000E258C"/>
    <w:rsid w:val="000E25E3"/>
    <w:rsid w:val="000E289B"/>
    <w:rsid w:val="000E28D4"/>
    <w:rsid w:val="000E28F4"/>
    <w:rsid w:val="000E2B26"/>
    <w:rsid w:val="000E2B49"/>
    <w:rsid w:val="000E3209"/>
    <w:rsid w:val="000E32F2"/>
    <w:rsid w:val="000E3565"/>
    <w:rsid w:val="000E370C"/>
    <w:rsid w:val="000E393C"/>
    <w:rsid w:val="000E3991"/>
    <w:rsid w:val="000E3A71"/>
    <w:rsid w:val="000E3EEA"/>
    <w:rsid w:val="000E3FC8"/>
    <w:rsid w:val="000E40C9"/>
    <w:rsid w:val="000E4118"/>
    <w:rsid w:val="000E41B9"/>
    <w:rsid w:val="000E42F4"/>
    <w:rsid w:val="000E4348"/>
    <w:rsid w:val="000E45DE"/>
    <w:rsid w:val="000E45EA"/>
    <w:rsid w:val="000E4873"/>
    <w:rsid w:val="000E521A"/>
    <w:rsid w:val="000E5303"/>
    <w:rsid w:val="000E55AA"/>
    <w:rsid w:val="000E5716"/>
    <w:rsid w:val="000E5997"/>
    <w:rsid w:val="000E5DD4"/>
    <w:rsid w:val="000E5E2F"/>
    <w:rsid w:val="000E5F8F"/>
    <w:rsid w:val="000E6307"/>
    <w:rsid w:val="000E636D"/>
    <w:rsid w:val="000E645B"/>
    <w:rsid w:val="000E7019"/>
    <w:rsid w:val="000E70C5"/>
    <w:rsid w:val="000E73AD"/>
    <w:rsid w:val="000E7409"/>
    <w:rsid w:val="000E7B0D"/>
    <w:rsid w:val="000F06C5"/>
    <w:rsid w:val="000F0A77"/>
    <w:rsid w:val="000F0AD3"/>
    <w:rsid w:val="000F0DAB"/>
    <w:rsid w:val="000F173E"/>
    <w:rsid w:val="000F18C4"/>
    <w:rsid w:val="000F1BFF"/>
    <w:rsid w:val="000F2237"/>
    <w:rsid w:val="000F2388"/>
    <w:rsid w:val="000F2428"/>
    <w:rsid w:val="000F2D0E"/>
    <w:rsid w:val="000F2D21"/>
    <w:rsid w:val="000F3896"/>
    <w:rsid w:val="000F4047"/>
    <w:rsid w:val="000F4194"/>
    <w:rsid w:val="000F41CC"/>
    <w:rsid w:val="000F4708"/>
    <w:rsid w:val="000F4CF4"/>
    <w:rsid w:val="000F4FD2"/>
    <w:rsid w:val="000F510D"/>
    <w:rsid w:val="000F548C"/>
    <w:rsid w:val="000F5765"/>
    <w:rsid w:val="000F5857"/>
    <w:rsid w:val="000F5A96"/>
    <w:rsid w:val="000F6046"/>
    <w:rsid w:val="000F6278"/>
    <w:rsid w:val="000F6618"/>
    <w:rsid w:val="000F662D"/>
    <w:rsid w:val="000F6794"/>
    <w:rsid w:val="000F68C3"/>
    <w:rsid w:val="000F6E36"/>
    <w:rsid w:val="000F7294"/>
    <w:rsid w:val="000F73BD"/>
    <w:rsid w:val="000F7868"/>
    <w:rsid w:val="000F7917"/>
    <w:rsid w:val="000F7A53"/>
    <w:rsid w:val="000F7F2F"/>
    <w:rsid w:val="00100111"/>
    <w:rsid w:val="001001AA"/>
    <w:rsid w:val="00100375"/>
    <w:rsid w:val="00100649"/>
    <w:rsid w:val="001006D0"/>
    <w:rsid w:val="00100889"/>
    <w:rsid w:val="001009F6"/>
    <w:rsid w:val="00100EE1"/>
    <w:rsid w:val="00100F33"/>
    <w:rsid w:val="0010107F"/>
    <w:rsid w:val="00101265"/>
    <w:rsid w:val="001013F9"/>
    <w:rsid w:val="00101BD2"/>
    <w:rsid w:val="00101C90"/>
    <w:rsid w:val="00101F33"/>
    <w:rsid w:val="00102093"/>
    <w:rsid w:val="001020BA"/>
    <w:rsid w:val="00102224"/>
    <w:rsid w:val="001026FC"/>
    <w:rsid w:val="00102D0D"/>
    <w:rsid w:val="00102E26"/>
    <w:rsid w:val="00102F40"/>
    <w:rsid w:val="00102FAB"/>
    <w:rsid w:val="00103405"/>
    <w:rsid w:val="001037CC"/>
    <w:rsid w:val="00103A5B"/>
    <w:rsid w:val="00104038"/>
    <w:rsid w:val="0010408C"/>
    <w:rsid w:val="001040AB"/>
    <w:rsid w:val="0010413F"/>
    <w:rsid w:val="001045B4"/>
    <w:rsid w:val="00104BE0"/>
    <w:rsid w:val="00104E90"/>
    <w:rsid w:val="00104F68"/>
    <w:rsid w:val="00105293"/>
    <w:rsid w:val="001053C9"/>
    <w:rsid w:val="001055B8"/>
    <w:rsid w:val="001055F2"/>
    <w:rsid w:val="00105634"/>
    <w:rsid w:val="00105980"/>
    <w:rsid w:val="00105A54"/>
    <w:rsid w:val="00105B72"/>
    <w:rsid w:val="00105D4C"/>
    <w:rsid w:val="00106322"/>
    <w:rsid w:val="0010687B"/>
    <w:rsid w:val="00106CE2"/>
    <w:rsid w:val="00106D54"/>
    <w:rsid w:val="00106EBF"/>
    <w:rsid w:val="00106F66"/>
    <w:rsid w:val="001070D9"/>
    <w:rsid w:val="00107466"/>
    <w:rsid w:val="00107497"/>
    <w:rsid w:val="0010764E"/>
    <w:rsid w:val="00107B1E"/>
    <w:rsid w:val="00107B45"/>
    <w:rsid w:val="00107CA2"/>
    <w:rsid w:val="00107CD1"/>
    <w:rsid w:val="00107F21"/>
    <w:rsid w:val="00110ACF"/>
    <w:rsid w:val="00110C56"/>
    <w:rsid w:val="00110D7F"/>
    <w:rsid w:val="00111342"/>
    <w:rsid w:val="0011136D"/>
    <w:rsid w:val="001117CB"/>
    <w:rsid w:val="00111AF2"/>
    <w:rsid w:val="00111DCC"/>
    <w:rsid w:val="00111F3C"/>
    <w:rsid w:val="00112509"/>
    <w:rsid w:val="00112989"/>
    <w:rsid w:val="00112BD5"/>
    <w:rsid w:val="00112FBA"/>
    <w:rsid w:val="001130E0"/>
    <w:rsid w:val="0011327C"/>
    <w:rsid w:val="001133DC"/>
    <w:rsid w:val="0011344E"/>
    <w:rsid w:val="00113604"/>
    <w:rsid w:val="00113669"/>
    <w:rsid w:val="00113DCA"/>
    <w:rsid w:val="0011447C"/>
    <w:rsid w:val="00114D28"/>
    <w:rsid w:val="00114D2A"/>
    <w:rsid w:val="00115161"/>
    <w:rsid w:val="0011541E"/>
    <w:rsid w:val="001154F0"/>
    <w:rsid w:val="001155C0"/>
    <w:rsid w:val="001155FB"/>
    <w:rsid w:val="0011569F"/>
    <w:rsid w:val="001159D4"/>
    <w:rsid w:val="00115A54"/>
    <w:rsid w:val="00115B71"/>
    <w:rsid w:val="0011606F"/>
    <w:rsid w:val="00116A2D"/>
    <w:rsid w:val="00116CC5"/>
    <w:rsid w:val="00117175"/>
    <w:rsid w:val="00117805"/>
    <w:rsid w:val="0011795D"/>
    <w:rsid w:val="00117ACF"/>
    <w:rsid w:val="00117B4C"/>
    <w:rsid w:val="00117F68"/>
    <w:rsid w:val="00120632"/>
    <w:rsid w:val="00120A29"/>
    <w:rsid w:val="00120A45"/>
    <w:rsid w:val="00120EC0"/>
    <w:rsid w:val="001212F1"/>
    <w:rsid w:val="001214D6"/>
    <w:rsid w:val="001215B7"/>
    <w:rsid w:val="00121A3D"/>
    <w:rsid w:val="00121D25"/>
    <w:rsid w:val="00122058"/>
    <w:rsid w:val="00122402"/>
    <w:rsid w:val="00122428"/>
    <w:rsid w:val="001224B4"/>
    <w:rsid w:val="0012261F"/>
    <w:rsid w:val="00122DA5"/>
    <w:rsid w:val="001238F0"/>
    <w:rsid w:val="001244CD"/>
    <w:rsid w:val="001244DA"/>
    <w:rsid w:val="00124548"/>
    <w:rsid w:val="00124793"/>
    <w:rsid w:val="001247AD"/>
    <w:rsid w:val="00124871"/>
    <w:rsid w:val="00124925"/>
    <w:rsid w:val="001249B8"/>
    <w:rsid w:val="00125054"/>
    <w:rsid w:val="0012517F"/>
    <w:rsid w:val="00125492"/>
    <w:rsid w:val="00125A12"/>
    <w:rsid w:val="00125A60"/>
    <w:rsid w:val="00125A79"/>
    <w:rsid w:val="00125BC3"/>
    <w:rsid w:val="00125F09"/>
    <w:rsid w:val="00126404"/>
    <w:rsid w:val="00126A9A"/>
    <w:rsid w:val="00127030"/>
    <w:rsid w:val="0012763F"/>
    <w:rsid w:val="00127718"/>
    <w:rsid w:val="0012777D"/>
    <w:rsid w:val="00127ACF"/>
    <w:rsid w:val="00130132"/>
    <w:rsid w:val="00130374"/>
    <w:rsid w:val="00130725"/>
    <w:rsid w:val="00130BC5"/>
    <w:rsid w:val="00130D85"/>
    <w:rsid w:val="00130F82"/>
    <w:rsid w:val="001311E3"/>
    <w:rsid w:val="001312D7"/>
    <w:rsid w:val="00131708"/>
    <w:rsid w:val="0013195B"/>
    <w:rsid w:val="00131A5E"/>
    <w:rsid w:val="00131B57"/>
    <w:rsid w:val="00131BEF"/>
    <w:rsid w:val="00132128"/>
    <w:rsid w:val="0013213D"/>
    <w:rsid w:val="00132357"/>
    <w:rsid w:val="001327B8"/>
    <w:rsid w:val="00132ADD"/>
    <w:rsid w:val="00132B9A"/>
    <w:rsid w:val="00132C93"/>
    <w:rsid w:val="00132D9C"/>
    <w:rsid w:val="001330A9"/>
    <w:rsid w:val="0013339C"/>
    <w:rsid w:val="00133912"/>
    <w:rsid w:val="00133CA9"/>
    <w:rsid w:val="00133CDA"/>
    <w:rsid w:val="00133EDD"/>
    <w:rsid w:val="00133FDD"/>
    <w:rsid w:val="0013424C"/>
    <w:rsid w:val="00134349"/>
    <w:rsid w:val="0013447E"/>
    <w:rsid w:val="00134835"/>
    <w:rsid w:val="001348F2"/>
    <w:rsid w:val="00134BE5"/>
    <w:rsid w:val="0013526A"/>
    <w:rsid w:val="0013531C"/>
    <w:rsid w:val="00135BD1"/>
    <w:rsid w:val="00135C85"/>
    <w:rsid w:val="00135D72"/>
    <w:rsid w:val="00135DB0"/>
    <w:rsid w:val="001362D3"/>
    <w:rsid w:val="0013645C"/>
    <w:rsid w:val="001367FD"/>
    <w:rsid w:val="00136C61"/>
    <w:rsid w:val="00136E83"/>
    <w:rsid w:val="00136E85"/>
    <w:rsid w:val="001371E3"/>
    <w:rsid w:val="001377F2"/>
    <w:rsid w:val="00137867"/>
    <w:rsid w:val="00137935"/>
    <w:rsid w:val="001379CD"/>
    <w:rsid w:val="00137B6F"/>
    <w:rsid w:val="00137F19"/>
    <w:rsid w:val="001400B0"/>
    <w:rsid w:val="001401AA"/>
    <w:rsid w:val="00140A21"/>
    <w:rsid w:val="00140D26"/>
    <w:rsid w:val="001410F7"/>
    <w:rsid w:val="001411AC"/>
    <w:rsid w:val="00141338"/>
    <w:rsid w:val="00141581"/>
    <w:rsid w:val="001417A9"/>
    <w:rsid w:val="00141E8D"/>
    <w:rsid w:val="00142035"/>
    <w:rsid w:val="00142232"/>
    <w:rsid w:val="001427C6"/>
    <w:rsid w:val="00142989"/>
    <w:rsid w:val="001429D4"/>
    <w:rsid w:val="00142DF9"/>
    <w:rsid w:val="00143125"/>
    <w:rsid w:val="00143191"/>
    <w:rsid w:val="001431E2"/>
    <w:rsid w:val="00143361"/>
    <w:rsid w:val="001435A6"/>
    <w:rsid w:val="00143991"/>
    <w:rsid w:val="00144528"/>
    <w:rsid w:val="001445C3"/>
    <w:rsid w:val="00144F27"/>
    <w:rsid w:val="001450F7"/>
    <w:rsid w:val="00145347"/>
    <w:rsid w:val="001454F4"/>
    <w:rsid w:val="0014590A"/>
    <w:rsid w:val="00145B6D"/>
    <w:rsid w:val="00145E3F"/>
    <w:rsid w:val="00145F84"/>
    <w:rsid w:val="00146159"/>
    <w:rsid w:val="00146499"/>
    <w:rsid w:val="001466B6"/>
    <w:rsid w:val="0014684E"/>
    <w:rsid w:val="001469DC"/>
    <w:rsid w:val="00146BD4"/>
    <w:rsid w:val="00146CB9"/>
    <w:rsid w:val="00146DAE"/>
    <w:rsid w:val="00147BAC"/>
    <w:rsid w:val="00147F54"/>
    <w:rsid w:val="001505C3"/>
    <w:rsid w:val="001508EE"/>
    <w:rsid w:val="00150E53"/>
    <w:rsid w:val="00150EDB"/>
    <w:rsid w:val="00151001"/>
    <w:rsid w:val="00151658"/>
    <w:rsid w:val="001516E8"/>
    <w:rsid w:val="00151B99"/>
    <w:rsid w:val="00151E53"/>
    <w:rsid w:val="001520E6"/>
    <w:rsid w:val="001520EB"/>
    <w:rsid w:val="0015241A"/>
    <w:rsid w:val="001525FC"/>
    <w:rsid w:val="00152789"/>
    <w:rsid w:val="00152A1A"/>
    <w:rsid w:val="00152ED2"/>
    <w:rsid w:val="00152FAF"/>
    <w:rsid w:val="0015320C"/>
    <w:rsid w:val="00153445"/>
    <w:rsid w:val="0015364C"/>
    <w:rsid w:val="0015377F"/>
    <w:rsid w:val="00153B03"/>
    <w:rsid w:val="0015414B"/>
    <w:rsid w:val="001542B4"/>
    <w:rsid w:val="001542D8"/>
    <w:rsid w:val="00154328"/>
    <w:rsid w:val="001543AB"/>
    <w:rsid w:val="001543F7"/>
    <w:rsid w:val="00154E47"/>
    <w:rsid w:val="00154F91"/>
    <w:rsid w:val="00155061"/>
    <w:rsid w:val="0015511B"/>
    <w:rsid w:val="00155CD9"/>
    <w:rsid w:val="00155E74"/>
    <w:rsid w:val="00155F61"/>
    <w:rsid w:val="001562E4"/>
    <w:rsid w:val="00156599"/>
    <w:rsid w:val="00156642"/>
    <w:rsid w:val="001566B0"/>
    <w:rsid w:val="001567EA"/>
    <w:rsid w:val="00156C1A"/>
    <w:rsid w:val="00156D00"/>
    <w:rsid w:val="00157105"/>
    <w:rsid w:val="0015760A"/>
    <w:rsid w:val="0015776E"/>
    <w:rsid w:val="00157EE6"/>
    <w:rsid w:val="00157FEC"/>
    <w:rsid w:val="001605A2"/>
    <w:rsid w:val="00160935"/>
    <w:rsid w:val="00160A71"/>
    <w:rsid w:val="00160B7C"/>
    <w:rsid w:val="00160CF6"/>
    <w:rsid w:val="00160D1B"/>
    <w:rsid w:val="0016129E"/>
    <w:rsid w:val="001618A8"/>
    <w:rsid w:val="00161BC7"/>
    <w:rsid w:val="00162317"/>
    <w:rsid w:val="00162616"/>
    <w:rsid w:val="00162877"/>
    <w:rsid w:val="00162BB1"/>
    <w:rsid w:val="00162C99"/>
    <w:rsid w:val="001630F5"/>
    <w:rsid w:val="0016314E"/>
    <w:rsid w:val="00163267"/>
    <w:rsid w:val="001634B9"/>
    <w:rsid w:val="0016382F"/>
    <w:rsid w:val="00163A42"/>
    <w:rsid w:val="00163C62"/>
    <w:rsid w:val="00163E14"/>
    <w:rsid w:val="00163EC2"/>
    <w:rsid w:val="0016400F"/>
    <w:rsid w:val="00164148"/>
    <w:rsid w:val="0016427D"/>
    <w:rsid w:val="00164355"/>
    <w:rsid w:val="0016447A"/>
    <w:rsid w:val="001645C9"/>
    <w:rsid w:val="001649AB"/>
    <w:rsid w:val="00164BDD"/>
    <w:rsid w:val="00165178"/>
    <w:rsid w:val="0016574D"/>
    <w:rsid w:val="00165871"/>
    <w:rsid w:val="00165A9B"/>
    <w:rsid w:val="00165C60"/>
    <w:rsid w:val="00165EE5"/>
    <w:rsid w:val="001663CA"/>
    <w:rsid w:val="00166530"/>
    <w:rsid w:val="001665AE"/>
    <w:rsid w:val="00166697"/>
    <w:rsid w:val="00166B71"/>
    <w:rsid w:val="00166E70"/>
    <w:rsid w:val="00166FED"/>
    <w:rsid w:val="001671DD"/>
    <w:rsid w:val="00167C7A"/>
    <w:rsid w:val="00167DBD"/>
    <w:rsid w:val="00167F96"/>
    <w:rsid w:val="00167F9B"/>
    <w:rsid w:val="00170404"/>
    <w:rsid w:val="001705AE"/>
    <w:rsid w:val="001705F5"/>
    <w:rsid w:val="001706E3"/>
    <w:rsid w:val="0017074A"/>
    <w:rsid w:val="0017096C"/>
    <w:rsid w:val="00170B4B"/>
    <w:rsid w:val="00170E22"/>
    <w:rsid w:val="00170ECB"/>
    <w:rsid w:val="00170F23"/>
    <w:rsid w:val="00170F49"/>
    <w:rsid w:val="00170F69"/>
    <w:rsid w:val="00170FF2"/>
    <w:rsid w:val="00171235"/>
    <w:rsid w:val="001713C1"/>
    <w:rsid w:val="00171CFF"/>
    <w:rsid w:val="00171D6A"/>
    <w:rsid w:val="00171E0E"/>
    <w:rsid w:val="001720EC"/>
    <w:rsid w:val="00172440"/>
    <w:rsid w:val="00172689"/>
    <w:rsid w:val="001729EA"/>
    <w:rsid w:val="00172ADB"/>
    <w:rsid w:val="00172B62"/>
    <w:rsid w:val="00172BDE"/>
    <w:rsid w:val="00172E46"/>
    <w:rsid w:val="00172F05"/>
    <w:rsid w:val="00172F14"/>
    <w:rsid w:val="00172F4C"/>
    <w:rsid w:val="00173446"/>
    <w:rsid w:val="00173510"/>
    <w:rsid w:val="001739EC"/>
    <w:rsid w:val="00173AAA"/>
    <w:rsid w:val="00173B18"/>
    <w:rsid w:val="00173E09"/>
    <w:rsid w:val="00173F58"/>
    <w:rsid w:val="0017413F"/>
    <w:rsid w:val="00174144"/>
    <w:rsid w:val="00174264"/>
    <w:rsid w:val="001749C7"/>
    <w:rsid w:val="00174AFB"/>
    <w:rsid w:val="00174DBA"/>
    <w:rsid w:val="00174EDE"/>
    <w:rsid w:val="00175F85"/>
    <w:rsid w:val="0017603F"/>
    <w:rsid w:val="0017639D"/>
    <w:rsid w:val="0017662D"/>
    <w:rsid w:val="001766F7"/>
    <w:rsid w:val="00176773"/>
    <w:rsid w:val="0017677C"/>
    <w:rsid w:val="0017684C"/>
    <w:rsid w:val="00176B0E"/>
    <w:rsid w:val="00176CD9"/>
    <w:rsid w:val="00176D5E"/>
    <w:rsid w:val="00176E82"/>
    <w:rsid w:val="00177463"/>
    <w:rsid w:val="00177541"/>
    <w:rsid w:val="00180173"/>
    <w:rsid w:val="00180207"/>
    <w:rsid w:val="0018028D"/>
    <w:rsid w:val="00180A89"/>
    <w:rsid w:val="00180DCD"/>
    <w:rsid w:val="00180E93"/>
    <w:rsid w:val="00181061"/>
    <w:rsid w:val="001818F7"/>
    <w:rsid w:val="00181A59"/>
    <w:rsid w:val="00182098"/>
    <w:rsid w:val="00182364"/>
    <w:rsid w:val="0018254C"/>
    <w:rsid w:val="001825D3"/>
    <w:rsid w:val="00182DCC"/>
    <w:rsid w:val="0018301C"/>
    <w:rsid w:val="00183063"/>
    <w:rsid w:val="0018315A"/>
    <w:rsid w:val="001834A6"/>
    <w:rsid w:val="0018374B"/>
    <w:rsid w:val="00183785"/>
    <w:rsid w:val="00183ADA"/>
    <w:rsid w:val="00183FE4"/>
    <w:rsid w:val="00184150"/>
    <w:rsid w:val="0018473F"/>
    <w:rsid w:val="00184A0F"/>
    <w:rsid w:val="00184AD1"/>
    <w:rsid w:val="00184BF2"/>
    <w:rsid w:val="00184D9C"/>
    <w:rsid w:val="00184DD7"/>
    <w:rsid w:val="00184FE9"/>
    <w:rsid w:val="001858FD"/>
    <w:rsid w:val="00186083"/>
    <w:rsid w:val="00186096"/>
    <w:rsid w:val="001860B1"/>
    <w:rsid w:val="00186131"/>
    <w:rsid w:val="00186196"/>
    <w:rsid w:val="0018663E"/>
    <w:rsid w:val="00186979"/>
    <w:rsid w:val="00186CAD"/>
    <w:rsid w:val="00186F32"/>
    <w:rsid w:val="0018702F"/>
    <w:rsid w:val="001870A0"/>
    <w:rsid w:val="0018748C"/>
    <w:rsid w:val="0018760E"/>
    <w:rsid w:val="00187721"/>
    <w:rsid w:val="001877FF"/>
    <w:rsid w:val="001879E2"/>
    <w:rsid w:val="00187C78"/>
    <w:rsid w:val="00187F50"/>
    <w:rsid w:val="00190283"/>
    <w:rsid w:val="001907B4"/>
    <w:rsid w:val="001907E8"/>
    <w:rsid w:val="00190DD9"/>
    <w:rsid w:val="00190E7C"/>
    <w:rsid w:val="00191454"/>
    <w:rsid w:val="00191C04"/>
    <w:rsid w:val="00191C29"/>
    <w:rsid w:val="00191FF0"/>
    <w:rsid w:val="00192015"/>
    <w:rsid w:val="00192762"/>
    <w:rsid w:val="00192819"/>
    <w:rsid w:val="00192A48"/>
    <w:rsid w:val="00192AD4"/>
    <w:rsid w:val="00192C79"/>
    <w:rsid w:val="00192FFF"/>
    <w:rsid w:val="00193400"/>
    <w:rsid w:val="00193822"/>
    <w:rsid w:val="00193919"/>
    <w:rsid w:val="001939E8"/>
    <w:rsid w:val="00193D13"/>
    <w:rsid w:val="0019439C"/>
    <w:rsid w:val="00194649"/>
    <w:rsid w:val="0019472C"/>
    <w:rsid w:val="00194C70"/>
    <w:rsid w:val="00195096"/>
    <w:rsid w:val="001955FF"/>
    <w:rsid w:val="00195A08"/>
    <w:rsid w:val="00195AAC"/>
    <w:rsid w:val="001963FE"/>
    <w:rsid w:val="001967EC"/>
    <w:rsid w:val="00196A93"/>
    <w:rsid w:val="00196C60"/>
    <w:rsid w:val="00196D53"/>
    <w:rsid w:val="0019710F"/>
    <w:rsid w:val="00197230"/>
    <w:rsid w:val="00197383"/>
    <w:rsid w:val="001973C3"/>
    <w:rsid w:val="00197621"/>
    <w:rsid w:val="00197759"/>
    <w:rsid w:val="00197CC4"/>
    <w:rsid w:val="00197D22"/>
    <w:rsid w:val="001A034F"/>
    <w:rsid w:val="001A039A"/>
    <w:rsid w:val="001A0E3F"/>
    <w:rsid w:val="001A11C5"/>
    <w:rsid w:val="001A193B"/>
    <w:rsid w:val="001A1BDB"/>
    <w:rsid w:val="001A1C0A"/>
    <w:rsid w:val="001A1E6C"/>
    <w:rsid w:val="001A1F7E"/>
    <w:rsid w:val="001A1FD0"/>
    <w:rsid w:val="001A2176"/>
    <w:rsid w:val="001A2321"/>
    <w:rsid w:val="001A2DD1"/>
    <w:rsid w:val="001A320B"/>
    <w:rsid w:val="001A3625"/>
    <w:rsid w:val="001A3C9D"/>
    <w:rsid w:val="001A40C4"/>
    <w:rsid w:val="001A4189"/>
    <w:rsid w:val="001A44EB"/>
    <w:rsid w:val="001A46BD"/>
    <w:rsid w:val="001A47C9"/>
    <w:rsid w:val="001A483A"/>
    <w:rsid w:val="001A4AC5"/>
    <w:rsid w:val="001A4F24"/>
    <w:rsid w:val="001A4FFA"/>
    <w:rsid w:val="001A5575"/>
    <w:rsid w:val="001A577D"/>
    <w:rsid w:val="001A5B15"/>
    <w:rsid w:val="001A5C51"/>
    <w:rsid w:val="001A5CAF"/>
    <w:rsid w:val="001A5D76"/>
    <w:rsid w:val="001A6008"/>
    <w:rsid w:val="001A6202"/>
    <w:rsid w:val="001A6266"/>
    <w:rsid w:val="001A636B"/>
    <w:rsid w:val="001A6400"/>
    <w:rsid w:val="001A66E6"/>
    <w:rsid w:val="001A6E47"/>
    <w:rsid w:val="001A6F4C"/>
    <w:rsid w:val="001A71E6"/>
    <w:rsid w:val="001A75B2"/>
    <w:rsid w:val="001A7781"/>
    <w:rsid w:val="001A7D71"/>
    <w:rsid w:val="001A7DCB"/>
    <w:rsid w:val="001A7F71"/>
    <w:rsid w:val="001B03AF"/>
    <w:rsid w:val="001B077E"/>
    <w:rsid w:val="001B0881"/>
    <w:rsid w:val="001B0ACA"/>
    <w:rsid w:val="001B0F0F"/>
    <w:rsid w:val="001B0FB0"/>
    <w:rsid w:val="001B102A"/>
    <w:rsid w:val="001B12BC"/>
    <w:rsid w:val="001B1538"/>
    <w:rsid w:val="001B1978"/>
    <w:rsid w:val="001B1EC8"/>
    <w:rsid w:val="001B21E4"/>
    <w:rsid w:val="001B22CA"/>
    <w:rsid w:val="001B22FD"/>
    <w:rsid w:val="001B256E"/>
    <w:rsid w:val="001B2768"/>
    <w:rsid w:val="001B2D5D"/>
    <w:rsid w:val="001B2F3D"/>
    <w:rsid w:val="001B30FB"/>
    <w:rsid w:val="001B330D"/>
    <w:rsid w:val="001B35BF"/>
    <w:rsid w:val="001B374B"/>
    <w:rsid w:val="001B3A9C"/>
    <w:rsid w:val="001B3BC4"/>
    <w:rsid w:val="001B3E92"/>
    <w:rsid w:val="001B41F3"/>
    <w:rsid w:val="001B4874"/>
    <w:rsid w:val="001B48B9"/>
    <w:rsid w:val="001B4A2F"/>
    <w:rsid w:val="001B4F5D"/>
    <w:rsid w:val="001B5038"/>
    <w:rsid w:val="001B50CD"/>
    <w:rsid w:val="001B5143"/>
    <w:rsid w:val="001B52A8"/>
    <w:rsid w:val="001B52E9"/>
    <w:rsid w:val="001B5D6F"/>
    <w:rsid w:val="001B5D86"/>
    <w:rsid w:val="001B5E5E"/>
    <w:rsid w:val="001B5F2F"/>
    <w:rsid w:val="001B6030"/>
    <w:rsid w:val="001B6242"/>
    <w:rsid w:val="001B685A"/>
    <w:rsid w:val="001B68C3"/>
    <w:rsid w:val="001B6A07"/>
    <w:rsid w:val="001B6A8D"/>
    <w:rsid w:val="001B6B1E"/>
    <w:rsid w:val="001B6D59"/>
    <w:rsid w:val="001B6D61"/>
    <w:rsid w:val="001B6DC9"/>
    <w:rsid w:val="001B73B4"/>
    <w:rsid w:val="001B7AAE"/>
    <w:rsid w:val="001B7ABC"/>
    <w:rsid w:val="001B7DD4"/>
    <w:rsid w:val="001C0282"/>
    <w:rsid w:val="001C029B"/>
    <w:rsid w:val="001C02B1"/>
    <w:rsid w:val="001C0307"/>
    <w:rsid w:val="001C1031"/>
    <w:rsid w:val="001C10C6"/>
    <w:rsid w:val="001C136B"/>
    <w:rsid w:val="001C196A"/>
    <w:rsid w:val="001C1AB9"/>
    <w:rsid w:val="001C1B86"/>
    <w:rsid w:val="001C1CCD"/>
    <w:rsid w:val="001C1D22"/>
    <w:rsid w:val="001C1D69"/>
    <w:rsid w:val="001C2091"/>
    <w:rsid w:val="001C21A0"/>
    <w:rsid w:val="001C2517"/>
    <w:rsid w:val="001C27E6"/>
    <w:rsid w:val="001C28ED"/>
    <w:rsid w:val="001C2923"/>
    <w:rsid w:val="001C2C5F"/>
    <w:rsid w:val="001C3829"/>
    <w:rsid w:val="001C3A86"/>
    <w:rsid w:val="001C3C8B"/>
    <w:rsid w:val="001C3CF8"/>
    <w:rsid w:val="001C3DD6"/>
    <w:rsid w:val="001C3E56"/>
    <w:rsid w:val="001C3EC3"/>
    <w:rsid w:val="001C42DC"/>
    <w:rsid w:val="001C4372"/>
    <w:rsid w:val="001C4373"/>
    <w:rsid w:val="001C4561"/>
    <w:rsid w:val="001C45C8"/>
    <w:rsid w:val="001C4B2C"/>
    <w:rsid w:val="001C4E51"/>
    <w:rsid w:val="001C5392"/>
    <w:rsid w:val="001C55BD"/>
    <w:rsid w:val="001C5710"/>
    <w:rsid w:val="001C5848"/>
    <w:rsid w:val="001C589E"/>
    <w:rsid w:val="001C593E"/>
    <w:rsid w:val="001C59F6"/>
    <w:rsid w:val="001C5DC0"/>
    <w:rsid w:val="001C5E2C"/>
    <w:rsid w:val="001C6197"/>
    <w:rsid w:val="001C642D"/>
    <w:rsid w:val="001C651A"/>
    <w:rsid w:val="001C68F0"/>
    <w:rsid w:val="001C6A51"/>
    <w:rsid w:val="001C6BE9"/>
    <w:rsid w:val="001C6DC3"/>
    <w:rsid w:val="001C704E"/>
    <w:rsid w:val="001C70D7"/>
    <w:rsid w:val="001C7207"/>
    <w:rsid w:val="001C7530"/>
    <w:rsid w:val="001C76A5"/>
    <w:rsid w:val="001C7820"/>
    <w:rsid w:val="001C7899"/>
    <w:rsid w:val="001C7D3E"/>
    <w:rsid w:val="001C7E80"/>
    <w:rsid w:val="001C7F29"/>
    <w:rsid w:val="001D0153"/>
    <w:rsid w:val="001D0247"/>
    <w:rsid w:val="001D0306"/>
    <w:rsid w:val="001D05B7"/>
    <w:rsid w:val="001D093C"/>
    <w:rsid w:val="001D0B8B"/>
    <w:rsid w:val="001D0DD3"/>
    <w:rsid w:val="001D1020"/>
    <w:rsid w:val="001D124B"/>
    <w:rsid w:val="001D16D4"/>
    <w:rsid w:val="001D1C7E"/>
    <w:rsid w:val="001D1D37"/>
    <w:rsid w:val="001D1E31"/>
    <w:rsid w:val="001D21F9"/>
    <w:rsid w:val="001D2564"/>
    <w:rsid w:val="001D2596"/>
    <w:rsid w:val="001D25ED"/>
    <w:rsid w:val="001D27E6"/>
    <w:rsid w:val="001D27F4"/>
    <w:rsid w:val="001D3538"/>
    <w:rsid w:val="001D3902"/>
    <w:rsid w:val="001D3F83"/>
    <w:rsid w:val="001D436E"/>
    <w:rsid w:val="001D442D"/>
    <w:rsid w:val="001D44B0"/>
    <w:rsid w:val="001D44E3"/>
    <w:rsid w:val="001D496A"/>
    <w:rsid w:val="001D4B1D"/>
    <w:rsid w:val="001D4B65"/>
    <w:rsid w:val="001D4F9E"/>
    <w:rsid w:val="001D502A"/>
    <w:rsid w:val="001D525A"/>
    <w:rsid w:val="001D5311"/>
    <w:rsid w:val="001D5460"/>
    <w:rsid w:val="001D59F5"/>
    <w:rsid w:val="001D5BDD"/>
    <w:rsid w:val="001D5C90"/>
    <w:rsid w:val="001D63CC"/>
    <w:rsid w:val="001D66B8"/>
    <w:rsid w:val="001D677C"/>
    <w:rsid w:val="001D69B1"/>
    <w:rsid w:val="001D6A09"/>
    <w:rsid w:val="001D70C1"/>
    <w:rsid w:val="001D7118"/>
    <w:rsid w:val="001D72A0"/>
    <w:rsid w:val="001D768E"/>
    <w:rsid w:val="001D7C71"/>
    <w:rsid w:val="001D7F4D"/>
    <w:rsid w:val="001E03A8"/>
    <w:rsid w:val="001E03F4"/>
    <w:rsid w:val="001E0652"/>
    <w:rsid w:val="001E06C3"/>
    <w:rsid w:val="001E06C5"/>
    <w:rsid w:val="001E06CE"/>
    <w:rsid w:val="001E12F0"/>
    <w:rsid w:val="001E13BB"/>
    <w:rsid w:val="001E177F"/>
    <w:rsid w:val="001E196B"/>
    <w:rsid w:val="001E1DEC"/>
    <w:rsid w:val="001E1ED1"/>
    <w:rsid w:val="001E22A4"/>
    <w:rsid w:val="001E22BD"/>
    <w:rsid w:val="001E243D"/>
    <w:rsid w:val="001E2752"/>
    <w:rsid w:val="001E2CF1"/>
    <w:rsid w:val="001E2D61"/>
    <w:rsid w:val="001E2F3C"/>
    <w:rsid w:val="001E3124"/>
    <w:rsid w:val="001E32BA"/>
    <w:rsid w:val="001E347F"/>
    <w:rsid w:val="001E3518"/>
    <w:rsid w:val="001E3625"/>
    <w:rsid w:val="001E3704"/>
    <w:rsid w:val="001E3B4C"/>
    <w:rsid w:val="001E3D32"/>
    <w:rsid w:val="001E3E95"/>
    <w:rsid w:val="001E402A"/>
    <w:rsid w:val="001E40C7"/>
    <w:rsid w:val="001E44B6"/>
    <w:rsid w:val="001E453B"/>
    <w:rsid w:val="001E48F2"/>
    <w:rsid w:val="001E4D06"/>
    <w:rsid w:val="001E4D0A"/>
    <w:rsid w:val="001E504B"/>
    <w:rsid w:val="001E519C"/>
    <w:rsid w:val="001E5367"/>
    <w:rsid w:val="001E5396"/>
    <w:rsid w:val="001E5438"/>
    <w:rsid w:val="001E560F"/>
    <w:rsid w:val="001E56FA"/>
    <w:rsid w:val="001E5A23"/>
    <w:rsid w:val="001E5C2B"/>
    <w:rsid w:val="001E6108"/>
    <w:rsid w:val="001E61F8"/>
    <w:rsid w:val="001E648C"/>
    <w:rsid w:val="001E6675"/>
    <w:rsid w:val="001E6B2E"/>
    <w:rsid w:val="001E6EE4"/>
    <w:rsid w:val="001E6FFD"/>
    <w:rsid w:val="001E7574"/>
    <w:rsid w:val="001E7665"/>
    <w:rsid w:val="001E769B"/>
    <w:rsid w:val="001E7FC2"/>
    <w:rsid w:val="001F024D"/>
    <w:rsid w:val="001F100E"/>
    <w:rsid w:val="001F11C9"/>
    <w:rsid w:val="001F1B0C"/>
    <w:rsid w:val="001F22B0"/>
    <w:rsid w:val="001F22DF"/>
    <w:rsid w:val="001F22F9"/>
    <w:rsid w:val="001F2997"/>
    <w:rsid w:val="001F2AAE"/>
    <w:rsid w:val="001F2BBB"/>
    <w:rsid w:val="001F3072"/>
    <w:rsid w:val="001F3174"/>
    <w:rsid w:val="001F3449"/>
    <w:rsid w:val="001F344D"/>
    <w:rsid w:val="001F3634"/>
    <w:rsid w:val="001F38FD"/>
    <w:rsid w:val="001F3E31"/>
    <w:rsid w:val="001F3E39"/>
    <w:rsid w:val="001F41F7"/>
    <w:rsid w:val="001F4723"/>
    <w:rsid w:val="001F4BDF"/>
    <w:rsid w:val="001F5115"/>
    <w:rsid w:val="001F520D"/>
    <w:rsid w:val="001F55C6"/>
    <w:rsid w:val="001F55F9"/>
    <w:rsid w:val="001F58D4"/>
    <w:rsid w:val="001F5C33"/>
    <w:rsid w:val="001F5CDB"/>
    <w:rsid w:val="001F6217"/>
    <w:rsid w:val="001F7168"/>
    <w:rsid w:val="001F7427"/>
    <w:rsid w:val="001F77AC"/>
    <w:rsid w:val="001F7A34"/>
    <w:rsid w:val="001F7B5E"/>
    <w:rsid w:val="001F7B64"/>
    <w:rsid w:val="001F7C1F"/>
    <w:rsid w:val="001F7D81"/>
    <w:rsid w:val="001F7DB8"/>
    <w:rsid w:val="001F7FF4"/>
    <w:rsid w:val="0020006A"/>
    <w:rsid w:val="002000B4"/>
    <w:rsid w:val="002002F9"/>
    <w:rsid w:val="0020034B"/>
    <w:rsid w:val="00200916"/>
    <w:rsid w:val="002009DE"/>
    <w:rsid w:val="00200CDB"/>
    <w:rsid w:val="00201191"/>
    <w:rsid w:val="00201267"/>
    <w:rsid w:val="00201328"/>
    <w:rsid w:val="002014BA"/>
    <w:rsid w:val="002014C1"/>
    <w:rsid w:val="002014C3"/>
    <w:rsid w:val="002015AC"/>
    <w:rsid w:val="00201783"/>
    <w:rsid w:val="002019D9"/>
    <w:rsid w:val="00201A99"/>
    <w:rsid w:val="00201CFC"/>
    <w:rsid w:val="00201D93"/>
    <w:rsid w:val="00201DE9"/>
    <w:rsid w:val="002020D4"/>
    <w:rsid w:val="002021A8"/>
    <w:rsid w:val="002023A2"/>
    <w:rsid w:val="002027C7"/>
    <w:rsid w:val="00202C1D"/>
    <w:rsid w:val="00202D90"/>
    <w:rsid w:val="002031CA"/>
    <w:rsid w:val="00203292"/>
    <w:rsid w:val="0020330A"/>
    <w:rsid w:val="0020333B"/>
    <w:rsid w:val="00203416"/>
    <w:rsid w:val="00203439"/>
    <w:rsid w:val="00203813"/>
    <w:rsid w:val="00203A0F"/>
    <w:rsid w:val="00203A32"/>
    <w:rsid w:val="00203B85"/>
    <w:rsid w:val="00203F73"/>
    <w:rsid w:val="00204A19"/>
    <w:rsid w:val="00204CD7"/>
    <w:rsid w:val="00204D6F"/>
    <w:rsid w:val="0020531F"/>
    <w:rsid w:val="0020541C"/>
    <w:rsid w:val="0020546C"/>
    <w:rsid w:val="002054B6"/>
    <w:rsid w:val="0020553B"/>
    <w:rsid w:val="0020567A"/>
    <w:rsid w:val="0020598D"/>
    <w:rsid w:val="00205AA1"/>
    <w:rsid w:val="00205B28"/>
    <w:rsid w:val="00205C12"/>
    <w:rsid w:val="00205E9D"/>
    <w:rsid w:val="00206007"/>
    <w:rsid w:val="0020620D"/>
    <w:rsid w:val="00206389"/>
    <w:rsid w:val="002064FB"/>
    <w:rsid w:val="00206929"/>
    <w:rsid w:val="00206A53"/>
    <w:rsid w:val="0020724F"/>
    <w:rsid w:val="00207485"/>
    <w:rsid w:val="00207B83"/>
    <w:rsid w:val="00207CD3"/>
    <w:rsid w:val="00210151"/>
    <w:rsid w:val="0021016B"/>
    <w:rsid w:val="00210276"/>
    <w:rsid w:val="00210BB2"/>
    <w:rsid w:val="00210CE4"/>
    <w:rsid w:val="00210D39"/>
    <w:rsid w:val="00210DAF"/>
    <w:rsid w:val="00211A9B"/>
    <w:rsid w:val="00211DD4"/>
    <w:rsid w:val="002120FA"/>
    <w:rsid w:val="00212188"/>
    <w:rsid w:val="0021250D"/>
    <w:rsid w:val="00212994"/>
    <w:rsid w:val="00212ECD"/>
    <w:rsid w:val="0021308D"/>
    <w:rsid w:val="00213AE5"/>
    <w:rsid w:val="00213F28"/>
    <w:rsid w:val="00214561"/>
    <w:rsid w:val="00214580"/>
    <w:rsid w:val="002146BA"/>
    <w:rsid w:val="00214725"/>
    <w:rsid w:val="00214760"/>
    <w:rsid w:val="0021481A"/>
    <w:rsid w:val="00214913"/>
    <w:rsid w:val="00214B3E"/>
    <w:rsid w:val="00214B5D"/>
    <w:rsid w:val="0021561B"/>
    <w:rsid w:val="00215632"/>
    <w:rsid w:val="00215674"/>
    <w:rsid w:val="00215DC7"/>
    <w:rsid w:val="00215E55"/>
    <w:rsid w:val="0021628E"/>
    <w:rsid w:val="00216464"/>
    <w:rsid w:val="0021655B"/>
    <w:rsid w:val="002167C2"/>
    <w:rsid w:val="002169C8"/>
    <w:rsid w:val="0021706B"/>
    <w:rsid w:val="002172F6"/>
    <w:rsid w:val="002176C3"/>
    <w:rsid w:val="00217AF6"/>
    <w:rsid w:val="00217D8C"/>
    <w:rsid w:val="00217DC8"/>
    <w:rsid w:val="00217EED"/>
    <w:rsid w:val="00220A10"/>
    <w:rsid w:val="00220EFC"/>
    <w:rsid w:val="00220F4F"/>
    <w:rsid w:val="00220FAA"/>
    <w:rsid w:val="00220FB7"/>
    <w:rsid w:val="0022102C"/>
    <w:rsid w:val="00221177"/>
    <w:rsid w:val="002211F1"/>
    <w:rsid w:val="002214EA"/>
    <w:rsid w:val="00222889"/>
    <w:rsid w:val="00222D8E"/>
    <w:rsid w:val="00223555"/>
    <w:rsid w:val="0022403E"/>
    <w:rsid w:val="002246C0"/>
    <w:rsid w:val="00224C75"/>
    <w:rsid w:val="00224D17"/>
    <w:rsid w:val="00225052"/>
    <w:rsid w:val="00225150"/>
    <w:rsid w:val="00225307"/>
    <w:rsid w:val="002253AE"/>
    <w:rsid w:val="002255B4"/>
    <w:rsid w:val="0022599E"/>
    <w:rsid w:val="0022629F"/>
    <w:rsid w:val="002263C4"/>
    <w:rsid w:val="0022648E"/>
    <w:rsid w:val="0022684B"/>
    <w:rsid w:val="00226C48"/>
    <w:rsid w:val="00226E8B"/>
    <w:rsid w:val="00227D6B"/>
    <w:rsid w:val="00227E56"/>
    <w:rsid w:val="00227F34"/>
    <w:rsid w:val="002300E6"/>
    <w:rsid w:val="00230373"/>
    <w:rsid w:val="00230799"/>
    <w:rsid w:val="00230B27"/>
    <w:rsid w:val="00230BB5"/>
    <w:rsid w:val="00230BC0"/>
    <w:rsid w:val="00230E8A"/>
    <w:rsid w:val="002310AB"/>
    <w:rsid w:val="002312BE"/>
    <w:rsid w:val="002313F3"/>
    <w:rsid w:val="00231663"/>
    <w:rsid w:val="002318C6"/>
    <w:rsid w:val="00231915"/>
    <w:rsid w:val="00231D33"/>
    <w:rsid w:val="00231DE2"/>
    <w:rsid w:val="00231EF2"/>
    <w:rsid w:val="00231F3B"/>
    <w:rsid w:val="002323F2"/>
    <w:rsid w:val="00232421"/>
    <w:rsid w:val="002324B2"/>
    <w:rsid w:val="00232707"/>
    <w:rsid w:val="002329F4"/>
    <w:rsid w:val="00232B3E"/>
    <w:rsid w:val="00232C97"/>
    <w:rsid w:val="00232CD5"/>
    <w:rsid w:val="00232D43"/>
    <w:rsid w:val="00232D54"/>
    <w:rsid w:val="00232E4B"/>
    <w:rsid w:val="00233081"/>
    <w:rsid w:val="002330A2"/>
    <w:rsid w:val="002330B1"/>
    <w:rsid w:val="002332C2"/>
    <w:rsid w:val="0023369D"/>
    <w:rsid w:val="002336FE"/>
    <w:rsid w:val="00233A32"/>
    <w:rsid w:val="00233D78"/>
    <w:rsid w:val="00234043"/>
    <w:rsid w:val="00234527"/>
    <w:rsid w:val="0023489E"/>
    <w:rsid w:val="002349AB"/>
    <w:rsid w:val="002349B6"/>
    <w:rsid w:val="00234B6C"/>
    <w:rsid w:val="00235343"/>
    <w:rsid w:val="00235621"/>
    <w:rsid w:val="00235CFA"/>
    <w:rsid w:val="0023605C"/>
    <w:rsid w:val="002360F8"/>
    <w:rsid w:val="00236270"/>
    <w:rsid w:val="00236ED1"/>
    <w:rsid w:val="0023736F"/>
    <w:rsid w:val="002373AD"/>
    <w:rsid w:val="002374A5"/>
    <w:rsid w:val="002375F0"/>
    <w:rsid w:val="00237638"/>
    <w:rsid w:val="002376C7"/>
    <w:rsid w:val="0023794C"/>
    <w:rsid w:val="00237ABA"/>
    <w:rsid w:val="00237C45"/>
    <w:rsid w:val="00240091"/>
    <w:rsid w:val="0024034B"/>
    <w:rsid w:val="0024043B"/>
    <w:rsid w:val="0024070D"/>
    <w:rsid w:val="00240E4C"/>
    <w:rsid w:val="002413B5"/>
    <w:rsid w:val="002414C7"/>
    <w:rsid w:val="00241625"/>
    <w:rsid w:val="0024163C"/>
    <w:rsid w:val="00241705"/>
    <w:rsid w:val="00241753"/>
    <w:rsid w:val="00241AB3"/>
    <w:rsid w:val="00241AC0"/>
    <w:rsid w:val="00241ED9"/>
    <w:rsid w:val="002420E2"/>
    <w:rsid w:val="002420F1"/>
    <w:rsid w:val="002425B2"/>
    <w:rsid w:val="00242795"/>
    <w:rsid w:val="002429DC"/>
    <w:rsid w:val="00242D15"/>
    <w:rsid w:val="00242F1D"/>
    <w:rsid w:val="00242F2D"/>
    <w:rsid w:val="0024307E"/>
    <w:rsid w:val="00243975"/>
    <w:rsid w:val="002439D4"/>
    <w:rsid w:val="00243C8E"/>
    <w:rsid w:val="00243E80"/>
    <w:rsid w:val="00244259"/>
    <w:rsid w:val="00244418"/>
    <w:rsid w:val="00244652"/>
    <w:rsid w:val="00244758"/>
    <w:rsid w:val="00244890"/>
    <w:rsid w:val="00244ACD"/>
    <w:rsid w:val="00244BD0"/>
    <w:rsid w:val="002451BB"/>
    <w:rsid w:val="002452D9"/>
    <w:rsid w:val="002454F0"/>
    <w:rsid w:val="002456BE"/>
    <w:rsid w:val="00245CE4"/>
    <w:rsid w:val="00245CF7"/>
    <w:rsid w:val="002463C2"/>
    <w:rsid w:val="0024641D"/>
    <w:rsid w:val="00246741"/>
    <w:rsid w:val="00246ED2"/>
    <w:rsid w:val="0024710D"/>
    <w:rsid w:val="00247196"/>
    <w:rsid w:val="0024739F"/>
    <w:rsid w:val="00247530"/>
    <w:rsid w:val="00247955"/>
    <w:rsid w:val="00247AB0"/>
    <w:rsid w:val="00247C66"/>
    <w:rsid w:val="00247FEB"/>
    <w:rsid w:val="00250242"/>
    <w:rsid w:val="0025030B"/>
    <w:rsid w:val="00250A03"/>
    <w:rsid w:val="00250A19"/>
    <w:rsid w:val="00250A6A"/>
    <w:rsid w:val="002510CC"/>
    <w:rsid w:val="0025138B"/>
    <w:rsid w:val="002513E3"/>
    <w:rsid w:val="00251546"/>
    <w:rsid w:val="00251657"/>
    <w:rsid w:val="002516BB"/>
    <w:rsid w:val="0025173C"/>
    <w:rsid w:val="002517EA"/>
    <w:rsid w:val="002518B2"/>
    <w:rsid w:val="00251D98"/>
    <w:rsid w:val="00251EEA"/>
    <w:rsid w:val="00252122"/>
    <w:rsid w:val="002527E7"/>
    <w:rsid w:val="00252817"/>
    <w:rsid w:val="00252E0D"/>
    <w:rsid w:val="00252E68"/>
    <w:rsid w:val="00252F4E"/>
    <w:rsid w:val="00252F97"/>
    <w:rsid w:val="00253585"/>
    <w:rsid w:val="002535BE"/>
    <w:rsid w:val="002539FD"/>
    <w:rsid w:val="002541A3"/>
    <w:rsid w:val="00254782"/>
    <w:rsid w:val="00254BA7"/>
    <w:rsid w:val="00254D9A"/>
    <w:rsid w:val="0025513E"/>
    <w:rsid w:val="00255A68"/>
    <w:rsid w:val="00255F2D"/>
    <w:rsid w:val="00256373"/>
    <w:rsid w:val="002564AE"/>
    <w:rsid w:val="002566BC"/>
    <w:rsid w:val="002566E4"/>
    <w:rsid w:val="00256754"/>
    <w:rsid w:val="00256847"/>
    <w:rsid w:val="00256A63"/>
    <w:rsid w:val="00256F07"/>
    <w:rsid w:val="002571DA"/>
    <w:rsid w:val="00257376"/>
    <w:rsid w:val="00257389"/>
    <w:rsid w:val="00257658"/>
    <w:rsid w:val="00257C1F"/>
    <w:rsid w:val="00257ECC"/>
    <w:rsid w:val="00260009"/>
    <w:rsid w:val="002600FF"/>
    <w:rsid w:val="00260120"/>
    <w:rsid w:val="0026022B"/>
    <w:rsid w:val="0026037E"/>
    <w:rsid w:val="002604AA"/>
    <w:rsid w:val="00260A87"/>
    <w:rsid w:val="00260DE5"/>
    <w:rsid w:val="00261160"/>
    <w:rsid w:val="002613E7"/>
    <w:rsid w:val="002614AB"/>
    <w:rsid w:val="002615F0"/>
    <w:rsid w:val="00261F50"/>
    <w:rsid w:val="002621DB"/>
    <w:rsid w:val="002624C3"/>
    <w:rsid w:val="002624E6"/>
    <w:rsid w:val="00262652"/>
    <w:rsid w:val="00262839"/>
    <w:rsid w:val="002629FD"/>
    <w:rsid w:val="00262AA1"/>
    <w:rsid w:val="00262C99"/>
    <w:rsid w:val="00262F82"/>
    <w:rsid w:val="0026348F"/>
    <w:rsid w:val="00263623"/>
    <w:rsid w:val="002638B9"/>
    <w:rsid w:val="002638C2"/>
    <w:rsid w:val="00263B3B"/>
    <w:rsid w:val="002640F6"/>
    <w:rsid w:val="00264123"/>
    <w:rsid w:val="002642A8"/>
    <w:rsid w:val="00264523"/>
    <w:rsid w:val="002645BC"/>
    <w:rsid w:val="0026469B"/>
    <w:rsid w:val="00264962"/>
    <w:rsid w:val="00264984"/>
    <w:rsid w:val="00264C1F"/>
    <w:rsid w:val="00264C64"/>
    <w:rsid w:val="00264F71"/>
    <w:rsid w:val="0026554C"/>
    <w:rsid w:val="00265753"/>
    <w:rsid w:val="00265965"/>
    <w:rsid w:val="00265BB3"/>
    <w:rsid w:val="00265D1D"/>
    <w:rsid w:val="00266055"/>
    <w:rsid w:val="002662FE"/>
    <w:rsid w:val="002666DA"/>
    <w:rsid w:val="00266842"/>
    <w:rsid w:val="00266CC7"/>
    <w:rsid w:val="00266E5E"/>
    <w:rsid w:val="00266F5B"/>
    <w:rsid w:val="0026727E"/>
    <w:rsid w:val="00267515"/>
    <w:rsid w:val="00267654"/>
    <w:rsid w:val="002676D6"/>
    <w:rsid w:val="00267E12"/>
    <w:rsid w:val="00267ED8"/>
    <w:rsid w:val="00270256"/>
    <w:rsid w:val="00270340"/>
    <w:rsid w:val="002703E4"/>
    <w:rsid w:val="00270747"/>
    <w:rsid w:val="00270A32"/>
    <w:rsid w:val="00270DB6"/>
    <w:rsid w:val="0027184C"/>
    <w:rsid w:val="0027193A"/>
    <w:rsid w:val="002719E9"/>
    <w:rsid w:val="00271E14"/>
    <w:rsid w:val="002725CC"/>
    <w:rsid w:val="00272C35"/>
    <w:rsid w:val="00273022"/>
    <w:rsid w:val="00273137"/>
    <w:rsid w:val="00273206"/>
    <w:rsid w:val="002733D3"/>
    <w:rsid w:val="00273BD8"/>
    <w:rsid w:val="00273E48"/>
    <w:rsid w:val="00274229"/>
    <w:rsid w:val="0027459E"/>
    <w:rsid w:val="00274B25"/>
    <w:rsid w:val="00274C20"/>
    <w:rsid w:val="00274CAA"/>
    <w:rsid w:val="00274EB6"/>
    <w:rsid w:val="00275321"/>
    <w:rsid w:val="002754A9"/>
    <w:rsid w:val="002756AB"/>
    <w:rsid w:val="002756EF"/>
    <w:rsid w:val="00275743"/>
    <w:rsid w:val="0027578D"/>
    <w:rsid w:val="00275A18"/>
    <w:rsid w:val="00275AC1"/>
    <w:rsid w:val="00275DA6"/>
    <w:rsid w:val="002762AB"/>
    <w:rsid w:val="002765DE"/>
    <w:rsid w:val="00276BC6"/>
    <w:rsid w:val="00277493"/>
    <w:rsid w:val="002775EE"/>
    <w:rsid w:val="002776D9"/>
    <w:rsid w:val="0027791C"/>
    <w:rsid w:val="00277A78"/>
    <w:rsid w:val="002805C1"/>
    <w:rsid w:val="002807EA"/>
    <w:rsid w:val="00280C2B"/>
    <w:rsid w:val="00280D6C"/>
    <w:rsid w:val="00280D6E"/>
    <w:rsid w:val="00280DD6"/>
    <w:rsid w:val="002812AF"/>
    <w:rsid w:val="00281725"/>
    <w:rsid w:val="002817A4"/>
    <w:rsid w:val="00281949"/>
    <w:rsid w:val="002821C7"/>
    <w:rsid w:val="002821CB"/>
    <w:rsid w:val="00282984"/>
    <w:rsid w:val="002829E2"/>
    <w:rsid w:val="00282B21"/>
    <w:rsid w:val="00282C9C"/>
    <w:rsid w:val="00283055"/>
    <w:rsid w:val="002836DA"/>
    <w:rsid w:val="00283CAB"/>
    <w:rsid w:val="00283F5E"/>
    <w:rsid w:val="0028418E"/>
    <w:rsid w:val="002842FC"/>
    <w:rsid w:val="0028455A"/>
    <w:rsid w:val="00284B34"/>
    <w:rsid w:val="00284B7F"/>
    <w:rsid w:val="00284D9B"/>
    <w:rsid w:val="00284EB3"/>
    <w:rsid w:val="00285366"/>
    <w:rsid w:val="0028542F"/>
    <w:rsid w:val="00285A34"/>
    <w:rsid w:val="00285D9A"/>
    <w:rsid w:val="00285E77"/>
    <w:rsid w:val="00285EE1"/>
    <w:rsid w:val="002860B6"/>
    <w:rsid w:val="0028655B"/>
    <w:rsid w:val="002869EE"/>
    <w:rsid w:val="00286AA7"/>
    <w:rsid w:val="00286DE8"/>
    <w:rsid w:val="00286FE3"/>
    <w:rsid w:val="00287273"/>
    <w:rsid w:val="002872EA"/>
    <w:rsid w:val="00287720"/>
    <w:rsid w:val="002877C4"/>
    <w:rsid w:val="00287AC7"/>
    <w:rsid w:val="00287B62"/>
    <w:rsid w:val="002906BA"/>
    <w:rsid w:val="00290D25"/>
    <w:rsid w:val="002910A5"/>
    <w:rsid w:val="0029119C"/>
    <w:rsid w:val="002911D1"/>
    <w:rsid w:val="002913C9"/>
    <w:rsid w:val="00291415"/>
    <w:rsid w:val="002916D6"/>
    <w:rsid w:val="00291C84"/>
    <w:rsid w:val="00291DA2"/>
    <w:rsid w:val="00292058"/>
    <w:rsid w:val="002921B6"/>
    <w:rsid w:val="00292227"/>
    <w:rsid w:val="00292618"/>
    <w:rsid w:val="00292633"/>
    <w:rsid w:val="002928AE"/>
    <w:rsid w:val="00292D21"/>
    <w:rsid w:val="00293A67"/>
    <w:rsid w:val="00293AB3"/>
    <w:rsid w:val="00293C0F"/>
    <w:rsid w:val="00293D4B"/>
    <w:rsid w:val="00293D55"/>
    <w:rsid w:val="00293DB9"/>
    <w:rsid w:val="00294121"/>
    <w:rsid w:val="002941B5"/>
    <w:rsid w:val="002943DA"/>
    <w:rsid w:val="0029451F"/>
    <w:rsid w:val="00294DBC"/>
    <w:rsid w:val="002952CC"/>
    <w:rsid w:val="0029548D"/>
    <w:rsid w:val="0029556B"/>
    <w:rsid w:val="0029566A"/>
    <w:rsid w:val="00295863"/>
    <w:rsid w:val="002959E8"/>
    <w:rsid w:val="00295B05"/>
    <w:rsid w:val="00295B07"/>
    <w:rsid w:val="00296064"/>
    <w:rsid w:val="00296244"/>
    <w:rsid w:val="0029639C"/>
    <w:rsid w:val="00296747"/>
    <w:rsid w:val="002967B9"/>
    <w:rsid w:val="00296947"/>
    <w:rsid w:val="00296B43"/>
    <w:rsid w:val="00296DEF"/>
    <w:rsid w:val="0029713E"/>
    <w:rsid w:val="00297289"/>
    <w:rsid w:val="002972DF"/>
    <w:rsid w:val="002973D3"/>
    <w:rsid w:val="002975EA"/>
    <w:rsid w:val="002979C8"/>
    <w:rsid w:val="00297AE0"/>
    <w:rsid w:val="00297EF1"/>
    <w:rsid w:val="00297FD6"/>
    <w:rsid w:val="002A00CB"/>
    <w:rsid w:val="002A04B0"/>
    <w:rsid w:val="002A04FA"/>
    <w:rsid w:val="002A09C6"/>
    <w:rsid w:val="002A0A07"/>
    <w:rsid w:val="002A0D58"/>
    <w:rsid w:val="002A13AF"/>
    <w:rsid w:val="002A141B"/>
    <w:rsid w:val="002A1421"/>
    <w:rsid w:val="002A1914"/>
    <w:rsid w:val="002A1DB9"/>
    <w:rsid w:val="002A1F33"/>
    <w:rsid w:val="002A218D"/>
    <w:rsid w:val="002A255F"/>
    <w:rsid w:val="002A266D"/>
    <w:rsid w:val="002A269B"/>
    <w:rsid w:val="002A2AE1"/>
    <w:rsid w:val="002A2B64"/>
    <w:rsid w:val="002A2D02"/>
    <w:rsid w:val="002A318F"/>
    <w:rsid w:val="002A349F"/>
    <w:rsid w:val="002A3547"/>
    <w:rsid w:val="002A35B8"/>
    <w:rsid w:val="002A37F4"/>
    <w:rsid w:val="002A3A1E"/>
    <w:rsid w:val="002A3C55"/>
    <w:rsid w:val="002A3D7A"/>
    <w:rsid w:val="002A3E52"/>
    <w:rsid w:val="002A4019"/>
    <w:rsid w:val="002A4085"/>
    <w:rsid w:val="002A43ED"/>
    <w:rsid w:val="002A44F6"/>
    <w:rsid w:val="002A4C3C"/>
    <w:rsid w:val="002A4EAA"/>
    <w:rsid w:val="002A5554"/>
    <w:rsid w:val="002A57F4"/>
    <w:rsid w:val="002A5D8C"/>
    <w:rsid w:val="002A624E"/>
    <w:rsid w:val="002A633D"/>
    <w:rsid w:val="002A6E81"/>
    <w:rsid w:val="002A7062"/>
    <w:rsid w:val="002A7994"/>
    <w:rsid w:val="002A7B7B"/>
    <w:rsid w:val="002A7E83"/>
    <w:rsid w:val="002B029B"/>
    <w:rsid w:val="002B0570"/>
    <w:rsid w:val="002B08F0"/>
    <w:rsid w:val="002B0DC7"/>
    <w:rsid w:val="002B1817"/>
    <w:rsid w:val="002B19FE"/>
    <w:rsid w:val="002B1A69"/>
    <w:rsid w:val="002B1D1C"/>
    <w:rsid w:val="002B1E64"/>
    <w:rsid w:val="002B258C"/>
    <w:rsid w:val="002B2894"/>
    <w:rsid w:val="002B2C6D"/>
    <w:rsid w:val="002B2DA4"/>
    <w:rsid w:val="002B2DCB"/>
    <w:rsid w:val="002B2E4A"/>
    <w:rsid w:val="002B2FBA"/>
    <w:rsid w:val="002B3464"/>
    <w:rsid w:val="002B3BCE"/>
    <w:rsid w:val="002B3BD8"/>
    <w:rsid w:val="002B3F36"/>
    <w:rsid w:val="002B4245"/>
    <w:rsid w:val="002B4327"/>
    <w:rsid w:val="002B452F"/>
    <w:rsid w:val="002B458C"/>
    <w:rsid w:val="002B4765"/>
    <w:rsid w:val="002B4FAA"/>
    <w:rsid w:val="002B50D1"/>
    <w:rsid w:val="002B51E0"/>
    <w:rsid w:val="002B5213"/>
    <w:rsid w:val="002B5294"/>
    <w:rsid w:val="002B5614"/>
    <w:rsid w:val="002B5906"/>
    <w:rsid w:val="002B5A2B"/>
    <w:rsid w:val="002B5B1C"/>
    <w:rsid w:val="002B63F0"/>
    <w:rsid w:val="002B667E"/>
    <w:rsid w:val="002B66AC"/>
    <w:rsid w:val="002B69D2"/>
    <w:rsid w:val="002B6D16"/>
    <w:rsid w:val="002B76FC"/>
    <w:rsid w:val="002B77A8"/>
    <w:rsid w:val="002B7AF1"/>
    <w:rsid w:val="002B7EBB"/>
    <w:rsid w:val="002B7FDA"/>
    <w:rsid w:val="002C0214"/>
    <w:rsid w:val="002C05A2"/>
    <w:rsid w:val="002C0620"/>
    <w:rsid w:val="002C0AFA"/>
    <w:rsid w:val="002C0C11"/>
    <w:rsid w:val="002C0F6D"/>
    <w:rsid w:val="002C11F8"/>
    <w:rsid w:val="002C12C8"/>
    <w:rsid w:val="002C160F"/>
    <w:rsid w:val="002C1727"/>
    <w:rsid w:val="002C1802"/>
    <w:rsid w:val="002C1E7D"/>
    <w:rsid w:val="002C22BF"/>
    <w:rsid w:val="002C249E"/>
    <w:rsid w:val="002C25FD"/>
    <w:rsid w:val="002C2B88"/>
    <w:rsid w:val="002C2E1A"/>
    <w:rsid w:val="002C312E"/>
    <w:rsid w:val="002C314F"/>
    <w:rsid w:val="002C3363"/>
    <w:rsid w:val="002C365C"/>
    <w:rsid w:val="002C37DD"/>
    <w:rsid w:val="002C3875"/>
    <w:rsid w:val="002C3A6B"/>
    <w:rsid w:val="002C3AE6"/>
    <w:rsid w:val="002C3C8D"/>
    <w:rsid w:val="002C40D9"/>
    <w:rsid w:val="002C41AF"/>
    <w:rsid w:val="002C4608"/>
    <w:rsid w:val="002C483F"/>
    <w:rsid w:val="002C4890"/>
    <w:rsid w:val="002C49BD"/>
    <w:rsid w:val="002C4C18"/>
    <w:rsid w:val="002C4DFD"/>
    <w:rsid w:val="002C50A8"/>
    <w:rsid w:val="002C5304"/>
    <w:rsid w:val="002C536D"/>
    <w:rsid w:val="002C5B4A"/>
    <w:rsid w:val="002C5F8E"/>
    <w:rsid w:val="002C6018"/>
    <w:rsid w:val="002C6209"/>
    <w:rsid w:val="002C641F"/>
    <w:rsid w:val="002C6539"/>
    <w:rsid w:val="002C6561"/>
    <w:rsid w:val="002C67D3"/>
    <w:rsid w:val="002C67F7"/>
    <w:rsid w:val="002C68FD"/>
    <w:rsid w:val="002C6BF9"/>
    <w:rsid w:val="002C700A"/>
    <w:rsid w:val="002C7304"/>
    <w:rsid w:val="002C75FF"/>
    <w:rsid w:val="002C77A9"/>
    <w:rsid w:val="002C7D56"/>
    <w:rsid w:val="002D0449"/>
    <w:rsid w:val="002D0612"/>
    <w:rsid w:val="002D0A35"/>
    <w:rsid w:val="002D0C96"/>
    <w:rsid w:val="002D0FAA"/>
    <w:rsid w:val="002D1849"/>
    <w:rsid w:val="002D1B09"/>
    <w:rsid w:val="002D1C7D"/>
    <w:rsid w:val="002D1E8E"/>
    <w:rsid w:val="002D1F62"/>
    <w:rsid w:val="002D217A"/>
    <w:rsid w:val="002D22DD"/>
    <w:rsid w:val="002D2626"/>
    <w:rsid w:val="002D2B29"/>
    <w:rsid w:val="002D3091"/>
    <w:rsid w:val="002D3490"/>
    <w:rsid w:val="002D35CB"/>
    <w:rsid w:val="002D36BB"/>
    <w:rsid w:val="002D3733"/>
    <w:rsid w:val="002D4189"/>
    <w:rsid w:val="002D4391"/>
    <w:rsid w:val="002D447E"/>
    <w:rsid w:val="002D4647"/>
    <w:rsid w:val="002D4674"/>
    <w:rsid w:val="002D47D9"/>
    <w:rsid w:val="002D4868"/>
    <w:rsid w:val="002D49F4"/>
    <w:rsid w:val="002D4BC5"/>
    <w:rsid w:val="002D4EBB"/>
    <w:rsid w:val="002D4FEE"/>
    <w:rsid w:val="002D5038"/>
    <w:rsid w:val="002D533E"/>
    <w:rsid w:val="002D5614"/>
    <w:rsid w:val="002D5710"/>
    <w:rsid w:val="002D58FC"/>
    <w:rsid w:val="002D5C45"/>
    <w:rsid w:val="002D5C8C"/>
    <w:rsid w:val="002D5D32"/>
    <w:rsid w:val="002D5EDA"/>
    <w:rsid w:val="002D5F26"/>
    <w:rsid w:val="002D5F39"/>
    <w:rsid w:val="002D6704"/>
    <w:rsid w:val="002D6839"/>
    <w:rsid w:val="002D6C67"/>
    <w:rsid w:val="002D7271"/>
    <w:rsid w:val="002D7989"/>
    <w:rsid w:val="002D7CE8"/>
    <w:rsid w:val="002D7CEB"/>
    <w:rsid w:val="002E01FD"/>
    <w:rsid w:val="002E0214"/>
    <w:rsid w:val="002E04E6"/>
    <w:rsid w:val="002E051D"/>
    <w:rsid w:val="002E085C"/>
    <w:rsid w:val="002E13C8"/>
    <w:rsid w:val="002E14C7"/>
    <w:rsid w:val="002E1ABD"/>
    <w:rsid w:val="002E1C54"/>
    <w:rsid w:val="002E1C59"/>
    <w:rsid w:val="002E1E3F"/>
    <w:rsid w:val="002E2196"/>
    <w:rsid w:val="002E260F"/>
    <w:rsid w:val="002E337C"/>
    <w:rsid w:val="002E33CF"/>
    <w:rsid w:val="002E3410"/>
    <w:rsid w:val="002E35FD"/>
    <w:rsid w:val="002E3719"/>
    <w:rsid w:val="002E3743"/>
    <w:rsid w:val="002E3CBC"/>
    <w:rsid w:val="002E3D8D"/>
    <w:rsid w:val="002E3DCD"/>
    <w:rsid w:val="002E3DCE"/>
    <w:rsid w:val="002E4033"/>
    <w:rsid w:val="002E4467"/>
    <w:rsid w:val="002E46F9"/>
    <w:rsid w:val="002E4B46"/>
    <w:rsid w:val="002E50B7"/>
    <w:rsid w:val="002E51E2"/>
    <w:rsid w:val="002E5288"/>
    <w:rsid w:val="002E5299"/>
    <w:rsid w:val="002E53F0"/>
    <w:rsid w:val="002E53F7"/>
    <w:rsid w:val="002E547A"/>
    <w:rsid w:val="002E5689"/>
    <w:rsid w:val="002E59CB"/>
    <w:rsid w:val="002E5F63"/>
    <w:rsid w:val="002E6051"/>
    <w:rsid w:val="002E6154"/>
    <w:rsid w:val="002E6246"/>
    <w:rsid w:val="002E65A7"/>
    <w:rsid w:val="002E6765"/>
    <w:rsid w:val="002E7498"/>
    <w:rsid w:val="002E7777"/>
    <w:rsid w:val="002E798A"/>
    <w:rsid w:val="002E7A0A"/>
    <w:rsid w:val="002F024F"/>
    <w:rsid w:val="002F08DA"/>
    <w:rsid w:val="002F0AF0"/>
    <w:rsid w:val="002F0BF5"/>
    <w:rsid w:val="002F1113"/>
    <w:rsid w:val="002F1344"/>
    <w:rsid w:val="002F13D4"/>
    <w:rsid w:val="002F1562"/>
    <w:rsid w:val="002F1B56"/>
    <w:rsid w:val="002F1CEB"/>
    <w:rsid w:val="002F1D90"/>
    <w:rsid w:val="002F255E"/>
    <w:rsid w:val="002F265A"/>
    <w:rsid w:val="002F29B6"/>
    <w:rsid w:val="002F2BE4"/>
    <w:rsid w:val="002F2D2F"/>
    <w:rsid w:val="002F2D8A"/>
    <w:rsid w:val="002F32DA"/>
    <w:rsid w:val="002F33A5"/>
    <w:rsid w:val="002F3A85"/>
    <w:rsid w:val="002F3DC7"/>
    <w:rsid w:val="002F44A1"/>
    <w:rsid w:val="002F4631"/>
    <w:rsid w:val="002F4717"/>
    <w:rsid w:val="002F47A5"/>
    <w:rsid w:val="002F47C4"/>
    <w:rsid w:val="002F4805"/>
    <w:rsid w:val="002F4932"/>
    <w:rsid w:val="002F4C50"/>
    <w:rsid w:val="002F50CC"/>
    <w:rsid w:val="002F53DD"/>
    <w:rsid w:val="002F5C84"/>
    <w:rsid w:val="002F61AB"/>
    <w:rsid w:val="002F64E8"/>
    <w:rsid w:val="002F6609"/>
    <w:rsid w:val="002F679E"/>
    <w:rsid w:val="002F6F92"/>
    <w:rsid w:val="002F7A1B"/>
    <w:rsid w:val="002F7AA6"/>
    <w:rsid w:val="002F7E75"/>
    <w:rsid w:val="0030000F"/>
    <w:rsid w:val="00300131"/>
    <w:rsid w:val="00300160"/>
    <w:rsid w:val="0030018B"/>
    <w:rsid w:val="00300260"/>
    <w:rsid w:val="00300353"/>
    <w:rsid w:val="00300459"/>
    <w:rsid w:val="0030074A"/>
    <w:rsid w:val="00300948"/>
    <w:rsid w:val="00300CE2"/>
    <w:rsid w:val="00301A98"/>
    <w:rsid w:val="00301E3B"/>
    <w:rsid w:val="00302485"/>
    <w:rsid w:val="0030270F"/>
    <w:rsid w:val="003027E4"/>
    <w:rsid w:val="00302862"/>
    <w:rsid w:val="003028BA"/>
    <w:rsid w:val="003028E2"/>
    <w:rsid w:val="00302A85"/>
    <w:rsid w:val="00302B55"/>
    <w:rsid w:val="003031E3"/>
    <w:rsid w:val="00303256"/>
    <w:rsid w:val="0030330D"/>
    <w:rsid w:val="0030344B"/>
    <w:rsid w:val="0030348B"/>
    <w:rsid w:val="00303B38"/>
    <w:rsid w:val="00303C1F"/>
    <w:rsid w:val="00303D6A"/>
    <w:rsid w:val="00303EBD"/>
    <w:rsid w:val="0030419A"/>
    <w:rsid w:val="00304204"/>
    <w:rsid w:val="00304C55"/>
    <w:rsid w:val="00304CD0"/>
    <w:rsid w:val="00304F50"/>
    <w:rsid w:val="00305020"/>
    <w:rsid w:val="00305082"/>
    <w:rsid w:val="00305517"/>
    <w:rsid w:val="003057EA"/>
    <w:rsid w:val="003058D4"/>
    <w:rsid w:val="00306280"/>
    <w:rsid w:val="00306370"/>
    <w:rsid w:val="003063AA"/>
    <w:rsid w:val="00306589"/>
    <w:rsid w:val="00306915"/>
    <w:rsid w:val="00306ABD"/>
    <w:rsid w:val="00307483"/>
    <w:rsid w:val="00307708"/>
    <w:rsid w:val="003077D6"/>
    <w:rsid w:val="00307D1E"/>
    <w:rsid w:val="00310197"/>
    <w:rsid w:val="00310524"/>
    <w:rsid w:val="00310586"/>
    <w:rsid w:val="00310627"/>
    <w:rsid w:val="00310750"/>
    <w:rsid w:val="003110FE"/>
    <w:rsid w:val="00311329"/>
    <w:rsid w:val="0031139D"/>
    <w:rsid w:val="00311575"/>
    <w:rsid w:val="00311BF8"/>
    <w:rsid w:val="00311C5A"/>
    <w:rsid w:val="00311D9A"/>
    <w:rsid w:val="00311E80"/>
    <w:rsid w:val="003124DA"/>
    <w:rsid w:val="003125B7"/>
    <w:rsid w:val="00312630"/>
    <w:rsid w:val="003126DD"/>
    <w:rsid w:val="0031275D"/>
    <w:rsid w:val="00312A65"/>
    <w:rsid w:val="00312D61"/>
    <w:rsid w:val="003135FF"/>
    <w:rsid w:val="00313650"/>
    <w:rsid w:val="00313DE7"/>
    <w:rsid w:val="00313ECA"/>
    <w:rsid w:val="00314269"/>
    <w:rsid w:val="00314578"/>
    <w:rsid w:val="0031472B"/>
    <w:rsid w:val="00314DE8"/>
    <w:rsid w:val="003150F9"/>
    <w:rsid w:val="003151C1"/>
    <w:rsid w:val="003152EA"/>
    <w:rsid w:val="0031565C"/>
    <w:rsid w:val="003158F3"/>
    <w:rsid w:val="00315A83"/>
    <w:rsid w:val="00315F3E"/>
    <w:rsid w:val="00315F92"/>
    <w:rsid w:val="00315F98"/>
    <w:rsid w:val="0031609F"/>
    <w:rsid w:val="00316210"/>
    <w:rsid w:val="00316AF4"/>
    <w:rsid w:val="00316CE6"/>
    <w:rsid w:val="00317011"/>
    <w:rsid w:val="00317018"/>
    <w:rsid w:val="003171E1"/>
    <w:rsid w:val="003172E4"/>
    <w:rsid w:val="00317448"/>
    <w:rsid w:val="00317477"/>
    <w:rsid w:val="003179CF"/>
    <w:rsid w:val="00317C50"/>
    <w:rsid w:val="00317C88"/>
    <w:rsid w:val="00317CDC"/>
    <w:rsid w:val="00320088"/>
    <w:rsid w:val="003202D8"/>
    <w:rsid w:val="003202F0"/>
    <w:rsid w:val="00320307"/>
    <w:rsid w:val="0032054C"/>
    <w:rsid w:val="00320628"/>
    <w:rsid w:val="0032070D"/>
    <w:rsid w:val="00320908"/>
    <w:rsid w:val="00320C91"/>
    <w:rsid w:val="00320D6F"/>
    <w:rsid w:val="0032139F"/>
    <w:rsid w:val="00321468"/>
    <w:rsid w:val="0032167F"/>
    <w:rsid w:val="00321741"/>
    <w:rsid w:val="0032178D"/>
    <w:rsid w:val="003219BF"/>
    <w:rsid w:val="00321FAD"/>
    <w:rsid w:val="003220AF"/>
    <w:rsid w:val="00322117"/>
    <w:rsid w:val="003221BC"/>
    <w:rsid w:val="00322E3D"/>
    <w:rsid w:val="00322E5D"/>
    <w:rsid w:val="0032316C"/>
    <w:rsid w:val="0032367E"/>
    <w:rsid w:val="00323C0F"/>
    <w:rsid w:val="00323E6A"/>
    <w:rsid w:val="00323F68"/>
    <w:rsid w:val="00324206"/>
    <w:rsid w:val="00324519"/>
    <w:rsid w:val="00324C22"/>
    <w:rsid w:val="00324CD5"/>
    <w:rsid w:val="00324E6A"/>
    <w:rsid w:val="00324F15"/>
    <w:rsid w:val="00325050"/>
    <w:rsid w:val="00325309"/>
    <w:rsid w:val="003257E1"/>
    <w:rsid w:val="00325811"/>
    <w:rsid w:val="003259BB"/>
    <w:rsid w:val="00325FE9"/>
    <w:rsid w:val="003261EA"/>
    <w:rsid w:val="003261FA"/>
    <w:rsid w:val="003264C3"/>
    <w:rsid w:val="003267EF"/>
    <w:rsid w:val="00326B8E"/>
    <w:rsid w:val="00326EB7"/>
    <w:rsid w:val="0032711B"/>
    <w:rsid w:val="00327523"/>
    <w:rsid w:val="00327C27"/>
    <w:rsid w:val="00327C4A"/>
    <w:rsid w:val="00327D9D"/>
    <w:rsid w:val="00330397"/>
    <w:rsid w:val="00330690"/>
    <w:rsid w:val="00330E14"/>
    <w:rsid w:val="003310B2"/>
    <w:rsid w:val="0033122D"/>
    <w:rsid w:val="00331641"/>
    <w:rsid w:val="00331CD1"/>
    <w:rsid w:val="00331EA5"/>
    <w:rsid w:val="00331F6C"/>
    <w:rsid w:val="00332597"/>
    <w:rsid w:val="0033260D"/>
    <w:rsid w:val="00332932"/>
    <w:rsid w:val="00332AA6"/>
    <w:rsid w:val="00332F5A"/>
    <w:rsid w:val="00333411"/>
    <w:rsid w:val="00333449"/>
    <w:rsid w:val="003335DC"/>
    <w:rsid w:val="003335FA"/>
    <w:rsid w:val="003338BA"/>
    <w:rsid w:val="00333BAA"/>
    <w:rsid w:val="00333BE8"/>
    <w:rsid w:val="00333CDB"/>
    <w:rsid w:val="00333E49"/>
    <w:rsid w:val="00334202"/>
    <w:rsid w:val="00334B1C"/>
    <w:rsid w:val="00334BE6"/>
    <w:rsid w:val="00334C4A"/>
    <w:rsid w:val="00334F1F"/>
    <w:rsid w:val="00335090"/>
    <w:rsid w:val="003352DE"/>
    <w:rsid w:val="0033543B"/>
    <w:rsid w:val="0033572A"/>
    <w:rsid w:val="00335968"/>
    <w:rsid w:val="003359D0"/>
    <w:rsid w:val="00335CA2"/>
    <w:rsid w:val="00335CEE"/>
    <w:rsid w:val="00335D34"/>
    <w:rsid w:val="00335D7B"/>
    <w:rsid w:val="00336112"/>
    <w:rsid w:val="00336113"/>
    <w:rsid w:val="003361AC"/>
    <w:rsid w:val="00336205"/>
    <w:rsid w:val="0033627E"/>
    <w:rsid w:val="00336422"/>
    <w:rsid w:val="0033664A"/>
    <w:rsid w:val="00336735"/>
    <w:rsid w:val="00336C1E"/>
    <w:rsid w:val="00336C4A"/>
    <w:rsid w:val="00336D04"/>
    <w:rsid w:val="00336DD3"/>
    <w:rsid w:val="00336EFC"/>
    <w:rsid w:val="00337818"/>
    <w:rsid w:val="0034012D"/>
    <w:rsid w:val="00340493"/>
    <w:rsid w:val="00340566"/>
    <w:rsid w:val="00340652"/>
    <w:rsid w:val="00340F68"/>
    <w:rsid w:val="003410EF"/>
    <w:rsid w:val="00341187"/>
    <w:rsid w:val="00341689"/>
    <w:rsid w:val="003419BF"/>
    <w:rsid w:val="00341D74"/>
    <w:rsid w:val="00341DBF"/>
    <w:rsid w:val="00341E3C"/>
    <w:rsid w:val="00341EFF"/>
    <w:rsid w:val="0034229B"/>
    <w:rsid w:val="00342336"/>
    <w:rsid w:val="003423E8"/>
    <w:rsid w:val="00342574"/>
    <w:rsid w:val="00342933"/>
    <w:rsid w:val="00342A13"/>
    <w:rsid w:val="00342FFF"/>
    <w:rsid w:val="003430CF"/>
    <w:rsid w:val="00343164"/>
    <w:rsid w:val="00343412"/>
    <w:rsid w:val="003438FA"/>
    <w:rsid w:val="00343EE4"/>
    <w:rsid w:val="003440A6"/>
    <w:rsid w:val="00344185"/>
    <w:rsid w:val="003441F2"/>
    <w:rsid w:val="00344380"/>
    <w:rsid w:val="0034490B"/>
    <w:rsid w:val="00344D08"/>
    <w:rsid w:val="00344D9C"/>
    <w:rsid w:val="003452F7"/>
    <w:rsid w:val="0034536B"/>
    <w:rsid w:val="003454C7"/>
    <w:rsid w:val="003455A2"/>
    <w:rsid w:val="0034564D"/>
    <w:rsid w:val="00345756"/>
    <w:rsid w:val="003460E3"/>
    <w:rsid w:val="0034617F"/>
    <w:rsid w:val="0034624C"/>
    <w:rsid w:val="00346360"/>
    <w:rsid w:val="003464AC"/>
    <w:rsid w:val="003464DC"/>
    <w:rsid w:val="003465CB"/>
    <w:rsid w:val="00346784"/>
    <w:rsid w:val="00346787"/>
    <w:rsid w:val="00346B10"/>
    <w:rsid w:val="00346BFC"/>
    <w:rsid w:val="00346CA9"/>
    <w:rsid w:val="00346CB7"/>
    <w:rsid w:val="00347210"/>
    <w:rsid w:val="003472B6"/>
    <w:rsid w:val="0034737D"/>
    <w:rsid w:val="003479ED"/>
    <w:rsid w:val="00347D9F"/>
    <w:rsid w:val="00350078"/>
    <w:rsid w:val="00350544"/>
    <w:rsid w:val="00350C45"/>
    <w:rsid w:val="00351013"/>
    <w:rsid w:val="00351718"/>
    <w:rsid w:val="00351E97"/>
    <w:rsid w:val="003520B5"/>
    <w:rsid w:val="003522F3"/>
    <w:rsid w:val="00352BFD"/>
    <w:rsid w:val="00352DE1"/>
    <w:rsid w:val="00353861"/>
    <w:rsid w:val="00353DC0"/>
    <w:rsid w:val="00353DE2"/>
    <w:rsid w:val="003540E6"/>
    <w:rsid w:val="00354174"/>
    <w:rsid w:val="003547C9"/>
    <w:rsid w:val="00355224"/>
    <w:rsid w:val="0035524B"/>
    <w:rsid w:val="0035536D"/>
    <w:rsid w:val="0035574A"/>
    <w:rsid w:val="00355B5D"/>
    <w:rsid w:val="00355C0D"/>
    <w:rsid w:val="003564B8"/>
    <w:rsid w:val="00356654"/>
    <w:rsid w:val="003567B3"/>
    <w:rsid w:val="00356884"/>
    <w:rsid w:val="00356AA7"/>
    <w:rsid w:val="00356ACE"/>
    <w:rsid w:val="00357072"/>
    <w:rsid w:val="0035760C"/>
    <w:rsid w:val="00357675"/>
    <w:rsid w:val="003578BF"/>
    <w:rsid w:val="003579A9"/>
    <w:rsid w:val="003579C6"/>
    <w:rsid w:val="00357AC2"/>
    <w:rsid w:val="0036043A"/>
    <w:rsid w:val="0036058C"/>
    <w:rsid w:val="0036065C"/>
    <w:rsid w:val="00360889"/>
    <w:rsid w:val="00360A09"/>
    <w:rsid w:val="00360D1A"/>
    <w:rsid w:val="00360D70"/>
    <w:rsid w:val="00360FB5"/>
    <w:rsid w:val="00360FF9"/>
    <w:rsid w:val="0036144A"/>
    <w:rsid w:val="003614EC"/>
    <w:rsid w:val="003617E8"/>
    <w:rsid w:val="00361D54"/>
    <w:rsid w:val="00361DAE"/>
    <w:rsid w:val="00361E83"/>
    <w:rsid w:val="00362059"/>
    <w:rsid w:val="003621B9"/>
    <w:rsid w:val="00362722"/>
    <w:rsid w:val="00362A92"/>
    <w:rsid w:val="00362AEA"/>
    <w:rsid w:val="00362DD3"/>
    <w:rsid w:val="00363315"/>
    <w:rsid w:val="0036344A"/>
    <w:rsid w:val="00363A07"/>
    <w:rsid w:val="00364335"/>
    <w:rsid w:val="00364500"/>
    <w:rsid w:val="00364586"/>
    <w:rsid w:val="00364648"/>
    <w:rsid w:val="003646A6"/>
    <w:rsid w:val="003649DD"/>
    <w:rsid w:val="003649E6"/>
    <w:rsid w:val="00364CE6"/>
    <w:rsid w:val="00364E97"/>
    <w:rsid w:val="00364F06"/>
    <w:rsid w:val="0036516D"/>
    <w:rsid w:val="003653D8"/>
    <w:rsid w:val="0036598E"/>
    <w:rsid w:val="00365C8D"/>
    <w:rsid w:val="00365CC2"/>
    <w:rsid w:val="00365CD5"/>
    <w:rsid w:val="00366052"/>
    <w:rsid w:val="0036620D"/>
    <w:rsid w:val="0036654C"/>
    <w:rsid w:val="00366B31"/>
    <w:rsid w:val="00366DB1"/>
    <w:rsid w:val="003674C9"/>
    <w:rsid w:val="0036771E"/>
    <w:rsid w:val="00367C8F"/>
    <w:rsid w:val="0037017E"/>
    <w:rsid w:val="0037019F"/>
    <w:rsid w:val="0037031A"/>
    <w:rsid w:val="00370603"/>
    <w:rsid w:val="00370659"/>
    <w:rsid w:val="0037066E"/>
    <w:rsid w:val="00370CB0"/>
    <w:rsid w:val="00370DAE"/>
    <w:rsid w:val="00371218"/>
    <w:rsid w:val="00371368"/>
    <w:rsid w:val="003713E0"/>
    <w:rsid w:val="00371496"/>
    <w:rsid w:val="00371576"/>
    <w:rsid w:val="003718B9"/>
    <w:rsid w:val="00371BC3"/>
    <w:rsid w:val="00371C03"/>
    <w:rsid w:val="00372716"/>
    <w:rsid w:val="0037273B"/>
    <w:rsid w:val="0037286E"/>
    <w:rsid w:val="00372906"/>
    <w:rsid w:val="00372AD4"/>
    <w:rsid w:val="00372CCD"/>
    <w:rsid w:val="00372D09"/>
    <w:rsid w:val="0037304B"/>
    <w:rsid w:val="00373197"/>
    <w:rsid w:val="003734CA"/>
    <w:rsid w:val="003739C8"/>
    <w:rsid w:val="00373A6B"/>
    <w:rsid w:val="00373C3D"/>
    <w:rsid w:val="00373CCD"/>
    <w:rsid w:val="0037441D"/>
    <w:rsid w:val="003747B7"/>
    <w:rsid w:val="00374CF4"/>
    <w:rsid w:val="00374D5E"/>
    <w:rsid w:val="00374E50"/>
    <w:rsid w:val="00374F02"/>
    <w:rsid w:val="003750BD"/>
    <w:rsid w:val="0037511D"/>
    <w:rsid w:val="00375DDD"/>
    <w:rsid w:val="0037659C"/>
    <w:rsid w:val="00376B42"/>
    <w:rsid w:val="00376E97"/>
    <w:rsid w:val="003770E2"/>
    <w:rsid w:val="00377384"/>
    <w:rsid w:val="003774B0"/>
    <w:rsid w:val="003774E5"/>
    <w:rsid w:val="003779A4"/>
    <w:rsid w:val="00380305"/>
    <w:rsid w:val="003803C8"/>
    <w:rsid w:val="0038042B"/>
    <w:rsid w:val="003804BD"/>
    <w:rsid w:val="003808E7"/>
    <w:rsid w:val="00380C62"/>
    <w:rsid w:val="00380CD8"/>
    <w:rsid w:val="00380E0E"/>
    <w:rsid w:val="00381065"/>
    <w:rsid w:val="00381220"/>
    <w:rsid w:val="00381858"/>
    <w:rsid w:val="0038185E"/>
    <w:rsid w:val="00381D48"/>
    <w:rsid w:val="00381E4E"/>
    <w:rsid w:val="00381FAC"/>
    <w:rsid w:val="00382006"/>
    <w:rsid w:val="00382272"/>
    <w:rsid w:val="003822C0"/>
    <w:rsid w:val="00382339"/>
    <w:rsid w:val="00382957"/>
    <w:rsid w:val="00382EF3"/>
    <w:rsid w:val="0038320A"/>
    <w:rsid w:val="00383529"/>
    <w:rsid w:val="00383605"/>
    <w:rsid w:val="00383C6B"/>
    <w:rsid w:val="003840E4"/>
    <w:rsid w:val="0038447D"/>
    <w:rsid w:val="00384713"/>
    <w:rsid w:val="00384AB3"/>
    <w:rsid w:val="00384C8F"/>
    <w:rsid w:val="00385265"/>
    <w:rsid w:val="003855F8"/>
    <w:rsid w:val="00385770"/>
    <w:rsid w:val="003859A3"/>
    <w:rsid w:val="00385B17"/>
    <w:rsid w:val="00385C73"/>
    <w:rsid w:val="00385C93"/>
    <w:rsid w:val="00385D4F"/>
    <w:rsid w:val="00385D8E"/>
    <w:rsid w:val="00386234"/>
    <w:rsid w:val="00386353"/>
    <w:rsid w:val="0038693D"/>
    <w:rsid w:val="00386A23"/>
    <w:rsid w:val="00386BE5"/>
    <w:rsid w:val="00386E41"/>
    <w:rsid w:val="00387115"/>
    <w:rsid w:val="0038714C"/>
    <w:rsid w:val="003877F6"/>
    <w:rsid w:val="00387A74"/>
    <w:rsid w:val="00387B27"/>
    <w:rsid w:val="00387DAD"/>
    <w:rsid w:val="00387E63"/>
    <w:rsid w:val="00390B49"/>
    <w:rsid w:val="00390BF1"/>
    <w:rsid w:val="0039126A"/>
    <w:rsid w:val="00391405"/>
    <w:rsid w:val="0039148B"/>
    <w:rsid w:val="003914CA"/>
    <w:rsid w:val="003915DD"/>
    <w:rsid w:val="00391926"/>
    <w:rsid w:val="003919A0"/>
    <w:rsid w:val="00391B2C"/>
    <w:rsid w:val="00392039"/>
    <w:rsid w:val="0039246C"/>
    <w:rsid w:val="003924F0"/>
    <w:rsid w:val="00392595"/>
    <w:rsid w:val="0039295E"/>
    <w:rsid w:val="00392CDF"/>
    <w:rsid w:val="00392EA5"/>
    <w:rsid w:val="00392F20"/>
    <w:rsid w:val="0039322F"/>
    <w:rsid w:val="00393881"/>
    <w:rsid w:val="0039432C"/>
    <w:rsid w:val="003944EB"/>
    <w:rsid w:val="003949E4"/>
    <w:rsid w:val="00394E04"/>
    <w:rsid w:val="0039519C"/>
    <w:rsid w:val="0039538E"/>
    <w:rsid w:val="00395741"/>
    <w:rsid w:val="0039587D"/>
    <w:rsid w:val="00395A1A"/>
    <w:rsid w:val="00395B06"/>
    <w:rsid w:val="00396044"/>
    <w:rsid w:val="0039638E"/>
    <w:rsid w:val="003966CC"/>
    <w:rsid w:val="00396898"/>
    <w:rsid w:val="00396BEB"/>
    <w:rsid w:val="00396C6E"/>
    <w:rsid w:val="00397390"/>
    <w:rsid w:val="003973D7"/>
    <w:rsid w:val="00397586"/>
    <w:rsid w:val="0039790A"/>
    <w:rsid w:val="00397BBD"/>
    <w:rsid w:val="00397DE3"/>
    <w:rsid w:val="003A0AAC"/>
    <w:rsid w:val="003A0C71"/>
    <w:rsid w:val="003A0CEA"/>
    <w:rsid w:val="003A0D4D"/>
    <w:rsid w:val="003A0DB4"/>
    <w:rsid w:val="003A12C3"/>
    <w:rsid w:val="003A13A7"/>
    <w:rsid w:val="003A1614"/>
    <w:rsid w:val="003A17C2"/>
    <w:rsid w:val="003A1C00"/>
    <w:rsid w:val="003A1EF6"/>
    <w:rsid w:val="003A20E1"/>
    <w:rsid w:val="003A231C"/>
    <w:rsid w:val="003A23FD"/>
    <w:rsid w:val="003A2560"/>
    <w:rsid w:val="003A278A"/>
    <w:rsid w:val="003A2AE9"/>
    <w:rsid w:val="003A2BFC"/>
    <w:rsid w:val="003A2C16"/>
    <w:rsid w:val="003A2EC4"/>
    <w:rsid w:val="003A3375"/>
    <w:rsid w:val="003A398E"/>
    <w:rsid w:val="003A3BCB"/>
    <w:rsid w:val="003A3CF8"/>
    <w:rsid w:val="003A3D0C"/>
    <w:rsid w:val="003A3FB4"/>
    <w:rsid w:val="003A4272"/>
    <w:rsid w:val="003A42D3"/>
    <w:rsid w:val="003A439D"/>
    <w:rsid w:val="003A467E"/>
    <w:rsid w:val="003A472D"/>
    <w:rsid w:val="003A4F9E"/>
    <w:rsid w:val="003A5224"/>
    <w:rsid w:val="003A5348"/>
    <w:rsid w:val="003A5B0F"/>
    <w:rsid w:val="003A5EBC"/>
    <w:rsid w:val="003A6158"/>
    <w:rsid w:val="003A67DB"/>
    <w:rsid w:val="003A6C42"/>
    <w:rsid w:val="003B00B2"/>
    <w:rsid w:val="003B0140"/>
    <w:rsid w:val="003B022E"/>
    <w:rsid w:val="003B031E"/>
    <w:rsid w:val="003B0520"/>
    <w:rsid w:val="003B104B"/>
    <w:rsid w:val="003B13A4"/>
    <w:rsid w:val="003B1CF5"/>
    <w:rsid w:val="003B2186"/>
    <w:rsid w:val="003B2279"/>
    <w:rsid w:val="003B232D"/>
    <w:rsid w:val="003B2349"/>
    <w:rsid w:val="003B2865"/>
    <w:rsid w:val="003B2924"/>
    <w:rsid w:val="003B29CB"/>
    <w:rsid w:val="003B39AF"/>
    <w:rsid w:val="003B42A3"/>
    <w:rsid w:val="003B4317"/>
    <w:rsid w:val="003B4FAA"/>
    <w:rsid w:val="003B4FDD"/>
    <w:rsid w:val="003B4FF0"/>
    <w:rsid w:val="003B5072"/>
    <w:rsid w:val="003B5152"/>
    <w:rsid w:val="003B56CC"/>
    <w:rsid w:val="003B57F7"/>
    <w:rsid w:val="003B58A4"/>
    <w:rsid w:val="003B5A97"/>
    <w:rsid w:val="003B5CB1"/>
    <w:rsid w:val="003B5ECD"/>
    <w:rsid w:val="003B6082"/>
    <w:rsid w:val="003B654C"/>
    <w:rsid w:val="003B69BC"/>
    <w:rsid w:val="003B6DD8"/>
    <w:rsid w:val="003B6EE2"/>
    <w:rsid w:val="003B70A2"/>
    <w:rsid w:val="003B71F0"/>
    <w:rsid w:val="003B7621"/>
    <w:rsid w:val="003B762D"/>
    <w:rsid w:val="003B7969"/>
    <w:rsid w:val="003B7A8E"/>
    <w:rsid w:val="003B7B94"/>
    <w:rsid w:val="003B7E77"/>
    <w:rsid w:val="003B7EB6"/>
    <w:rsid w:val="003C0213"/>
    <w:rsid w:val="003C0216"/>
    <w:rsid w:val="003C029B"/>
    <w:rsid w:val="003C09CF"/>
    <w:rsid w:val="003C0A47"/>
    <w:rsid w:val="003C0AE0"/>
    <w:rsid w:val="003C0C96"/>
    <w:rsid w:val="003C0FDA"/>
    <w:rsid w:val="003C1B14"/>
    <w:rsid w:val="003C20D1"/>
    <w:rsid w:val="003C27D5"/>
    <w:rsid w:val="003C2AB6"/>
    <w:rsid w:val="003C2C31"/>
    <w:rsid w:val="003C2CCD"/>
    <w:rsid w:val="003C3165"/>
    <w:rsid w:val="003C33AF"/>
    <w:rsid w:val="003C398E"/>
    <w:rsid w:val="003C3BEB"/>
    <w:rsid w:val="003C4179"/>
    <w:rsid w:val="003C42A5"/>
    <w:rsid w:val="003C4978"/>
    <w:rsid w:val="003C4997"/>
    <w:rsid w:val="003C4F0B"/>
    <w:rsid w:val="003C5093"/>
    <w:rsid w:val="003C50B4"/>
    <w:rsid w:val="003C5406"/>
    <w:rsid w:val="003C558A"/>
    <w:rsid w:val="003C5629"/>
    <w:rsid w:val="003C5911"/>
    <w:rsid w:val="003C5A14"/>
    <w:rsid w:val="003C5B04"/>
    <w:rsid w:val="003C6509"/>
    <w:rsid w:val="003C6514"/>
    <w:rsid w:val="003C6BCC"/>
    <w:rsid w:val="003C6EB8"/>
    <w:rsid w:val="003C757F"/>
    <w:rsid w:val="003C799E"/>
    <w:rsid w:val="003C7C5B"/>
    <w:rsid w:val="003C7E24"/>
    <w:rsid w:val="003C7F8F"/>
    <w:rsid w:val="003D00FE"/>
    <w:rsid w:val="003D01BD"/>
    <w:rsid w:val="003D0278"/>
    <w:rsid w:val="003D0520"/>
    <w:rsid w:val="003D054A"/>
    <w:rsid w:val="003D0627"/>
    <w:rsid w:val="003D066B"/>
    <w:rsid w:val="003D074E"/>
    <w:rsid w:val="003D11AD"/>
    <w:rsid w:val="003D13D2"/>
    <w:rsid w:val="003D157E"/>
    <w:rsid w:val="003D16EA"/>
    <w:rsid w:val="003D1822"/>
    <w:rsid w:val="003D1C2A"/>
    <w:rsid w:val="003D1E40"/>
    <w:rsid w:val="003D1EDE"/>
    <w:rsid w:val="003D20A4"/>
    <w:rsid w:val="003D21EB"/>
    <w:rsid w:val="003D2244"/>
    <w:rsid w:val="003D26FA"/>
    <w:rsid w:val="003D2955"/>
    <w:rsid w:val="003D29B9"/>
    <w:rsid w:val="003D2B48"/>
    <w:rsid w:val="003D2D39"/>
    <w:rsid w:val="003D302F"/>
    <w:rsid w:val="003D3306"/>
    <w:rsid w:val="003D3459"/>
    <w:rsid w:val="003D3594"/>
    <w:rsid w:val="003D3621"/>
    <w:rsid w:val="003D3CDA"/>
    <w:rsid w:val="003D4257"/>
    <w:rsid w:val="003D43B8"/>
    <w:rsid w:val="003D43C0"/>
    <w:rsid w:val="003D46FA"/>
    <w:rsid w:val="003D4A73"/>
    <w:rsid w:val="003D4B00"/>
    <w:rsid w:val="003D4D55"/>
    <w:rsid w:val="003D4DE6"/>
    <w:rsid w:val="003D4DED"/>
    <w:rsid w:val="003D5175"/>
    <w:rsid w:val="003D51E5"/>
    <w:rsid w:val="003D5AD0"/>
    <w:rsid w:val="003D609E"/>
    <w:rsid w:val="003D6C1F"/>
    <w:rsid w:val="003D6D6E"/>
    <w:rsid w:val="003D6E05"/>
    <w:rsid w:val="003D7982"/>
    <w:rsid w:val="003D7B52"/>
    <w:rsid w:val="003D7BAA"/>
    <w:rsid w:val="003D7D31"/>
    <w:rsid w:val="003E013B"/>
    <w:rsid w:val="003E0213"/>
    <w:rsid w:val="003E0775"/>
    <w:rsid w:val="003E0B58"/>
    <w:rsid w:val="003E0C2D"/>
    <w:rsid w:val="003E0CE0"/>
    <w:rsid w:val="003E0D24"/>
    <w:rsid w:val="003E190C"/>
    <w:rsid w:val="003E1D01"/>
    <w:rsid w:val="003E2548"/>
    <w:rsid w:val="003E2B71"/>
    <w:rsid w:val="003E2BAE"/>
    <w:rsid w:val="003E2CD5"/>
    <w:rsid w:val="003E3226"/>
    <w:rsid w:val="003E32E2"/>
    <w:rsid w:val="003E3365"/>
    <w:rsid w:val="003E3472"/>
    <w:rsid w:val="003E34D9"/>
    <w:rsid w:val="003E3511"/>
    <w:rsid w:val="003E3BBA"/>
    <w:rsid w:val="003E3FCD"/>
    <w:rsid w:val="003E419F"/>
    <w:rsid w:val="003E436E"/>
    <w:rsid w:val="003E4DB3"/>
    <w:rsid w:val="003E5323"/>
    <w:rsid w:val="003E545C"/>
    <w:rsid w:val="003E55AB"/>
    <w:rsid w:val="003E5705"/>
    <w:rsid w:val="003E570E"/>
    <w:rsid w:val="003E589B"/>
    <w:rsid w:val="003E5A15"/>
    <w:rsid w:val="003E5B39"/>
    <w:rsid w:val="003E5BD8"/>
    <w:rsid w:val="003E5E78"/>
    <w:rsid w:val="003E5F0F"/>
    <w:rsid w:val="003E5F69"/>
    <w:rsid w:val="003E5F93"/>
    <w:rsid w:val="003E60F5"/>
    <w:rsid w:val="003E6598"/>
    <w:rsid w:val="003E65CE"/>
    <w:rsid w:val="003E6790"/>
    <w:rsid w:val="003E6923"/>
    <w:rsid w:val="003E6A01"/>
    <w:rsid w:val="003E6A40"/>
    <w:rsid w:val="003E6D43"/>
    <w:rsid w:val="003E6D76"/>
    <w:rsid w:val="003E7323"/>
    <w:rsid w:val="003E7428"/>
    <w:rsid w:val="003E751A"/>
    <w:rsid w:val="003E7533"/>
    <w:rsid w:val="003E75A1"/>
    <w:rsid w:val="003E7884"/>
    <w:rsid w:val="003E78A0"/>
    <w:rsid w:val="003E7964"/>
    <w:rsid w:val="003E7A7E"/>
    <w:rsid w:val="003E7F5E"/>
    <w:rsid w:val="003F0124"/>
    <w:rsid w:val="003F0198"/>
    <w:rsid w:val="003F03A1"/>
    <w:rsid w:val="003F050D"/>
    <w:rsid w:val="003F059A"/>
    <w:rsid w:val="003F0652"/>
    <w:rsid w:val="003F07A9"/>
    <w:rsid w:val="003F0873"/>
    <w:rsid w:val="003F0D6E"/>
    <w:rsid w:val="003F110A"/>
    <w:rsid w:val="003F1209"/>
    <w:rsid w:val="003F141F"/>
    <w:rsid w:val="003F1E53"/>
    <w:rsid w:val="003F20BC"/>
    <w:rsid w:val="003F30BC"/>
    <w:rsid w:val="003F3723"/>
    <w:rsid w:val="003F387E"/>
    <w:rsid w:val="003F3B40"/>
    <w:rsid w:val="003F3D36"/>
    <w:rsid w:val="003F4382"/>
    <w:rsid w:val="003F45EC"/>
    <w:rsid w:val="003F4E85"/>
    <w:rsid w:val="003F4EFD"/>
    <w:rsid w:val="003F55A7"/>
    <w:rsid w:val="003F5C4A"/>
    <w:rsid w:val="003F5D74"/>
    <w:rsid w:val="003F6B0E"/>
    <w:rsid w:val="003F6BA0"/>
    <w:rsid w:val="003F6C83"/>
    <w:rsid w:val="003F6CCE"/>
    <w:rsid w:val="003F6F8A"/>
    <w:rsid w:val="003F703D"/>
    <w:rsid w:val="003F715F"/>
    <w:rsid w:val="003F738A"/>
    <w:rsid w:val="003F73A6"/>
    <w:rsid w:val="003F754D"/>
    <w:rsid w:val="003F7661"/>
    <w:rsid w:val="003F78E8"/>
    <w:rsid w:val="003F78FF"/>
    <w:rsid w:val="003F7C9E"/>
    <w:rsid w:val="003F7DC0"/>
    <w:rsid w:val="00400029"/>
    <w:rsid w:val="00400032"/>
    <w:rsid w:val="00400079"/>
    <w:rsid w:val="0040052D"/>
    <w:rsid w:val="00400C04"/>
    <w:rsid w:val="00401053"/>
    <w:rsid w:val="00401056"/>
    <w:rsid w:val="004010B8"/>
    <w:rsid w:val="00401236"/>
    <w:rsid w:val="00401249"/>
    <w:rsid w:val="004014C2"/>
    <w:rsid w:val="004018D6"/>
    <w:rsid w:val="00401995"/>
    <w:rsid w:val="00401DF9"/>
    <w:rsid w:val="00401E64"/>
    <w:rsid w:val="004022C5"/>
    <w:rsid w:val="00402331"/>
    <w:rsid w:val="00402722"/>
    <w:rsid w:val="00402849"/>
    <w:rsid w:val="00402C0C"/>
    <w:rsid w:val="00402C71"/>
    <w:rsid w:val="00402D30"/>
    <w:rsid w:val="00402EC2"/>
    <w:rsid w:val="00402F41"/>
    <w:rsid w:val="00403181"/>
    <w:rsid w:val="004031C6"/>
    <w:rsid w:val="004031CE"/>
    <w:rsid w:val="0040342B"/>
    <w:rsid w:val="00403977"/>
    <w:rsid w:val="00403C2D"/>
    <w:rsid w:val="00403D3E"/>
    <w:rsid w:val="00403F6F"/>
    <w:rsid w:val="0040419D"/>
    <w:rsid w:val="0040447C"/>
    <w:rsid w:val="004045B7"/>
    <w:rsid w:val="00404BDB"/>
    <w:rsid w:val="00404EB3"/>
    <w:rsid w:val="00404EDD"/>
    <w:rsid w:val="00404EEF"/>
    <w:rsid w:val="00404F4F"/>
    <w:rsid w:val="00404FD1"/>
    <w:rsid w:val="0040539A"/>
    <w:rsid w:val="0040551F"/>
    <w:rsid w:val="0040552C"/>
    <w:rsid w:val="0040579D"/>
    <w:rsid w:val="0040590E"/>
    <w:rsid w:val="00406DBB"/>
    <w:rsid w:val="00406E27"/>
    <w:rsid w:val="00406FF4"/>
    <w:rsid w:val="004073F3"/>
    <w:rsid w:val="0040741C"/>
    <w:rsid w:val="00407423"/>
    <w:rsid w:val="004074F6"/>
    <w:rsid w:val="004075E7"/>
    <w:rsid w:val="00407877"/>
    <w:rsid w:val="00407F96"/>
    <w:rsid w:val="0041037F"/>
    <w:rsid w:val="004103E8"/>
    <w:rsid w:val="0041055D"/>
    <w:rsid w:val="00410B58"/>
    <w:rsid w:val="00410E9F"/>
    <w:rsid w:val="00410FD4"/>
    <w:rsid w:val="00411235"/>
    <w:rsid w:val="00411390"/>
    <w:rsid w:val="004113A3"/>
    <w:rsid w:val="004113D9"/>
    <w:rsid w:val="0041179E"/>
    <w:rsid w:val="00411AAD"/>
    <w:rsid w:val="00411CA3"/>
    <w:rsid w:val="00411FAA"/>
    <w:rsid w:val="00412E67"/>
    <w:rsid w:val="00413066"/>
    <w:rsid w:val="004131E2"/>
    <w:rsid w:val="004134E8"/>
    <w:rsid w:val="00413869"/>
    <w:rsid w:val="00413B51"/>
    <w:rsid w:val="004147EB"/>
    <w:rsid w:val="0041494A"/>
    <w:rsid w:val="00414EBB"/>
    <w:rsid w:val="00414F59"/>
    <w:rsid w:val="004152CF"/>
    <w:rsid w:val="00415379"/>
    <w:rsid w:val="00415426"/>
    <w:rsid w:val="004157F3"/>
    <w:rsid w:val="00415812"/>
    <w:rsid w:val="004158A1"/>
    <w:rsid w:val="00415963"/>
    <w:rsid w:val="00415993"/>
    <w:rsid w:val="00415C28"/>
    <w:rsid w:val="0041610B"/>
    <w:rsid w:val="0041616D"/>
    <w:rsid w:val="0041625B"/>
    <w:rsid w:val="004166FE"/>
    <w:rsid w:val="0041683A"/>
    <w:rsid w:val="00416893"/>
    <w:rsid w:val="00416A5C"/>
    <w:rsid w:val="00416C4B"/>
    <w:rsid w:val="00416CB7"/>
    <w:rsid w:val="00416D55"/>
    <w:rsid w:val="00417091"/>
    <w:rsid w:val="00417193"/>
    <w:rsid w:val="0041720F"/>
    <w:rsid w:val="00417257"/>
    <w:rsid w:val="0041748A"/>
    <w:rsid w:val="00417578"/>
    <w:rsid w:val="0041778F"/>
    <w:rsid w:val="0041781A"/>
    <w:rsid w:val="00417BB6"/>
    <w:rsid w:val="00417E22"/>
    <w:rsid w:val="00417FB3"/>
    <w:rsid w:val="004201C2"/>
    <w:rsid w:val="0042083F"/>
    <w:rsid w:val="004209B2"/>
    <w:rsid w:val="00420A59"/>
    <w:rsid w:val="00420C84"/>
    <w:rsid w:val="00420E65"/>
    <w:rsid w:val="00420E85"/>
    <w:rsid w:val="00420ECF"/>
    <w:rsid w:val="0042143E"/>
    <w:rsid w:val="00421D2D"/>
    <w:rsid w:val="00421EE0"/>
    <w:rsid w:val="00422237"/>
    <w:rsid w:val="0042244E"/>
    <w:rsid w:val="00422963"/>
    <w:rsid w:val="004229F6"/>
    <w:rsid w:val="00422AA7"/>
    <w:rsid w:val="004232D3"/>
    <w:rsid w:val="004235F7"/>
    <w:rsid w:val="00423680"/>
    <w:rsid w:val="00423702"/>
    <w:rsid w:val="004238E4"/>
    <w:rsid w:val="00423ACB"/>
    <w:rsid w:val="00423D10"/>
    <w:rsid w:val="00423D91"/>
    <w:rsid w:val="0042430D"/>
    <w:rsid w:val="004248BF"/>
    <w:rsid w:val="00424B0C"/>
    <w:rsid w:val="00424D9D"/>
    <w:rsid w:val="00424DD2"/>
    <w:rsid w:val="004250EC"/>
    <w:rsid w:val="00425ABD"/>
    <w:rsid w:val="004262BC"/>
    <w:rsid w:val="0042633A"/>
    <w:rsid w:val="00426721"/>
    <w:rsid w:val="00426E10"/>
    <w:rsid w:val="00427146"/>
    <w:rsid w:val="00427A58"/>
    <w:rsid w:val="00427A61"/>
    <w:rsid w:val="00427E07"/>
    <w:rsid w:val="00427E90"/>
    <w:rsid w:val="004301F5"/>
    <w:rsid w:val="0043029A"/>
    <w:rsid w:val="004303EF"/>
    <w:rsid w:val="00430447"/>
    <w:rsid w:val="004305F4"/>
    <w:rsid w:val="00430DA0"/>
    <w:rsid w:val="004310B5"/>
    <w:rsid w:val="00431894"/>
    <w:rsid w:val="00431947"/>
    <w:rsid w:val="00431B97"/>
    <w:rsid w:val="0043214F"/>
    <w:rsid w:val="00432560"/>
    <w:rsid w:val="004326E0"/>
    <w:rsid w:val="00432734"/>
    <w:rsid w:val="004329EF"/>
    <w:rsid w:val="00432AF9"/>
    <w:rsid w:val="00432B91"/>
    <w:rsid w:val="00433045"/>
    <w:rsid w:val="004330D1"/>
    <w:rsid w:val="004332A5"/>
    <w:rsid w:val="0043335A"/>
    <w:rsid w:val="00433C91"/>
    <w:rsid w:val="00433DA8"/>
    <w:rsid w:val="00433E93"/>
    <w:rsid w:val="00433FD7"/>
    <w:rsid w:val="004342F6"/>
    <w:rsid w:val="00434319"/>
    <w:rsid w:val="004344EA"/>
    <w:rsid w:val="00434697"/>
    <w:rsid w:val="00434B02"/>
    <w:rsid w:val="00434E3D"/>
    <w:rsid w:val="00435045"/>
    <w:rsid w:val="00435233"/>
    <w:rsid w:val="0043537A"/>
    <w:rsid w:val="00435580"/>
    <w:rsid w:val="0043571D"/>
    <w:rsid w:val="00435C9E"/>
    <w:rsid w:val="004361CA"/>
    <w:rsid w:val="004363C6"/>
    <w:rsid w:val="00436B13"/>
    <w:rsid w:val="00436B5D"/>
    <w:rsid w:val="00436BD9"/>
    <w:rsid w:val="00436D1F"/>
    <w:rsid w:val="00436FD3"/>
    <w:rsid w:val="00437462"/>
    <w:rsid w:val="0043764A"/>
    <w:rsid w:val="00437715"/>
    <w:rsid w:val="00437B81"/>
    <w:rsid w:val="0044029F"/>
    <w:rsid w:val="004403EE"/>
    <w:rsid w:val="004405E4"/>
    <w:rsid w:val="00440758"/>
    <w:rsid w:val="00440CA2"/>
    <w:rsid w:val="0044141B"/>
    <w:rsid w:val="0044147A"/>
    <w:rsid w:val="00441518"/>
    <w:rsid w:val="0044180A"/>
    <w:rsid w:val="00441E2E"/>
    <w:rsid w:val="00441FE1"/>
    <w:rsid w:val="00442692"/>
    <w:rsid w:val="00442823"/>
    <w:rsid w:val="0044297C"/>
    <w:rsid w:val="00442AAD"/>
    <w:rsid w:val="00442EED"/>
    <w:rsid w:val="00443303"/>
    <w:rsid w:val="00443542"/>
    <w:rsid w:val="00443732"/>
    <w:rsid w:val="004439ED"/>
    <w:rsid w:val="00443B1B"/>
    <w:rsid w:val="004440F7"/>
    <w:rsid w:val="004441E8"/>
    <w:rsid w:val="004446E2"/>
    <w:rsid w:val="00444760"/>
    <w:rsid w:val="00444C21"/>
    <w:rsid w:val="00444CF1"/>
    <w:rsid w:val="004452D5"/>
    <w:rsid w:val="004453D4"/>
    <w:rsid w:val="00445577"/>
    <w:rsid w:val="0044558D"/>
    <w:rsid w:val="0044563B"/>
    <w:rsid w:val="004457CC"/>
    <w:rsid w:val="0044597F"/>
    <w:rsid w:val="00445A15"/>
    <w:rsid w:val="00445CEF"/>
    <w:rsid w:val="00446167"/>
    <w:rsid w:val="00446508"/>
    <w:rsid w:val="0044664B"/>
    <w:rsid w:val="0044673E"/>
    <w:rsid w:val="00446A60"/>
    <w:rsid w:val="00446BA5"/>
    <w:rsid w:val="00446BD5"/>
    <w:rsid w:val="00446EE9"/>
    <w:rsid w:val="0044701C"/>
    <w:rsid w:val="00447569"/>
    <w:rsid w:val="0044778B"/>
    <w:rsid w:val="00447FE2"/>
    <w:rsid w:val="004500C2"/>
    <w:rsid w:val="004500D8"/>
    <w:rsid w:val="0045035C"/>
    <w:rsid w:val="0045051C"/>
    <w:rsid w:val="00450558"/>
    <w:rsid w:val="00450B06"/>
    <w:rsid w:val="00450C6C"/>
    <w:rsid w:val="0045110F"/>
    <w:rsid w:val="00451148"/>
    <w:rsid w:val="00451193"/>
    <w:rsid w:val="004514E3"/>
    <w:rsid w:val="00451821"/>
    <w:rsid w:val="00451E4A"/>
    <w:rsid w:val="004520D0"/>
    <w:rsid w:val="00452116"/>
    <w:rsid w:val="0045249A"/>
    <w:rsid w:val="004527E9"/>
    <w:rsid w:val="00452845"/>
    <w:rsid w:val="00453200"/>
    <w:rsid w:val="00453575"/>
    <w:rsid w:val="00453A54"/>
    <w:rsid w:val="00453A69"/>
    <w:rsid w:val="00453C66"/>
    <w:rsid w:val="00453CD7"/>
    <w:rsid w:val="00454716"/>
    <w:rsid w:val="0045482A"/>
    <w:rsid w:val="00454941"/>
    <w:rsid w:val="004549B6"/>
    <w:rsid w:val="00454A82"/>
    <w:rsid w:val="00454BB7"/>
    <w:rsid w:val="00454D30"/>
    <w:rsid w:val="00454E6F"/>
    <w:rsid w:val="00455099"/>
    <w:rsid w:val="00455392"/>
    <w:rsid w:val="00455870"/>
    <w:rsid w:val="0045595B"/>
    <w:rsid w:val="00456008"/>
    <w:rsid w:val="00456297"/>
    <w:rsid w:val="004566CB"/>
    <w:rsid w:val="004568AC"/>
    <w:rsid w:val="0045698A"/>
    <w:rsid w:val="00456A7E"/>
    <w:rsid w:val="00456D49"/>
    <w:rsid w:val="004576CE"/>
    <w:rsid w:val="004579D5"/>
    <w:rsid w:val="004604D1"/>
    <w:rsid w:val="004606EB"/>
    <w:rsid w:val="0046071A"/>
    <w:rsid w:val="004607FF"/>
    <w:rsid w:val="00460840"/>
    <w:rsid w:val="0046086E"/>
    <w:rsid w:val="00460911"/>
    <w:rsid w:val="00460A33"/>
    <w:rsid w:val="00460DE4"/>
    <w:rsid w:val="004611D5"/>
    <w:rsid w:val="004613D3"/>
    <w:rsid w:val="00461503"/>
    <w:rsid w:val="00461587"/>
    <w:rsid w:val="00461655"/>
    <w:rsid w:val="00461A4F"/>
    <w:rsid w:val="00462083"/>
    <w:rsid w:val="004620B4"/>
    <w:rsid w:val="004621E0"/>
    <w:rsid w:val="0046232B"/>
    <w:rsid w:val="0046259D"/>
    <w:rsid w:val="0046268F"/>
    <w:rsid w:val="00462EA7"/>
    <w:rsid w:val="00462F65"/>
    <w:rsid w:val="0046327C"/>
    <w:rsid w:val="00463405"/>
    <w:rsid w:val="004635B0"/>
    <w:rsid w:val="004635E5"/>
    <w:rsid w:val="00463B1D"/>
    <w:rsid w:val="00463E2B"/>
    <w:rsid w:val="0046419C"/>
    <w:rsid w:val="0046424A"/>
    <w:rsid w:val="0046475F"/>
    <w:rsid w:val="00464815"/>
    <w:rsid w:val="00464F62"/>
    <w:rsid w:val="004651DA"/>
    <w:rsid w:val="00465335"/>
    <w:rsid w:val="00465505"/>
    <w:rsid w:val="00465570"/>
    <w:rsid w:val="0046562D"/>
    <w:rsid w:val="00465A86"/>
    <w:rsid w:val="00465ED2"/>
    <w:rsid w:val="0046606B"/>
    <w:rsid w:val="00466281"/>
    <w:rsid w:val="0046635C"/>
    <w:rsid w:val="004663D9"/>
    <w:rsid w:val="00466850"/>
    <w:rsid w:val="00466918"/>
    <w:rsid w:val="0046759D"/>
    <w:rsid w:val="00467895"/>
    <w:rsid w:val="00467B6B"/>
    <w:rsid w:val="00467E85"/>
    <w:rsid w:val="00470219"/>
    <w:rsid w:val="00470861"/>
    <w:rsid w:val="0047096A"/>
    <w:rsid w:val="00470A20"/>
    <w:rsid w:val="00470E38"/>
    <w:rsid w:val="00471104"/>
    <w:rsid w:val="004711BD"/>
    <w:rsid w:val="00471296"/>
    <w:rsid w:val="004716E5"/>
    <w:rsid w:val="0047190A"/>
    <w:rsid w:val="00471C0F"/>
    <w:rsid w:val="00471FB7"/>
    <w:rsid w:val="00471FD8"/>
    <w:rsid w:val="0047240C"/>
    <w:rsid w:val="00472EA6"/>
    <w:rsid w:val="00472FD7"/>
    <w:rsid w:val="004730D5"/>
    <w:rsid w:val="00474054"/>
    <w:rsid w:val="004740C3"/>
    <w:rsid w:val="00474169"/>
    <w:rsid w:val="00474359"/>
    <w:rsid w:val="00474705"/>
    <w:rsid w:val="0047498E"/>
    <w:rsid w:val="00474E17"/>
    <w:rsid w:val="00474EC8"/>
    <w:rsid w:val="00474FEC"/>
    <w:rsid w:val="00475411"/>
    <w:rsid w:val="004754AB"/>
    <w:rsid w:val="0047577B"/>
    <w:rsid w:val="004759AF"/>
    <w:rsid w:val="00475C33"/>
    <w:rsid w:val="00475D7C"/>
    <w:rsid w:val="0047607F"/>
    <w:rsid w:val="004761B9"/>
    <w:rsid w:val="004763C9"/>
    <w:rsid w:val="004765C7"/>
    <w:rsid w:val="00476837"/>
    <w:rsid w:val="0047704D"/>
    <w:rsid w:val="004770EA"/>
    <w:rsid w:val="00477352"/>
    <w:rsid w:val="00477821"/>
    <w:rsid w:val="004779A1"/>
    <w:rsid w:val="00477DBC"/>
    <w:rsid w:val="00477F8C"/>
    <w:rsid w:val="00477FBA"/>
    <w:rsid w:val="00480059"/>
    <w:rsid w:val="004801F1"/>
    <w:rsid w:val="00480285"/>
    <w:rsid w:val="004802CF"/>
    <w:rsid w:val="00480654"/>
    <w:rsid w:val="0048070D"/>
    <w:rsid w:val="00480741"/>
    <w:rsid w:val="00480897"/>
    <w:rsid w:val="00481025"/>
    <w:rsid w:val="00481034"/>
    <w:rsid w:val="004812FC"/>
    <w:rsid w:val="00481572"/>
    <w:rsid w:val="004817E9"/>
    <w:rsid w:val="00481B2E"/>
    <w:rsid w:val="00481BE6"/>
    <w:rsid w:val="00481EC7"/>
    <w:rsid w:val="00481F4C"/>
    <w:rsid w:val="0048237E"/>
    <w:rsid w:val="00482959"/>
    <w:rsid w:val="00482B4D"/>
    <w:rsid w:val="004831C5"/>
    <w:rsid w:val="0048326F"/>
    <w:rsid w:val="0048345A"/>
    <w:rsid w:val="004835B1"/>
    <w:rsid w:val="004839D9"/>
    <w:rsid w:val="00483D31"/>
    <w:rsid w:val="00483DA0"/>
    <w:rsid w:val="004843EC"/>
    <w:rsid w:val="00484454"/>
    <w:rsid w:val="004848B3"/>
    <w:rsid w:val="00484965"/>
    <w:rsid w:val="004849AC"/>
    <w:rsid w:val="00485266"/>
    <w:rsid w:val="00485387"/>
    <w:rsid w:val="00485560"/>
    <w:rsid w:val="004856C0"/>
    <w:rsid w:val="00485A18"/>
    <w:rsid w:val="00485A20"/>
    <w:rsid w:val="00485A71"/>
    <w:rsid w:val="00485F2C"/>
    <w:rsid w:val="00486312"/>
    <w:rsid w:val="0048639E"/>
    <w:rsid w:val="00486579"/>
    <w:rsid w:val="0048660F"/>
    <w:rsid w:val="004868B0"/>
    <w:rsid w:val="00487102"/>
    <w:rsid w:val="004871D1"/>
    <w:rsid w:val="00487250"/>
    <w:rsid w:val="00487444"/>
    <w:rsid w:val="004876A4"/>
    <w:rsid w:val="004878A4"/>
    <w:rsid w:val="00487977"/>
    <w:rsid w:val="00487A51"/>
    <w:rsid w:val="00487A8C"/>
    <w:rsid w:val="00487D41"/>
    <w:rsid w:val="00487EC3"/>
    <w:rsid w:val="00490017"/>
    <w:rsid w:val="0049060B"/>
    <w:rsid w:val="0049075D"/>
    <w:rsid w:val="00490993"/>
    <w:rsid w:val="00490C5C"/>
    <w:rsid w:val="00490DE9"/>
    <w:rsid w:val="00490E9E"/>
    <w:rsid w:val="0049191A"/>
    <w:rsid w:val="00491C0C"/>
    <w:rsid w:val="00491E13"/>
    <w:rsid w:val="00492E8E"/>
    <w:rsid w:val="00493108"/>
    <w:rsid w:val="004934DA"/>
    <w:rsid w:val="004938AF"/>
    <w:rsid w:val="0049390A"/>
    <w:rsid w:val="004939A5"/>
    <w:rsid w:val="00493B2C"/>
    <w:rsid w:val="00493E6F"/>
    <w:rsid w:val="00493FEA"/>
    <w:rsid w:val="004945E0"/>
    <w:rsid w:val="0049496C"/>
    <w:rsid w:val="0049543A"/>
    <w:rsid w:val="0049557A"/>
    <w:rsid w:val="004957D8"/>
    <w:rsid w:val="00495CDC"/>
    <w:rsid w:val="00495ED7"/>
    <w:rsid w:val="00495F47"/>
    <w:rsid w:val="0049603A"/>
    <w:rsid w:val="0049626E"/>
    <w:rsid w:val="004966BC"/>
    <w:rsid w:val="004967D0"/>
    <w:rsid w:val="00496ACE"/>
    <w:rsid w:val="00496B34"/>
    <w:rsid w:val="004972DB"/>
    <w:rsid w:val="0049739D"/>
    <w:rsid w:val="00497665"/>
    <w:rsid w:val="004976B3"/>
    <w:rsid w:val="0049772A"/>
    <w:rsid w:val="004978AF"/>
    <w:rsid w:val="00497DA7"/>
    <w:rsid w:val="004A0150"/>
    <w:rsid w:val="004A05DE"/>
    <w:rsid w:val="004A05FB"/>
    <w:rsid w:val="004A0866"/>
    <w:rsid w:val="004A0BE0"/>
    <w:rsid w:val="004A0F37"/>
    <w:rsid w:val="004A1053"/>
    <w:rsid w:val="004A129F"/>
    <w:rsid w:val="004A1314"/>
    <w:rsid w:val="004A1A36"/>
    <w:rsid w:val="004A1B2F"/>
    <w:rsid w:val="004A1BEF"/>
    <w:rsid w:val="004A201C"/>
    <w:rsid w:val="004A2220"/>
    <w:rsid w:val="004A261D"/>
    <w:rsid w:val="004A26C9"/>
    <w:rsid w:val="004A2A1E"/>
    <w:rsid w:val="004A2EDC"/>
    <w:rsid w:val="004A2F61"/>
    <w:rsid w:val="004A3121"/>
    <w:rsid w:val="004A3480"/>
    <w:rsid w:val="004A3553"/>
    <w:rsid w:val="004A374F"/>
    <w:rsid w:val="004A37B5"/>
    <w:rsid w:val="004A3962"/>
    <w:rsid w:val="004A4148"/>
    <w:rsid w:val="004A4385"/>
    <w:rsid w:val="004A4424"/>
    <w:rsid w:val="004A45C3"/>
    <w:rsid w:val="004A460A"/>
    <w:rsid w:val="004A46B1"/>
    <w:rsid w:val="004A4ADD"/>
    <w:rsid w:val="004A4B04"/>
    <w:rsid w:val="004A4D12"/>
    <w:rsid w:val="004A4FFA"/>
    <w:rsid w:val="004A501F"/>
    <w:rsid w:val="004A50E4"/>
    <w:rsid w:val="004A5424"/>
    <w:rsid w:val="004A5733"/>
    <w:rsid w:val="004A573D"/>
    <w:rsid w:val="004A5849"/>
    <w:rsid w:val="004A5E58"/>
    <w:rsid w:val="004A62BE"/>
    <w:rsid w:val="004A636B"/>
    <w:rsid w:val="004A641A"/>
    <w:rsid w:val="004A6766"/>
    <w:rsid w:val="004A6864"/>
    <w:rsid w:val="004A6CC9"/>
    <w:rsid w:val="004A7335"/>
    <w:rsid w:val="004A7DE0"/>
    <w:rsid w:val="004A7E82"/>
    <w:rsid w:val="004B0935"/>
    <w:rsid w:val="004B0A76"/>
    <w:rsid w:val="004B1574"/>
    <w:rsid w:val="004B17F1"/>
    <w:rsid w:val="004B1CFB"/>
    <w:rsid w:val="004B1D8E"/>
    <w:rsid w:val="004B1EF2"/>
    <w:rsid w:val="004B1F6E"/>
    <w:rsid w:val="004B20FD"/>
    <w:rsid w:val="004B21F4"/>
    <w:rsid w:val="004B24B2"/>
    <w:rsid w:val="004B2705"/>
    <w:rsid w:val="004B28E4"/>
    <w:rsid w:val="004B29C8"/>
    <w:rsid w:val="004B2FEE"/>
    <w:rsid w:val="004B3316"/>
    <w:rsid w:val="004B35BC"/>
    <w:rsid w:val="004B3C06"/>
    <w:rsid w:val="004B3FCD"/>
    <w:rsid w:val="004B40FA"/>
    <w:rsid w:val="004B436C"/>
    <w:rsid w:val="004B4407"/>
    <w:rsid w:val="004B4479"/>
    <w:rsid w:val="004B447F"/>
    <w:rsid w:val="004B45D0"/>
    <w:rsid w:val="004B4A3F"/>
    <w:rsid w:val="004B4D23"/>
    <w:rsid w:val="004B4E23"/>
    <w:rsid w:val="004B4ED9"/>
    <w:rsid w:val="004B4F24"/>
    <w:rsid w:val="004B4F9F"/>
    <w:rsid w:val="004B5501"/>
    <w:rsid w:val="004B5579"/>
    <w:rsid w:val="004B5B77"/>
    <w:rsid w:val="004B5F1C"/>
    <w:rsid w:val="004B61F8"/>
    <w:rsid w:val="004B6317"/>
    <w:rsid w:val="004B690B"/>
    <w:rsid w:val="004B69F1"/>
    <w:rsid w:val="004B6D3C"/>
    <w:rsid w:val="004B6F8C"/>
    <w:rsid w:val="004B7128"/>
    <w:rsid w:val="004B7196"/>
    <w:rsid w:val="004B71CF"/>
    <w:rsid w:val="004B7261"/>
    <w:rsid w:val="004B7642"/>
    <w:rsid w:val="004B7748"/>
    <w:rsid w:val="004B7A36"/>
    <w:rsid w:val="004C0038"/>
    <w:rsid w:val="004C00E3"/>
    <w:rsid w:val="004C032E"/>
    <w:rsid w:val="004C0A90"/>
    <w:rsid w:val="004C0CC7"/>
    <w:rsid w:val="004C0F9F"/>
    <w:rsid w:val="004C13A5"/>
    <w:rsid w:val="004C2009"/>
    <w:rsid w:val="004C2730"/>
    <w:rsid w:val="004C2733"/>
    <w:rsid w:val="004C2853"/>
    <w:rsid w:val="004C2B74"/>
    <w:rsid w:val="004C2C76"/>
    <w:rsid w:val="004C311B"/>
    <w:rsid w:val="004C326F"/>
    <w:rsid w:val="004C3585"/>
    <w:rsid w:val="004C39F8"/>
    <w:rsid w:val="004C3BD9"/>
    <w:rsid w:val="004C4136"/>
    <w:rsid w:val="004C4397"/>
    <w:rsid w:val="004C495B"/>
    <w:rsid w:val="004C4C7F"/>
    <w:rsid w:val="004C4CA8"/>
    <w:rsid w:val="004C4FA9"/>
    <w:rsid w:val="004C514A"/>
    <w:rsid w:val="004C5540"/>
    <w:rsid w:val="004C55AF"/>
    <w:rsid w:val="004C55B6"/>
    <w:rsid w:val="004C5681"/>
    <w:rsid w:val="004C5867"/>
    <w:rsid w:val="004C5C75"/>
    <w:rsid w:val="004C5E8C"/>
    <w:rsid w:val="004C65CA"/>
    <w:rsid w:val="004C68E8"/>
    <w:rsid w:val="004C69A5"/>
    <w:rsid w:val="004C6D0D"/>
    <w:rsid w:val="004C6ED4"/>
    <w:rsid w:val="004C722C"/>
    <w:rsid w:val="004C72EA"/>
    <w:rsid w:val="004C7664"/>
    <w:rsid w:val="004C7F0E"/>
    <w:rsid w:val="004C7F1F"/>
    <w:rsid w:val="004D0090"/>
    <w:rsid w:val="004D0255"/>
    <w:rsid w:val="004D02B3"/>
    <w:rsid w:val="004D0847"/>
    <w:rsid w:val="004D0AA0"/>
    <w:rsid w:val="004D1266"/>
    <w:rsid w:val="004D132D"/>
    <w:rsid w:val="004D171F"/>
    <w:rsid w:val="004D1A43"/>
    <w:rsid w:val="004D1AC7"/>
    <w:rsid w:val="004D1B8C"/>
    <w:rsid w:val="004D1C4A"/>
    <w:rsid w:val="004D1D17"/>
    <w:rsid w:val="004D2074"/>
    <w:rsid w:val="004D2987"/>
    <w:rsid w:val="004D2F96"/>
    <w:rsid w:val="004D2FF8"/>
    <w:rsid w:val="004D3758"/>
    <w:rsid w:val="004D3C10"/>
    <w:rsid w:val="004D3F52"/>
    <w:rsid w:val="004D3FBD"/>
    <w:rsid w:val="004D4250"/>
    <w:rsid w:val="004D4478"/>
    <w:rsid w:val="004D4FAA"/>
    <w:rsid w:val="004D5433"/>
    <w:rsid w:val="004D5717"/>
    <w:rsid w:val="004D57FF"/>
    <w:rsid w:val="004D585F"/>
    <w:rsid w:val="004D5B6E"/>
    <w:rsid w:val="004D604E"/>
    <w:rsid w:val="004D629A"/>
    <w:rsid w:val="004D6457"/>
    <w:rsid w:val="004D64F5"/>
    <w:rsid w:val="004D681C"/>
    <w:rsid w:val="004D6A42"/>
    <w:rsid w:val="004D6B43"/>
    <w:rsid w:val="004D6D05"/>
    <w:rsid w:val="004D6E3A"/>
    <w:rsid w:val="004D6E9D"/>
    <w:rsid w:val="004D7041"/>
    <w:rsid w:val="004D708A"/>
    <w:rsid w:val="004D7285"/>
    <w:rsid w:val="004D7328"/>
    <w:rsid w:val="004D734D"/>
    <w:rsid w:val="004D764D"/>
    <w:rsid w:val="004D76E0"/>
    <w:rsid w:val="004D78BF"/>
    <w:rsid w:val="004D78E5"/>
    <w:rsid w:val="004D7A45"/>
    <w:rsid w:val="004D7A89"/>
    <w:rsid w:val="004D7F9E"/>
    <w:rsid w:val="004E03BF"/>
    <w:rsid w:val="004E0438"/>
    <w:rsid w:val="004E12D8"/>
    <w:rsid w:val="004E135C"/>
    <w:rsid w:val="004E13C8"/>
    <w:rsid w:val="004E1445"/>
    <w:rsid w:val="004E15DF"/>
    <w:rsid w:val="004E182F"/>
    <w:rsid w:val="004E1B45"/>
    <w:rsid w:val="004E1B4E"/>
    <w:rsid w:val="004E1CDB"/>
    <w:rsid w:val="004E1CEB"/>
    <w:rsid w:val="004E1D7D"/>
    <w:rsid w:val="004E1DE5"/>
    <w:rsid w:val="004E2061"/>
    <w:rsid w:val="004E2229"/>
    <w:rsid w:val="004E24F8"/>
    <w:rsid w:val="004E26AA"/>
    <w:rsid w:val="004E27AE"/>
    <w:rsid w:val="004E27E1"/>
    <w:rsid w:val="004E2978"/>
    <w:rsid w:val="004E3039"/>
    <w:rsid w:val="004E305F"/>
    <w:rsid w:val="004E3672"/>
    <w:rsid w:val="004E36B3"/>
    <w:rsid w:val="004E3A12"/>
    <w:rsid w:val="004E3C8E"/>
    <w:rsid w:val="004E4595"/>
    <w:rsid w:val="004E46B3"/>
    <w:rsid w:val="004E470B"/>
    <w:rsid w:val="004E4C97"/>
    <w:rsid w:val="004E4F52"/>
    <w:rsid w:val="004E5078"/>
    <w:rsid w:val="004E5648"/>
    <w:rsid w:val="004E5859"/>
    <w:rsid w:val="004E5AA2"/>
    <w:rsid w:val="004E5EB0"/>
    <w:rsid w:val="004E64BC"/>
    <w:rsid w:val="004E6E2D"/>
    <w:rsid w:val="004E6EA9"/>
    <w:rsid w:val="004E72FF"/>
    <w:rsid w:val="004E746A"/>
    <w:rsid w:val="004E768B"/>
    <w:rsid w:val="004E7CE3"/>
    <w:rsid w:val="004E7FC9"/>
    <w:rsid w:val="004F0067"/>
    <w:rsid w:val="004F0B7B"/>
    <w:rsid w:val="004F0B7C"/>
    <w:rsid w:val="004F0C61"/>
    <w:rsid w:val="004F12A0"/>
    <w:rsid w:val="004F12E7"/>
    <w:rsid w:val="004F1306"/>
    <w:rsid w:val="004F133E"/>
    <w:rsid w:val="004F188E"/>
    <w:rsid w:val="004F1BF9"/>
    <w:rsid w:val="004F1C9A"/>
    <w:rsid w:val="004F1D48"/>
    <w:rsid w:val="004F1F7B"/>
    <w:rsid w:val="004F2052"/>
    <w:rsid w:val="004F20D0"/>
    <w:rsid w:val="004F2186"/>
    <w:rsid w:val="004F2242"/>
    <w:rsid w:val="004F2296"/>
    <w:rsid w:val="004F2524"/>
    <w:rsid w:val="004F3A2B"/>
    <w:rsid w:val="004F3F0A"/>
    <w:rsid w:val="004F42F8"/>
    <w:rsid w:val="004F4420"/>
    <w:rsid w:val="004F4612"/>
    <w:rsid w:val="004F4658"/>
    <w:rsid w:val="004F4783"/>
    <w:rsid w:val="004F48F6"/>
    <w:rsid w:val="004F4B8A"/>
    <w:rsid w:val="004F4D64"/>
    <w:rsid w:val="004F4DD9"/>
    <w:rsid w:val="004F50B6"/>
    <w:rsid w:val="004F53CA"/>
    <w:rsid w:val="004F54AD"/>
    <w:rsid w:val="004F5662"/>
    <w:rsid w:val="004F5856"/>
    <w:rsid w:val="004F5972"/>
    <w:rsid w:val="004F5B39"/>
    <w:rsid w:val="004F60E1"/>
    <w:rsid w:val="004F63E5"/>
    <w:rsid w:val="004F6512"/>
    <w:rsid w:val="004F65E9"/>
    <w:rsid w:val="004F65EA"/>
    <w:rsid w:val="004F6791"/>
    <w:rsid w:val="004F67EE"/>
    <w:rsid w:val="004F6F59"/>
    <w:rsid w:val="004F72A8"/>
    <w:rsid w:val="004F7526"/>
    <w:rsid w:val="004F756D"/>
    <w:rsid w:val="004F77BF"/>
    <w:rsid w:val="004F7863"/>
    <w:rsid w:val="004F7996"/>
    <w:rsid w:val="005000D8"/>
    <w:rsid w:val="00500216"/>
    <w:rsid w:val="005003FA"/>
    <w:rsid w:val="0050071B"/>
    <w:rsid w:val="005009F2"/>
    <w:rsid w:val="00500AF9"/>
    <w:rsid w:val="00500B85"/>
    <w:rsid w:val="00500F38"/>
    <w:rsid w:val="00501610"/>
    <w:rsid w:val="0050168E"/>
    <w:rsid w:val="005018C0"/>
    <w:rsid w:val="00501985"/>
    <w:rsid w:val="00501E10"/>
    <w:rsid w:val="00501E94"/>
    <w:rsid w:val="00501F92"/>
    <w:rsid w:val="005023F6"/>
    <w:rsid w:val="0050266A"/>
    <w:rsid w:val="005026DA"/>
    <w:rsid w:val="0050271F"/>
    <w:rsid w:val="0050275D"/>
    <w:rsid w:val="00502967"/>
    <w:rsid w:val="00502B6E"/>
    <w:rsid w:val="00502D2C"/>
    <w:rsid w:val="00502E7F"/>
    <w:rsid w:val="00503B47"/>
    <w:rsid w:val="00503D84"/>
    <w:rsid w:val="00503FD7"/>
    <w:rsid w:val="005044C2"/>
    <w:rsid w:val="005045F8"/>
    <w:rsid w:val="00504919"/>
    <w:rsid w:val="00504BF6"/>
    <w:rsid w:val="00504CA9"/>
    <w:rsid w:val="00504E0E"/>
    <w:rsid w:val="005050BB"/>
    <w:rsid w:val="0050527B"/>
    <w:rsid w:val="005054E3"/>
    <w:rsid w:val="00505806"/>
    <w:rsid w:val="00505B7E"/>
    <w:rsid w:val="00505C37"/>
    <w:rsid w:val="00505FEB"/>
    <w:rsid w:val="005061AB"/>
    <w:rsid w:val="00506365"/>
    <w:rsid w:val="005064A4"/>
    <w:rsid w:val="005065F7"/>
    <w:rsid w:val="00506765"/>
    <w:rsid w:val="0050677D"/>
    <w:rsid w:val="005069DB"/>
    <w:rsid w:val="00506B6F"/>
    <w:rsid w:val="00506E1A"/>
    <w:rsid w:val="00507048"/>
    <w:rsid w:val="00507390"/>
    <w:rsid w:val="00507596"/>
    <w:rsid w:val="005078AE"/>
    <w:rsid w:val="00507F45"/>
    <w:rsid w:val="00507FBB"/>
    <w:rsid w:val="00510183"/>
    <w:rsid w:val="00510220"/>
    <w:rsid w:val="00510426"/>
    <w:rsid w:val="00510523"/>
    <w:rsid w:val="005105B2"/>
    <w:rsid w:val="005108F8"/>
    <w:rsid w:val="00510ACC"/>
    <w:rsid w:val="00510B96"/>
    <w:rsid w:val="00510BB8"/>
    <w:rsid w:val="00510BBA"/>
    <w:rsid w:val="00510DA6"/>
    <w:rsid w:val="00510ECF"/>
    <w:rsid w:val="00510ED6"/>
    <w:rsid w:val="00510F5D"/>
    <w:rsid w:val="00511C1A"/>
    <w:rsid w:val="00511EEF"/>
    <w:rsid w:val="00512003"/>
    <w:rsid w:val="005120E3"/>
    <w:rsid w:val="005123E6"/>
    <w:rsid w:val="00512528"/>
    <w:rsid w:val="005125EE"/>
    <w:rsid w:val="0051289E"/>
    <w:rsid w:val="00512902"/>
    <w:rsid w:val="005129AC"/>
    <w:rsid w:val="00513235"/>
    <w:rsid w:val="00513320"/>
    <w:rsid w:val="0051356D"/>
    <w:rsid w:val="00513864"/>
    <w:rsid w:val="00513B4D"/>
    <w:rsid w:val="00513B9E"/>
    <w:rsid w:val="00514021"/>
    <w:rsid w:val="0051432C"/>
    <w:rsid w:val="00514502"/>
    <w:rsid w:val="00514638"/>
    <w:rsid w:val="005148DE"/>
    <w:rsid w:val="00514AE0"/>
    <w:rsid w:val="00514D6F"/>
    <w:rsid w:val="00514FB9"/>
    <w:rsid w:val="00514FBC"/>
    <w:rsid w:val="0051511C"/>
    <w:rsid w:val="005157A2"/>
    <w:rsid w:val="0051641F"/>
    <w:rsid w:val="005164CC"/>
    <w:rsid w:val="00516634"/>
    <w:rsid w:val="005166B7"/>
    <w:rsid w:val="00516885"/>
    <w:rsid w:val="00516CFF"/>
    <w:rsid w:val="00516F7C"/>
    <w:rsid w:val="005173BC"/>
    <w:rsid w:val="005174E6"/>
    <w:rsid w:val="005177FB"/>
    <w:rsid w:val="0051789C"/>
    <w:rsid w:val="00517917"/>
    <w:rsid w:val="00517F12"/>
    <w:rsid w:val="0052030A"/>
    <w:rsid w:val="005203A0"/>
    <w:rsid w:val="00520845"/>
    <w:rsid w:val="00521354"/>
    <w:rsid w:val="005215A8"/>
    <w:rsid w:val="0052165D"/>
    <w:rsid w:val="0052185F"/>
    <w:rsid w:val="00521C5C"/>
    <w:rsid w:val="0052200C"/>
    <w:rsid w:val="00522087"/>
    <w:rsid w:val="00522440"/>
    <w:rsid w:val="005227F6"/>
    <w:rsid w:val="0052283E"/>
    <w:rsid w:val="005229D3"/>
    <w:rsid w:val="00522ABA"/>
    <w:rsid w:val="00522E65"/>
    <w:rsid w:val="00522F3A"/>
    <w:rsid w:val="00522FFC"/>
    <w:rsid w:val="00523302"/>
    <w:rsid w:val="0052366A"/>
    <w:rsid w:val="00523986"/>
    <w:rsid w:val="005240BB"/>
    <w:rsid w:val="0052415F"/>
    <w:rsid w:val="005242FE"/>
    <w:rsid w:val="005243EE"/>
    <w:rsid w:val="0052483E"/>
    <w:rsid w:val="00524DC0"/>
    <w:rsid w:val="00524F3D"/>
    <w:rsid w:val="0052519C"/>
    <w:rsid w:val="005257B6"/>
    <w:rsid w:val="00525D0D"/>
    <w:rsid w:val="00525F87"/>
    <w:rsid w:val="00525F9D"/>
    <w:rsid w:val="00526464"/>
    <w:rsid w:val="00526499"/>
    <w:rsid w:val="005265A3"/>
    <w:rsid w:val="00526833"/>
    <w:rsid w:val="00526EAB"/>
    <w:rsid w:val="00527388"/>
    <w:rsid w:val="00527439"/>
    <w:rsid w:val="00527A55"/>
    <w:rsid w:val="00527ADD"/>
    <w:rsid w:val="00527C7E"/>
    <w:rsid w:val="00530039"/>
    <w:rsid w:val="005302B3"/>
    <w:rsid w:val="005303EB"/>
    <w:rsid w:val="005304BD"/>
    <w:rsid w:val="005308F6"/>
    <w:rsid w:val="00531D44"/>
    <w:rsid w:val="0053230C"/>
    <w:rsid w:val="00532521"/>
    <w:rsid w:val="00532A90"/>
    <w:rsid w:val="00532D8E"/>
    <w:rsid w:val="00532DFE"/>
    <w:rsid w:val="00534092"/>
    <w:rsid w:val="005341F6"/>
    <w:rsid w:val="00534569"/>
    <w:rsid w:val="00534761"/>
    <w:rsid w:val="00534962"/>
    <w:rsid w:val="00534A68"/>
    <w:rsid w:val="00534D7D"/>
    <w:rsid w:val="00534E91"/>
    <w:rsid w:val="00535058"/>
    <w:rsid w:val="005352C4"/>
    <w:rsid w:val="00535365"/>
    <w:rsid w:val="0053546C"/>
    <w:rsid w:val="00535DAD"/>
    <w:rsid w:val="00535E28"/>
    <w:rsid w:val="005362FE"/>
    <w:rsid w:val="005364CF"/>
    <w:rsid w:val="0053661A"/>
    <w:rsid w:val="00536734"/>
    <w:rsid w:val="00536A5D"/>
    <w:rsid w:val="0053740E"/>
    <w:rsid w:val="0053765A"/>
    <w:rsid w:val="00537728"/>
    <w:rsid w:val="005378E8"/>
    <w:rsid w:val="005403E3"/>
    <w:rsid w:val="00540734"/>
    <w:rsid w:val="00541371"/>
    <w:rsid w:val="00541591"/>
    <w:rsid w:val="0054167C"/>
    <w:rsid w:val="005416CA"/>
    <w:rsid w:val="00541CB6"/>
    <w:rsid w:val="00542128"/>
    <w:rsid w:val="00542196"/>
    <w:rsid w:val="00542501"/>
    <w:rsid w:val="005428BF"/>
    <w:rsid w:val="00542A5F"/>
    <w:rsid w:val="00542C9A"/>
    <w:rsid w:val="00542D6E"/>
    <w:rsid w:val="00542DBE"/>
    <w:rsid w:val="00542E58"/>
    <w:rsid w:val="00542FD3"/>
    <w:rsid w:val="00543053"/>
    <w:rsid w:val="0054338C"/>
    <w:rsid w:val="005433BE"/>
    <w:rsid w:val="00543A61"/>
    <w:rsid w:val="005444B9"/>
    <w:rsid w:val="005449C4"/>
    <w:rsid w:val="00544D79"/>
    <w:rsid w:val="005450BF"/>
    <w:rsid w:val="005454E9"/>
    <w:rsid w:val="0054576A"/>
    <w:rsid w:val="005457DB"/>
    <w:rsid w:val="00545E7C"/>
    <w:rsid w:val="00545ED7"/>
    <w:rsid w:val="00545F91"/>
    <w:rsid w:val="0054608A"/>
    <w:rsid w:val="005460BE"/>
    <w:rsid w:val="005461D0"/>
    <w:rsid w:val="005461EE"/>
    <w:rsid w:val="0054625B"/>
    <w:rsid w:val="00546407"/>
    <w:rsid w:val="005466AF"/>
    <w:rsid w:val="0054704E"/>
    <w:rsid w:val="005472D8"/>
    <w:rsid w:val="005475D8"/>
    <w:rsid w:val="00547754"/>
    <w:rsid w:val="005479C1"/>
    <w:rsid w:val="005479FA"/>
    <w:rsid w:val="00547ABA"/>
    <w:rsid w:val="00547D00"/>
    <w:rsid w:val="005502FC"/>
    <w:rsid w:val="0055052F"/>
    <w:rsid w:val="00550570"/>
    <w:rsid w:val="00550687"/>
    <w:rsid w:val="00550909"/>
    <w:rsid w:val="00550C3E"/>
    <w:rsid w:val="00551119"/>
    <w:rsid w:val="005515EA"/>
    <w:rsid w:val="00551709"/>
    <w:rsid w:val="00551BC6"/>
    <w:rsid w:val="005522D6"/>
    <w:rsid w:val="00552331"/>
    <w:rsid w:val="00552671"/>
    <w:rsid w:val="00552978"/>
    <w:rsid w:val="00552BC7"/>
    <w:rsid w:val="00552E11"/>
    <w:rsid w:val="00552E27"/>
    <w:rsid w:val="00552E64"/>
    <w:rsid w:val="005532EB"/>
    <w:rsid w:val="00553385"/>
    <w:rsid w:val="005536B6"/>
    <w:rsid w:val="00553CB5"/>
    <w:rsid w:val="00553FD1"/>
    <w:rsid w:val="00554051"/>
    <w:rsid w:val="00554736"/>
    <w:rsid w:val="005547DE"/>
    <w:rsid w:val="00554917"/>
    <w:rsid w:val="00554A14"/>
    <w:rsid w:val="00554FD3"/>
    <w:rsid w:val="0055545E"/>
    <w:rsid w:val="0055581F"/>
    <w:rsid w:val="00555A81"/>
    <w:rsid w:val="00555BB1"/>
    <w:rsid w:val="00556050"/>
    <w:rsid w:val="00556656"/>
    <w:rsid w:val="00556C9D"/>
    <w:rsid w:val="00556DDD"/>
    <w:rsid w:val="00556E1B"/>
    <w:rsid w:val="0055700F"/>
    <w:rsid w:val="005578C9"/>
    <w:rsid w:val="00557B3A"/>
    <w:rsid w:val="00557C6D"/>
    <w:rsid w:val="00557D2E"/>
    <w:rsid w:val="005601B4"/>
    <w:rsid w:val="005606EC"/>
    <w:rsid w:val="00560D8F"/>
    <w:rsid w:val="00560DAC"/>
    <w:rsid w:val="00560E28"/>
    <w:rsid w:val="00560EB3"/>
    <w:rsid w:val="0056100C"/>
    <w:rsid w:val="0056109F"/>
    <w:rsid w:val="00561131"/>
    <w:rsid w:val="005612A9"/>
    <w:rsid w:val="005612B6"/>
    <w:rsid w:val="005613A3"/>
    <w:rsid w:val="0056177E"/>
    <w:rsid w:val="005618E9"/>
    <w:rsid w:val="00561E88"/>
    <w:rsid w:val="0056220E"/>
    <w:rsid w:val="005624D1"/>
    <w:rsid w:val="00562535"/>
    <w:rsid w:val="0056265A"/>
    <w:rsid w:val="00562AA1"/>
    <w:rsid w:val="00562FE3"/>
    <w:rsid w:val="005630EB"/>
    <w:rsid w:val="00563692"/>
    <w:rsid w:val="00563C32"/>
    <w:rsid w:val="00564056"/>
    <w:rsid w:val="005640EE"/>
    <w:rsid w:val="005642D3"/>
    <w:rsid w:val="005643BF"/>
    <w:rsid w:val="00564840"/>
    <w:rsid w:val="00564A7E"/>
    <w:rsid w:val="00564B21"/>
    <w:rsid w:val="00564EC6"/>
    <w:rsid w:val="0056511A"/>
    <w:rsid w:val="0056555B"/>
    <w:rsid w:val="005659E3"/>
    <w:rsid w:val="00565D1F"/>
    <w:rsid w:val="00565E3B"/>
    <w:rsid w:val="005666CA"/>
    <w:rsid w:val="00566ACC"/>
    <w:rsid w:val="00566C54"/>
    <w:rsid w:val="00566CDD"/>
    <w:rsid w:val="00566D26"/>
    <w:rsid w:val="00566E0D"/>
    <w:rsid w:val="005671B8"/>
    <w:rsid w:val="00567259"/>
    <w:rsid w:val="00567298"/>
    <w:rsid w:val="0056732F"/>
    <w:rsid w:val="005679FA"/>
    <w:rsid w:val="00567C7B"/>
    <w:rsid w:val="00567C83"/>
    <w:rsid w:val="00567D13"/>
    <w:rsid w:val="00567F54"/>
    <w:rsid w:val="00570278"/>
    <w:rsid w:val="00570518"/>
    <w:rsid w:val="005706D2"/>
    <w:rsid w:val="00570797"/>
    <w:rsid w:val="00570890"/>
    <w:rsid w:val="00570CC7"/>
    <w:rsid w:val="00570DD5"/>
    <w:rsid w:val="00570F63"/>
    <w:rsid w:val="00571036"/>
    <w:rsid w:val="005717C5"/>
    <w:rsid w:val="0057182F"/>
    <w:rsid w:val="005718D5"/>
    <w:rsid w:val="00571929"/>
    <w:rsid w:val="00571A8C"/>
    <w:rsid w:val="00571AE1"/>
    <w:rsid w:val="00571C46"/>
    <w:rsid w:val="00571E61"/>
    <w:rsid w:val="00572B3E"/>
    <w:rsid w:val="00572F23"/>
    <w:rsid w:val="0057315D"/>
    <w:rsid w:val="005733CB"/>
    <w:rsid w:val="00573435"/>
    <w:rsid w:val="0057349C"/>
    <w:rsid w:val="005734AD"/>
    <w:rsid w:val="0057354F"/>
    <w:rsid w:val="0057361F"/>
    <w:rsid w:val="00573982"/>
    <w:rsid w:val="00573CE8"/>
    <w:rsid w:val="00573DDA"/>
    <w:rsid w:val="00573F7B"/>
    <w:rsid w:val="00574085"/>
    <w:rsid w:val="00574238"/>
    <w:rsid w:val="005745D8"/>
    <w:rsid w:val="00574AD8"/>
    <w:rsid w:val="00574B7C"/>
    <w:rsid w:val="00574E94"/>
    <w:rsid w:val="00574F74"/>
    <w:rsid w:val="00575327"/>
    <w:rsid w:val="0057544F"/>
    <w:rsid w:val="005754C2"/>
    <w:rsid w:val="0057575F"/>
    <w:rsid w:val="00575C7F"/>
    <w:rsid w:val="00576337"/>
    <w:rsid w:val="005763A7"/>
    <w:rsid w:val="00576744"/>
    <w:rsid w:val="00576997"/>
    <w:rsid w:val="00577573"/>
    <w:rsid w:val="00577A8A"/>
    <w:rsid w:val="00577AC4"/>
    <w:rsid w:val="00577AF5"/>
    <w:rsid w:val="00577FB0"/>
    <w:rsid w:val="005800B1"/>
    <w:rsid w:val="00580195"/>
    <w:rsid w:val="0058043D"/>
    <w:rsid w:val="00580BBB"/>
    <w:rsid w:val="00580C3F"/>
    <w:rsid w:val="00580DB4"/>
    <w:rsid w:val="00580F06"/>
    <w:rsid w:val="0058123B"/>
    <w:rsid w:val="0058136D"/>
    <w:rsid w:val="0058188B"/>
    <w:rsid w:val="005818C7"/>
    <w:rsid w:val="00581A54"/>
    <w:rsid w:val="00581C5B"/>
    <w:rsid w:val="0058244B"/>
    <w:rsid w:val="0058248D"/>
    <w:rsid w:val="005828E6"/>
    <w:rsid w:val="00582AE7"/>
    <w:rsid w:val="00582C09"/>
    <w:rsid w:val="00582C3D"/>
    <w:rsid w:val="00582DF6"/>
    <w:rsid w:val="005836C5"/>
    <w:rsid w:val="005837FB"/>
    <w:rsid w:val="005842D2"/>
    <w:rsid w:val="0058464E"/>
    <w:rsid w:val="005846E8"/>
    <w:rsid w:val="00584CB8"/>
    <w:rsid w:val="00584CE4"/>
    <w:rsid w:val="00585019"/>
    <w:rsid w:val="0058530F"/>
    <w:rsid w:val="005854C4"/>
    <w:rsid w:val="00585687"/>
    <w:rsid w:val="005857F8"/>
    <w:rsid w:val="00585CF5"/>
    <w:rsid w:val="005860B4"/>
    <w:rsid w:val="005860E5"/>
    <w:rsid w:val="00586127"/>
    <w:rsid w:val="005861BC"/>
    <w:rsid w:val="0058659B"/>
    <w:rsid w:val="00586723"/>
    <w:rsid w:val="00586B9D"/>
    <w:rsid w:val="00586C1B"/>
    <w:rsid w:val="00586C30"/>
    <w:rsid w:val="0058726E"/>
    <w:rsid w:val="00587513"/>
    <w:rsid w:val="00587867"/>
    <w:rsid w:val="00587A60"/>
    <w:rsid w:val="00587C38"/>
    <w:rsid w:val="00587CDA"/>
    <w:rsid w:val="00590104"/>
    <w:rsid w:val="00590354"/>
    <w:rsid w:val="0059048D"/>
    <w:rsid w:val="005905DC"/>
    <w:rsid w:val="005905E5"/>
    <w:rsid w:val="005908A0"/>
    <w:rsid w:val="00590C86"/>
    <w:rsid w:val="00590F2F"/>
    <w:rsid w:val="00590F9D"/>
    <w:rsid w:val="00591485"/>
    <w:rsid w:val="0059162B"/>
    <w:rsid w:val="00591CB4"/>
    <w:rsid w:val="00591DB4"/>
    <w:rsid w:val="00591FE3"/>
    <w:rsid w:val="0059244B"/>
    <w:rsid w:val="005926FA"/>
    <w:rsid w:val="0059273B"/>
    <w:rsid w:val="00592F0A"/>
    <w:rsid w:val="00592F93"/>
    <w:rsid w:val="00593955"/>
    <w:rsid w:val="00593B4C"/>
    <w:rsid w:val="00593BD2"/>
    <w:rsid w:val="00593EA9"/>
    <w:rsid w:val="00593F82"/>
    <w:rsid w:val="00594066"/>
    <w:rsid w:val="00594263"/>
    <w:rsid w:val="005942A9"/>
    <w:rsid w:val="00594459"/>
    <w:rsid w:val="00594873"/>
    <w:rsid w:val="00594DC9"/>
    <w:rsid w:val="00594EE0"/>
    <w:rsid w:val="00595182"/>
    <w:rsid w:val="0059530C"/>
    <w:rsid w:val="00595423"/>
    <w:rsid w:val="0059557B"/>
    <w:rsid w:val="00595A8A"/>
    <w:rsid w:val="00595E89"/>
    <w:rsid w:val="00595F8C"/>
    <w:rsid w:val="0059608B"/>
    <w:rsid w:val="0059625D"/>
    <w:rsid w:val="005964F6"/>
    <w:rsid w:val="00596C21"/>
    <w:rsid w:val="00597B74"/>
    <w:rsid w:val="00597F11"/>
    <w:rsid w:val="005A0018"/>
    <w:rsid w:val="005A0155"/>
    <w:rsid w:val="005A016F"/>
    <w:rsid w:val="005A06CE"/>
    <w:rsid w:val="005A0BF6"/>
    <w:rsid w:val="005A12B0"/>
    <w:rsid w:val="005A143A"/>
    <w:rsid w:val="005A14A3"/>
    <w:rsid w:val="005A159E"/>
    <w:rsid w:val="005A1602"/>
    <w:rsid w:val="005A1E66"/>
    <w:rsid w:val="005A1EA1"/>
    <w:rsid w:val="005A1F59"/>
    <w:rsid w:val="005A1FBC"/>
    <w:rsid w:val="005A2158"/>
    <w:rsid w:val="005A2191"/>
    <w:rsid w:val="005A2510"/>
    <w:rsid w:val="005A2861"/>
    <w:rsid w:val="005A2A0E"/>
    <w:rsid w:val="005A2B2A"/>
    <w:rsid w:val="005A2ECE"/>
    <w:rsid w:val="005A2EF7"/>
    <w:rsid w:val="005A30D0"/>
    <w:rsid w:val="005A316D"/>
    <w:rsid w:val="005A3A49"/>
    <w:rsid w:val="005A3B69"/>
    <w:rsid w:val="005A3DE5"/>
    <w:rsid w:val="005A3E98"/>
    <w:rsid w:val="005A3EB6"/>
    <w:rsid w:val="005A43BF"/>
    <w:rsid w:val="005A43D1"/>
    <w:rsid w:val="005A4566"/>
    <w:rsid w:val="005A4689"/>
    <w:rsid w:val="005A46BB"/>
    <w:rsid w:val="005A48EC"/>
    <w:rsid w:val="005A4D53"/>
    <w:rsid w:val="005A50F3"/>
    <w:rsid w:val="005A51A3"/>
    <w:rsid w:val="005A55B4"/>
    <w:rsid w:val="005A571F"/>
    <w:rsid w:val="005A63FF"/>
    <w:rsid w:val="005A67E3"/>
    <w:rsid w:val="005A711B"/>
    <w:rsid w:val="005A72E7"/>
    <w:rsid w:val="005A75D0"/>
    <w:rsid w:val="005A7A8D"/>
    <w:rsid w:val="005A7B36"/>
    <w:rsid w:val="005A7CCE"/>
    <w:rsid w:val="005A7EBA"/>
    <w:rsid w:val="005B0235"/>
    <w:rsid w:val="005B03C4"/>
    <w:rsid w:val="005B045A"/>
    <w:rsid w:val="005B05C6"/>
    <w:rsid w:val="005B0815"/>
    <w:rsid w:val="005B0A7A"/>
    <w:rsid w:val="005B0D22"/>
    <w:rsid w:val="005B12E7"/>
    <w:rsid w:val="005B1595"/>
    <w:rsid w:val="005B1DF5"/>
    <w:rsid w:val="005B24BC"/>
    <w:rsid w:val="005B2556"/>
    <w:rsid w:val="005B258C"/>
    <w:rsid w:val="005B27D2"/>
    <w:rsid w:val="005B2B7E"/>
    <w:rsid w:val="005B2F69"/>
    <w:rsid w:val="005B32E5"/>
    <w:rsid w:val="005B3431"/>
    <w:rsid w:val="005B38D0"/>
    <w:rsid w:val="005B3E22"/>
    <w:rsid w:val="005B3F72"/>
    <w:rsid w:val="005B48C1"/>
    <w:rsid w:val="005B4C13"/>
    <w:rsid w:val="005B4EA2"/>
    <w:rsid w:val="005B4F79"/>
    <w:rsid w:val="005B4F90"/>
    <w:rsid w:val="005B586E"/>
    <w:rsid w:val="005B6464"/>
    <w:rsid w:val="005B6474"/>
    <w:rsid w:val="005B655E"/>
    <w:rsid w:val="005B6C39"/>
    <w:rsid w:val="005B6EFA"/>
    <w:rsid w:val="005B6F7D"/>
    <w:rsid w:val="005B7001"/>
    <w:rsid w:val="005B70F6"/>
    <w:rsid w:val="005C00C7"/>
    <w:rsid w:val="005C04CB"/>
    <w:rsid w:val="005C0695"/>
    <w:rsid w:val="005C0B26"/>
    <w:rsid w:val="005C0CB2"/>
    <w:rsid w:val="005C1447"/>
    <w:rsid w:val="005C160B"/>
    <w:rsid w:val="005C1712"/>
    <w:rsid w:val="005C1A8D"/>
    <w:rsid w:val="005C252F"/>
    <w:rsid w:val="005C2A9B"/>
    <w:rsid w:val="005C2F4D"/>
    <w:rsid w:val="005C30A8"/>
    <w:rsid w:val="005C3117"/>
    <w:rsid w:val="005C3122"/>
    <w:rsid w:val="005C32CA"/>
    <w:rsid w:val="005C3317"/>
    <w:rsid w:val="005C34DB"/>
    <w:rsid w:val="005C383D"/>
    <w:rsid w:val="005C3BAF"/>
    <w:rsid w:val="005C3F24"/>
    <w:rsid w:val="005C418B"/>
    <w:rsid w:val="005C44B8"/>
    <w:rsid w:val="005C489C"/>
    <w:rsid w:val="005C495F"/>
    <w:rsid w:val="005C4A34"/>
    <w:rsid w:val="005C4B1C"/>
    <w:rsid w:val="005C4CA9"/>
    <w:rsid w:val="005C4EF8"/>
    <w:rsid w:val="005C5012"/>
    <w:rsid w:val="005C50B7"/>
    <w:rsid w:val="005C525E"/>
    <w:rsid w:val="005C53C9"/>
    <w:rsid w:val="005C5677"/>
    <w:rsid w:val="005C5E38"/>
    <w:rsid w:val="005C6074"/>
    <w:rsid w:val="005C6171"/>
    <w:rsid w:val="005C636F"/>
    <w:rsid w:val="005C65AA"/>
    <w:rsid w:val="005C6624"/>
    <w:rsid w:val="005C6672"/>
    <w:rsid w:val="005C7215"/>
    <w:rsid w:val="005C76D6"/>
    <w:rsid w:val="005D00A8"/>
    <w:rsid w:val="005D0183"/>
    <w:rsid w:val="005D0197"/>
    <w:rsid w:val="005D0596"/>
    <w:rsid w:val="005D08EE"/>
    <w:rsid w:val="005D0CA5"/>
    <w:rsid w:val="005D0F1F"/>
    <w:rsid w:val="005D1018"/>
    <w:rsid w:val="005D121B"/>
    <w:rsid w:val="005D1260"/>
    <w:rsid w:val="005D12AA"/>
    <w:rsid w:val="005D15D8"/>
    <w:rsid w:val="005D1C51"/>
    <w:rsid w:val="005D2408"/>
    <w:rsid w:val="005D2710"/>
    <w:rsid w:val="005D280D"/>
    <w:rsid w:val="005D2829"/>
    <w:rsid w:val="005D28E2"/>
    <w:rsid w:val="005D2BD9"/>
    <w:rsid w:val="005D2BE8"/>
    <w:rsid w:val="005D2DCA"/>
    <w:rsid w:val="005D2E6B"/>
    <w:rsid w:val="005D2FC4"/>
    <w:rsid w:val="005D32EC"/>
    <w:rsid w:val="005D3BB0"/>
    <w:rsid w:val="005D3D26"/>
    <w:rsid w:val="005D3D41"/>
    <w:rsid w:val="005D3F57"/>
    <w:rsid w:val="005D417A"/>
    <w:rsid w:val="005D417C"/>
    <w:rsid w:val="005D42D9"/>
    <w:rsid w:val="005D44E5"/>
    <w:rsid w:val="005D4514"/>
    <w:rsid w:val="005D4751"/>
    <w:rsid w:val="005D47EB"/>
    <w:rsid w:val="005D486C"/>
    <w:rsid w:val="005D48B5"/>
    <w:rsid w:val="005D4C3C"/>
    <w:rsid w:val="005D50C2"/>
    <w:rsid w:val="005D5634"/>
    <w:rsid w:val="005D5E7F"/>
    <w:rsid w:val="005D5F1C"/>
    <w:rsid w:val="005D611A"/>
    <w:rsid w:val="005D6548"/>
    <w:rsid w:val="005D6588"/>
    <w:rsid w:val="005D6B3D"/>
    <w:rsid w:val="005D6C89"/>
    <w:rsid w:val="005D7349"/>
    <w:rsid w:val="005D7716"/>
    <w:rsid w:val="005D78D6"/>
    <w:rsid w:val="005D7C54"/>
    <w:rsid w:val="005E02C3"/>
    <w:rsid w:val="005E0557"/>
    <w:rsid w:val="005E0653"/>
    <w:rsid w:val="005E0687"/>
    <w:rsid w:val="005E092A"/>
    <w:rsid w:val="005E098A"/>
    <w:rsid w:val="005E0B35"/>
    <w:rsid w:val="005E1193"/>
    <w:rsid w:val="005E138B"/>
    <w:rsid w:val="005E15FD"/>
    <w:rsid w:val="005E1AAC"/>
    <w:rsid w:val="005E1CEB"/>
    <w:rsid w:val="005E1D99"/>
    <w:rsid w:val="005E2281"/>
    <w:rsid w:val="005E23E4"/>
    <w:rsid w:val="005E24EA"/>
    <w:rsid w:val="005E2716"/>
    <w:rsid w:val="005E271D"/>
    <w:rsid w:val="005E2789"/>
    <w:rsid w:val="005E28DD"/>
    <w:rsid w:val="005E30BA"/>
    <w:rsid w:val="005E35C2"/>
    <w:rsid w:val="005E3CFE"/>
    <w:rsid w:val="005E3D2A"/>
    <w:rsid w:val="005E3EFF"/>
    <w:rsid w:val="005E41AA"/>
    <w:rsid w:val="005E41E0"/>
    <w:rsid w:val="005E426E"/>
    <w:rsid w:val="005E45F6"/>
    <w:rsid w:val="005E4625"/>
    <w:rsid w:val="005E46F3"/>
    <w:rsid w:val="005E47FB"/>
    <w:rsid w:val="005E4831"/>
    <w:rsid w:val="005E4BB5"/>
    <w:rsid w:val="005E4F95"/>
    <w:rsid w:val="005E58DB"/>
    <w:rsid w:val="005E5D11"/>
    <w:rsid w:val="005E5E40"/>
    <w:rsid w:val="005E6243"/>
    <w:rsid w:val="005E63A5"/>
    <w:rsid w:val="005E641F"/>
    <w:rsid w:val="005E6447"/>
    <w:rsid w:val="005E6E0B"/>
    <w:rsid w:val="005E7353"/>
    <w:rsid w:val="005E7730"/>
    <w:rsid w:val="005E77FA"/>
    <w:rsid w:val="005E7E6B"/>
    <w:rsid w:val="005E7F16"/>
    <w:rsid w:val="005F05B1"/>
    <w:rsid w:val="005F07CD"/>
    <w:rsid w:val="005F0F7D"/>
    <w:rsid w:val="005F1099"/>
    <w:rsid w:val="005F10AB"/>
    <w:rsid w:val="005F13DC"/>
    <w:rsid w:val="005F14E3"/>
    <w:rsid w:val="005F1745"/>
    <w:rsid w:val="005F1B9E"/>
    <w:rsid w:val="005F1FA7"/>
    <w:rsid w:val="005F2276"/>
    <w:rsid w:val="005F2377"/>
    <w:rsid w:val="005F261F"/>
    <w:rsid w:val="005F2856"/>
    <w:rsid w:val="005F2967"/>
    <w:rsid w:val="005F299D"/>
    <w:rsid w:val="005F29F2"/>
    <w:rsid w:val="005F2A6D"/>
    <w:rsid w:val="005F2CF4"/>
    <w:rsid w:val="005F2EBB"/>
    <w:rsid w:val="005F3379"/>
    <w:rsid w:val="005F33ED"/>
    <w:rsid w:val="005F341F"/>
    <w:rsid w:val="005F377D"/>
    <w:rsid w:val="005F3DB7"/>
    <w:rsid w:val="005F3E1A"/>
    <w:rsid w:val="005F4120"/>
    <w:rsid w:val="005F4154"/>
    <w:rsid w:val="005F43BD"/>
    <w:rsid w:val="005F48B1"/>
    <w:rsid w:val="005F4ABA"/>
    <w:rsid w:val="005F4D91"/>
    <w:rsid w:val="005F4E81"/>
    <w:rsid w:val="005F5100"/>
    <w:rsid w:val="005F5173"/>
    <w:rsid w:val="005F5620"/>
    <w:rsid w:val="005F5897"/>
    <w:rsid w:val="005F5BE5"/>
    <w:rsid w:val="005F6260"/>
    <w:rsid w:val="005F64B7"/>
    <w:rsid w:val="005F67B6"/>
    <w:rsid w:val="005F68AB"/>
    <w:rsid w:val="005F6C97"/>
    <w:rsid w:val="005F711B"/>
    <w:rsid w:val="005F722A"/>
    <w:rsid w:val="005F7371"/>
    <w:rsid w:val="005F78A2"/>
    <w:rsid w:val="005F7AED"/>
    <w:rsid w:val="005F7B03"/>
    <w:rsid w:val="005F7D49"/>
    <w:rsid w:val="005F7EB9"/>
    <w:rsid w:val="0060017C"/>
    <w:rsid w:val="0060099D"/>
    <w:rsid w:val="00600D49"/>
    <w:rsid w:val="00600FF7"/>
    <w:rsid w:val="006012BF"/>
    <w:rsid w:val="006014F0"/>
    <w:rsid w:val="00601576"/>
    <w:rsid w:val="00601604"/>
    <w:rsid w:val="00601AAE"/>
    <w:rsid w:val="006020B8"/>
    <w:rsid w:val="0060217D"/>
    <w:rsid w:val="00602259"/>
    <w:rsid w:val="00602273"/>
    <w:rsid w:val="006022E0"/>
    <w:rsid w:val="0060252B"/>
    <w:rsid w:val="0060278F"/>
    <w:rsid w:val="006028DF"/>
    <w:rsid w:val="006028FA"/>
    <w:rsid w:val="00602F5F"/>
    <w:rsid w:val="006030B9"/>
    <w:rsid w:val="006030D6"/>
    <w:rsid w:val="006031DB"/>
    <w:rsid w:val="006034EB"/>
    <w:rsid w:val="00603843"/>
    <w:rsid w:val="00603DAE"/>
    <w:rsid w:val="00603FDB"/>
    <w:rsid w:val="00604098"/>
    <w:rsid w:val="00604148"/>
    <w:rsid w:val="006042EC"/>
    <w:rsid w:val="0060476B"/>
    <w:rsid w:val="0060484F"/>
    <w:rsid w:val="006048C0"/>
    <w:rsid w:val="00604AA3"/>
    <w:rsid w:val="00604B00"/>
    <w:rsid w:val="00604EBC"/>
    <w:rsid w:val="0060501D"/>
    <w:rsid w:val="006051AA"/>
    <w:rsid w:val="0060537C"/>
    <w:rsid w:val="0060562F"/>
    <w:rsid w:val="00605867"/>
    <w:rsid w:val="00605A1A"/>
    <w:rsid w:val="00605BFD"/>
    <w:rsid w:val="00605C4B"/>
    <w:rsid w:val="00605ED8"/>
    <w:rsid w:val="00605F7F"/>
    <w:rsid w:val="00606004"/>
    <w:rsid w:val="0060629C"/>
    <w:rsid w:val="00606322"/>
    <w:rsid w:val="0060688F"/>
    <w:rsid w:val="006069D8"/>
    <w:rsid w:val="00606E52"/>
    <w:rsid w:val="00606E65"/>
    <w:rsid w:val="00606EB8"/>
    <w:rsid w:val="00607194"/>
    <w:rsid w:val="006071B8"/>
    <w:rsid w:val="00607F2F"/>
    <w:rsid w:val="00610190"/>
    <w:rsid w:val="0061063A"/>
    <w:rsid w:val="00610682"/>
    <w:rsid w:val="006106FC"/>
    <w:rsid w:val="0061085F"/>
    <w:rsid w:val="006109CB"/>
    <w:rsid w:val="00610D36"/>
    <w:rsid w:val="00610E82"/>
    <w:rsid w:val="0061138F"/>
    <w:rsid w:val="00611448"/>
    <w:rsid w:val="0061153E"/>
    <w:rsid w:val="006118E4"/>
    <w:rsid w:val="00611AF3"/>
    <w:rsid w:val="00611B98"/>
    <w:rsid w:val="00611DF5"/>
    <w:rsid w:val="00612391"/>
    <w:rsid w:val="0061240F"/>
    <w:rsid w:val="0061243B"/>
    <w:rsid w:val="00612A3D"/>
    <w:rsid w:val="00612A6B"/>
    <w:rsid w:val="00612D75"/>
    <w:rsid w:val="00612E7B"/>
    <w:rsid w:val="0061342E"/>
    <w:rsid w:val="0061424B"/>
    <w:rsid w:val="006145FD"/>
    <w:rsid w:val="0061484B"/>
    <w:rsid w:val="00614918"/>
    <w:rsid w:val="00614AFC"/>
    <w:rsid w:val="00614D12"/>
    <w:rsid w:val="00614F23"/>
    <w:rsid w:val="0061502A"/>
    <w:rsid w:val="00615373"/>
    <w:rsid w:val="0061549F"/>
    <w:rsid w:val="00615730"/>
    <w:rsid w:val="00615915"/>
    <w:rsid w:val="00615AD9"/>
    <w:rsid w:val="00615D22"/>
    <w:rsid w:val="006160F1"/>
    <w:rsid w:val="006165AC"/>
    <w:rsid w:val="00616A6A"/>
    <w:rsid w:val="00617019"/>
    <w:rsid w:val="00617051"/>
    <w:rsid w:val="0061709C"/>
    <w:rsid w:val="006170B6"/>
    <w:rsid w:val="00617563"/>
    <w:rsid w:val="00617D0A"/>
    <w:rsid w:val="00617D32"/>
    <w:rsid w:val="00617DD4"/>
    <w:rsid w:val="00617E2B"/>
    <w:rsid w:val="00617ED5"/>
    <w:rsid w:val="00617FC5"/>
    <w:rsid w:val="00617FC8"/>
    <w:rsid w:val="00620281"/>
    <w:rsid w:val="006203EB"/>
    <w:rsid w:val="006209F3"/>
    <w:rsid w:val="006209F8"/>
    <w:rsid w:val="0062134F"/>
    <w:rsid w:val="006213ED"/>
    <w:rsid w:val="006216AA"/>
    <w:rsid w:val="00621D1C"/>
    <w:rsid w:val="00621F0F"/>
    <w:rsid w:val="00621FA1"/>
    <w:rsid w:val="00622016"/>
    <w:rsid w:val="00622351"/>
    <w:rsid w:val="00622637"/>
    <w:rsid w:val="00622B76"/>
    <w:rsid w:val="00622DD5"/>
    <w:rsid w:val="00622EA8"/>
    <w:rsid w:val="006233DC"/>
    <w:rsid w:val="00623968"/>
    <w:rsid w:val="00623BB4"/>
    <w:rsid w:val="00624075"/>
    <w:rsid w:val="006242AC"/>
    <w:rsid w:val="0062457D"/>
    <w:rsid w:val="00624914"/>
    <w:rsid w:val="00624B28"/>
    <w:rsid w:val="00624E4B"/>
    <w:rsid w:val="00625B76"/>
    <w:rsid w:val="006269D7"/>
    <w:rsid w:val="00626D7C"/>
    <w:rsid w:val="00626F6F"/>
    <w:rsid w:val="00627340"/>
    <w:rsid w:val="00627878"/>
    <w:rsid w:val="00627892"/>
    <w:rsid w:val="006278B1"/>
    <w:rsid w:val="00627E48"/>
    <w:rsid w:val="00627E52"/>
    <w:rsid w:val="006300FA"/>
    <w:rsid w:val="006301F5"/>
    <w:rsid w:val="006303FB"/>
    <w:rsid w:val="00630503"/>
    <w:rsid w:val="00630973"/>
    <w:rsid w:val="00630AC7"/>
    <w:rsid w:val="006311E1"/>
    <w:rsid w:val="0063138C"/>
    <w:rsid w:val="0063156B"/>
    <w:rsid w:val="00631681"/>
    <w:rsid w:val="00631E90"/>
    <w:rsid w:val="006321DB"/>
    <w:rsid w:val="006326B7"/>
    <w:rsid w:val="006326EF"/>
    <w:rsid w:val="006331D5"/>
    <w:rsid w:val="00633345"/>
    <w:rsid w:val="0063360A"/>
    <w:rsid w:val="006337E4"/>
    <w:rsid w:val="00633871"/>
    <w:rsid w:val="00633AE0"/>
    <w:rsid w:val="00633AF5"/>
    <w:rsid w:val="00633C0A"/>
    <w:rsid w:val="00633C81"/>
    <w:rsid w:val="00634405"/>
    <w:rsid w:val="0063456E"/>
    <w:rsid w:val="006348DF"/>
    <w:rsid w:val="006348E3"/>
    <w:rsid w:val="00634B7B"/>
    <w:rsid w:val="00634DD1"/>
    <w:rsid w:val="0063520E"/>
    <w:rsid w:val="0063523B"/>
    <w:rsid w:val="00635452"/>
    <w:rsid w:val="0063566F"/>
    <w:rsid w:val="0063576C"/>
    <w:rsid w:val="00635A56"/>
    <w:rsid w:val="00635BE2"/>
    <w:rsid w:val="00635E9C"/>
    <w:rsid w:val="00636017"/>
    <w:rsid w:val="006366FC"/>
    <w:rsid w:val="00636763"/>
    <w:rsid w:val="00636952"/>
    <w:rsid w:val="00636BEC"/>
    <w:rsid w:val="00636DD6"/>
    <w:rsid w:val="00637519"/>
    <w:rsid w:val="00637843"/>
    <w:rsid w:val="00637EA0"/>
    <w:rsid w:val="00640093"/>
    <w:rsid w:val="006400DE"/>
    <w:rsid w:val="00640343"/>
    <w:rsid w:val="006404BD"/>
    <w:rsid w:val="006404D0"/>
    <w:rsid w:val="0064069A"/>
    <w:rsid w:val="006408E2"/>
    <w:rsid w:val="006408EC"/>
    <w:rsid w:val="00640AFF"/>
    <w:rsid w:val="00640BDB"/>
    <w:rsid w:val="00640C29"/>
    <w:rsid w:val="00641BC2"/>
    <w:rsid w:val="00641C05"/>
    <w:rsid w:val="00642110"/>
    <w:rsid w:val="0064247B"/>
    <w:rsid w:val="0064265C"/>
    <w:rsid w:val="00642976"/>
    <w:rsid w:val="00642DB1"/>
    <w:rsid w:val="006439EF"/>
    <w:rsid w:val="00643A70"/>
    <w:rsid w:val="00643B26"/>
    <w:rsid w:val="00643C85"/>
    <w:rsid w:val="00643F90"/>
    <w:rsid w:val="00644066"/>
    <w:rsid w:val="0064476D"/>
    <w:rsid w:val="006447A5"/>
    <w:rsid w:val="00644AD9"/>
    <w:rsid w:val="00644AE6"/>
    <w:rsid w:val="00644BD7"/>
    <w:rsid w:val="00644D10"/>
    <w:rsid w:val="00644D48"/>
    <w:rsid w:val="0064525F"/>
    <w:rsid w:val="0064526B"/>
    <w:rsid w:val="006455B7"/>
    <w:rsid w:val="006456F7"/>
    <w:rsid w:val="006457F0"/>
    <w:rsid w:val="00645C4E"/>
    <w:rsid w:val="00645EE3"/>
    <w:rsid w:val="00646225"/>
    <w:rsid w:val="0064689F"/>
    <w:rsid w:val="00646F69"/>
    <w:rsid w:val="00647058"/>
    <w:rsid w:val="00647168"/>
    <w:rsid w:val="00647236"/>
    <w:rsid w:val="006472DB"/>
    <w:rsid w:val="0064730E"/>
    <w:rsid w:val="00647436"/>
    <w:rsid w:val="006474D9"/>
    <w:rsid w:val="006476D5"/>
    <w:rsid w:val="0064780E"/>
    <w:rsid w:val="0064791A"/>
    <w:rsid w:val="00647BCA"/>
    <w:rsid w:val="00647DC6"/>
    <w:rsid w:val="0065028D"/>
    <w:rsid w:val="006502F3"/>
    <w:rsid w:val="006503AE"/>
    <w:rsid w:val="00650485"/>
    <w:rsid w:val="00650572"/>
    <w:rsid w:val="00650734"/>
    <w:rsid w:val="00650782"/>
    <w:rsid w:val="00650A21"/>
    <w:rsid w:val="00650A8E"/>
    <w:rsid w:val="00650CB8"/>
    <w:rsid w:val="00650F31"/>
    <w:rsid w:val="00650FA0"/>
    <w:rsid w:val="0065126B"/>
    <w:rsid w:val="006512DA"/>
    <w:rsid w:val="006519C0"/>
    <w:rsid w:val="00651A20"/>
    <w:rsid w:val="00652119"/>
    <w:rsid w:val="0065217E"/>
    <w:rsid w:val="0065243E"/>
    <w:rsid w:val="00652532"/>
    <w:rsid w:val="00652939"/>
    <w:rsid w:val="00652DEB"/>
    <w:rsid w:val="00653240"/>
    <w:rsid w:val="0065360D"/>
    <w:rsid w:val="006536F5"/>
    <w:rsid w:val="006537EC"/>
    <w:rsid w:val="0065390F"/>
    <w:rsid w:val="00653CDF"/>
    <w:rsid w:val="006542EE"/>
    <w:rsid w:val="00654753"/>
    <w:rsid w:val="0065503A"/>
    <w:rsid w:val="006550CA"/>
    <w:rsid w:val="006550E0"/>
    <w:rsid w:val="00655147"/>
    <w:rsid w:val="00655302"/>
    <w:rsid w:val="006554E8"/>
    <w:rsid w:val="0065552D"/>
    <w:rsid w:val="00655BDB"/>
    <w:rsid w:val="00655CAE"/>
    <w:rsid w:val="00655D63"/>
    <w:rsid w:val="00655E66"/>
    <w:rsid w:val="00655F97"/>
    <w:rsid w:val="0065625E"/>
    <w:rsid w:val="006564B1"/>
    <w:rsid w:val="006565AF"/>
    <w:rsid w:val="00656970"/>
    <w:rsid w:val="00656DC4"/>
    <w:rsid w:val="006576A1"/>
    <w:rsid w:val="006579E7"/>
    <w:rsid w:val="00657CFD"/>
    <w:rsid w:val="006600D9"/>
    <w:rsid w:val="00660311"/>
    <w:rsid w:val="0066033A"/>
    <w:rsid w:val="0066036C"/>
    <w:rsid w:val="0066051D"/>
    <w:rsid w:val="00660904"/>
    <w:rsid w:val="0066094D"/>
    <w:rsid w:val="006609E9"/>
    <w:rsid w:val="00660B43"/>
    <w:rsid w:val="00660B6A"/>
    <w:rsid w:val="00660C93"/>
    <w:rsid w:val="00660E91"/>
    <w:rsid w:val="00660FE2"/>
    <w:rsid w:val="006610C9"/>
    <w:rsid w:val="00661165"/>
    <w:rsid w:val="00661718"/>
    <w:rsid w:val="00662041"/>
    <w:rsid w:val="00662884"/>
    <w:rsid w:val="00662EA9"/>
    <w:rsid w:val="00663657"/>
    <w:rsid w:val="0066378B"/>
    <w:rsid w:val="00663A94"/>
    <w:rsid w:val="00663AC4"/>
    <w:rsid w:val="00663B9D"/>
    <w:rsid w:val="00663C8C"/>
    <w:rsid w:val="00663E28"/>
    <w:rsid w:val="00663E31"/>
    <w:rsid w:val="006642E9"/>
    <w:rsid w:val="006643B8"/>
    <w:rsid w:val="006646A4"/>
    <w:rsid w:val="0066557F"/>
    <w:rsid w:val="006656A5"/>
    <w:rsid w:val="006656E9"/>
    <w:rsid w:val="00665E5D"/>
    <w:rsid w:val="00666131"/>
    <w:rsid w:val="006662E2"/>
    <w:rsid w:val="006664B5"/>
    <w:rsid w:val="00666A52"/>
    <w:rsid w:val="006673D8"/>
    <w:rsid w:val="0066746B"/>
    <w:rsid w:val="00667929"/>
    <w:rsid w:val="00667FFC"/>
    <w:rsid w:val="0067018D"/>
    <w:rsid w:val="00670545"/>
    <w:rsid w:val="00670617"/>
    <w:rsid w:val="00670780"/>
    <w:rsid w:val="006707DA"/>
    <w:rsid w:val="00670B22"/>
    <w:rsid w:val="00670DD7"/>
    <w:rsid w:val="00670EE5"/>
    <w:rsid w:val="00670EF4"/>
    <w:rsid w:val="006711AB"/>
    <w:rsid w:val="006711D6"/>
    <w:rsid w:val="006718A5"/>
    <w:rsid w:val="0067227D"/>
    <w:rsid w:val="006727EC"/>
    <w:rsid w:val="0067289D"/>
    <w:rsid w:val="00672DB7"/>
    <w:rsid w:val="00672F43"/>
    <w:rsid w:val="006730BD"/>
    <w:rsid w:val="006733CB"/>
    <w:rsid w:val="006735E3"/>
    <w:rsid w:val="006739C8"/>
    <w:rsid w:val="00673DFD"/>
    <w:rsid w:val="0067409A"/>
    <w:rsid w:val="0067410D"/>
    <w:rsid w:val="00674545"/>
    <w:rsid w:val="00674B9F"/>
    <w:rsid w:val="00674CA7"/>
    <w:rsid w:val="00674DDE"/>
    <w:rsid w:val="00674E64"/>
    <w:rsid w:val="00674F20"/>
    <w:rsid w:val="00674F7A"/>
    <w:rsid w:val="006765AB"/>
    <w:rsid w:val="00677AC9"/>
    <w:rsid w:val="00677BDA"/>
    <w:rsid w:val="00677DC9"/>
    <w:rsid w:val="00677F93"/>
    <w:rsid w:val="006807E7"/>
    <w:rsid w:val="00680BA3"/>
    <w:rsid w:val="00680F45"/>
    <w:rsid w:val="00681369"/>
    <w:rsid w:val="0068168D"/>
    <w:rsid w:val="00681AA5"/>
    <w:rsid w:val="00681CDA"/>
    <w:rsid w:val="00681D8B"/>
    <w:rsid w:val="00681DB8"/>
    <w:rsid w:val="00681E94"/>
    <w:rsid w:val="00682305"/>
    <w:rsid w:val="00682871"/>
    <w:rsid w:val="00682C96"/>
    <w:rsid w:val="0068335E"/>
    <w:rsid w:val="00683897"/>
    <w:rsid w:val="0068391A"/>
    <w:rsid w:val="00683B46"/>
    <w:rsid w:val="00683C7F"/>
    <w:rsid w:val="00683E97"/>
    <w:rsid w:val="00683EE2"/>
    <w:rsid w:val="006842BE"/>
    <w:rsid w:val="0068480F"/>
    <w:rsid w:val="0068498F"/>
    <w:rsid w:val="006849E4"/>
    <w:rsid w:val="00684B6F"/>
    <w:rsid w:val="00685280"/>
    <w:rsid w:val="00685576"/>
    <w:rsid w:val="00685913"/>
    <w:rsid w:val="00685CB0"/>
    <w:rsid w:val="00686854"/>
    <w:rsid w:val="00686A3B"/>
    <w:rsid w:val="00687160"/>
    <w:rsid w:val="00687170"/>
    <w:rsid w:val="006873D7"/>
    <w:rsid w:val="00687642"/>
    <w:rsid w:val="00687718"/>
    <w:rsid w:val="00687853"/>
    <w:rsid w:val="006878C9"/>
    <w:rsid w:val="00687B38"/>
    <w:rsid w:val="00687CD6"/>
    <w:rsid w:val="00687E35"/>
    <w:rsid w:val="0069042A"/>
    <w:rsid w:val="006904CF"/>
    <w:rsid w:val="0069077E"/>
    <w:rsid w:val="00690993"/>
    <w:rsid w:val="00690A10"/>
    <w:rsid w:val="00690A40"/>
    <w:rsid w:val="006911B8"/>
    <w:rsid w:val="006914CF"/>
    <w:rsid w:val="0069167A"/>
    <w:rsid w:val="0069170D"/>
    <w:rsid w:val="006917DD"/>
    <w:rsid w:val="00691A75"/>
    <w:rsid w:val="00691AA5"/>
    <w:rsid w:val="00691B03"/>
    <w:rsid w:val="00691C04"/>
    <w:rsid w:val="00691C88"/>
    <w:rsid w:val="006920BA"/>
    <w:rsid w:val="006922C4"/>
    <w:rsid w:val="006923A1"/>
    <w:rsid w:val="00692459"/>
    <w:rsid w:val="006924A4"/>
    <w:rsid w:val="0069268E"/>
    <w:rsid w:val="00692698"/>
    <w:rsid w:val="00692C03"/>
    <w:rsid w:val="00692E40"/>
    <w:rsid w:val="006930A9"/>
    <w:rsid w:val="0069338B"/>
    <w:rsid w:val="0069384B"/>
    <w:rsid w:val="00693CF3"/>
    <w:rsid w:val="00693F8F"/>
    <w:rsid w:val="006941B3"/>
    <w:rsid w:val="0069422E"/>
    <w:rsid w:val="00694287"/>
    <w:rsid w:val="00695020"/>
    <w:rsid w:val="0069502B"/>
    <w:rsid w:val="0069508F"/>
    <w:rsid w:val="006954BF"/>
    <w:rsid w:val="0069565F"/>
    <w:rsid w:val="006958CD"/>
    <w:rsid w:val="00695A91"/>
    <w:rsid w:val="00695AA3"/>
    <w:rsid w:val="00695B8A"/>
    <w:rsid w:val="00695DF0"/>
    <w:rsid w:val="0069615B"/>
    <w:rsid w:val="006962D4"/>
    <w:rsid w:val="00696686"/>
    <w:rsid w:val="00696730"/>
    <w:rsid w:val="00696739"/>
    <w:rsid w:val="00696806"/>
    <w:rsid w:val="00696832"/>
    <w:rsid w:val="00696CB7"/>
    <w:rsid w:val="00696E71"/>
    <w:rsid w:val="00696EB2"/>
    <w:rsid w:val="006973E5"/>
    <w:rsid w:val="00697DD0"/>
    <w:rsid w:val="006A05B0"/>
    <w:rsid w:val="006A06F4"/>
    <w:rsid w:val="006A07F3"/>
    <w:rsid w:val="006A0B9A"/>
    <w:rsid w:val="006A0FA3"/>
    <w:rsid w:val="006A10B3"/>
    <w:rsid w:val="006A116C"/>
    <w:rsid w:val="006A1339"/>
    <w:rsid w:val="006A1415"/>
    <w:rsid w:val="006A1538"/>
    <w:rsid w:val="006A1624"/>
    <w:rsid w:val="006A1746"/>
    <w:rsid w:val="006A174E"/>
    <w:rsid w:val="006A180D"/>
    <w:rsid w:val="006A1ABD"/>
    <w:rsid w:val="006A1B09"/>
    <w:rsid w:val="006A1DC7"/>
    <w:rsid w:val="006A24D7"/>
    <w:rsid w:val="006A2C43"/>
    <w:rsid w:val="006A2CD2"/>
    <w:rsid w:val="006A385D"/>
    <w:rsid w:val="006A3E2D"/>
    <w:rsid w:val="006A40BD"/>
    <w:rsid w:val="006A4566"/>
    <w:rsid w:val="006A46C4"/>
    <w:rsid w:val="006A4E54"/>
    <w:rsid w:val="006A4FC1"/>
    <w:rsid w:val="006A5117"/>
    <w:rsid w:val="006A56C0"/>
    <w:rsid w:val="006A5BC0"/>
    <w:rsid w:val="006A5EAF"/>
    <w:rsid w:val="006A6065"/>
    <w:rsid w:val="006A62CB"/>
    <w:rsid w:val="006A6633"/>
    <w:rsid w:val="006A7612"/>
    <w:rsid w:val="006A76EE"/>
    <w:rsid w:val="006A7D3E"/>
    <w:rsid w:val="006A7FA1"/>
    <w:rsid w:val="006B0556"/>
    <w:rsid w:val="006B08C8"/>
    <w:rsid w:val="006B0994"/>
    <w:rsid w:val="006B0AFD"/>
    <w:rsid w:val="006B0B0B"/>
    <w:rsid w:val="006B120E"/>
    <w:rsid w:val="006B127A"/>
    <w:rsid w:val="006B1464"/>
    <w:rsid w:val="006B19FA"/>
    <w:rsid w:val="006B1B3C"/>
    <w:rsid w:val="006B1E6D"/>
    <w:rsid w:val="006B1F1D"/>
    <w:rsid w:val="006B2071"/>
    <w:rsid w:val="006B2E03"/>
    <w:rsid w:val="006B3D78"/>
    <w:rsid w:val="006B3DA7"/>
    <w:rsid w:val="006B4A4C"/>
    <w:rsid w:val="006B4B70"/>
    <w:rsid w:val="006B4EE7"/>
    <w:rsid w:val="006B5038"/>
    <w:rsid w:val="006B5324"/>
    <w:rsid w:val="006B5376"/>
    <w:rsid w:val="006B5655"/>
    <w:rsid w:val="006B5A8A"/>
    <w:rsid w:val="006B5BE9"/>
    <w:rsid w:val="006B65CB"/>
    <w:rsid w:val="006B66B7"/>
    <w:rsid w:val="006B679A"/>
    <w:rsid w:val="006B6819"/>
    <w:rsid w:val="006B6A2E"/>
    <w:rsid w:val="006B6BA9"/>
    <w:rsid w:val="006B6BF6"/>
    <w:rsid w:val="006B6D60"/>
    <w:rsid w:val="006B6EB9"/>
    <w:rsid w:val="006B70DD"/>
    <w:rsid w:val="006B77EB"/>
    <w:rsid w:val="006B78C6"/>
    <w:rsid w:val="006B791A"/>
    <w:rsid w:val="006B7B8C"/>
    <w:rsid w:val="006C0C2F"/>
    <w:rsid w:val="006C0D2D"/>
    <w:rsid w:val="006C1503"/>
    <w:rsid w:val="006C187E"/>
    <w:rsid w:val="006C1B10"/>
    <w:rsid w:val="006C1CCC"/>
    <w:rsid w:val="006C1E8B"/>
    <w:rsid w:val="006C1F51"/>
    <w:rsid w:val="006C1FAE"/>
    <w:rsid w:val="006C1FAF"/>
    <w:rsid w:val="006C2D30"/>
    <w:rsid w:val="006C2D86"/>
    <w:rsid w:val="006C2EDA"/>
    <w:rsid w:val="006C3230"/>
    <w:rsid w:val="006C35A6"/>
    <w:rsid w:val="006C36A1"/>
    <w:rsid w:val="006C3897"/>
    <w:rsid w:val="006C3B0A"/>
    <w:rsid w:val="006C3F1A"/>
    <w:rsid w:val="006C3FE1"/>
    <w:rsid w:val="006C4098"/>
    <w:rsid w:val="006C40B4"/>
    <w:rsid w:val="006C41F4"/>
    <w:rsid w:val="006C4625"/>
    <w:rsid w:val="006C4696"/>
    <w:rsid w:val="006C49AA"/>
    <w:rsid w:val="006C4AED"/>
    <w:rsid w:val="006C4DD0"/>
    <w:rsid w:val="006C4E1C"/>
    <w:rsid w:val="006C512A"/>
    <w:rsid w:val="006C53D7"/>
    <w:rsid w:val="006C5AB5"/>
    <w:rsid w:val="006C5C6D"/>
    <w:rsid w:val="006C5FE8"/>
    <w:rsid w:val="006C6075"/>
    <w:rsid w:val="006C6218"/>
    <w:rsid w:val="006C629C"/>
    <w:rsid w:val="006C6391"/>
    <w:rsid w:val="006C64AC"/>
    <w:rsid w:val="006C67BD"/>
    <w:rsid w:val="006C69CF"/>
    <w:rsid w:val="006C6BE0"/>
    <w:rsid w:val="006C7665"/>
    <w:rsid w:val="006C768F"/>
    <w:rsid w:val="006C796B"/>
    <w:rsid w:val="006C7BE6"/>
    <w:rsid w:val="006D06C0"/>
    <w:rsid w:val="006D0A35"/>
    <w:rsid w:val="006D0BDE"/>
    <w:rsid w:val="006D0C9B"/>
    <w:rsid w:val="006D0F13"/>
    <w:rsid w:val="006D11B1"/>
    <w:rsid w:val="006D13B7"/>
    <w:rsid w:val="006D155B"/>
    <w:rsid w:val="006D1604"/>
    <w:rsid w:val="006D1708"/>
    <w:rsid w:val="006D1714"/>
    <w:rsid w:val="006D1F39"/>
    <w:rsid w:val="006D2558"/>
    <w:rsid w:val="006D26C5"/>
    <w:rsid w:val="006D285C"/>
    <w:rsid w:val="006D28B2"/>
    <w:rsid w:val="006D28F1"/>
    <w:rsid w:val="006D2A0F"/>
    <w:rsid w:val="006D2A3B"/>
    <w:rsid w:val="006D2B20"/>
    <w:rsid w:val="006D2FC4"/>
    <w:rsid w:val="006D32C6"/>
    <w:rsid w:val="006D36EF"/>
    <w:rsid w:val="006D40C0"/>
    <w:rsid w:val="006D43C3"/>
    <w:rsid w:val="006D4583"/>
    <w:rsid w:val="006D47E6"/>
    <w:rsid w:val="006D4ED9"/>
    <w:rsid w:val="006D57D9"/>
    <w:rsid w:val="006D5829"/>
    <w:rsid w:val="006D5910"/>
    <w:rsid w:val="006D5BBC"/>
    <w:rsid w:val="006D60FA"/>
    <w:rsid w:val="006D6102"/>
    <w:rsid w:val="006D6171"/>
    <w:rsid w:val="006D6200"/>
    <w:rsid w:val="006D6567"/>
    <w:rsid w:val="006D6636"/>
    <w:rsid w:val="006D6712"/>
    <w:rsid w:val="006D671B"/>
    <w:rsid w:val="006D6A4D"/>
    <w:rsid w:val="006D709E"/>
    <w:rsid w:val="006D725B"/>
    <w:rsid w:val="006D735E"/>
    <w:rsid w:val="006D769B"/>
    <w:rsid w:val="006D7A21"/>
    <w:rsid w:val="006D7CB2"/>
    <w:rsid w:val="006E0AD7"/>
    <w:rsid w:val="006E0EAB"/>
    <w:rsid w:val="006E10F7"/>
    <w:rsid w:val="006E13AC"/>
    <w:rsid w:val="006E13FF"/>
    <w:rsid w:val="006E1737"/>
    <w:rsid w:val="006E193D"/>
    <w:rsid w:val="006E19BA"/>
    <w:rsid w:val="006E1F8C"/>
    <w:rsid w:val="006E2050"/>
    <w:rsid w:val="006E225C"/>
    <w:rsid w:val="006E2265"/>
    <w:rsid w:val="006E2354"/>
    <w:rsid w:val="006E24C5"/>
    <w:rsid w:val="006E2789"/>
    <w:rsid w:val="006E282A"/>
    <w:rsid w:val="006E29B6"/>
    <w:rsid w:val="006E2C06"/>
    <w:rsid w:val="006E2EAE"/>
    <w:rsid w:val="006E3201"/>
    <w:rsid w:val="006E339C"/>
    <w:rsid w:val="006E34C5"/>
    <w:rsid w:val="006E389F"/>
    <w:rsid w:val="006E47EE"/>
    <w:rsid w:val="006E47FF"/>
    <w:rsid w:val="006E4A52"/>
    <w:rsid w:val="006E4B22"/>
    <w:rsid w:val="006E4C83"/>
    <w:rsid w:val="006E4DF9"/>
    <w:rsid w:val="006E513B"/>
    <w:rsid w:val="006E5144"/>
    <w:rsid w:val="006E55A7"/>
    <w:rsid w:val="006E581D"/>
    <w:rsid w:val="006E5833"/>
    <w:rsid w:val="006E5983"/>
    <w:rsid w:val="006E59FA"/>
    <w:rsid w:val="006E5BA3"/>
    <w:rsid w:val="006E5FCD"/>
    <w:rsid w:val="006E65AF"/>
    <w:rsid w:val="006E682E"/>
    <w:rsid w:val="006E6C57"/>
    <w:rsid w:val="006E7367"/>
    <w:rsid w:val="006E7479"/>
    <w:rsid w:val="006E7A8B"/>
    <w:rsid w:val="006E7FA4"/>
    <w:rsid w:val="006F0060"/>
    <w:rsid w:val="006F00A7"/>
    <w:rsid w:val="006F019A"/>
    <w:rsid w:val="006F0235"/>
    <w:rsid w:val="006F0728"/>
    <w:rsid w:val="006F075D"/>
    <w:rsid w:val="006F08C2"/>
    <w:rsid w:val="006F0A5E"/>
    <w:rsid w:val="006F0BE6"/>
    <w:rsid w:val="006F0D5A"/>
    <w:rsid w:val="006F1090"/>
    <w:rsid w:val="006F1993"/>
    <w:rsid w:val="006F1E1D"/>
    <w:rsid w:val="006F2158"/>
    <w:rsid w:val="006F26B3"/>
    <w:rsid w:val="006F2897"/>
    <w:rsid w:val="006F2AFD"/>
    <w:rsid w:val="006F2DDA"/>
    <w:rsid w:val="006F2FFE"/>
    <w:rsid w:val="006F3183"/>
    <w:rsid w:val="006F3355"/>
    <w:rsid w:val="006F3996"/>
    <w:rsid w:val="006F3C1E"/>
    <w:rsid w:val="006F3CD3"/>
    <w:rsid w:val="006F3E08"/>
    <w:rsid w:val="006F3E28"/>
    <w:rsid w:val="006F44BD"/>
    <w:rsid w:val="006F4CD4"/>
    <w:rsid w:val="006F4CF2"/>
    <w:rsid w:val="006F4F7B"/>
    <w:rsid w:val="006F5242"/>
    <w:rsid w:val="006F5416"/>
    <w:rsid w:val="006F5488"/>
    <w:rsid w:val="006F5499"/>
    <w:rsid w:val="006F54D9"/>
    <w:rsid w:val="006F55C6"/>
    <w:rsid w:val="006F58AC"/>
    <w:rsid w:val="006F58E7"/>
    <w:rsid w:val="006F5AFF"/>
    <w:rsid w:val="006F5F4D"/>
    <w:rsid w:val="006F614F"/>
    <w:rsid w:val="006F62B8"/>
    <w:rsid w:val="006F63A2"/>
    <w:rsid w:val="006F6621"/>
    <w:rsid w:val="006F69C1"/>
    <w:rsid w:val="006F6C11"/>
    <w:rsid w:val="006F7117"/>
    <w:rsid w:val="006F73C6"/>
    <w:rsid w:val="006F7416"/>
    <w:rsid w:val="006F7509"/>
    <w:rsid w:val="006F765D"/>
    <w:rsid w:val="006F787B"/>
    <w:rsid w:val="006F79D6"/>
    <w:rsid w:val="00700007"/>
    <w:rsid w:val="007002BA"/>
    <w:rsid w:val="00700380"/>
    <w:rsid w:val="007003B2"/>
    <w:rsid w:val="007004D8"/>
    <w:rsid w:val="007009D1"/>
    <w:rsid w:val="00700D1F"/>
    <w:rsid w:val="007010A0"/>
    <w:rsid w:val="00701578"/>
    <w:rsid w:val="0070184D"/>
    <w:rsid w:val="00701D17"/>
    <w:rsid w:val="00701FA2"/>
    <w:rsid w:val="00702164"/>
    <w:rsid w:val="00702193"/>
    <w:rsid w:val="00702319"/>
    <w:rsid w:val="007023B4"/>
    <w:rsid w:val="007025E8"/>
    <w:rsid w:val="00702A8F"/>
    <w:rsid w:val="00702B67"/>
    <w:rsid w:val="00702B8D"/>
    <w:rsid w:val="0070328C"/>
    <w:rsid w:val="007034D7"/>
    <w:rsid w:val="0070380C"/>
    <w:rsid w:val="00703B6A"/>
    <w:rsid w:val="00703E55"/>
    <w:rsid w:val="00703F41"/>
    <w:rsid w:val="0070412A"/>
    <w:rsid w:val="007044E7"/>
    <w:rsid w:val="007047ED"/>
    <w:rsid w:val="00704C0C"/>
    <w:rsid w:val="00705047"/>
    <w:rsid w:val="007051C2"/>
    <w:rsid w:val="00705201"/>
    <w:rsid w:val="0070536E"/>
    <w:rsid w:val="007056D6"/>
    <w:rsid w:val="0070584B"/>
    <w:rsid w:val="00705AAE"/>
    <w:rsid w:val="00705BFF"/>
    <w:rsid w:val="00705E4F"/>
    <w:rsid w:val="0070619F"/>
    <w:rsid w:val="00706788"/>
    <w:rsid w:val="00706BD9"/>
    <w:rsid w:val="00706D31"/>
    <w:rsid w:val="00706F09"/>
    <w:rsid w:val="00707296"/>
    <w:rsid w:val="00707355"/>
    <w:rsid w:val="00707733"/>
    <w:rsid w:val="0070783C"/>
    <w:rsid w:val="00707D9B"/>
    <w:rsid w:val="007103F8"/>
    <w:rsid w:val="00710536"/>
    <w:rsid w:val="00710690"/>
    <w:rsid w:val="0071079F"/>
    <w:rsid w:val="00710971"/>
    <w:rsid w:val="00710A03"/>
    <w:rsid w:val="00710B61"/>
    <w:rsid w:val="00710B7D"/>
    <w:rsid w:val="00710C03"/>
    <w:rsid w:val="00710DD6"/>
    <w:rsid w:val="00710E20"/>
    <w:rsid w:val="0071113F"/>
    <w:rsid w:val="00711B9A"/>
    <w:rsid w:val="00711C43"/>
    <w:rsid w:val="00711CC0"/>
    <w:rsid w:val="00711CFC"/>
    <w:rsid w:val="00711E74"/>
    <w:rsid w:val="007123D5"/>
    <w:rsid w:val="00712419"/>
    <w:rsid w:val="0071255F"/>
    <w:rsid w:val="00712772"/>
    <w:rsid w:val="0071291E"/>
    <w:rsid w:val="00712BA8"/>
    <w:rsid w:val="00712E84"/>
    <w:rsid w:val="007131A8"/>
    <w:rsid w:val="007137E1"/>
    <w:rsid w:val="00713868"/>
    <w:rsid w:val="00713D77"/>
    <w:rsid w:val="00714156"/>
    <w:rsid w:val="007143B4"/>
    <w:rsid w:val="00714769"/>
    <w:rsid w:val="007148F3"/>
    <w:rsid w:val="00714AD2"/>
    <w:rsid w:val="00714BB3"/>
    <w:rsid w:val="00714BC2"/>
    <w:rsid w:val="00714D12"/>
    <w:rsid w:val="00714D27"/>
    <w:rsid w:val="00714FC5"/>
    <w:rsid w:val="0071516C"/>
    <w:rsid w:val="007153A8"/>
    <w:rsid w:val="00715B5F"/>
    <w:rsid w:val="00715BCF"/>
    <w:rsid w:val="00715E00"/>
    <w:rsid w:val="007160D3"/>
    <w:rsid w:val="007161BB"/>
    <w:rsid w:val="0071631C"/>
    <w:rsid w:val="007167D0"/>
    <w:rsid w:val="00716980"/>
    <w:rsid w:val="00716AF9"/>
    <w:rsid w:val="0071725E"/>
    <w:rsid w:val="0071730F"/>
    <w:rsid w:val="00717542"/>
    <w:rsid w:val="0071775C"/>
    <w:rsid w:val="00717A6D"/>
    <w:rsid w:val="00717E88"/>
    <w:rsid w:val="007201C2"/>
    <w:rsid w:val="00720315"/>
    <w:rsid w:val="00720686"/>
    <w:rsid w:val="00720778"/>
    <w:rsid w:val="00721603"/>
    <w:rsid w:val="00721752"/>
    <w:rsid w:val="00721967"/>
    <w:rsid w:val="00721C52"/>
    <w:rsid w:val="00721D1C"/>
    <w:rsid w:val="00721F4D"/>
    <w:rsid w:val="007222E0"/>
    <w:rsid w:val="007227BE"/>
    <w:rsid w:val="007228B9"/>
    <w:rsid w:val="007229F9"/>
    <w:rsid w:val="00722A80"/>
    <w:rsid w:val="00722C10"/>
    <w:rsid w:val="00722CBF"/>
    <w:rsid w:val="00722DCB"/>
    <w:rsid w:val="00722ED7"/>
    <w:rsid w:val="00722EF9"/>
    <w:rsid w:val="00723005"/>
    <w:rsid w:val="00723309"/>
    <w:rsid w:val="00723343"/>
    <w:rsid w:val="007233F8"/>
    <w:rsid w:val="00723420"/>
    <w:rsid w:val="0072343A"/>
    <w:rsid w:val="0072347F"/>
    <w:rsid w:val="00723A71"/>
    <w:rsid w:val="00723BA4"/>
    <w:rsid w:val="00723BAA"/>
    <w:rsid w:val="00724077"/>
    <w:rsid w:val="00724519"/>
    <w:rsid w:val="00725024"/>
    <w:rsid w:val="00725289"/>
    <w:rsid w:val="00725635"/>
    <w:rsid w:val="00725C9F"/>
    <w:rsid w:val="00725E69"/>
    <w:rsid w:val="007264E7"/>
    <w:rsid w:val="00726565"/>
    <w:rsid w:val="00726B26"/>
    <w:rsid w:val="00726B33"/>
    <w:rsid w:val="00726B38"/>
    <w:rsid w:val="007270D4"/>
    <w:rsid w:val="00727206"/>
    <w:rsid w:val="007273F7"/>
    <w:rsid w:val="00727994"/>
    <w:rsid w:val="00727C59"/>
    <w:rsid w:val="00727DB4"/>
    <w:rsid w:val="00730395"/>
    <w:rsid w:val="007307E6"/>
    <w:rsid w:val="00730A27"/>
    <w:rsid w:val="00730A91"/>
    <w:rsid w:val="0073104C"/>
    <w:rsid w:val="007311A6"/>
    <w:rsid w:val="00731259"/>
    <w:rsid w:val="0073131D"/>
    <w:rsid w:val="0073151B"/>
    <w:rsid w:val="007315A9"/>
    <w:rsid w:val="00731D0F"/>
    <w:rsid w:val="00731E97"/>
    <w:rsid w:val="00732046"/>
    <w:rsid w:val="00732048"/>
    <w:rsid w:val="007321BB"/>
    <w:rsid w:val="00732245"/>
    <w:rsid w:val="007326BB"/>
    <w:rsid w:val="0073275B"/>
    <w:rsid w:val="00732B6A"/>
    <w:rsid w:val="00732C12"/>
    <w:rsid w:val="00732D51"/>
    <w:rsid w:val="00733356"/>
    <w:rsid w:val="00733581"/>
    <w:rsid w:val="00733C5D"/>
    <w:rsid w:val="00733E27"/>
    <w:rsid w:val="00733FB0"/>
    <w:rsid w:val="00734389"/>
    <w:rsid w:val="007346D3"/>
    <w:rsid w:val="0073486B"/>
    <w:rsid w:val="00734F53"/>
    <w:rsid w:val="00734F58"/>
    <w:rsid w:val="00734F6A"/>
    <w:rsid w:val="00735067"/>
    <w:rsid w:val="00735725"/>
    <w:rsid w:val="007358A8"/>
    <w:rsid w:val="00735995"/>
    <w:rsid w:val="007359DD"/>
    <w:rsid w:val="00735C68"/>
    <w:rsid w:val="00735F1C"/>
    <w:rsid w:val="00736291"/>
    <w:rsid w:val="007363FD"/>
    <w:rsid w:val="00736487"/>
    <w:rsid w:val="00736C48"/>
    <w:rsid w:val="00736CED"/>
    <w:rsid w:val="00736EC5"/>
    <w:rsid w:val="00737326"/>
    <w:rsid w:val="007374DD"/>
    <w:rsid w:val="00737670"/>
    <w:rsid w:val="007379D6"/>
    <w:rsid w:val="00737C54"/>
    <w:rsid w:val="00737E39"/>
    <w:rsid w:val="00740151"/>
    <w:rsid w:val="0074041B"/>
    <w:rsid w:val="00740525"/>
    <w:rsid w:val="007407C8"/>
    <w:rsid w:val="00740B20"/>
    <w:rsid w:val="00740CAC"/>
    <w:rsid w:val="00740E11"/>
    <w:rsid w:val="00740E44"/>
    <w:rsid w:val="00741031"/>
    <w:rsid w:val="007412B5"/>
    <w:rsid w:val="00741991"/>
    <w:rsid w:val="00741A3E"/>
    <w:rsid w:val="00741A9B"/>
    <w:rsid w:val="00741BD3"/>
    <w:rsid w:val="00741F7E"/>
    <w:rsid w:val="0074236B"/>
    <w:rsid w:val="007423DF"/>
    <w:rsid w:val="007426B3"/>
    <w:rsid w:val="007429A2"/>
    <w:rsid w:val="007429CE"/>
    <w:rsid w:val="007429F9"/>
    <w:rsid w:val="00742BB7"/>
    <w:rsid w:val="007432F7"/>
    <w:rsid w:val="0074355A"/>
    <w:rsid w:val="00743A3B"/>
    <w:rsid w:val="00743A8C"/>
    <w:rsid w:val="00743BBE"/>
    <w:rsid w:val="00743F6A"/>
    <w:rsid w:val="0074431F"/>
    <w:rsid w:val="007445B3"/>
    <w:rsid w:val="00744893"/>
    <w:rsid w:val="00744E5B"/>
    <w:rsid w:val="00744E9E"/>
    <w:rsid w:val="007450FD"/>
    <w:rsid w:val="0074570D"/>
    <w:rsid w:val="00745D7F"/>
    <w:rsid w:val="00745E4B"/>
    <w:rsid w:val="00745F11"/>
    <w:rsid w:val="00746399"/>
    <w:rsid w:val="00746509"/>
    <w:rsid w:val="00746603"/>
    <w:rsid w:val="00746A41"/>
    <w:rsid w:val="00746C82"/>
    <w:rsid w:val="00746E47"/>
    <w:rsid w:val="0074709B"/>
    <w:rsid w:val="007470F6"/>
    <w:rsid w:val="00747157"/>
    <w:rsid w:val="00747419"/>
    <w:rsid w:val="0074741D"/>
    <w:rsid w:val="00747BD2"/>
    <w:rsid w:val="00747D80"/>
    <w:rsid w:val="0075005D"/>
    <w:rsid w:val="0075007B"/>
    <w:rsid w:val="00750452"/>
    <w:rsid w:val="00750CC1"/>
    <w:rsid w:val="00750E2A"/>
    <w:rsid w:val="0075123F"/>
    <w:rsid w:val="007513E7"/>
    <w:rsid w:val="0075145B"/>
    <w:rsid w:val="0075152B"/>
    <w:rsid w:val="00751F12"/>
    <w:rsid w:val="00752594"/>
    <w:rsid w:val="00752B0F"/>
    <w:rsid w:val="00752F97"/>
    <w:rsid w:val="00753428"/>
    <w:rsid w:val="0075379B"/>
    <w:rsid w:val="00753B25"/>
    <w:rsid w:val="00753C33"/>
    <w:rsid w:val="00753E0E"/>
    <w:rsid w:val="0075409C"/>
    <w:rsid w:val="00754136"/>
    <w:rsid w:val="00754193"/>
    <w:rsid w:val="007542F3"/>
    <w:rsid w:val="00754331"/>
    <w:rsid w:val="0075454B"/>
    <w:rsid w:val="007549B1"/>
    <w:rsid w:val="00754D99"/>
    <w:rsid w:val="0075542A"/>
    <w:rsid w:val="00755676"/>
    <w:rsid w:val="007558D8"/>
    <w:rsid w:val="007559F7"/>
    <w:rsid w:val="00755D63"/>
    <w:rsid w:val="00755E98"/>
    <w:rsid w:val="00756554"/>
    <w:rsid w:val="007565AE"/>
    <w:rsid w:val="00756B57"/>
    <w:rsid w:val="00757616"/>
    <w:rsid w:val="0075763A"/>
    <w:rsid w:val="007603C6"/>
    <w:rsid w:val="0076040C"/>
    <w:rsid w:val="00760689"/>
    <w:rsid w:val="00760828"/>
    <w:rsid w:val="007608E8"/>
    <w:rsid w:val="00760A69"/>
    <w:rsid w:val="00761248"/>
    <w:rsid w:val="00761274"/>
    <w:rsid w:val="0076138D"/>
    <w:rsid w:val="0076160D"/>
    <w:rsid w:val="00761894"/>
    <w:rsid w:val="007618B1"/>
    <w:rsid w:val="0076194E"/>
    <w:rsid w:val="00761952"/>
    <w:rsid w:val="00762212"/>
    <w:rsid w:val="00762A5B"/>
    <w:rsid w:val="00762A69"/>
    <w:rsid w:val="00762E96"/>
    <w:rsid w:val="00762FCA"/>
    <w:rsid w:val="0076346D"/>
    <w:rsid w:val="007634CF"/>
    <w:rsid w:val="00763F98"/>
    <w:rsid w:val="00764305"/>
    <w:rsid w:val="00764403"/>
    <w:rsid w:val="00764784"/>
    <w:rsid w:val="0076503C"/>
    <w:rsid w:val="0076505F"/>
    <w:rsid w:val="00765299"/>
    <w:rsid w:val="00765487"/>
    <w:rsid w:val="007655EA"/>
    <w:rsid w:val="00765D5C"/>
    <w:rsid w:val="00765F42"/>
    <w:rsid w:val="00766189"/>
    <w:rsid w:val="007662AA"/>
    <w:rsid w:val="007662CB"/>
    <w:rsid w:val="00766753"/>
    <w:rsid w:val="00766FF1"/>
    <w:rsid w:val="0076782F"/>
    <w:rsid w:val="00767863"/>
    <w:rsid w:val="007678EE"/>
    <w:rsid w:val="00767904"/>
    <w:rsid w:val="00767913"/>
    <w:rsid w:val="00767B53"/>
    <w:rsid w:val="00770137"/>
    <w:rsid w:val="007701FF"/>
    <w:rsid w:val="00770C01"/>
    <w:rsid w:val="00770E50"/>
    <w:rsid w:val="00770EB8"/>
    <w:rsid w:val="0077111A"/>
    <w:rsid w:val="00771C19"/>
    <w:rsid w:val="00772378"/>
    <w:rsid w:val="00772437"/>
    <w:rsid w:val="0077245B"/>
    <w:rsid w:val="007725B8"/>
    <w:rsid w:val="00772BC2"/>
    <w:rsid w:val="00772FFB"/>
    <w:rsid w:val="00773027"/>
    <w:rsid w:val="00773114"/>
    <w:rsid w:val="00773211"/>
    <w:rsid w:val="00773245"/>
    <w:rsid w:val="007736B6"/>
    <w:rsid w:val="00773A81"/>
    <w:rsid w:val="00773CB6"/>
    <w:rsid w:val="00773DA5"/>
    <w:rsid w:val="0077413B"/>
    <w:rsid w:val="00774264"/>
    <w:rsid w:val="007742B8"/>
    <w:rsid w:val="00774312"/>
    <w:rsid w:val="00774B7E"/>
    <w:rsid w:val="00774D49"/>
    <w:rsid w:val="00774F5C"/>
    <w:rsid w:val="00774FB4"/>
    <w:rsid w:val="00775115"/>
    <w:rsid w:val="0077512A"/>
    <w:rsid w:val="007753EC"/>
    <w:rsid w:val="0077545B"/>
    <w:rsid w:val="00775468"/>
    <w:rsid w:val="00775A3B"/>
    <w:rsid w:val="00775F6E"/>
    <w:rsid w:val="00776AA8"/>
    <w:rsid w:val="00776BF8"/>
    <w:rsid w:val="00776CA0"/>
    <w:rsid w:val="00777332"/>
    <w:rsid w:val="0077793F"/>
    <w:rsid w:val="00777B47"/>
    <w:rsid w:val="00777CC8"/>
    <w:rsid w:val="00777FE6"/>
    <w:rsid w:val="007808B9"/>
    <w:rsid w:val="00780991"/>
    <w:rsid w:val="00780AF1"/>
    <w:rsid w:val="00780B47"/>
    <w:rsid w:val="00780BA9"/>
    <w:rsid w:val="00781299"/>
    <w:rsid w:val="007812BF"/>
    <w:rsid w:val="007815F6"/>
    <w:rsid w:val="007817BF"/>
    <w:rsid w:val="00781BFB"/>
    <w:rsid w:val="007821C8"/>
    <w:rsid w:val="00782491"/>
    <w:rsid w:val="00782BDE"/>
    <w:rsid w:val="00782CB5"/>
    <w:rsid w:val="00782CB6"/>
    <w:rsid w:val="00782D69"/>
    <w:rsid w:val="00783046"/>
    <w:rsid w:val="007834E6"/>
    <w:rsid w:val="00783B08"/>
    <w:rsid w:val="00783D69"/>
    <w:rsid w:val="00783E15"/>
    <w:rsid w:val="00783E6B"/>
    <w:rsid w:val="007848B4"/>
    <w:rsid w:val="00784A93"/>
    <w:rsid w:val="00784CCE"/>
    <w:rsid w:val="00784D95"/>
    <w:rsid w:val="00784EBF"/>
    <w:rsid w:val="00784FCC"/>
    <w:rsid w:val="007851F6"/>
    <w:rsid w:val="00785293"/>
    <w:rsid w:val="00785461"/>
    <w:rsid w:val="007854A7"/>
    <w:rsid w:val="0078561A"/>
    <w:rsid w:val="007857AA"/>
    <w:rsid w:val="00785B6F"/>
    <w:rsid w:val="0078646D"/>
    <w:rsid w:val="0078665F"/>
    <w:rsid w:val="00786A54"/>
    <w:rsid w:val="00786B52"/>
    <w:rsid w:val="00786BCD"/>
    <w:rsid w:val="00786C14"/>
    <w:rsid w:val="00786DC4"/>
    <w:rsid w:val="0078702A"/>
    <w:rsid w:val="00787081"/>
    <w:rsid w:val="007873EE"/>
    <w:rsid w:val="00787486"/>
    <w:rsid w:val="007874F8"/>
    <w:rsid w:val="0078759A"/>
    <w:rsid w:val="007876B2"/>
    <w:rsid w:val="00787831"/>
    <w:rsid w:val="00787ACC"/>
    <w:rsid w:val="0079057E"/>
    <w:rsid w:val="00790942"/>
    <w:rsid w:val="00790E0C"/>
    <w:rsid w:val="00790F89"/>
    <w:rsid w:val="007912B3"/>
    <w:rsid w:val="0079156E"/>
    <w:rsid w:val="00791735"/>
    <w:rsid w:val="00791885"/>
    <w:rsid w:val="00791986"/>
    <w:rsid w:val="00791A44"/>
    <w:rsid w:val="00791C5E"/>
    <w:rsid w:val="00791E6E"/>
    <w:rsid w:val="0079235E"/>
    <w:rsid w:val="00792B84"/>
    <w:rsid w:val="00792BA9"/>
    <w:rsid w:val="00792F2C"/>
    <w:rsid w:val="00793390"/>
    <w:rsid w:val="007938EF"/>
    <w:rsid w:val="00793C9A"/>
    <w:rsid w:val="00793F35"/>
    <w:rsid w:val="00793F3B"/>
    <w:rsid w:val="00794121"/>
    <w:rsid w:val="0079414F"/>
    <w:rsid w:val="007943F3"/>
    <w:rsid w:val="00794BB9"/>
    <w:rsid w:val="00794E71"/>
    <w:rsid w:val="00794EF2"/>
    <w:rsid w:val="00794F27"/>
    <w:rsid w:val="00794FCA"/>
    <w:rsid w:val="0079508C"/>
    <w:rsid w:val="00795130"/>
    <w:rsid w:val="007952A5"/>
    <w:rsid w:val="00795737"/>
    <w:rsid w:val="0079575A"/>
    <w:rsid w:val="00795887"/>
    <w:rsid w:val="007959AE"/>
    <w:rsid w:val="00795AE1"/>
    <w:rsid w:val="00795AEA"/>
    <w:rsid w:val="00795B63"/>
    <w:rsid w:val="00795CDC"/>
    <w:rsid w:val="007960CE"/>
    <w:rsid w:val="007966E4"/>
    <w:rsid w:val="0079670B"/>
    <w:rsid w:val="007967BE"/>
    <w:rsid w:val="00796ADF"/>
    <w:rsid w:val="00796C0D"/>
    <w:rsid w:val="00796F24"/>
    <w:rsid w:val="00797198"/>
    <w:rsid w:val="00797383"/>
    <w:rsid w:val="00797573"/>
    <w:rsid w:val="0079763B"/>
    <w:rsid w:val="00797C20"/>
    <w:rsid w:val="007A0169"/>
    <w:rsid w:val="007A0730"/>
    <w:rsid w:val="007A0773"/>
    <w:rsid w:val="007A0790"/>
    <w:rsid w:val="007A08A2"/>
    <w:rsid w:val="007A08D6"/>
    <w:rsid w:val="007A0A6C"/>
    <w:rsid w:val="007A0B6C"/>
    <w:rsid w:val="007A0CA6"/>
    <w:rsid w:val="007A10E9"/>
    <w:rsid w:val="007A181C"/>
    <w:rsid w:val="007A1A59"/>
    <w:rsid w:val="007A1B52"/>
    <w:rsid w:val="007A1D49"/>
    <w:rsid w:val="007A1E68"/>
    <w:rsid w:val="007A1FCE"/>
    <w:rsid w:val="007A1FEB"/>
    <w:rsid w:val="007A2522"/>
    <w:rsid w:val="007A26DE"/>
    <w:rsid w:val="007A285B"/>
    <w:rsid w:val="007A2A0D"/>
    <w:rsid w:val="007A36B6"/>
    <w:rsid w:val="007A38AC"/>
    <w:rsid w:val="007A3D1A"/>
    <w:rsid w:val="007A3D71"/>
    <w:rsid w:val="007A3F2D"/>
    <w:rsid w:val="007A418B"/>
    <w:rsid w:val="007A4223"/>
    <w:rsid w:val="007A46AD"/>
    <w:rsid w:val="007A48DC"/>
    <w:rsid w:val="007A4A04"/>
    <w:rsid w:val="007A4AB7"/>
    <w:rsid w:val="007A4FF9"/>
    <w:rsid w:val="007A573E"/>
    <w:rsid w:val="007A577C"/>
    <w:rsid w:val="007A59B6"/>
    <w:rsid w:val="007A5C2D"/>
    <w:rsid w:val="007A5E19"/>
    <w:rsid w:val="007A62D7"/>
    <w:rsid w:val="007A69FD"/>
    <w:rsid w:val="007A6AD6"/>
    <w:rsid w:val="007A6E87"/>
    <w:rsid w:val="007A764C"/>
    <w:rsid w:val="007A77A7"/>
    <w:rsid w:val="007A7BC1"/>
    <w:rsid w:val="007A7C89"/>
    <w:rsid w:val="007A7D25"/>
    <w:rsid w:val="007A7D36"/>
    <w:rsid w:val="007B0622"/>
    <w:rsid w:val="007B0633"/>
    <w:rsid w:val="007B08DD"/>
    <w:rsid w:val="007B0C9A"/>
    <w:rsid w:val="007B0CBC"/>
    <w:rsid w:val="007B0E21"/>
    <w:rsid w:val="007B123A"/>
    <w:rsid w:val="007B1387"/>
    <w:rsid w:val="007B1407"/>
    <w:rsid w:val="007B15FB"/>
    <w:rsid w:val="007B1CD3"/>
    <w:rsid w:val="007B1CD6"/>
    <w:rsid w:val="007B1DE5"/>
    <w:rsid w:val="007B20DE"/>
    <w:rsid w:val="007B2246"/>
    <w:rsid w:val="007B2290"/>
    <w:rsid w:val="007B23A1"/>
    <w:rsid w:val="007B24F6"/>
    <w:rsid w:val="007B2B2F"/>
    <w:rsid w:val="007B2F0A"/>
    <w:rsid w:val="007B3016"/>
    <w:rsid w:val="007B351A"/>
    <w:rsid w:val="007B3625"/>
    <w:rsid w:val="007B3A3C"/>
    <w:rsid w:val="007B3AC1"/>
    <w:rsid w:val="007B3DE5"/>
    <w:rsid w:val="007B3E28"/>
    <w:rsid w:val="007B3EEF"/>
    <w:rsid w:val="007B414B"/>
    <w:rsid w:val="007B43E7"/>
    <w:rsid w:val="007B4448"/>
    <w:rsid w:val="007B4E52"/>
    <w:rsid w:val="007B542B"/>
    <w:rsid w:val="007B5453"/>
    <w:rsid w:val="007B546C"/>
    <w:rsid w:val="007B55D1"/>
    <w:rsid w:val="007B5E35"/>
    <w:rsid w:val="007B6017"/>
    <w:rsid w:val="007B6253"/>
    <w:rsid w:val="007B631E"/>
    <w:rsid w:val="007B633A"/>
    <w:rsid w:val="007B66D7"/>
    <w:rsid w:val="007B66F0"/>
    <w:rsid w:val="007B6918"/>
    <w:rsid w:val="007B6C2B"/>
    <w:rsid w:val="007B6C39"/>
    <w:rsid w:val="007B6D91"/>
    <w:rsid w:val="007B6EBA"/>
    <w:rsid w:val="007B6F36"/>
    <w:rsid w:val="007B70C5"/>
    <w:rsid w:val="007B7383"/>
    <w:rsid w:val="007B73B0"/>
    <w:rsid w:val="007B7444"/>
    <w:rsid w:val="007B76B1"/>
    <w:rsid w:val="007B7F13"/>
    <w:rsid w:val="007C00E1"/>
    <w:rsid w:val="007C02CD"/>
    <w:rsid w:val="007C057E"/>
    <w:rsid w:val="007C09E6"/>
    <w:rsid w:val="007C0C5C"/>
    <w:rsid w:val="007C0C5E"/>
    <w:rsid w:val="007C0E46"/>
    <w:rsid w:val="007C1028"/>
    <w:rsid w:val="007C105F"/>
    <w:rsid w:val="007C12F1"/>
    <w:rsid w:val="007C1A1B"/>
    <w:rsid w:val="007C1B0E"/>
    <w:rsid w:val="007C1DF4"/>
    <w:rsid w:val="007C227C"/>
    <w:rsid w:val="007C234C"/>
    <w:rsid w:val="007C23B0"/>
    <w:rsid w:val="007C2D23"/>
    <w:rsid w:val="007C32C1"/>
    <w:rsid w:val="007C338C"/>
    <w:rsid w:val="007C34EC"/>
    <w:rsid w:val="007C3946"/>
    <w:rsid w:val="007C39FD"/>
    <w:rsid w:val="007C3AEF"/>
    <w:rsid w:val="007C458D"/>
    <w:rsid w:val="007C46BA"/>
    <w:rsid w:val="007C4B12"/>
    <w:rsid w:val="007C4BC3"/>
    <w:rsid w:val="007C4D49"/>
    <w:rsid w:val="007C4DB3"/>
    <w:rsid w:val="007C4FBA"/>
    <w:rsid w:val="007C519A"/>
    <w:rsid w:val="007C519F"/>
    <w:rsid w:val="007C58BA"/>
    <w:rsid w:val="007C5B5E"/>
    <w:rsid w:val="007C6092"/>
    <w:rsid w:val="007C6106"/>
    <w:rsid w:val="007C6183"/>
    <w:rsid w:val="007C64D4"/>
    <w:rsid w:val="007C64DF"/>
    <w:rsid w:val="007C6617"/>
    <w:rsid w:val="007C68AB"/>
    <w:rsid w:val="007C6B20"/>
    <w:rsid w:val="007C6C37"/>
    <w:rsid w:val="007C6D93"/>
    <w:rsid w:val="007C6DAD"/>
    <w:rsid w:val="007C6F71"/>
    <w:rsid w:val="007C7159"/>
    <w:rsid w:val="007C716C"/>
    <w:rsid w:val="007C717C"/>
    <w:rsid w:val="007C73BC"/>
    <w:rsid w:val="007C748D"/>
    <w:rsid w:val="007C750A"/>
    <w:rsid w:val="007C7A02"/>
    <w:rsid w:val="007C7E0D"/>
    <w:rsid w:val="007C7F02"/>
    <w:rsid w:val="007D043A"/>
    <w:rsid w:val="007D0507"/>
    <w:rsid w:val="007D0627"/>
    <w:rsid w:val="007D09D8"/>
    <w:rsid w:val="007D0B74"/>
    <w:rsid w:val="007D0E32"/>
    <w:rsid w:val="007D1046"/>
    <w:rsid w:val="007D19B1"/>
    <w:rsid w:val="007D2153"/>
    <w:rsid w:val="007D2427"/>
    <w:rsid w:val="007D25AD"/>
    <w:rsid w:val="007D2752"/>
    <w:rsid w:val="007D28E3"/>
    <w:rsid w:val="007D2986"/>
    <w:rsid w:val="007D2C83"/>
    <w:rsid w:val="007D2CFE"/>
    <w:rsid w:val="007D2D1F"/>
    <w:rsid w:val="007D2DDA"/>
    <w:rsid w:val="007D2E9C"/>
    <w:rsid w:val="007D2EC8"/>
    <w:rsid w:val="007D377B"/>
    <w:rsid w:val="007D3A8B"/>
    <w:rsid w:val="007D3AC1"/>
    <w:rsid w:val="007D3BBF"/>
    <w:rsid w:val="007D3EF0"/>
    <w:rsid w:val="007D42A9"/>
    <w:rsid w:val="007D42B7"/>
    <w:rsid w:val="007D42F9"/>
    <w:rsid w:val="007D4669"/>
    <w:rsid w:val="007D492B"/>
    <w:rsid w:val="007D49B7"/>
    <w:rsid w:val="007D57D1"/>
    <w:rsid w:val="007D5829"/>
    <w:rsid w:val="007D5A7D"/>
    <w:rsid w:val="007D5E30"/>
    <w:rsid w:val="007D69C6"/>
    <w:rsid w:val="007D6B9E"/>
    <w:rsid w:val="007D7492"/>
    <w:rsid w:val="007D7B1F"/>
    <w:rsid w:val="007D7C0A"/>
    <w:rsid w:val="007D7E9D"/>
    <w:rsid w:val="007D7EE4"/>
    <w:rsid w:val="007E01D3"/>
    <w:rsid w:val="007E0243"/>
    <w:rsid w:val="007E05B6"/>
    <w:rsid w:val="007E05D1"/>
    <w:rsid w:val="007E07E0"/>
    <w:rsid w:val="007E09AE"/>
    <w:rsid w:val="007E1383"/>
    <w:rsid w:val="007E155F"/>
    <w:rsid w:val="007E1766"/>
    <w:rsid w:val="007E1790"/>
    <w:rsid w:val="007E1B53"/>
    <w:rsid w:val="007E1CB7"/>
    <w:rsid w:val="007E1E82"/>
    <w:rsid w:val="007E213C"/>
    <w:rsid w:val="007E258D"/>
    <w:rsid w:val="007E2742"/>
    <w:rsid w:val="007E2849"/>
    <w:rsid w:val="007E292D"/>
    <w:rsid w:val="007E3448"/>
    <w:rsid w:val="007E35C9"/>
    <w:rsid w:val="007E367D"/>
    <w:rsid w:val="007E393E"/>
    <w:rsid w:val="007E3BA7"/>
    <w:rsid w:val="007E448A"/>
    <w:rsid w:val="007E48AC"/>
    <w:rsid w:val="007E4974"/>
    <w:rsid w:val="007E4A0A"/>
    <w:rsid w:val="007E4A58"/>
    <w:rsid w:val="007E4CC8"/>
    <w:rsid w:val="007E4E87"/>
    <w:rsid w:val="007E4EAF"/>
    <w:rsid w:val="007E4FE4"/>
    <w:rsid w:val="007E5422"/>
    <w:rsid w:val="007E5613"/>
    <w:rsid w:val="007E5C67"/>
    <w:rsid w:val="007E5C8D"/>
    <w:rsid w:val="007E5E60"/>
    <w:rsid w:val="007E5EEB"/>
    <w:rsid w:val="007E5F0D"/>
    <w:rsid w:val="007E6440"/>
    <w:rsid w:val="007E64A7"/>
    <w:rsid w:val="007E6BF2"/>
    <w:rsid w:val="007E6F1D"/>
    <w:rsid w:val="007E778D"/>
    <w:rsid w:val="007E7CEE"/>
    <w:rsid w:val="007F04EF"/>
    <w:rsid w:val="007F0639"/>
    <w:rsid w:val="007F0647"/>
    <w:rsid w:val="007F0C17"/>
    <w:rsid w:val="007F12AF"/>
    <w:rsid w:val="007F14C2"/>
    <w:rsid w:val="007F15A0"/>
    <w:rsid w:val="007F17C8"/>
    <w:rsid w:val="007F1B51"/>
    <w:rsid w:val="007F1B58"/>
    <w:rsid w:val="007F1BE9"/>
    <w:rsid w:val="007F1DBC"/>
    <w:rsid w:val="007F2111"/>
    <w:rsid w:val="007F214D"/>
    <w:rsid w:val="007F2258"/>
    <w:rsid w:val="007F233A"/>
    <w:rsid w:val="007F241F"/>
    <w:rsid w:val="007F24FB"/>
    <w:rsid w:val="007F26B0"/>
    <w:rsid w:val="007F2C7E"/>
    <w:rsid w:val="007F2DC0"/>
    <w:rsid w:val="007F315B"/>
    <w:rsid w:val="007F336A"/>
    <w:rsid w:val="007F34B9"/>
    <w:rsid w:val="007F3532"/>
    <w:rsid w:val="007F37AE"/>
    <w:rsid w:val="007F3CC7"/>
    <w:rsid w:val="007F4150"/>
    <w:rsid w:val="007F41E9"/>
    <w:rsid w:val="007F44B3"/>
    <w:rsid w:val="007F47E2"/>
    <w:rsid w:val="007F4D77"/>
    <w:rsid w:val="007F5209"/>
    <w:rsid w:val="007F587C"/>
    <w:rsid w:val="007F5D2B"/>
    <w:rsid w:val="007F5E59"/>
    <w:rsid w:val="007F6620"/>
    <w:rsid w:val="007F66E1"/>
    <w:rsid w:val="007F6C4E"/>
    <w:rsid w:val="007F6E9C"/>
    <w:rsid w:val="007F6EED"/>
    <w:rsid w:val="007F71D7"/>
    <w:rsid w:val="007F7669"/>
    <w:rsid w:val="007F7D38"/>
    <w:rsid w:val="00800007"/>
    <w:rsid w:val="00800056"/>
    <w:rsid w:val="00800863"/>
    <w:rsid w:val="00800CFC"/>
    <w:rsid w:val="00800D9C"/>
    <w:rsid w:val="00800FAE"/>
    <w:rsid w:val="008012CE"/>
    <w:rsid w:val="00801564"/>
    <w:rsid w:val="008016BF"/>
    <w:rsid w:val="00801B9D"/>
    <w:rsid w:val="00801C6B"/>
    <w:rsid w:val="00801DBA"/>
    <w:rsid w:val="008024DA"/>
    <w:rsid w:val="00802562"/>
    <w:rsid w:val="00802755"/>
    <w:rsid w:val="00802A8C"/>
    <w:rsid w:val="00802B6C"/>
    <w:rsid w:val="00802D1E"/>
    <w:rsid w:val="008035BD"/>
    <w:rsid w:val="00803823"/>
    <w:rsid w:val="00803E42"/>
    <w:rsid w:val="00803EB2"/>
    <w:rsid w:val="00804101"/>
    <w:rsid w:val="0080427A"/>
    <w:rsid w:val="008043F4"/>
    <w:rsid w:val="00804686"/>
    <w:rsid w:val="0080469A"/>
    <w:rsid w:val="00804719"/>
    <w:rsid w:val="00804A43"/>
    <w:rsid w:val="00804CE0"/>
    <w:rsid w:val="00805022"/>
    <w:rsid w:val="0080520A"/>
    <w:rsid w:val="00805234"/>
    <w:rsid w:val="008054B0"/>
    <w:rsid w:val="00805552"/>
    <w:rsid w:val="00805D16"/>
    <w:rsid w:val="0080688D"/>
    <w:rsid w:val="00806904"/>
    <w:rsid w:val="008074EB"/>
    <w:rsid w:val="00807553"/>
    <w:rsid w:val="00807787"/>
    <w:rsid w:val="00807A51"/>
    <w:rsid w:val="00807AC4"/>
    <w:rsid w:val="00807D8A"/>
    <w:rsid w:val="00807EF6"/>
    <w:rsid w:val="00807FDB"/>
    <w:rsid w:val="00810042"/>
    <w:rsid w:val="008100BB"/>
    <w:rsid w:val="008110B3"/>
    <w:rsid w:val="008114D3"/>
    <w:rsid w:val="00811640"/>
    <w:rsid w:val="008116AE"/>
    <w:rsid w:val="008116B0"/>
    <w:rsid w:val="008116B4"/>
    <w:rsid w:val="008116F4"/>
    <w:rsid w:val="00811874"/>
    <w:rsid w:val="00811909"/>
    <w:rsid w:val="0081198A"/>
    <w:rsid w:val="00811B95"/>
    <w:rsid w:val="00811C15"/>
    <w:rsid w:val="00812247"/>
    <w:rsid w:val="008123B2"/>
    <w:rsid w:val="00812839"/>
    <w:rsid w:val="00812959"/>
    <w:rsid w:val="00812F3D"/>
    <w:rsid w:val="008132A2"/>
    <w:rsid w:val="00813C49"/>
    <w:rsid w:val="00813D24"/>
    <w:rsid w:val="008140A4"/>
    <w:rsid w:val="0081415D"/>
    <w:rsid w:val="0081431A"/>
    <w:rsid w:val="008143D4"/>
    <w:rsid w:val="0081474D"/>
    <w:rsid w:val="00814A2E"/>
    <w:rsid w:val="00814BAB"/>
    <w:rsid w:val="00814C55"/>
    <w:rsid w:val="00815421"/>
    <w:rsid w:val="00815734"/>
    <w:rsid w:val="00815AF7"/>
    <w:rsid w:val="00815D65"/>
    <w:rsid w:val="00815E0F"/>
    <w:rsid w:val="00816229"/>
    <w:rsid w:val="008166A5"/>
    <w:rsid w:val="00816740"/>
    <w:rsid w:val="00816870"/>
    <w:rsid w:val="00816D75"/>
    <w:rsid w:val="008172CF"/>
    <w:rsid w:val="0081773E"/>
    <w:rsid w:val="00817FA9"/>
    <w:rsid w:val="008202C5"/>
    <w:rsid w:val="008206CF"/>
    <w:rsid w:val="008210B7"/>
    <w:rsid w:val="00821922"/>
    <w:rsid w:val="00821C24"/>
    <w:rsid w:val="00821E64"/>
    <w:rsid w:val="00821F56"/>
    <w:rsid w:val="00821FC1"/>
    <w:rsid w:val="00821FE6"/>
    <w:rsid w:val="0082250A"/>
    <w:rsid w:val="0082292C"/>
    <w:rsid w:val="00822AAD"/>
    <w:rsid w:val="00822B52"/>
    <w:rsid w:val="00822C2C"/>
    <w:rsid w:val="00822C5F"/>
    <w:rsid w:val="00822F2E"/>
    <w:rsid w:val="00823038"/>
    <w:rsid w:val="00823267"/>
    <w:rsid w:val="0082327B"/>
    <w:rsid w:val="008234C6"/>
    <w:rsid w:val="0082371E"/>
    <w:rsid w:val="0082376D"/>
    <w:rsid w:val="00823BBE"/>
    <w:rsid w:val="00823C3A"/>
    <w:rsid w:val="00823D59"/>
    <w:rsid w:val="00823E6F"/>
    <w:rsid w:val="00823EE1"/>
    <w:rsid w:val="008241A6"/>
    <w:rsid w:val="008242A2"/>
    <w:rsid w:val="00824380"/>
    <w:rsid w:val="008244F6"/>
    <w:rsid w:val="0082497E"/>
    <w:rsid w:val="00824A9B"/>
    <w:rsid w:val="00824E54"/>
    <w:rsid w:val="008252AF"/>
    <w:rsid w:val="008253A0"/>
    <w:rsid w:val="008259A5"/>
    <w:rsid w:val="00826112"/>
    <w:rsid w:val="0082673A"/>
    <w:rsid w:val="00826ABA"/>
    <w:rsid w:val="00826CD4"/>
    <w:rsid w:val="0082726E"/>
    <w:rsid w:val="008274CD"/>
    <w:rsid w:val="00827726"/>
    <w:rsid w:val="00827C87"/>
    <w:rsid w:val="00827F55"/>
    <w:rsid w:val="008302FC"/>
    <w:rsid w:val="00830389"/>
    <w:rsid w:val="0083038B"/>
    <w:rsid w:val="00830494"/>
    <w:rsid w:val="008304E8"/>
    <w:rsid w:val="0083081C"/>
    <w:rsid w:val="00830CC0"/>
    <w:rsid w:val="008313B9"/>
    <w:rsid w:val="008315A9"/>
    <w:rsid w:val="008316AD"/>
    <w:rsid w:val="00831ED7"/>
    <w:rsid w:val="008326AE"/>
    <w:rsid w:val="00832860"/>
    <w:rsid w:val="00832ADE"/>
    <w:rsid w:val="00832C54"/>
    <w:rsid w:val="00832D54"/>
    <w:rsid w:val="00832E77"/>
    <w:rsid w:val="00832F41"/>
    <w:rsid w:val="00832F89"/>
    <w:rsid w:val="008331E1"/>
    <w:rsid w:val="008332D3"/>
    <w:rsid w:val="0083353B"/>
    <w:rsid w:val="00833898"/>
    <w:rsid w:val="00833E97"/>
    <w:rsid w:val="0083422F"/>
    <w:rsid w:val="00834250"/>
    <w:rsid w:val="00834B62"/>
    <w:rsid w:val="00834BA5"/>
    <w:rsid w:val="00834CE4"/>
    <w:rsid w:val="008350E8"/>
    <w:rsid w:val="00835311"/>
    <w:rsid w:val="00835507"/>
    <w:rsid w:val="00835CF6"/>
    <w:rsid w:val="00835E9A"/>
    <w:rsid w:val="0083604E"/>
    <w:rsid w:val="008363C6"/>
    <w:rsid w:val="008366A2"/>
    <w:rsid w:val="008366B4"/>
    <w:rsid w:val="00836C83"/>
    <w:rsid w:val="00836E20"/>
    <w:rsid w:val="00836ED1"/>
    <w:rsid w:val="008370AD"/>
    <w:rsid w:val="008370DC"/>
    <w:rsid w:val="0083723E"/>
    <w:rsid w:val="008372CA"/>
    <w:rsid w:val="008375E5"/>
    <w:rsid w:val="00837BA9"/>
    <w:rsid w:val="00837C70"/>
    <w:rsid w:val="00837FE0"/>
    <w:rsid w:val="00840509"/>
    <w:rsid w:val="008405F4"/>
    <w:rsid w:val="008407B6"/>
    <w:rsid w:val="00840BA7"/>
    <w:rsid w:val="008414EC"/>
    <w:rsid w:val="00841505"/>
    <w:rsid w:val="0084158A"/>
    <w:rsid w:val="008418B2"/>
    <w:rsid w:val="00841DB3"/>
    <w:rsid w:val="00841F6C"/>
    <w:rsid w:val="00842062"/>
    <w:rsid w:val="00842403"/>
    <w:rsid w:val="00842587"/>
    <w:rsid w:val="00842AE9"/>
    <w:rsid w:val="00842CC1"/>
    <w:rsid w:val="00842EDD"/>
    <w:rsid w:val="00843236"/>
    <w:rsid w:val="008437CD"/>
    <w:rsid w:val="008437FF"/>
    <w:rsid w:val="00843846"/>
    <w:rsid w:val="00843B89"/>
    <w:rsid w:val="00843CF8"/>
    <w:rsid w:val="00843E34"/>
    <w:rsid w:val="00844BF1"/>
    <w:rsid w:val="00844D08"/>
    <w:rsid w:val="00845012"/>
    <w:rsid w:val="00845103"/>
    <w:rsid w:val="00845A77"/>
    <w:rsid w:val="00845C8E"/>
    <w:rsid w:val="00846427"/>
    <w:rsid w:val="0084687B"/>
    <w:rsid w:val="00846A79"/>
    <w:rsid w:val="0084708D"/>
    <w:rsid w:val="0084717E"/>
    <w:rsid w:val="008471BD"/>
    <w:rsid w:val="00847362"/>
    <w:rsid w:val="008474CA"/>
    <w:rsid w:val="00847837"/>
    <w:rsid w:val="008479E9"/>
    <w:rsid w:val="00847A6D"/>
    <w:rsid w:val="00847C19"/>
    <w:rsid w:val="00847D25"/>
    <w:rsid w:val="00847E54"/>
    <w:rsid w:val="008500DC"/>
    <w:rsid w:val="00850316"/>
    <w:rsid w:val="008504A4"/>
    <w:rsid w:val="0085075C"/>
    <w:rsid w:val="008508B6"/>
    <w:rsid w:val="00850AF6"/>
    <w:rsid w:val="00850C86"/>
    <w:rsid w:val="00850E8D"/>
    <w:rsid w:val="00850F0C"/>
    <w:rsid w:val="00851493"/>
    <w:rsid w:val="0085196F"/>
    <w:rsid w:val="00851BF5"/>
    <w:rsid w:val="00851D14"/>
    <w:rsid w:val="00851E29"/>
    <w:rsid w:val="00851F43"/>
    <w:rsid w:val="008520E6"/>
    <w:rsid w:val="0085243A"/>
    <w:rsid w:val="00852963"/>
    <w:rsid w:val="00852C1D"/>
    <w:rsid w:val="00852E3F"/>
    <w:rsid w:val="0085314A"/>
    <w:rsid w:val="00853F63"/>
    <w:rsid w:val="00854083"/>
    <w:rsid w:val="008541A8"/>
    <w:rsid w:val="0085451B"/>
    <w:rsid w:val="0085461C"/>
    <w:rsid w:val="00854877"/>
    <w:rsid w:val="00854BC4"/>
    <w:rsid w:val="00854BFA"/>
    <w:rsid w:val="00855005"/>
    <w:rsid w:val="008558EE"/>
    <w:rsid w:val="008559EC"/>
    <w:rsid w:val="00855A79"/>
    <w:rsid w:val="00855AF2"/>
    <w:rsid w:val="00855C50"/>
    <w:rsid w:val="00856CC0"/>
    <w:rsid w:val="00856DB7"/>
    <w:rsid w:val="00856DEE"/>
    <w:rsid w:val="00856EE2"/>
    <w:rsid w:val="00856F3E"/>
    <w:rsid w:val="00857429"/>
    <w:rsid w:val="00857D64"/>
    <w:rsid w:val="00857E45"/>
    <w:rsid w:val="00857F2E"/>
    <w:rsid w:val="008605CF"/>
    <w:rsid w:val="008608E1"/>
    <w:rsid w:val="00860F86"/>
    <w:rsid w:val="00860FB6"/>
    <w:rsid w:val="00860FEE"/>
    <w:rsid w:val="00861054"/>
    <w:rsid w:val="00861485"/>
    <w:rsid w:val="008618F0"/>
    <w:rsid w:val="00861C72"/>
    <w:rsid w:val="00861F50"/>
    <w:rsid w:val="008621A4"/>
    <w:rsid w:val="008625FA"/>
    <w:rsid w:val="00862905"/>
    <w:rsid w:val="00862C83"/>
    <w:rsid w:val="00862D09"/>
    <w:rsid w:val="00862E73"/>
    <w:rsid w:val="008633FF"/>
    <w:rsid w:val="008635B8"/>
    <w:rsid w:val="00863880"/>
    <w:rsid w:val="00863CB5"/>
    <w:rsid w:val="00863E1E"/>
    <w:rsid w:val="0086414E"/>
    <w:rsid w:val="008644C6"/>
    <w:rsid w:val="00864686"/>
    <w:rsid w:val="008648A4"/>
    <w:rsid w:val="00865315"/>
    <w:rsid w:val="008659A0"/>
    <w:rsid w:val="00865B78"/>
    <w:rsid w:val="00865C8D"/>
    <w:rsid w:val="00866102"/>
    <w:rsid w:val="00866121"/>
    <w:rsid w:val="00866337"/>
    <w:rsid w:val="008663EF"/>
    <w:rsid w:val="0086644B"/>
    <w:rsid w:val="0086669D"/>
    <w:rsid w:val="00866712"/>
    <w:rsid w:val="00866AA6"/>
    <w:rsid w:val="00866D1E"/>
    <w:rsid w:val="0086791C"/>
    <w:rsid w:val="008679C8"/>
    <w:rsid w:val="00867A7A"/>
    <w:rsid w:val="00867A83"/>
    <w:rsid w:val="00867CAE"/>
    <w:rsid w:val="0087008B"/>
    <w:rsid w:val="00870133"/>
    <w:rsid w:val="00870607"/>
    <w:rsid w:val="0087071D"/>
    <w:rsid w:val="00870791"/>
    <w:rsid w:val="00870891"/>
    <w:rsid w:val="00870CAB"/>
    <w:rsid w:val="00870D8D"/>
    <w:rsid w:val="00870FF2"/>
    <w:rsid w:val="008711FF"/>
    <w:rsid w:val="008712C2"/>
    <w:rsid w:val="0087131B"/>
    <w:rsid w:val="00871BBE"/>
    <w:rsid w:val="00871DC6"/>
    <w:rsid w:val="00871EB6"/>
    <w:rsid w:val="00872212"/>
    <w:rsid w:val="0087229E"/>
    <w:rsid w:val="00872626"/>
    <w:rsid w:val="008729E8"/>
    <w:rsid w:val="00872C24"/>
    <w:rsid w:val="00872D66"/>
    <w:rsid w:val="00872D75"/>
    <w:rsid w:val="00873983"/>
    <w:rsid w:val="00873A9E"/>
    <w:rsid w:val="00873F27"/>
    <w:rsid w:val="0087410A"/>
    <w:rsid w:val="00874469"/>
    <w:rsid w:val="008745A5"/>
    <w:rsid w:val="008746C6"/>
    <w:rsid w:val="008747DE"/>
    <w:rsid w:val="00874C64"/>
    <w:rsid w:val="00875053"/>
    <w:rsid w:val="00875094"/>
    <w:rsid w:val="00875304"/>
    <w:rsid w:val="00875438"/>
    <w:rsid w:val="00875723"/>
    <w:rsid w:val="008759E9"/>
    <w:rsid w:val="00875A92"/>
    <w:rsid w:val="00875AF3"/>
    <w:rsid w:val="00875E8D"/>
    <w:rsid w:val="008762DF"/>
    <w:rsid w:val="00876507"/>
    <w:rsid w:val="0087687B"/>
    <w:rsid w:val="0087690C"/>
    <w:rsid w:val="00876B3C"/>
    <w:rsid w:val="00876F81"/>
    <w:rsid w:val="0087725D"/>
    <w:rsid w:val="008772C4"/>
    <w:rsid w:val="008773C1"/>
    <w:rsid w:val="008774E6"/>
    <w:rsid w:val="008779FD"/>
    <w:rsid w:val="00877CB7"/>
    <w:rsid w:val="0088047D"/>
    <w:rsid w:val="008805A9"/>
    <w:rsid w:val="00880DA3"/>
    <w:rsid w:val="0088125B"/>
    <w:rsid w:val="008816AA"/>
    <w:rsid w:val="0088176F"/>
    <w:rsid w:val="00881A28"/>
    <w:rsid w:val="00881ADF"/>
    <w:rsid w:val="00881D6D"/>
    <w:rsid w:val="00881EE3"/>
    <w:rsid w:val="00881FEA"/>
    <w:rsid w:val="008820B9"/>
    <w:rsid w:val="00882555"/>
    <w:rsid w:val="00882777"/>
    <w:rsid w:val="008832AB"/>
    <w:rsid w:val="00883339"/>
    <w:rsid w:val="00883BB0"/>
    <w:rsid w:val="00883CEE"/>
    <w:rsid w:val="00883D5F"/>
    <w:rsid w:val="00883DD6"/>
    <w:rsid w:val="0088403F"/>
    <w:rsid w:val="00884350"/>
    <w:rsid w:val="008843B2"/>
    <w:rsid w:val="00884420"/>
    <w:rsid w:val="00884545"/>
    <w:rsid w:val="00884570"/>
    <w:rsid w:val="00884A77"/>
    <w:rsid w:val="00884B4A"/>
    <w:rsid w:val="008855E5"/>
    <w:rsid w:val="00885704"/>
    <w:rsid w:val="00885AB0"/>
    <w:rsid w:val="00885BA8"/>
    <w:rsid w:val="00885C9A"/>
    <w:rsid w:val="00885CF2"/>
    <w:rsid w:val="00885D18"/>
    <w:rsid w:val="0088621A"/>
    <w:rsid w:val="008865A6"/>
    <w:rsid w:val="00886E87"/>
    <w:rsid w:val="00886FB8"/>
    <w:rsid w:val="008870CB"/>
    <w:rsid w:val="0088712C"/>
    <w:rsid w:val="00887660"/>
    <w:rsid w:val="008878BF"/>
    <w:rsid w:val="008879A0"/>
    <w:rsid w:val="00887A4D"/>
    <w:rsid w:val="00887BAE"/>
    <w:rsid w:val="00887CDC"/>
    <w:rsid w:val="008900FB"/>
    <w:rsid w:val="00890432"/>
    <w:rsid w:val="0089075D"/>
    <w:rsid w:val="008909F8"/>
    <w:rsid w:val="00890A99"/>
    <w:rsid w:val="00890C00"/>
    <w:rsid w:val="00890DA4"/>
    <w:rsid w:val="00890DCB"/>
    <w:rsid w:val="0089160B"/>
    <w:rsid w:val="00891690"/>
    <w:rsid w:val="008919F2"/>
    <w:rsid w:val="00891C2B"/>
    <w:rsid w:val="00891E8A"/>
    <w:rsid w:val="00892236"/>
    <w:rsid w:val="00892267"/>
    <w:rsid w:val="008929DF"/>
    <w:rsid w:val="00892EAB"/>
    <w:rsid w:val="00892F84"/>
    <w:rsid w:val="008946A6"/>
    <w:rsid w:val="00894882"/>
    <w:rsid w:val="00894B00"/>
    <w:rsid w:val="00894B20"/>
    <w:rsid w:val="00894BAB"/>
    <w:rsid w:val="00894C15"/>
    <w:rsid w:val="00894D43"/>
    <w:rsid w:val="008952EE"/>
    <w:rsid w:val="008953ED"/>
    <w:rsid w:val="00895514"/>
    <w:rsid w:val="0089593D"/>
    <w:rsid w:val="00895BBF"/>
    <w:rsid w:val="00895CF2"/>
    <w:rsid w:val="00895DD2"/>
    <w:rsid w:val="00895E73"/>
    <w:rsid w:val="00895E89"/>
    <w:rsid w:val="00896149"/>
    <w:rsid w:val="00896377"/>
    <w:rsid w:val="0089638F"/>
    <w:rsid w:val="00896BC1"/>
    <w:rsid w:val="00896C58"/>
    <w:rsid w:val="0089711E"/>
    <w:rsid w:val="00897295"/>
    <w:rsid w:val="00897659"/>
    <w:rsid w:val="00897FB7"/>
    <w:rsid w:val="00897FE5"/>
    <w:rsid w:val="008A005F"/>
    <w:rsid w:val="008A0161"/>
    <w:rsid w:val="008A0185"/>
    <w:rsid w:val="008A04BB"/>
    <w:rsid w:val="008A0879"/>
    <w:rsid w:val="008A0908"/>
    <w:rsid w:val="008A0947"/>
    <w:rsid w:val="008A0A6F"/>
    <w:rsid w:val="008A0B6D"/>
    <w:rsid w:val="008A0C98"/>
    <w:rsid w:val="008A1105"/>
    <w:rsid w:val="008A11B4"/>
    <w:rsid w:val="008A1252"/>
    <w:rsid w:val="008A1578"/>
    <w:rsid w:val="008A1C00"/>
    <w:rsid w:val="008A1C0B"/>
    <w:rsid w:val="008A1E67"/>
    <w:rsid w:val="008A1EB2"/>
    <w:rsid w:val="008A1FB6"/>
    <w:rsid w:val="008A2075"/>
    <w:rsid w:val="008A21C4"/>
    <w:rsid w:val="008A21EA"/>
    <w:rsid w:val="008A245B"/>
    <w:rsid w:val="008A24F9"/>
    <w:rsid w:val="008A28B8"/>
    <w:rsid w:val="008A29EA"/>
    <w:rsid w:val="008A2C0C"/>
    <w:rsid w:val="008A2C17"/>
    <w:rsid w:val="008A3013"/>
    <w:rsid w:val="008A3563"/>
    <w:rsid w:val="008A3AF1"/>
    <w:rsid w:val="008A4081"/>
    <w:rsid w:val="008A42C8"/>
    <w:rsid w:val="008A42C9"/>
    <w:rsid w:val="008A434D"/>
    <w:rsid w:val="008A465C"/>
    <w:rsid w:val="008A47B2"/>
    <w:rsid w:val="008A4BD2"/>
    <w:rsid w:val="008A4F7A"/>
    <w:rsid w:val="008A4FE3"/>
    <w:rsid w:val="008A5811"/>
    <w:rsid w:val="008A58A9"/>
    <w:rsid w:val="008A5EC0"/>
    <w:rsid w:val="008A6144"/>
    <w:rsid w:val="008A6392"/>
    <w:rsid w:val="008A6B3D"/>
    <w:rsid w:val="008A6BCD"/>
    <w:rsid w:val="008A711F"/>
    <w:rsid w:val="008A795E"/>
    <w:rsid w:val="008A7A1E"/>
    <w:rsid w:val="008A7A8E"/>
    <w:rsid w:val="008A7B22"/>
    <w:rsid w:val="008A7C2C"/>
    <w:rsid w:val="008A7D2D"/>
    <w:rsid w:val="008B042E"/>
    <w:rsid w:val="008B0A2D"/>
    <w:rsid w:val="008B0BB7"/>
    <w:rsid w:val="008B0E07"/>
    <w:rsid w:val="008B0E7C"/>
    <w:rsid w:val="008B1846"/>
    <w:rsid w:val="008B1DEB"/>
    <w:rsid w:val="008B289B"/>
    <w:rsid w:val="008B28C2"/>
    <w:rsid w:val="008B2929"/>
    <w:rsid w:val="008B3052"/>
    <w:rsid w:val="008B314D"/>
    <w:rsid w:val="008B3294"/>
    <w:rsid w:val="008B33F4"/>
    <w:rsid w:val="008B34D3"/>
    <w:rsid w:val="008B3643"/>
    <w:rsid w:val="008B37F6"/>
    <w:rsid w:val="008B3DE7"/>
    <w:rsid w:val="008B3FD0"/>
    <w:rsid w:val="008B4205"/>
    <w:rsid w:val="008B4211"/>
    <w:rsid w:val="008B421C"/>
    <w:rsid w:val="008B4802"/>
    <w:rsid w:val="008B4E09"/>
    <w:rsid w:val="008B50C3"/>
    <w:rsid w:val="008B55EB"/>
    <w:rsid w:val="008B563D"/>
    <w:rsid w:val="008B5761"/>
    <w:rsid w:val="008B5867"/>
    <w:rsid w:val="008B58F1"/>
    <w:rsid w:val="008B5A8F"/>
    <w:rsid w:val="008B5C24"/>
    <w:rsid w:val="008B5C25"/>
    <w:rsid w:val="008B5C76"/>
    <w:rsid w:val="008B5F68"/>
    <w:rsid w:val="008B611C"/>
    <w:rsid w:val="008B652A"/>
    <w:rsid w:val="008B67AA"/>
    <w:rsid w:val="008B6C89"/>
    <w:rsid w:val="008B6CB3"/>
    <w:rsid w:val="008B6E80"/>
    <w:rsid w:val="008B6F11"/>
    <w:rsid w:val="008B7363"/>
    <w:rsid w:val="008B7788"/>
    <w:rsid w:val="008B77B2"/>
    <w:rsid w:val="008B7902"/>
    <w:rsid w:val="008B7AE3"/>
    <w:rsid w:val="008B7BF3"/>
    <w:rsid w:val="008B7F4D"/>
    <w:rsid w:val="008C039B"/>
    <w:rsid w:val="008C03AB"/>
    <w:rsid w:val="008C0406"/>
    <w:rsid w:val="008C0A1F"/>
    <w:rsid w:val="008C0D5A"/>
    <w:rsid w:val="008C0D8B"/>
    <w:rsid w:val="008C0FC1"/>
    <w:rsid w:val="008C1122"/>
    <w:rsid w:val="008C1832"/>
    <w:rsid w:val="008C18A6"/>
    <w:rsid w:val="008C2102"/>
    <w:rsid w:val="008C2549"/>
    <w:rsid w:val="008C2768"/>
    <w:rsid w:val="008C2934"/>
    <w:rsid w:val="008C2AC1"/>
    <w:rsid w:val="008C3030"/>
    <w:rsid w:val="008C3156"/>
    <w:rsid w:val="008C3431"/>
    <w:rsid w:val="008C35F4"/>
    <w:rsid w:val="008C38F7"/>
    <w:rsid w:val="008C3950"/>
    <w:rsid w:val="008C3AFF"/>
    <w:rsid w:val="008C3B87"/>
    <w:rsid w:val="008C3C0B"/>
    <w:rsid w:val="008C3C6F"/>
    <w:rsid w:val="008C3DF9"/>
    <w:rsid w:val="008C3F67"/>
    <w:rsid w:val="008C4363"/>
    <w:rsid w:val="008C4371"/>
    <w:rsid w:val="008C47CB"/>
    <w:rsid w:val="008C4981"/>
    <w:rsid w:val="008C4B33"/>
    <w:rsid w:val="008C4B39"/>
    <w:rsid w:val="008C4D0A"/>
    <w:rsid w:val="008C4E7C"/>
    <w:rsid w:val="008C500E"/>
    <w:rsid w:val="008C5601"/>
    <w:rsid w:val="008C597F"/>
    <w:rsid w:val="008C598A"/>
    <w:rsid w:val="008C5A2F"/>
    <w:rsid w:val="008C5CDF"/>
    <w:rsid w:val="008C5CF9"/>
    <w:rsid w:val="008C5D1A"/>
    <w:rsid w:val="008C6142"/>
    <w:rsid w:val="008C6158"/>
    <w:rsid w:val="008C61C4"/>
    <w:rsid w:val="008C63C8"/>
    <w:rsid w:val="008C6595"/>
    <w:rsid w:val="008C66F6"/>
    <w:rsid w:val="008C676B"/>
    <w:rsid w:val="008C6FA0"/>
    <w:rsid w:val="008C7256"/>
    <w:rsid w:val="008C73FE"/>
    <w:rsid w:val="008C74AB"/>
    <w:rsid w:val="008C78C0"/>
    <w:rsid w:val="008C7C60"/>
    <w:rsid w:val="008D039B"/>
    <w:rsid w:val="008D0884"/>
    <w:rsid w:val="008D08B1"/>
    <w:rsid w:val="008D0C30"/>
    <w:rsid w:val="008D0EF4"/>
    <w:rsid w:val="008D10D4"/>
    <w:rsid w:val="008D1138"/>
    <w:rsid w:val="008D176D"/>
    <w:rsid w:val="008D1F9D"/>
    <w:rsid w:val="008D204F"/>
    <w:rsid w:val="008D2179"/>
    <w:rsid w:val="008D22F8"/>
    <w:rsid w:val="008D2322"/>
    <w:rsid w:val="008D2348"/>
    <w:rsid w:val="008D25FA"/>
    <w:rsid w:val="008D2740"/>
    <w:rsid w:val="008D28A0"/>
    <w:rsid w:val="008D29A2"/>
    <w:rsid w:val="008D2D92"/>
    <w:rsid w:val="008D3583"/>
    <w:rsid w:val="008D3D1D"/>
    <w:rsid w:val="008D3DF6"/>
    <w:rsid w:val="008D3F9F"/>
    <w:rsid w:val="008D40B2"/>
    <w:rsid w:val="008D4313"/>
    <w:rsid w:val="008D49E4"/>
    <w:rsid w:val="008D4B3D"/>
    <w:rsid w:val="008D4F7D"/>
    <w:rsid w:val="008D517A"/>
    <w:rsid w:val="008D527E"/>
    <w:rsid w:val="008D5513"/>
    <w:rsid w:val="008D582B"/>
    <w:rsid w:val="008D5910"/>
    <w:rsid w:val="008D5C26"/>
    <w:rsid w:val="008D5E73"/>
    <w:rsid w:val="008D60AC"/>
    <w:rsid w:val="008D63D9"/>
    <w:rsid w:val="008D66A0"/>
    <w:rsid w:val="008D66F4"/>
    <w:rsid w:val="008D6D61"/>
    <w:rsid w:val="008D6EC4"/>
    <w:rsid w:val="008D71EE"/>
    <w:rsid w:val="008D7335"/>
    <w:rsid w:val="008D7AA4"/>
    <w:rsid w:val="008E01F7"/>
    <w:rsid w:val="008E0258"/>
    <w:rsid w:val="008E062F"/>
    <w:rsid w:val="008E0653"/>
    <w:rsid w:val="008E0895"/>
    <w:rsid w:val="008E0992"/>
    <w:rsid w:val="008E0AEA"/>
    <w:rsid w:val="008E0BD5"/>
    <w:rsid w:val="008E12E1"/>
    <w:rsid w:val="008E1491"/>
    <w:rsid w:val="008E16F2"/>
    <w:rsid w:val="008E19BD"/>
    <w:rsid w:val="008E1D77"/>
    <w:rsid w:val="008E2895"/>
    <w:rsid w:val="008E2900"/>
    <w:rsid w:val="008E2977"/>
    <w:rsid w:val="008E2CF8"/>
    <w:rsid w:val="008E3070"/>
    <w:rsid w:val="008E37CD"/>
    <w:rsid w:val="008E3802"/>
    <w:rsid w:val="008E39C5"/>
    <w:rsid w:val="008E39D8"/>
    <w:rsid w:val="008E3B37"/>
    <w:rsid w:val="008E3EFC"/>
    <w:rsid w:val="008E4011"/>
    <w:rsid w:val="008E4032"/>
    <w:rsid w:val="008E42D0"/>
    <w:rsid w:val="008E44BB"/>
    <w:rsid w:val="008E46C9"/>
    <w:rsid w:val="008E471E"/>
    <w:rsid w:val="008E4B52"/>
    <w:rsid w:val="008E521E"/>
    <w:rsid w:val="008E5495"/>
    <w:rsid w:val="008E54C9"/>
    <w:rsid w:val="008E58D4"/>
    <w:rsid w:val="008E58DE"/>
    <w:rsid w:val="008E5AB3"/>
    <w:rsid w:val="008E659C"/>
    <w:rsid w:val="008E6658"/>
    <w:rsid w:val="008E68BE"/>
    <w:rsid w:val="008E6BC1"/>
    <w:rsid w:val="008E6C0B"/>
    <w:rsid w:val="008E76CF"/>
    <w:rsid w:val="008E78E6"/>
    <w:rsid w:val="008E79B5"/>
    <w:rsid w:val="008E7A13"/>
    <w:rsid w:val="008E7BF2"/>
    <w:rsid w:val="008F0315"/>
    <w:rsid w:val="008F072F"/>
    <w:rsid w:val="008F07CA"/>
    <w:rsid w:val="008F0839"/>
    <w:rsid w:val="008F0BAA"/>
    <w:rsid w:val="008F0BBF"/>
    <w:rsid w:val="008F1198"/>
    <w:rsid w:val="008F1261"/>
    <w:rsid w:val="008F1995"/>
    <w:rsid w:val="008F1B24"/>
    <w:rsid w:val="008F1BDE"/>
    <w:rsid w:val="008F1D05"/>
    <w:rsid w:val="008F1FCA"/>
    <w:rsid w:val="008F1FFC"/>
    <w:rsid w:val="008F253F"/>
    <w:rsid w:val="008F25A3"/>
    <w:rsid w:val="008F31B2"/>
    <w:rsid w:val="008F337B"/>
    <w:rsid w:val="008F34AC"/>
    <w:rsid w:val="008F34CA"/>
    <w:rsid w:val="008F3525"/>
    <w:rsid w:val="008F36BE"/>
    <w:rsid w:val="008F3763"/>
    <w:rsid w:val="008F39BD"/>
    <w:rsid w:val="008F3AC9"/>
    <w:rsid w:val="008F3ACD"/>
    <w:rsid w:val="008F3C96"/>
    <w:rsid w:val="008F3E03"/>
    <w:rsid w:val="008F3FB6"/>
    <w:rsid w:val="008F4196"/>
    <w:rsid w:val="008F4890"/>
    <w:rsid w:val="008F51CC"/>
    <w:rsid w:val="008F5E8C"/>
    <w:rsid w:val="008F6085"/>
    <w:rsid w:val="008F6586"/>
    <w:rsid w:val="008F65B0"/>
    <w:rsid w:val="008F6925"/>
    <w:rsid w:val="008F6C53"/>
    <w:rsid w:val="008F6E35"/>
    <w:rsid w:val="008F6EF3"/>
    <w:rsid w:val="008F7836"/>
    <w:rsid w:val="008F7975"/>
    <w:rsid w:val="008F79A6"/>
    <w:rsid w:val="008F79F2"/>
    <w:rsid w:val="009000BF"/>
    <w:rsid w:val="009002EB"/>
    <w:rsid w:val="0090037F"/>
    <w:rsid w:val="009007BC"/>
    <w:rsid w:val="009008AF"/>
    <w:rsid w:val="00900D8D"/>
    <w:rsid w:val="00900F75"/>
    <w:rsid w:val="00900FCD"/>
    <w:rsid w:val="0090127F"/>
    <w:rsid w:val="00901A11"/>
    <w:rsid w:val="00901AAC"/>
    <w:rsid w:val="00901B76"/>
    <w:rsid w:val="00901EB6"/>
    <w:rsid w:val="00902574"/>
    <w:rsid w:val="00902F7A"/>
    <w:rsid w:val="009030D5"/>
    <w:rsid w:val="009037FD"/>
    <w:rsid w:val="0090474E"/>
    <w:rsid w:val="0090476D"/>
    <w:rsid w:val="00904859"/>
    <w:rsid w:val="00904A77"/>
    <w:rsid w:val="00904B8D"/>
    <w:rsid w:val="009050AD"/>
    <w:rsid w:val="00905270"/>
    <w:rsid w:val="00905375"/>
    <w:rsid w:val="00905385"/>
    <w:rsid w:val="0090554C"/>
    <w:rsid w:val="00905891"/>
    <w:rsid w:val="00905B34"/>
    <w:rsid w:val="009062FF"/>
    <w:rsid w:val="009063C4"/>
    <w:rsid w:val="009066C1"/>
    <w:rsid w:val="0090670F"/>
    <w:rsid w:val="009068EE"/>
    <w:rsid w:val="00907005"/>
    <w:rsid w:val="00907022"/>
    <w:rsid w:val="00907280"/>
    <w:rsid w:val="00907E96"/>
    <w:rsid w:val="00907F0F"/>
    <w:rsid w:val="00910305"/>
    <w:rsid w:val="00910322"/>
    <w:rsid w:val="00910780"/>
    <w:rsid w:val="00911C04"/>
    <w:rsid w:val="00911C19"/>
    <w:rsid w:val="00911CE2"/>
    <w:rsid w:val="00911E2B"/>
    <w:rsid w:val="00912243"/>
    <w:rsid w:val="0091235E"/>
    <w:rsid w:val="0091249D"/>
    <w:rsid w:val="00912587"/>
    <w:rsid w:val="0091284A"/>
    <w:rsid w:val="00912942"/>
    <w:rsid w:val="0091294D"/>
    <w:rsid w:val="00912AD1"/>
    <w:rsid w:val="00912D90"/>
    <w:rsid w:val="00912F98"/>
    <w:rsid w:val="0091303B"/>
    <w:rsid w:val="009136F7"/>
    <w:rsid w:val="00913D08"/>
    <w:rsid w:val="00914177"/>
    <w:rsid w:val="009142F0"/>
    <w:rsid w:val="009143B2"/>
    <w:rsid w:val="00914643"/>
    <w:rsid w:val="00914773"/>
    <w:rsid w:val="009149A6"/>
    <w:rsid w:val="009149CB"/>
    <w:rsid w:val="00914A8A"/>
    <w:rsid w:val="00914B80"/>
    <w:rsid w:val="00914D7A"/>
    <w:rsid w:val="0091513D"/>
    <w:rsid w:val="0091514D"/>
    <w:rsid w:val="00915159"/>
    <w:rsid w:val="009159F6"/>
    <w:rsid w:val="00915E12"/>
    <w:rsid w:val="00915FAF"/>
    <w:rsid w:val="009161DC"/>
    <w:rsid w:val="0091625E"/>
    <w:rsid w:val="00916579"/>
    <w:rsid w:val="009165AA"/>
    <w:rsid w:val="009166B5"/>
    <w:rsid w:val="009169AF"/>
    <w:rsid w:val="009169B8"/>
    <w:rsid w:val="00916A07"/>
    <w:rsid w:val="00916B4D"/>
    <w:rsid w:val="00916BCF"/>
    <w:rsid w:val="00917184"/>
    <w:rsid w:val="0091784A"/>
    <w:rsid w:val="009200B5"/>
    <w:rsid w:val="009203A9"/>
    <w:rsid w:val="009204BB"/>
    <w:rsid w:val="009207F9"/>
    <w:rsid w:val="0092095B"/>
    <w:rsid w:val="00920AF3"/>
    <w:rsid w:val="00920C72"/>
    <w:rsid w:val="00920D28"/>
    <w:rsid w:val="00920E4A"/>
    <w:rsid w:val="00921059"/>
    <w:rsid w:val="00921DB8"/>
    <w:rsid w:val="00921DEC"/>
    <w:rsid w:val="00921FAF"/>
    <w:rsid w:val="0092203C"/>
    <w:rsid w:val="009221EB"/>
    <w:rsid w:val="00922B5A"/>
    <w:rsid w:val="00922C74"/>
    <w:rsid w:val="00922D5E"/>
    <w:rsid w:val="00922ECB"/>
    <w:rsid w:val="00923160"/>
    <w:rsid w:val="009231D2"/>
    <w:rsid w:val="00923470"/>
    <w:rsid w:val="0092358F"/>
    <w:rsid w:val="0092363F"/>
    <w:rsid w:val="009236E2"/>
    <w:rsid w:val="0092378C"/>
    <w:rsid w:val="00923CC6"/>
    <w:rsid w:val="00923CD2"/>
    <w:rsid w:val="00924095"/>
    <w:rsid w:val="009241A1"/>
    <w:rsid w:val="0092449B"/>
    <w:rsid w:val="009244C4"/>
    <w:rsid w:val="0092466A"/>
    <w:rsid w:val="00925395"/>
    <w:rsid w:val="00925A8D"/>
    <w:rsid w:val="00925D9E"/>
    <w:rsid w:val="0092601B"/>
    <w:rsid w:val="009263F7"/>
    <w:rsid w:val="009266EA"/>
    <w:rsid w:val="00926846"/>
    <w:rsid w:val="00926CDC"/>
    <w:rsid w:val="009274A0"/>
    <w:rsid w:val="00927598"/>
    <w:rsid w:val="00927A77"/>
    <w:rsid w:val="00927CA2"/>
    <w:rsid w:val="00927D27"/>
    <w:rsid w:val="00927F36"/>
    <w:rsid w:val="00927F4E"/>
    <w:rsid w:val="0093010E"/>
    <w:rsid w:val="0093063A"/>
    <w:rsid w:val="00930807"/>
    <w:rsid w:val="00930B0A"/>
    <w:rsid w:val="009315E6"/>
    <w:rsid w:val="009319CE"/>
    <w:rsid w:val="00931AF3"/>
    <w:rsid w:val="00931DF1"/>
    <w:rsid w:val="00931E63"/>
    <w:rsid w:val="00932126"/>
    <w:rsid w:val="00932420"/>
    <w:rsid w:val="00932865"/>
    <w:rsid w:val="0093291C"/>
    <w:rsid w:val="00932A49"/>
    <w:rsid w:val="00932AA5"/>
    <w:rsid w:val="00932DAA"/>
    <w:rsid w:val="00933252"/>
    <w:rsid w:val="00933287"/>
    <w:rsid w:val="00933354"/>
    <w:rsid w:val="0093343D"/>
    <w:rsid w:val="009335C7"/>
    <w:rsid w:val="009336F4"/>
    <w:rsid w:val="00933810"/>
    <w:rsid w:val="00933AF3"/>
    <w:rsid w:val="00933B98"/>
    <w:rsid w:val="00933BD7"/>
    <w:rsid w:val="00934457"/>
    <w:rsid w:val="00934C15"/>
    <w:rsid w:val="00934E0B"/>
    <w:rsid w:val="00934F74"/>
    <w:rsid w:val="00935072"/>
    <w:rsid w:val="009352E7"/>
    <w:rsid w:val="009357A7"/>
    <w:rsid w:val="00935D0E"/>
    <w:rsid w:val="00935D25"/>
    <w:rsid w:val="00936187"/>
    <w:rsid w:val="00936192"/>
    <w:rsid w:val="009364C3"/>
    <w:rsid w:val="00936A69"/>
    <w:rsid w:val="00936A7B"/>
    <w:rsid w:val="00936DA5"/>
    <w:rsid w:val="00936E4C"/>
    <w:rsid w:val="00937345"/>
    <w:rsid w:val="009374BB"/>
    <w:rsid w:val="009377B1"/>
    <w:rsid w:val="00937B9D"/>
    <w:rsid w:val="00937C84"/>
    <w:rsid w:val="009400B4"/>
    <w:rsid w:val="009400F9"/>
    <w:rsid w:val="0094045B"/>
    <w:rsid w:val="00940627"/>
    <w:rsid w:val="0094080C"/>
    <w:rsid w:val="0094085E"/>
    <w:rsid w:val="0094097E"/>
    <w:rsid w:val="00940A94"/>
    <w:rsid w:val="00940B73"/>
    <w:rsid w:val="0094103E"/>
    <w:rsid w:val="0094110E"/>
    <w:rsid w:val="009411C0"/>
    <w:rsid w:val="0094120E"/>
    <w:rsid w:val="009414ED"/>
    <w:rsid w:val="00941754"/>
    <w:rsid w:val="00941786"/>
    <w:rsid w:val="00941823"/>
    <w:rsid w:val="00941B93"/>
    <w:rsid w:val="00941DF3"/>
    <w:rsid w:val="00941E41"/>
    <w:rsid w:val="00942127"/>
    <w:rsid w:val="009423B7"/>
    <w:rsid w:val="0094285A"/>
    <w:rsid w:val="0094293C"/>
    <w:rsid w:val="0094297C"/>
    <w:rsid w:val="00942BF9"/>
    <w:rsid w:val="00942C62"/>
    <w:rsid w:val="00942E59"/>
    <w:rsid w:val="00943293"/>
    <w:rsid w:val="009434C1"/>
    <w:rsid w:val="00943567"/>
    <w:rsid w:val="00943A10"/>
    <w:rsid w:val="00943E3A"/>
    <w:rsid w:val="0094414C"/>
    <w:rsid w:val="009447FF"/>
    <w:rsid w:val="00944AE1"/>
    <w:rsid w:val="009450E2"/>
    <w:rsid w:val="0094554C"/>
    <w:rsid w:val="00945805"/>
    <w:rsid w:val="0094615C"/>
    <w:rsid w:val="00946227"/>
    <w:rsid w:val="00946D63"/>
    <w:rsid w:val="009470B0"/>
    <w:rsid w:val="009473CF"/>
    <w:rsid w:val="00947A8A"/>
    <w:rsid w:val="00947E9D"/>
    <w:rsid w:val="00947FE8"/>
    <w:rsid w:val="009502F0"/>
    <w:rsid w:val="00950342"/>
    <w:rsid w:val="00950C47"/>
    <w:rsid w:val="00950E9B"/>
    <w:rsid w:val="00951139"/>
    <w:rsid w:val="009512F9"/>
    <w:rsid w:val="00951D48"/>
    <w:rsid w:val="00951DFF"/>
    <w:rsid w:val="00951E89"/>
    <w:rsid w:val="00951E97"/>
    <w:rsid w:val="00951FCB"/>
    <w:rsid w:val="0095218F"/>
    <w:rsid w:val="0095224D"/>
    <w:rsid w:val="009528D2"/>
    <w:rsid w:val="00952A2E"/>
    <w:rsid w:val="009532E7"/>
    <w:rsid w:val="009533A1"/>
    <w:rsid w:val="00953885"/>
    <w:rsid w:val="0095397F"/>
    <w:rsid w:val="00953A68"/>
    <w:rsid w:val="00953BB0"/>
    <w:rsid w:val="00953F40"/>
    <w:rsid w:val="00954154"/>
    <w:rsid w:val="009542CE"/>
    <w:rsid w:val="00954966"/>
    <w:rsid w:val="00954993"/>
    <w:rsid w:val="0095503A"/>
    <w:rsid w:val="009553DC"/>
    <w:rsid w:val="0095565F"/>
    <w:rsid w:val="00955AA5"/>
    <w:rsid w:val="00955E55"/>
    <w:rsid w:val="009561EF"/>
    <w:rsid w:val="00956319"/>
    <w:rsid w:val="009567A3"/>
    <w:rsid w:val="00956F84"/>
    <w:rsid w:val="0095704A"/>
    <w:rsid w:val="00957835"/>
    <w:rsid w:val="009578FE"/>
    <w:rsid w:val="0095792A"/>
    <w:rsid w:val="00957C4B"/>
    <w:rsid w:val="00957CC3"/>
    <w:rsid w:val="00957E2B"/>
    <w:rsid w:val="00957EA5"/>
    <w:rsid w:val="009600C0"/>
    <w:rsid w:val="0096015E"/>
    <w:rsid w:val="00960440"/>
    <w:rsid w:val="009607E0"/>
    <w:rsid w:val="009608C9"/>
    <w:rsid w:val="00960B2F"/>
    <w:rsid w:val="00960E38"/>
    <w:rsid w:val="00960F71"/>
    <w:rsid w:val="00961313"/>
    <w:rsid w:val="009616F1"/>
    <w:rsid w:val="0096172E"/>
    <w:rsid w:val="009617D5"/>
    <w:rsid w:val="00961973"/>
    <w:rsid w:val="00961C99"/>
    <w:rsid w:val="009620DA"/>
    <w:rsid w:val="0096291F"/>
    <w:rsid w:val="00962AF7"/>
    <w:rsid w:val="00962C70"/>
    <w:rsid w:val="00962DE6"/>
    <w:rsid w:val="00962F6C"/>
    <w:rsid w:val="00963056"/>
    <w:rsid w:val="00963141"/>
    <w:rsid w:val="00963496"/>
    <w:rsid w:val="0096359D"/>
    <w:rsid w:val="009638A6"/>
    <w:rsid w:val="00963D14"/>
    <w:rsid w:val="00963E66"/>
    <w:rsid w:val="00964005"/>
    <w:rsid w:val="00964017"/>
    <w:rsid w:val="0096427D"/>
    <w:rsid w:val="0096428F"/>
    <w:rsid w:val="00964397"/>
    <w:rsid w:val="00964403"/>
    <w:rsid w:val="009648CA"/>
    <w:rsid w:val="00964966"/>
    <w:rsid w:val="00964BE3"/>
    <w:rsid w:val="00964BE8"/>
    <w:rsid w:val="00964D4A"/>
    <w:rsid w:val="00965132"/>
    <w:rsid w:val="009651CB"/>
    <w:rsid w:val="00965268"/>
    <w:rsid w:val="0096529C"/>
    <w:rsid w:val="009653CF"/>
    <w:rsid w:val="0096627A"/>
    <w:rsid w:val="009663A8"/>
    <w:rsid w:val="0096664B"/>
    <w:rsid w:val="009666CA"/>
    <w:rsid w:val="00966920"/>
    <w:rsid w:val="00966C35"/>
    <w:rsid w:val="0096701F"/>
    <w:rsid w:val="009670F9"/>
    <w:rsid w:val="00967618"/>
    <w:rsid w:val="0096761E"/>
    <w:rsid w:val="009678D1"/>
    <w:rsid w:val="009678FA"/>
    <w:rsid w:val="00967A6C"/>
    <w:rsid w:val="00967B1F"/>
    <w:rsid w:val="00970322"/>
    <w:rsid w:val="0097055B"/>
    <w:rsid w:val="009709B3"/>
    <w:rsid w:val="00970D2E"/>
    <w:rsid w:val="00970D94"/>
    <w:rsid w:val="0097104F"/>
    <w:rsid w:val="009712EB"/>
    <w:rsid w:val="00971697"/>
    <w:rsid w:val="00971B06"/>
    <w:rsid w:val="00971B22"/>
    <w:rsid w:val="00971CCA"/>
    <w:rsid w:val="00971E3F"/>
    <w:rsid w:val="00972007"/>
    <w:rsid w:val="0097204B"/>
    <w:rsid w:val="00972592"/>
    <w:rsid w:val="00972778"/>
    <w:rsid w:val="00972856"/>
    <w:rsid w:val="00972AE8"/>
    <w:rsid w:val="00972E3C"/>
    <w:rsid w:val="009730BA"/>
    <w:rsid w:val="009735C4"/>
    <w:rsid w:val="00973656"/>
    <w:rsid w:val="0097382D"/>
    <w:rsid w:val="00973B99"/>
    <w:rsid w:val="00973EB2"/>
    <w:rsid w:val="009740D7"/>
    <w:rsid w:val="0097491F"/>
    <w:rsid w:val="00974F22"/>
    <w:rsid w:val="009750E1"/>
    <w:rsid w:val="00975549"/>
    <w:rsid w:val="00975697"/>
    <w:rsid w:val="009758D5"/>
    <w:rsid w:val="009759C7"/>
    <w:rsid w:val="00975AE2"/>
    <w:rsid w:val="00975D33"/>
    <w:rsid w:val="00976311"/>
    <w:rsid w:val="0097682A"/>
    <w:rsid w:val="00976BEF"/>
    <w:rsid w:val="00976DC9"/>
    <w:rsid w:val="00977031"/>
    <w:rsid w:val="00977035"/>
    <w:rsid w:val="00977283"/>
    <w:rsid w:val="00977339"/>
    <w:rsid w:val="00977A25"/>
    <w:rsid w:val="00977AE3"/>
    <w:rsid w:val="00977C7A"/>
    <w:rsid w:val="00977D09"/>
    <w:rsid w:val="009805A4"/>
    <w:rsid w:val="00980BCA"/>
    <w:rsid w:val="00980CA6"/>
    <w:rsid w:val="00981084"/>
    <w:rsid w:val="00981354"/>
    <w:rsid w:val="00981393"/>
    <w:rsid w:val="009817B1"/>
    <w:rsid w:val="00981A1C"/>
    <w:rsid w:val="00981DC8"/>
    <w:rsid w:val="00981FC2"/>
    <w:rsid w:val="00982752"/>
    <w:rsid w:val="00982817"/>
    <w:rsid w:val="00982BA4"/>
    <w:rsid w:val="00982D4F"/>
    <w:rsid w:val="009835F9"/>
    <w:rsid w:val="0098388E"/>
    <w:rsid w:val="00983892"/>
    <w:rsid w:val="00983A50"/>
    <w:rsid w:val="00983B83"/>
    <w:rsid w:val="00983C15"/>
    <w:rsid w:val="00983C6E"/>
    <w:rsid w:val="00983F42"/>
    <w:rsid w:val="00984304"/>
    <w:rsid w:val="00984385"/>
    <w:rsid w:val="009847F9"/>
    <w:rsid w:val="00984911"/>
    <w:rsid w:val="00984A76"/>
    <w:rsid w:val="00984D56"/>
    <w:rsid w:val="00985427"/>
    <w:rsid w:val="009854B6"/>
    <w:rsid w:val="0098567B"/>
    <w:rsid w:val="00985765"/>
    <w:rsid w:val="00985E47"/>
    <w:rsid w:val="00986145"/>
    <w:rsid w:val="009865E3"/>
    <w:rsid w:val="0098671C"/>
    <w:rsid w:val="00986868"/>
    <w:rsid w:val="00986949"/>
    <w:rsid w:val="00986AAD"/>
    <w:rsid w:val="009872CB"/>
    <w:rsid w:val="0098755D"/>
    <w:rsid w:val="009879C9"/>
    <w:rsid w:val="00987E84"/>
    <w:rsid w:val="00987EF4"/>
    <w:rsid w:val="00987FEE"/>
    <w:rsid w:val="00990028"/>
    <w:rsid w:val="0099058D"/>
    <w:rsid w:val="009905A6"/>
    <w:rsid w:val="00990970"/>
    <w:rsid w:val="00990ECB"/>
    <w:rsid w:val="00990F29"/>
    <w:rsid w:val="00990F46"/>
    <w:rsid w:val="0099130A"/>
    <w:rsid w:val="009919DC"/>
    <w:rsid w:val="00991A50"/>
    <w:rsid w:val="00991ABF"/>
    <w:rsid w:val="00991B67"/>
    <w:rsid w:val="00991B7A"/>
    <w:rsid w:val="00991D6C"/>
    <w:rsid w:val="00991E73"/>
    <w:rsid w:val="00991F02"/>
    <w:rsid w:val="00992911"/>
    <w:rsid w:val="00992AB4"/>
    <w:rsid w:val="00992E36"/>
    <w:rsid w:val="009935D7"/>
    <w:rsid w:val="00993719"/>
    <w:rsid w:val="0099379B"/>
    <w:rsid w:val="00993860"/>
    <w:rsid w:val="00993864"/>
    <w:rsid w:val="00993943"/>
    <w:rsid w:val="00993BBE"/>
    <w:rsid w:val="00993E5D"/>
    <w:rsid w:val="00994309"/>
    <w:rsid w:val="00994344"/>
    <w:rsid w:val="00994651"/>
    <w:rsid w:val="009946E8"/>
    <w:rsid w:val="00994A82"/>
    <w:rsid w:val="00994D4F"/>
    <w:rsid w:val="00994F3F"/>
    <w:rsid w:val="009951E5"/>
    <w:rsid w:val="00995388"/>
    <w:rsid w:val="00995590"/>
    <w:rsid w:val="00995836"/>
    <w:rsid w:val="00995922"/>
    <w:rsid w:val="00995BF3"/>
    <w:rsid w:val="00995F37"/>
    <w:rsid w:val="009963A1"/>
    <w:rsid w:val="0099693D"/>
    <w:rsid w:val="00996DFF"/>
    <w:rsid w:val="00996F1D"/>
    <w:rsid w:val="00996F9A"/>
    <w:rsid w:val="00997B46"/>
    <w:rsid w:val="00997F92"/>
    <w:rsid w:val="009A0376"/>
    <w:rsid w:val="009A0B80"/>
    <w:rsid w:val="009A0D27"/>
    <w:rsid w:val="009A0F25"/>
    <w:rsid w:val="009A12B0"/>
    <w:rsid w:val="009A1367"/>
    <w:rsid w:val="009A17DC"/>
    <w:rsid w:val="009A1AA3"/>
    <w:rsid w:val="009A1AEF"/>
    <w:rsid w:val="009A1C13"/>
    <w:rsid w:val="009A1CB5"/>
    <w:rsid w:val="009A2062"/>
    <w:rsid w:val="009A27C0"/>
    <w:rsid w:val="009A297E"/>
    <w:rsid w:val="009A2BAC"/>
    <w:rsid w:val="009A2C7F"/>
    <w:rsid w:val="009A2F3C"/>
    <w:rsid w:val="009A30C7"/>
    <w:rsid w:val="009A35F5"/>
    <w:rsid w:val="009A3768"/>
    <w:rsid w:val="009A37D8"/>
    <w:rsid w:val="009A3858"/>
    <w:rsid w:val="009A3B62"/>
    <w:rsid w:val="009A40C1"/>
    <w:rsid w:val="009A444B"/>
    <w:rsid w:val="009A45FE"/>
    <w:rsid w:val="009A4AF6"/>
    <w:rsid w:val="009A4BD0"/>
    <w:rsid w:val="009A510F"/>
    <w:rsid w:val="009A5891"/>
    <w:rsid w:val="009A59CF"/>
    <w:rsid w:val="009A5C2D"/>
    <w:rsid w:val="009A6571"/>
    <w:rsid w:val="009A6996"/>
    <w:rsid w:val="009A6E42"/>
    <w:rsid w:val="009A7252"/>
    <w:rsid w:val="009A7287"/>
    <w:rsid w:val="009A728D"/>
    <w:rsid w:val="009A73D9"/>
    <w:rsid w:val="009A74E1"/>
    <w:rsid w:val="009A7A01"/>
    <w:rsid w:val="009A7A4D"/>
    <w:rsid w:val="009A7AC0"/>
    <w:rsid w:val="009B023E"/>
    <w:rsid w:val="009B0CF2"/>
    <w:rsid w:val="009B0F70"/>
    <w:rsid w:val="009B11D3"/>
    <w:rsid w:val="009B126B"/>
    <w:rsid w:val="009B1530"/>
    <w:rsid w:val="009B1549"/>
    <w:rsid w:val="009B15F8"/>
    <w:rsid w:val="009B165A"/>
    <w:rsid w:val="009B1735"/>
    <w:rsid w:val="009B1EFD"/>
    <w:rsid w:val="009B2755"/>
    <w:rsid w:val="009B28CB"/>
    <w:rsid w:val="009B2D93"/>
    <w:rsid w:val="009B2F47"/>
    <w:rsid w:val="009B2FD0"/>
    <w:rsid w:val="009B331C"/>
    <w:rsid w:val="009B3327"/>
    <w:rsid w:val="009B3B99"/>
    <w:rsid w:val="009B3BF6"/>
    <w:rsid w:val="009B3C0B"/>
    <w:rsid w:val="009B3C1A"/>
    <w:rsid w:val="009B3C65"/>
    <w:rsid w:val="009B4031"/>
    <w:rsid w:val="009B41C3"/>
    <w:rsid w:val="009B4335"/>
    <w:rsid w:val="009B464D"/>
    <w:rsid w:val="009B466C"/>
    <w:rsid w:val="009B4F8C"/>
    <w:rsid w:val="009B4F8E"/>
    <w:rsid w:val="009B4FEB"/>
    <w:rsid w:val="009B513F"/>
    <w:rsid w:val="009B51ED"/>
    <w:rsid w:val="009B55A8"/>
    <w:rsid w:val="009B55DF"/>
    <w:rsid w:val="009B56CF"/>
    <w:rsid w:val="009B5A2F"/>
    <w:rsid w:val="009B5E73"/>
    <w:rsid w:val="009B5FD5"/>
    <w:rsid w:val="009B619A"/>
    <w:rsid w:val="009B6508"/>
    <w:rsid w:val="009B67C4"/>
    <w:rsid w:val="009B6864"/>
    <w:rsid w:val="009B6898"/>
    <w:rsid w:val="009B6A2B"/>
    <w:rsid w:val="009B6B27"/>
    <w:rsid w:val="009B6C83"/>
    <w:rsid w:val="009B6EAA"/>
    <w:rsid w:val="009B7286"/>
    <w:rsid w:val="009B77C4"/>
    <w:rsid w:val="009B7867"/>
    <w:rsid w:val="009B7934"/>
    <w:rsid w:val="009B7A09"/>
    <w:rsid w:val="009C0264"/>
    <w:rsid w:val="009C035A"/>
    <w:rsid w:val="009C043D"/>
    <w:rsid w:val="009C08B1"/>
    <w:rsid w:val="009C0A1E"/>
    <w:rsid w:val="009C0C43"/>
    <w:rsid w:val="009C0D43"/>
    <w:rsid w:val="009C0DC8"/>
    <w:rsid w:val="009C0EB5"/>
    <w:rsid w:val="009C0EEF"/>
    <w:rsid w:val="009C1219"/>
    <w:rsid w:val="009C155E"/>
    <w:rsid w:val="009C174E"/>
    <w:rsid w:val="009C1D6C"/>
    <w:rsid w:val="009C1DDF"/>
    <w:rsid w:val="009C1F51"/>
    <w:rsid w:val="009C20E5"/>
    <w:rsid w:val="009C23CA"/>
    <w:rsid w:val="009C2794"/>
    <w:rsid w:val="009C2996"/>
    <w:rsid w:val="009C2B3A"/>
    <w:rsid w:val="009C35C3"/>
    <w:rsid w:val="009C3A7D"/>
    <w:rsid w:val="009C3AD7"/>
    <w:rsid w:val="009C44D0"/>
    <w:rsid w:val="009C45AE"/>
    <w:rsid w:val="009C46B2"/>
    <w:rsid w:val="009C4728"/>
    <w:rsid w:val="009C483A"/>
    <w:rsid w:val="009C48A1"/>
    <w:rsid w:val="009C4D67"/>
    <w:rsid w:val="009C4DAF"/>
    <w:rsid w:val="009C4EE4"/>
    <w:rsid w:val="009C51B4"/>
    <w:rsid w:val="009C52DC"/>
    <w:rsid w:val="009C55BA"/>
    <w:rsid w:val="009C565B"/>
    <w:rsid w:val="009C5720"/>
    <w:rsid w:val="009C5A24"/>
    <w:rsid w:val="009C62A9"/>
    <w:rsid w:val="009C6608"/>
    <w:rsid w:val="009C6B5C"/>
    <w:rsid w:val="009C6D78"/>
    <w:rsid w:val="009C6EDE"/>
    <w:rsid w:val="009C733D"/>
    <w:rsid w:val="009C734E"/>
    <w:rsid w:val="009C74B1"/>
    <w:rsid w:val="009C7AF7"/>
    <w:rsid w:val="009C7E91"/>
    <w:rsid w:val="009D02F6"/>
    <w:rsid w:val="009D09C9"/>
    <w:rsid w:val="009D0E29"/>
    <w:rsid w:val="009D1153"/>
    <w:rsid w:val="009D1305"/>
    <w:rsid w:val="009D1771"/>
    <w:rsid w:val="009D1E6E"/>
    <w:rsid w:val="009D1EFF"/>
    <w:rsid w:val="009D211B"/>
    <w:rsid w:val="009D24C3"/>
    <w:rsid w:val="009D26F5"/>
    <w:rsid w:val="009D27A8"/>
    <w:rsid w:val="009D2CBF"/>
    <w:rsid w:val="009D2E73"/>
    <w:rsid w:val="009D3198"/>
    <w:rsid w:val="009D32D2"/>
    <w:rsid w:val="009D34FC"/>
    <w:rsid w:val="009D3D35"/>
    <w:rsid w:val="009D449E"/>
    <w:rsid w:val="009D44D8"/>
    <w:rsid w:val="009D465B"/>
    <w:rsid w:val="009D472E"/>
    <w:rsid w:val="009D4849"/>
    <w:rsid w:val="009D497F"/>
    <w:rsid w:val="009D501A"/>
    <w:rsid w:val="009D5074"/>
    <w:rsid w:val="009D51CC"/>
    <w:rsid w:val="009D5226"/>
    <w:rsid w:val="009D52E4"/>
    <w:rsid w:val="009D53EC"/>
    <w:rsid w:val="009D53FC"/>
    <w:rsid w:val="009D5591"/>
    <w:rsid w:val="009D566D"/>
    <w:rsid w:val="009D581B"/>
    <w:rsid w:val="009D5A0A"/>
    <w:rsid w:val="009D5B89"/>
    <w:rsid w:val="009D5D5A"/>
    <w:rsid w:val="009D5D77"/>
    <w:rsid w:val="009D5EF9"/>
    <w:rsid w:val="009D659B"/>
    <w:rsid w:val="009D680A"/>
    <w:rsid w:val="009D6849"/>
    <w:rsid w:val="009D6E9D"/>
    <w:rsid w:val="009D6FF6"/>
    <w:rsid w:val="009D718C"/>
    <w:rsid w:val="009D73CC"/>
    <w:rsid w:val="009D7476"/>
    <w:rsid w:val="009D75B6"/>
    <w:rsid w:val="009D7747"/>
    <w:rsid w:val="009D78D6"/>
    <w:rsid w:val="009D7E70"/>
    <w:rsid w:val="009E05D0"/>
    <w:rsid w:val="009E0699"/>
    <w:rsid w:val="009E0887"/>
    <w:rsid w:val="009E0A22"/>
    <w:rsid w:val="009E0B4A"/>
    <w:rsid w:val="009E11DD"/>
    <w:rsid w:val="009E17DE"/>
    <w:rsid w:val="009E1843"/>
    <w:rsid w:val="009E187F"/>
    <w:rsid w:val="009E19C2"/>
    <w:rsid w:val="009E1BC0"/>
    <w:rsid w:val="009E1E46"/>
    <w:rsid w:val="009E1E76"/>
    <w:rsid w:val="009E2183"/>
    <w:rsid w:val="009E2978"/>
    <w:rsid w:val="009E2E0E"/>
    <w:rsid w:val="009E2F09"/>
    <w:rsid w:val="009E3038"/>
    <w:rsid w:val="009E32DA"/>
    <w:rsid w:val="009E3647"/>
    <w:rsid w:val="009E36A3"/>
    <w:rsid w:val="009E379A"/>
    <w:rsid w:val="009E3CD7"/>
    <w:rsid w:val="009E3DD0"/>
    <w:rsid w:val="009E4228"/>
    <w:rsid w:val="009E453D"/>
    <w:rsid w:val="009E4688"/>
    <w:rsid w:val="009E4737"/>
    <w:rsid w:val="009E49E6"/>
    <w:rsid w:val="009E4C49"/>
    <w:rsid w:val="009E4D14"/>
    <w:rsid w:val="009E4FC0"/>
    <w:rsid w:val="009E5012"/>
    <w:rsid w:val="009E5020"/>
    <w:rsid w:val="009E5323"/>
    <w:rsid w:val="009E53D2"/>
    <w:rsid w:val="009E5401"/>
    <w:rsid w:val="009E5886"/>
    <w:rsid w:val="009E5CE3"/>
    <w:rsid w:val="009E5F8D"/>
    <w:rsid w:val="009E660E"/>
    <w:rsid w:val="009E6D53"/>
    <w:rsid w:val="009E6D62"/>
    <w:rsid w:val="009E71D8"/>
    <w:rsid w:val="009E7480"/>
    <w:rsid w:val="009E7575"/>
    <w:rsid w:val="009E77BE"/>
    <w:rsid w:val="009E78F3"/>
    <w:rsid w:val="009E79DE"/>
    <w:rsid w:val="009E7A1A"/>
    <w:rsid w:val="009E7AD1"/>
    <w:rsid w:val="009E7D60"/>
    <w:rsid w:val="009F02EC"/>
    <w:rsid w:val="009F04A4"/>
    <w:rsid w:val="009F0566"/>
    <w:rsid w:val="009F0870"/>
    <w:rsid w:val="009F093F"/>
    <w:rsid w:val="009F0E5A"/>
    <w:rsid w:val="009F0FA8"/>
    <w:rsid w:val="009F0FE4"/>
    <w:rsid w:val="009F127D"/>
    <w:rsid w:val="009F14B5"/>
    <w:rsid w:val="009F1512"/>
    <w:rsid w:val="009F1570"/>
    <w:rsid w:val="009F16FE"/>
    <w:rsid w:val="009F17A7"/>
    <w:rsid w:val="009F1AEA"/>
    <w:rsid w:val="009F1CB5"/>
    <w:rsid w:val="009F1EA1"/>
    <w:rsid w:val="009F2327"/>
    <w:rsid w:val="009F23EB"/>
    <w:rsid w:val="009F24CB"/>
    <w:rsid w:val="009F2589"/>
    <w:rsid w:val="009F2965"/>
    <w:rsid w:val="009F2EEE"/>
    <w:rsid w:val="009F30CB"/>
    <w:rsid w:val="009F3176"/>
    <w:rsid w:val="009F327C"/>
    <w:rsid w:val="009F37D8"/>
    <w:rsid w:val="009F3C5C"/>
    <w:rsid w:val="009F4278"/>
    <w:rsid w:val="009F487C"/>
    <w:rsid w:val="009F48EF"/>
    <w:rsid w:val="009F4A87"/>
    <w:rsid w:val="009F4B78"/>
    <w:rsid w:val="009F4CCD"/>
    <w:rsid w:val="009F535A"/>
    <w:rsid w:val="009F5CB6"/>
    <w:rsid w:val="009F6213"/>
    <w:rsid w:val="009F6574"/>
    <w:rsid w:val="009F657A"/>
    <w:rsid w:val="009F65D4"/>
    <w:rsid w:val="009F661C"/>
    <w:rsid w:val="009F6638"/>
    <w:rsid w:val="009F663C"/>
    <w:rsid w:val="009F6A26"/>
    <w:rsid w:val="009F7213"/>
    <w:rsid w:val="009F7254"/>
    <w:rsid w:val="009F767A"/>
    <w:rsid w:val="009F76FB"/>
    <w:rsid w:val="009F773D"/>
    <w:rsid w:val="009F786C"/>
    <w:rsid w:val="009F7A8C"/>
    <w:rsid w:val="00A0005E"/>
    <w:rsid w:val="00A001E1"/>
    <w:rsid w:val="00A003F0"/>
    <w:rsid w:val="00A00423"/>
    <w:rsid w:val="00A00444"/>
    <w:rsid w:val="00A00587"/>
    <w:rsid w:val="00A00B26"/>
    <w:rsid w:val="00A00EBF"/>
    <w:rsid w:val="00A011CD"/>
    <w:rsid w:val="00A0123B"/>
    <w:rsid w:val="00A0123D"/>
    <w:rsid w:val="00A0155E"/>
    <w:rsid w:val="00A017AB"/>
    <w:rsid w:val="00A01BA0"/>
    <w:rsid w:val="00A01FED"/>
    <w:rsid w:val="00A02293"/>
    <w:rsid w:val="00A025EE"/>
    <w:rsid w:val="00A0283A"/>
    <w:rsid w:val="00A0290E"/>
    <w:rsid w:val="00A02A0B"/>
    <w:rsid w:val="00A03455"/>
    <w:rsid w:val="00A03A1B"/>
    <w:rsid w:val="00A03DB1"/>
    <w:rsid w:val="00A03DE3"/>
    <w:rsid w:val="00A03F70"/>
    <w:rsid w:val="00A043AB"/>
    <w:rsid w:val="00A04496"/>
    <w:rsid w:val="00A0491F"/>
    <w:rsid w:val="00A05138"/>
    <w:rsid w:val="00A051D4"/>
    <w:rsid w:val="00A054E9"/>
    <w:rsid w:val="00A055B0"/>
    <w:rsid w:val="00A057E0"/>
    <w:rsid w:val="00A05ED0"/>
    <w:rsid w:val="00A06107"/>
    <w:rsid w:val="00A06813"/>
    <w:rsid w:val="00A06841"/>
    <w:rsid w:val="00A0685B"/>
    <w:rsid w:val="00A06C24"/>
    <w:rsid w:val="00A06D68"/>
    <w:rsid w:val="00A06F0D"/>
    <w:rsid w:val="00A071B8"/>
    <w:rsid w:val="00A075C1"/>
    <w:rsid w:val="00A0764D"/>
    <w:rsid w:val="00A076FA"/>
    <w:rsid w:val="00A07853"/>
    <w:rsid w:val="00A07892"/>
    <w:rsid w:val="00A10040"/>
    <w:rsid w:val="00A10121"/>
    <w:rsid w:val="00A1032F"/>
    <w:rsid w:val="00A109F8"/>
    <w:rsid w:val="00A10D3A"/>
    <w:rsid w:val="00A11011"/>
    <w:rsid w:val="00A112C6"/>
    <w:rsid w:val="00A116BA"/>
    <w:rsid w:val="00A117BF"/>
    <w:rsid w:val="00A11A06"/>
    <w:rsid w:val="00A11F96"/>
    <w:rsid w:val="00A12B08"/>
    <w:rsid w:val="00A1300A"/>
    <w:rsid w:val="00A130C3"/>
    <w:rsid w:val="00A132F3"/>
    <w:rsid w:val="00A1330B"/>
    <w:rsid w:val="00A13469"/>
    <w:rsid w:val="00A139DD"/>
    <w:rsid w:val="00A13C9D"/>
    <w:rsid w:val="00A13F0C"/>
    <w:rsid w:val="00A141C9"/>
    <w:rsid w:val="00A14806"/>
    <w:rsid w:val="00A14B16"/>
    <w:rsid w:val="00A14C42"/>
    <w:rsid w:val="00A14E02"/>
    <w:rsid w:val="00A15043"/>
    <w:rsid w:val="00A15297"/>
    <w:rsid w:val="00A15656"/>
    <w:rsid w:val="00A15FF4"/>
    <w:rsid w:val="00A16331"/>
    <w:rsid w:val="00A16471"/>
    <w:rsid w:val="00A165D7"/>
    <w:rsid w:val="00A1684F"/>
    <w:rsid w:val="00A168D2"/>
    <w:rsid w:val="00A16AD6"/>
    <w:rsid w:val="00A16E5A"/>
    <w:rsid w:val="00A16FE6"/>
    <w:rsid w:val="00A17100"/>
    <w:rsid w:val="00A1715F"/>
    <w:rsid w:val="00A17B94"/>
    <w:rsid w:val="00A17C98"/>
    <w:rsid w:val="00A17D21"/>
    <w:rsid w:val="00A17DCE"/>
    <w:rsid w:val="00A17DE6"/>
    <w:rsid w:val="00A2014B"/>
    <w:rsid w:val="00A203B8"/>
    <w:rsid w:val="00A20713"/>
    <w:rsid w:val="00A209EC"/>
    <w:rsid w:val="00A21231"/>
    <w:rsid w:val="00A212CE"/>
    <w:rsid w:val="00A214CB"/>
    <w:rsid w:val="00A21688"/>
    <w:rsid w:val="00A216BB"/>
    <w:rsid w:val="00A21B4A"/>
    <w:rsid w:val="00A21BA1"/>
    <w:rsid w:val="00A21FB7"/>
    <w:rsid w:val="00A228B5"/>
    <w:rsid w:val="00A22C75"/>
    <w:rsid w:val="00A22E1B"/>
    <w:rsid w:val="00A2345E"/>
    <w:rsid w:val="00A236EF"/>
    <w:rsid w:val="00A237CC"/>
    <w:rsid w:val="00A23DD5"/>
    <w:rsid w:val="00A23E71"/>
    <w:rsid w:val="00A244EC"/>
    <w:rsid w:val="00A2459D"/>
    <w:rsid w:val="00A2465E"/>
    <w:rsid w:val="00A2475A"/>
    <w:rsid w:val="00A24C0E"/>
    <w:rsid w:val="00A24D0C"/>
    <w:rsid w:val="00A24EDB"/>
    <w:rsid w:val="00A253A5"/>
    <w:rsid w:val="00A25431"/>
    <w:rsid w:val="00A25937"/>
    <w:rsid w:val="00A25ADC"/>
    <w:rsid w:val="00A26349"/>
    <w:rsid w:val="00A26858"/>
    <w:rsid w:val="00A26930"/>
    <w:rsid w:val="00A26B03"/>
    <w:rsid w:val="00A26F23"/>
    <w:rsid w:val="00A272F5"/>
    <w:rsid w:val="00A274FE"/>
    <w:rsid w:val="00A2783F"/>
    <w:rsid w:val="00A27B2C"/>
    <w:rsid w:val="00A27EA7"/>
    <w:rsid w:val="00A27EB0"/>
    <w:rsid w:val="00A30027"/>
    <w:rsid w:val="00A302A1"/>
    <w:rsid w:val="00A305A1"/>
    <w:rsid w:val="00A3081A"/>
    <w:rsid w:val="00A30A7A"/>
    <w:rsid w:val="00A30C03"/>
    <w:rsid w:val="00A30C1B"/>
    <w:rsid w:val="00A3156A"/>
    <w:rsid w:val="00A3169E"/>
    <w:rsid w:val="00A316D5"/>
    <w:rsid w:val="00A31788"/>
    <w:rsid w:val="00A31977"/>
    <w:rsid w:val="00A31CB9"/>
    <w:rsid w:val="00A31DC0"/>
    <w:rsid w:val="00A31F12"/>
    <w:rsid w:val="00A32276"/>
    <w:rsid w:val="00A3241C"/>
    <w:rsid w:val="00A325D4"/>
    <w:rsid w:val="00A32808"/>
    <w:rsid w:val="00A3281E"/>
    <w:rsid w:val="00A32AE2"/>
    <w:rsid w:val="00A32CCC"/>
    <w:rsid w:val="00A32E1D"/>
    <w:rsid w:val="00A330DF"/>
    <w:rsid w:val="00A333CB"/>
    <w:rsid w:val="00A3345B"/>
    <w:rsid w:val="00A339E8"/>
    <w:rsid w:val="00A33AE0"/>
    <w:rsid w:val="00A33B3B"/>
    <w:rsid w:val="00A33BF9"/>
    <w:rsid w:val="00A33E0D"/>
    <w:rsid w:val="00A34032"/>
    <w:rsid w:val="00A3417B"/>
    <w:rsid w:val="00A34352"/>
    <w:rsid w:val="00A34595"/>
    <w:rsid w:val="00A34D3F"/>
    <w:rsid w:val="00A3504F"/>
    <w:rsid w:val="00A350A9"/>
    <w:rsid w:val="00A356B8"/>
    <w:rsid w:val="00A35CBD"/>
    <w:rsid w:val="00A35E90"/>
    <w:rsid w:val="00A36A14"/>
    <w:rsid w:val="00A36AAD"/>
    <w:rsid w:val="00A36FE0"/>
    <w:rsid w:val="00A37429"/>
    <w:rsid w:val="00A3762D"/>
    <w:rsid w:val="00A37630"/>
    <w:rsid w:val="00A378AF"/>
    <w:rsid w:val="00A37EBF"/>
    <w:rsid w:val="00A40436"/>
    <w:rsid w:val="00A40A3A"/>
    <w:rsid w:val="00A40C75"/>
    <w:rsid w:val="00A41088"/>
    <w:rsid w:val="00A412D2"/>
    <w:rsid w:val="00A41CD2"/>
    <w:rsid w:val="00A41D86"/>
    <w:rsid w:val="00A41F77"/>
    <w:rsid w:val="00A4252F"/>
    <w:rsid w:val="00A4263E"/>
    <w:rsid w:val="00A42897"/>
    <w:rsid w:val="00A42907"/>
    <w:rsid w:val="00A42D58"/>
    <w:rsid w:val="00A42E4E"/>
    <w:rsid w:val="00A433F9"/>
    <w:rsid w:val="00A4345A"/>
    <w:rsid w:val="00A439C3"/>
    <w:rsid w:val="00A43C63"/>
    <w:rsid w:val="00A4403A"/>
    <w:rsid w:val="00A442DF"/>
    <w:rsid w:val="00A44885"/>
    <w:rsid w:val="00A44914"/>
    <w:rsid w:val="00A45007"/>
    <w:rsid w:val="00A45141"/>
    <w:rsid w:val="00A4519B"/>
    <w:rsid w:val="00A455C4"/>
    <w:rsid w:val="00A457BD"/>
    <w:rsid w:val="00A45C3A"/>
    <w:rsid w:val="00A465C3"/>
    <w:rsid w:val="00A46E18"/>
    <w:rsid w:val="00A47025"/>
    <w:rsid w:val="00A471ED"/>
    <w:rsid w:val="00A473B0"/>
    <w:rsid w:val="00A47754"/>
    <w:rsid w:val="00A47CE5"/>
    <w:rsid w:val="00A47F2E"/>
    <w:rsid w:val="00A500B3"/>
    <w:rsid w:val="00A50571"/>
    <w:rsid w:val="00A50981"/>
    <w:rsid w:val="00A50AD9"/>
    <w:rsid w:val="00A513F5"/>
    <w:rsid w:val="00A51C38"/>
    <w:rsid w:val="00A51D5E"/>
    <w:rsid w:val="00A51DD4"/>
    <w:rsid w:val="00A51F54"/>
    <w:rsid w:val="00A51FF7"/>
    <w:rsid w:val="00A521C4"/>
    <w:rsid w:val="00A52370"/>
    <w:rsid w:val="00A5239C"/>
    <w:rsid w:val="00A523C9"/>
    <w:rsid w:val="00A52478"/>
    <w:rsid w:val="00A52523"/>
    <w:rsid w:val="00A52ADE"/>
    <w:rsid w:val="00A52AE8"/>
    <w:rsid w:val="00A52D2B"/>
    <w:rsid w:val="00A532E2"/>
    <w:rsid w:val="00A53AA0"/>
    <w:rsid w:val="00A53D51"/>
    <w:rsid w:val="00A53DE5"/>
    <w:rsid w:val="00A53ED4"/>
    <w:rsid w:val="00A53EE3"/>
    <w:rsid w:val="00A541F2"/>
    <w:rsid w:val="00A54243"/>
    <w:rsid w:val="00A543B5"/>
    <w:rsid w:val="00A544F5"/>
    <w:rsid w:val="00A545D7"/>
    <w:rsid w:val="00A54AE1"/>
    <w:rsid w:val="00A54C18"/>
    <w:rsid w:val="00A54C7D"/>
    <w:rsid w:val="00A54DB4"/>
    <w:rsid w:val="00A54FA1"/>
    <w:rsid w:val="00A55073"/>
    <w:rsid w:val="00A551EF"/>
    <w:rsid w:val="00A555B1"/>
    <w:rsid w:val="00A5570D"/>
    <w:rsid w:val="00A55975"/>
    <w:rsid w:val="00A55D12"/>
    <w:rsid w:val="00A560AB"/>
    <w:rsid w:val="00A562BA"/>
    <w:rsid w:val="00A568E5"/>
    <w:rsid w:val="00A56C2F"/>
    <w:rsid w:val="00A56FE7"/>
    <w:rsid w:val="00A573F2"/>
    <w:rsid w:val="00A574BF"/>
    <w:rsid w:val="00A574F4"/>
    <w:rsid w:val="00A57566"/>
    <w:rsid w:val="00A5768B"/>
    <w:rsid w:val="00A576AB"/>
    <w:rsid w:val="00A601C0"/>
    <w:rsid w:val="00A6059E"/>
    <w:rsid w:val="00A6072D"/>
    <w:rsid w:val="00A60CB1"/>
    <w:rsid w:val="00A6140C"/>
    <w:rsid w:val="00A6141D"/>
    <w:rsid w:val="00A615DD"/>
    <w:rsid w:val="00A6187C"/>
    <w:rsid w:val="00A61DB2"/>
    <w:rsid w:val="00A61F1E"/>
    <w:rsid w:val="00A62218"/>
    <w:rsid w:val="00A622DD"/>
    <w:rsid w:val="00A625C4"/>
    <w:rsid w:val="00A62792"/>
    <w:rsid w:val="00A628EE"/>
    <w:rsid w:val="00A6294C"/>
    <w:rsid w:val="00A629CC"/>
    <w:rsid w:val="00A62E8A"/>
    <w:rsid w:val="00A6308E"/>
    <w:rsid w:val="00A6351D"/>
    <w:rsid w:val="00A636C9"/>
    <w:rsid w:val="00A63C96"/>
    <w:rsid w:val="00A64016"/>
    <w:rsid w:val="00A6402B"/>
    <w:rsid w:val="00A6451D"/>
    <w:rsid w:val="00A646F5"/>
    <w:rsid w:val="00A64B28"/>
    <w:rsid w:val="00A650CE"/>
    <w:rsid w:val="00A65D4D"/>
    <w:rsid w:val="00A65D6D"/>
    <w:rsid w:val="00A65FD9"/>
    <w:rsid w:val="00A660FC"/>
    <w:rsid w:val="00A6614C"/>
    <w:rsid w:val="00A662C9"/>
    <w:rsid w:val="00A665FC"/>
    <w:rsid w:val="00A66BBE"/>
    <w:rsid w:val="00A66BFE"/>
    <w:rsid w:val="00A675B1"/>
    <w:rsid w:val="00A67DF0"/>
    <w:rsid w:val="00A67F31"/>
    <w:rsid w:val="00A700C3"/>
    <w:rsid w:val="00A707A9"/>
    <w:rsid w:val="00A70BAD"/>
    <w:rsid w:val="00A70C63"/>
    <w:rsid w:val="00A710B0"/>
    <w:rsid w:val="00A7129A"/>
    <w:rsid w:val="00A712CE"/>
    <w:rsid w:val="00A713F3"/>
    <w:rsid w:val="00A71450"/>
    <w:rsid w:val="00A71911"/>
    <w:rsid w:val="00A720A2"/>
    <w:rsid w:val="00A72CB5"/>
    <w:rsid w:val="00A72CDE"/>
    <w:rsid w:val="00A72F1D"/>
    <w:rsid w:val="00A7311F"/>
    <w:rsid w:val="00A737BA"/>
    <w:rsid w:val="00A7387C"/>
    <w:rsid w:val="00A73A49"/>
    <w:rsid w:val="00A74144"/>
    <w:rsid w:val="00A741D7"/>
    <w:rsid w:val="00A74412"/>
    <w:rsid w:val="00A745C6"/>
    <w:rsid w:val="00A74F20"/>
    <w:rsid w:val="00A7542E"/>
    <w:rsid w:val="00A75A37"/>
    <w:rsid w:val="00A75E5C"/>
    <w:rsid w:val="00A76062"/>
    <w:rsid w:val="00A76121"/>
    <w:rsid w:val="00A763D2"/>
    <w:rsid w:val="00A770C0"/>
    <w:rsid w:val="00A77434"/>
    <w:rsid w:val="00A776EA"/>
    <w:rsid w:val="00A7797B"/>
    <w:rsid w:val="00A779AC"/>
    <w:rsid w:val="00A77A8E"/>
    <w:rsid w:val="00A77B8E"/>
    <w:rsid w:val="00A77D0A"/>
    <w:rsid w:val="00A77DC6"/>
    <w:rsid w:val="00A77FED"/>
    <w:rsid w:val="00A80078"/>
    <w:rsid w:val="00A8014D"/>
    <w:rsid w:val="00A80630"/>
    <w:rsid w:val="00A807D8"/>
    <w:rsid w:val="00A80AB8"/>
    <w:rsid w:val="00A80AE9"/>
    <w:rsid w:val="00A80F7B"/>
    <w:rsid w:val="00A8160E"/>
    <w:rsid w:val="00A816FD"/>
    <w:rsid w:val="00A817DC"/>
    <w:rsid w:val="00A819E4"/>
    <w:rsid w:val="00A81A8F"/>
    <w:rsid w:val="00A81B1F"/>
    <w:rsid w:val="00A81ECD"/>
    <w:rsid w:val="00A82114"/>
    <w:rsid w:val="00A82394"/>
    <w:rsid w:val="00A824DF"/>
    <w:rsid w:val="00A8257F"/>
    <w:rsid w:val="00A82933"/>
    <w:rsid w:val="00A829B2"/>
    <w:rsid w:val="00A82A97"/>
    <w:rsid w:val="00A82C26"/>
    <w:rsid w:val="00A82CD5"/>
    <w:rsid w:val="00A82F27"/>
    <w:rsid w:val="00A82F54"/>
    <w:rsid w:val="00A832AB"/>
    <w:rsid w:val="00A833BD"/>
    <w:rsid w:val="00A833D7"/>
    <w:rsid w:val="00A83487"/>
    <w:rsid w:val="00A8350A"/>
    <w:rsid w:val="00A83DE2"/>
    <w:rsid w:val="00A83FF0"/>
    <w:rsid w:val="00A846BC"/>
    <w:rsid w:val="00A848AF"/>
    <w:rsid w:val="00A84A6C"/>
    <w:rsid w:val="00A84B2B"/>
    <w:rsid w:val="00A8523B"/>
    <w:rsid w:val="00A85321"/>
    <w:rsid w:val="00A855D7"/>
    <w:rsid w:val="00A857BD"/>
    <w:rsid w:val="00A85881"/>
    <w:rsid w:val="00A85A2E"/>
    <w:rsid w:val="00A85E8D"/>
    <w:rsid w:val="00A85F74"/>
    <w:rsid w:val="00A86188"/>
    <w:rsid w:val="00A8639E"/>
    <w:rsid w:val="00A86503"/>
    <w:rsid w:val="00A86581"/>
    <w:rsid w:val="00A865BE"/>
    <w:rsid w:val="00A86AFC"/>
    <w:rsid w:val="00A86B6F"/>
    <w:rsid w:val="00A86C40"/>
    <w:rsid w:val="00A86C78"/>
    <w:rsid w:val="00A86CBF"/>
    <w:rsid w:val="00A86E92"/>
    <w:rsid w:val="00A87062"/>
    <w:rsid w:val="00A870AF"/>
    <w:rsid w:val="00A87531"/>
    <w:rsid w:val="00A8766D"/>
    <w:rsid w:val="00A879CF"/>
    <w:rsid w:val="00A87BDB"/>
    <w:rsid w:val="00A87D9F"/>
    <w:rsid w:val="00A9049D"/>
    <w:rsid w:val="00A90729"/>
    <w:rsid w:val="00A909BE"/>
    <w:rsid w:val="00A90E78"/>
    <w:rsid w:val="00A91083"/>
    <w:rsid w:val="00A911F7"/>
    <w:rsid w:val="00A91237"/>
    <w:rsid w:val="00A91906"/>
    <w:rsid w:val="00A91CC6"/>
    <w:rsid w:val="00A91FDA"/>
    <w:rsid w:val="00A9209F"/>
    <w:rsid w:val="00A9233C"/>
    <w:rsid w:val="00A9278C"/>
    <w:rsid w:val="00A927B5"/>
    <w:rsid w:val="00A929DB"/>
    <w:rsid w:val="00A92C30"/>
    <w:rsid w:val="00A92C67"/>
    <w:rsid w:val="00A92D66"/>
    <w:rsid w:val="00A92D67"/>
    <w:rsid w:val="00A93443"/>
    <w:rsid w:val="00A93B86"/>
    <w:rsid w:val="00A93C4A"/>
    <w:rsid w:val="00A948FC"/>
    <w:rsid w:val="00A949ED"/>
    <w:rsid w:val="00A94A71"/>
    <w:rsid w:val="00A94E1A"/>
    <w:rsid w:val="00A95316"/>
    <w:rsid w:val="00A95F2C"/>
    <w:rsid w:val="00A95F70"/>
    <w:rsid w:val="00A9606B"/>
    <w:rsid w:val="00A963E5"/>
    <w:rsid w:val="00A97283"/>
    <w:rsid w:val="00A97291"/>
    <w:rsid w:val="00A975B1"/>
    <w:rsid w:val="00A978B2"/>
    <w:rsid w:val="00A97D30"/>
    <w:rsid w:val="00A97ECB"/>
    <w:rsid w:val="00A97F20"/>
    <w:rsid w:val="00AA010F"/>
    <w:rsid w:val="00AA0312"/>
    <w:rsid w:val="00AA033E"/>
    <w:rsid w:val="00AA0B0A"/>
    <w:rsid w:val="00AA0C51"/>
    <w:rsid w:val="00AA1077"/>
    <w:rsid w:val="00AA1174"/>
    <w:rsid w:val="00AA130F"/>
    <w:rsid w:val="00AA1568"/>
    <w:rsid w:val="00AA175B"/>
    <w:rsid w:val="00AA1C64"/>
    <w:rsid w:val="00AA1DD7"/>
    <w:rsid w:val="00AA1E66"/>
    <w:rsid w:val="00AA1EF0"/>
    <w:rsid w:val="00AA2091"/>
    <w:rsid w:val="00AA230E"/>
    <w:rsid w:val="00AA2498"/>
    <w:rsid w:val="00AA2CAC"/>
    <w:rsid w:val="00AA2D80"/>
    <w:rsid w:val="00AA2E27"/>
    <w:rsid w:val="00AA349F"/>
    <w:rsid w:val="00AA3E7A"/>
    <w:rsid w:val="00AA4140"/>
    <w:rsid w:val="00AA436F"/>
    <w:rsid w:val="00AA4424"/>
    <w:rsid w:val="00AA4478"/>
    <w:rsid w:val="00AA47A9"/>
    <w:rsid w:val="00AA4B1B"/>
    <w:rsid w:val="00AA4F2E"/>
    <w:rsid w:val="00AA51C3"/>
    <w:rsid w:val="00AA53BA"/>
    <w:rsid w:val="00AA5D29"/>
    <w:rsid w:val="00AA661B"/>
    <w:rsid w:val="00AA6708"/>
    <w:rsid w:val="00AA671B"/>
    <w:rsid w:val="00AA6A32"/>
    <w:rsid w:val="00AA6C2E"/>
    <w:rsid w:val="00AA7124"/>
    <w:rsid w:val="00AA7228"/>
    <w:rsid w:val="00AA7289"/>
    <w:rsid w:val="00AA7475"/>
    <w:rsid w:val="00AA777B"/>
    <w:rsid w:val="00AA79AF"/>
    <w:rsid w:val="00AA79E9"/>
    <w:rsid w:val="00AA7A55"/>
    <w:rsid w:val="00AA7CB9"/>
    <w:rsid w:val="00AA7DE7"/>
    <w:rsid w:val="00AB0248"/>
    <w:rsid w:val="00AB0406"/>
    <w:rsid w:val="00AB04CB"/>
    <w:rsid w:val="00AB04F8"/>
    <w:rsid w:val="00AB07E2"/>
    <w:rsid w:val="00AB0DE1"/>
    <w:rsid w:val="00AB0FA7"/>
    <w:rsid w:val="00AB10BD"/>
    <w:rsid w:val="00AB12D9"/>
    <w:rsid w:val="00AB1506"/>
    <w:rsid w:val="00AB156C"/>
    <w:rsid w:val="00AB22DA"/>
    <w:rsid w:val="00AB2866"/>
    <w:rsid w:val="00AB2A60"/>
    <w:rsid w:val="00AB2F8B"/>
    <w:rsid w:val="00AB30F0"/>
    <w:rsid w:val="00AB32F2"/>
    <w:rsid w:val="00AB384C"/>
    <w:rsid w:val="00AB3ECD"/>
    <w:rsid w:val="00AB400E"/>
    <w:rsid w:val="00AB4318"/>
    <w:rsid w:val="00AB458B"/>
    <w:rsid w:val="00AB4749"/>
    <w:rsid w:val="00AB484F"/>
    <w:rsid w:val="00AB4A4A"/>
    <w:rsid w:val="00AB4D2C"/>
    <w:rsid w:val="00AB4E83"/>
    <w:rsid w:val="00AB509D"/>
    <w:rsid w:val="00AB50CD"/>
    <w:rsid w:val="00AB5D6B"/>
    <w:rsid w:val="00AB611B"/>
    <w:rsid w:val="00AB6202"/>
    <w:rsid w:val="00AB6234"/>
    <w:rsid w:val="00AB69B0"/>
    <w:rsid w:val="00AB6A7A"/>
    <w:rsid w:val="00AB6E77"/>
    <w:rsid w:val="00AB6E7B"/>
    <w:rsid w:val="00AB6EB5"/>
    <w:rsid w:val="00AB7089"/>
    <w:rsid w:val="00AB76CA"/>
    <w:rsid w:val="00AB7740"/>
    <w:rsid w:val="00AB7937"/>
    <w:rsid w:val="00AB79A2"/>
    <w:rsid w:val="00AC015A"/>
    <w:rsid w:val="00AC0947"/>
    <w:rsid w:val="00AC0F17"/>
    <w:rsid w:val="00AC116B"/>
    <w:rsid w:val="00AC12B9"/>
    <w:rsid w:val="00AC12FA"/>
    <w:rsid w:val="00AC1649"/>
    <w:rsid w:val="00AC1907"/>
    <w:rsid w:val="00AC1942"/>
    <w:rsid w:val="00AC1F61"/>
    <w:rsid w:val="00AC2942"/>
    <w:rsid w:val="00AC2CB6"/>
    <w:rsid w:val="00AC2E25"/>
    <w:rsid w:val="00AC32A4"/>
    <w:rsid w:val="00AC3ACB"/>
    <w:rsid w:val="00AC3F3A"/>
    <w:rsid w:val="00AC4063"/>
    <w:rsid w:val="00AC4156"/>
    <w:rsid w:val="00AC44C5"/>
    <w:rsid w:val="00AC496C"/>
    <w:rsid w:val="00AC4A20"/>
    <w:rsid w:val="00AC56F4"/>
    <w:rsid w:val="00AC587F"/>
    <w:rsid w:val="00AC58D6"/>
    <w:rsid w:val="00AC5997"/>
    <w:rsid w:val="00AC5A0D"/>
    <w:rsid w:val="00AC5FB9"/>
    <w:rsid w:val="00AC6106"/>
    <w:rsid w:val="00AC6143"/>
    <w:rsid w:val="00AC6294"/>
    <w:rsid w:val="00AC67E9"/>
    <w:rsid w:val="00AC695E"/>
    <w:rsid w:val="00AC6BD0"/>
    <w:rsid w:val="00AC6E81"/>
    <w:rsid w:val="00AC70F7"/>
    <w:rsid w:val="00AC730D"/>
    <w:rsid w:val="00AC74E6"/>
    <w:rsid w:val="00AC7859"/>
    <w:rsid w:val="00AD015E"/>
    <w:rsid w:val="00AD02C3"/>
    <w:rsid w:val="00AD0879"/>
    <w:rsid w:val="00AD0891"/>
    <w:rsid w:val="00AD0976"/>
    <w:rsid w:val="00AD0DDE"/>
    <w:rsid w:val="00AD1228"/>
    <w:rsid w:val="00AD156D"/>
    <w:rsid w:val="00AD17E9"/>
    <w:rsid w:val="00AD20A4"/>
    <w:rsid w:val="00AD2656"/>
    <w:rsid w:val="00AD2B87"/>
    <w:rsid w:val="00AD2C35"/>
    <w:rsid w:val="00AD2C84"/>
    <w:rsid w:val="00AD2D1E"/>
    <w:rsid w:val="00AD2D97"/>
    <w:rsid w:val="00AD3313"/>
    <w:rsid w:val="00AD3441"/>
    <w:rsid w:val="00AD3CC9"/>
    <w:rsid w:val="00AD4583"/>
    <w:rsid w:val="00AD472E"/>
    <w:rsid w:val="00AD488A"/>
    <w:rsid w:val="00AD4E1E"/>
    <w:rsid w:val="00AD4E64"/>
    <w:rsid w:val="00AD527D"/>
    <w:rsid w:val="00AD540D"/>
    <w:rsid w:val="00AD540E"/>
    <w:rsid w:val="00AD5560"/>
    <w:rsid w:val="00AD5594"/>
    <w:rsid w:val="00AD5965"/>
    <w:rsid w:val="00AD5AB5"/>
    <w:rsid w:val="00AD5AF6"/>
    <w:rsid w:val="00AD5B53"/>
    <w:rsid w:val="00AD61C0"/>
    <w:rsid w:val="00AD6619"/>
    <w:rsid w:val="00AD663C"/>
    <w:rsid w:val="00AD666A"/>
    <w:rsid w:val="00AD6A5A"/>
    <w:rsid w:val="00AD6ADD"/>
    <w:rsid w:val="00AD6BFD"/>
    <w:rsid w:val="00AD6E28"/>
    <w:rsid w:val="00AD6EBD"/>
    <w:rsid w:val="00AD7057"/>
    <w:rsid w:val="00AD71FA"/>
    <w:rsid w:val="00AD7446"/>
    <w:rsid w:val="00AD75ED"/>
    <w:rsid w:val="00AD7B36"/>
    <w:rsid w:val="00AE021F"/>
    <w:rsid w:val="00AE02CF"/>
    <w:rsid w:val="00AE02F3"/>
    <w:rsid w:val="00AE0371"/>
    <w:rsid w:val="00AE0399"/>
    <w:rsid w:val="00AE054C"/>
    <w:rsid w:val="00AE061B"/>
    <w:rsid w:val="00AE0688"/>
    <w:rsid w:val="00AE0A52"/>
    <w:rsid w:val="00AE10B4"/>
    <w:rsid w:val="00AE12BD"/>
    <w:rsid w:val="00AE1405"/>
    <w:rsid w:val="00AE169A"/>
    <w:rsid w:val="00AE1C32"/>
    <w:rsid w:val="00AE1D52"/>
    <w:rsid w:val="00AE1E9E"/>
    <w:rsid w:val="00AE2AA9"/>
    <w:rsid w:val="00AE2E06"/>
    <w:rsid w:val="00AE315F"/>
    <w:rsid w:val="00AE31A1"/>
    <w:rsid w:val="00AE31A2"/>
    <w:rsid w:val="00AE32D7"/>
    <w:rsid w:val="00AE33BC"/>
    <w:rsid w:val="00AE3897"/>
    <w:rsid w:val="00AE38D2"/>
    <w:rsid w:val="00AE3A33"/>
    <w:rsid w:val="00AE3A73"/>
    <w:rsid w:val="00AE4341"/>
    <w:rsid w:val="00AE4594"/>
    <w:rsid w:val="00AE4618"/>
    <w:rsid w:val="00AE4F46"/>
    <w:rsid w:val="00AE4F73"/>
    <w:rsid w:val="00AE534C"/>
    <w:rsid w:val="00AE56BF"/>
    <w:rsid w:val="00AE5791"/>
    <w:rsid w:val="00AE57F6"/>
    <w:rsid w:val="00AE599C"/>
    <w:rsid w:val="00AE5C70"/>
    <w:rsid w:val="00AE6077"/>
    <w:rsid w:val="00AE6550"/>
    <w:rsid w:val="00AE6810"/>
    <w:rsid w:val="00AE69B0"/>
    <w:rsid w:val="00AE6B61"/>
    <w:rsid w:val="00AE755E"/>
    <w:rsid w:val="00AE7625"/>
    <w:rsid w:val="00AE76E6"/>
    <w:rsid w:val="00AE7824"/>
    <w:rsid w:val="00AE7CF0"/>
    <w:rsid w:val="00AE7D2A"/>
    <w:rsid w:val="00AE7D43"/>
    <w:rsid w:val="00AE7EC1"/>
    <w:rsid w:val="00AE7EE7"/>
    <w:rsid w:val="00AF03ED"/>
    <w:rsid w:val="00AF0485"/>
    <w:rsid w:val="00AF05A7"/>
    <w:rsid w:val="00AF0ADE"/>
    <w:rsid w:val="00AF0DE4"/>
    <w:rsid w:val="00AF1018"/>
    <w:rsid w:val="00AF1189"/>
    <w:rsid w:val="00AF11C2"/>
    <w:rsid w:val="00AF1306"/>
    <w:rsid w:val="00AF19D4"/>
    <w:rsid w:val="00AF1BEC"/>
    <w:rsid w:val="00AF208C"/>
    <w:rsid w:val="00AF2152"/>
    <w:rsid w:val="00AF2D57"/>
    <w:rsid w:val="00AF2D72"/>
    <w:rsid w:val="00AF34F9"/>
    <w:rsid w:val="00AF3619"/>
    <w:rsid w:val="00AF4079"/>
    <w:rsid w:val="00AF40B2"/>
    <w:rsid w:val="00AF4490"/>
    <w:rsid w:val="00AF4518"/>
    <w:rsid w:val="00AF46A1"/>
    <w:rsid w:val="00AF47DB"/>
    <w:rsid w:val="00AF4908"/>
    <w:rsid w:val="00AF4CCE"/>
    <w:rsid w:val="00AF56D8"/>
    <w:rsid w:val="00AF56E3"/>
    <w:rsid w:val="00AF5850"/>
    <w:rsid w:val="00AF5CB6"/>
    <w:rsid w:val="00AF5D4F"/>
    <w:rsid w:val="00AF60B4"/>
    <w:rsid w:val="00AF6110"/>
    <w:rsid w:val="00AF6114"/>
    <w:rsid w:val="00AF62A7"/>
    <w:rsid w:val="00AF67E6"/>
    <w:rsid w:val="00AF6A4C"/>
    <w:rsid w:val="00AF7471"/>
    <w:rsid w:val="00AF74EE"/>
    <w:rsid w:val="00AF752E"/>
    <w:rsid w:val="00AF7565"/>
    <w:rsid w:val="00AF7C04"/>
    <w:rsid w:val="00AF7D13"/>
    <w:rsid w:val="00AF7D4E"/>
    <w:rsid w:val="00AF7E6A"/>
    <w:rsid w:val="00AF7FBA"/>
    <w:rsid w:val="00B000B6"/>
    <w:rsid w:val="00B000E2"/>
    <w:rsid w:val="00B0032A"/>
    <w:rsid w:val="00B00330"/>
    <w:rsid w:val="00B0099E"/>
    <w:rsid w:val="00B014A4"/>
    <w:rsid w:val="00B018E6"/>
    <w:rsid w:val="00B01D6D"/>
    <w:rsid w:val="00B01F4E"/>
    <w:rsid w:val="00B0224A"/>
    <w:rsid w:val="00B024E3"/>
    <w:rsid w:val="00B02780"/>
    <w:rsid w:val="00B031DA"/>
    <w:rsid w:val="00B032C1"/>
    <w:rsid w:val="00B0354A"/>
    <w:rsid w:val="00B03704"/>
    <w:rsid w:val="00B038A7"/>
    <w:rsid w:val="00B03BD2"/>
    <w:rsid w:val="00B047DD"/>
    <w:rsid w:val="00B04CEE"/>
    <w:rsid w:val="00B04E0B"/>
    <w:rsid w:val="00B04ED4"/>
    <w:rsid w:val="00B05219"/>
    <w:rsid w:val="00B0526A"/>
    <w:rsid w:val="00B05624"/>
    <w:rsid w:val="00B05812"/>
    <w:rsid w:val="00B05F7E"/>
    <w:rsid w:val="00B06094"/>
    <w:rsid w:val="00B06AC7"/>
    <w:rsid w:val="00B06E3E"/>
    <w:rsid w:val="00B07038"/>
    <w:rsid w:val="00B0703C"/>
    <w:rsid w:val="00B0706E"/>
    <w:rsid w:val="00B07697"/>
    <w:rsid w:val="00B07799"/>
    <w:rsid w:val="00B07983"/>
    <w:rsid w:val="00B1012D"/>
    <w:rsid w:val="00B10442"/>
    <w:rsid w:val="00B10471"/>
    <w:rsid w:val="00B10A70"/>
    <w:rsid w:val="00B110E2"/>
    <w:rsid w:val="00B11558"/>
    <w:rsid w:val="00B11FE5"/>
    <w:rsid w:val="00B12056"/>
    <w:rsid w:val="00B12100"/>
    <w:rsid w:val="00B12329"/>
    <w:rsid w:val="00B125C1"/>
    <w:rsid w:val="00B126EA"/>
    <w:rsid w:val="00B129CF"/>
    <w:rsid w:val="00B12BA1"/>
    <w:rsid w:val="00B12D96"/>
    <w:rsid w:val="00B130B2"/>
    <w:rsid w:val="00B133B6"/>
    <w:rsid w:val="00B13687"/>
    <w:rsid w:val="00B139AB"/>
    <w:rsid w:val="00B13C25"/>
    <w:rsid w:val="00B13E1C"/>
    <w:rsid w:val="00B1432A"/>
    <w:rsid w:val="00B14450"/>
    <w:rsid w:val="00B1461E"/>
    <w:rsid w:val="00B1478A"/>
    <w:rsid w:val="00B14A8A"/>
    <w:rsid w:val="00B15030"/>
    <w:rsid w:val="00B151C0"/>
    <w:rsid w:val="00B15478"/>
    <w:rsid w:val="00B15B3B"/>
    <w:rsid w:val="00B15BB1"/>
    <w:rsid w:val="00B164A9"/>
    <w:rsid w:val="00B164D8"/>
    <w:rsid w:val="00B167A4"/>
    <w:rsid w:val="00B1685C"/>
    <w:rsid w:val="00B1695F"/>
    <w:rsid w:val="00B16D03"/>
    <w:rsid w:val="00B16DA8"/>
    <w:rsid w:val="00B176C2"/>
    <w:rsid w:val="00B176FD"/>
    <w:rsid w:val="00B17A05"/>
    <w:rsid w:val="00B202B0"/>
    <w:rsid w:val="00B203CB"/>
    <w:rsid w:val="00B208EE"/>
    <w:rsid w:val="00B20AF9"/>
    <w:rsid w:val="00B20D86"/>
    <w:rsid w:val="00B210F1"/>
    <w:rsid w:val="00B213F4"/>
    <w:rsid w:val="00B21877"/>
    <w:rsid w:val="00B225DB"/>
    <w:rsid w:val="00B227C3"/>
    <w:rsid w:val="00B23101"/>
    <w:rsid w:val="00B23122"/>
    <w:rsid w:val="00B232BC"/>
    <w:rsid w:val="00B2343E"/>
    <w:rsid w:val="00B238B2"/>
    <w:rsid w:val="00B23B35"/>
    <w:rsid w:val="00B23D09"/>
    <w:rsid w:val="00B23DC1"/>
    <w:rsid w:val="00B23E33"/>
    <w:rsid w:val="00B245E4"/>
    <w:rsid w:val="00B24608"/>
    <w:rsid w:val="00B24FE3"/>
    <w:rsid w:val="00B252F4"/>
    <w:rsid w:val="00B253B2"/>
    <w:rsid w:val="00B253B7"/>
    <w:rsid w:val="00B25443"/>
    <w:rsid w:val="00B25468"/>
    <w:rsid w:val="00B254FD"/>
    <w:rsid w:val="00B258F4"/>
    <w:rsid w:val="00B25E7F"/>
    <w:rsid w:val="00B26583"/>
    <w:rsid w:val="00B267E7"/>
    <w:rsid w:val="00B26B1A"/>
    <w:rsid w:val="00B27206"/>
    <w:rsid w:val="00B272B3"/>
    <w:rsid w:val="00B272E3"/>
    <w:rsid w:val="00B27487"/>
    <w:rsid w:val="00B27764"/>
    <w:rsid w:val="00B27877"/>
    <w:rsid w:val="00B27B1C"/>
    <w:rsid w:val="00B27D2D"/>
    <w:rsid w:val="00B27DA6"/>
    <w:rsid w:val="00B27F3C"/>
    <w:rsid w:val="00B302A7"/>
    <w:rsid w:val="00B30717"/>
    <w:rsid w:val="00B30831"/>
    <w:rsid w:val="00B308DE"/>
    <w:rsid w:val="00B30B37"/>
    <w:rsid w:val="00B30E7D"/>
    <w:rsid w:val="00B31292"/>
    <w:rsid w:val="00B3138F"/>
    <w:rsid w:val="00B31543"/>
    <w:rsid w:val="00B315FF"/>
    <w:rsid w:val="00B3161D"/>
    <w:rsid w:val="00B31708"/>
    <w:rsid w:val="00B31738"/>
    <w:rsid w:val="00B318E6"/>
    <w:rsid w:val="00B31DB9"/>
    <w:rsid w:val="00B320BF"/>
    <w:rsid w:val="00B324E3"/>
    <w:rsid w:val="00B32829"/>
    <w:rsid w:val="00B32CCC"/>
    <w:rsid w:val="00B332AA"/>
    <w:rsid w:val="00B333D0"/>
    <w:rsid w:val="00B333F6"/>
    <w:rsid w:val="00B3398B"/>
    <w:rsid w:val="00B33D9B"/>
    <w:rsid w:val="00B34480"/>
    <w:rsid w:val="00B344D7"/>
    <w:rsid w:val="00B346A7"/>
    <w:rsid w:val="00B34768"/>
    <w:rsid w:val="00B358B5"/>
    <w:rsid w:val="00B360EC"/>
    <w:rsid w:val="00B36232"/>
    <w:rsid w:val="00B36301"/>
    <w:rsid w:val="00B363C5"/>
    <w:rsid w:val="00B36B63"/>
    <w:rsid w:val="00B36C65"/>
    <w:rsid w:val="00B36D61"/>
    <w:rsid w:val="00B36DDB"/>
    <w:rsid w:val="00B36ED0"/>
    <w:rsid w:val="00B371EE"/>
    <w:rsid w:val="00B37243"/>
    <w:rsid w:val="00B37709"/>
    <w:rsid w:val="00B3784B"/>
    <w:rsid w:val="00B37866"/>
    <w:rsid w:val="00B3792E"/>
    <w:rsid w:val="00B37956"/>
    <w:rsid w:val="00B379FD"/>
    <w:rsid w:val="00B4031A"/>
    <w:rsid w:val="00B40953"/>
    <w:rsid w:val="00B40D3F"/>
    <w:rsid w:val="00B40D8E"/>
    <w:rsid w:val="00B410D2"/>
    <w:rsid w:val="00B411A5"/>
    <w:rsid w:val="00B418C5"/>
    <w:rsid w:val="00B41E7A"/>
    <w:rsid w:val="00B420EF"/>
    <w:rsid w:val="00B423B9"/>
    <w:rsid w:val="00B428CB"/>
    <w:rsid w:val="00B4299E"/>
    <w:rsid w:val="00B42A20"/>
    <w:rsid w:val="00B42BF4"/>
    <w:rsid w:val="00B42E46"/>
    <w:rsid w:val="00B42FBE"/>
    <w:rsid w:val="00B430E6"/>
    <w:rsid w:val="00B43286"/>
    <w:rsid w:val="00B43299"/>
    <w:rsid w:val="00B432CE"/>
    <w:rsid w:val="00B43416"/>
    <w:rsid w:val="00B439A4"/>
    <w:rsid w:val="00B43DB1"/>
    <w:rsid w:val="00B43F0E"/>
    <w:rsid w:val="00B4415C"/>
    <w:rsid w:val="00B4447B"/>
    <w:rsid w:val="00B446D6"/>
    <w:rsid w:val="00B44A84"/>
    <w:rsid w:val="00B44C84"/>
    <w:rsid w:val="00B44D31"/>
    <w:rsid w:val="00B44F06"/>
    <w:rsid w:val="00B4505A"/>
    <w:rsid w:val="00B454BD"/>
    <w:rsid w:val="00B457A3"/>
    <w:rsid w:val="00B45882"/>
    <w:rsid w:val="00B458D3"/>
    <w:rsid w:val="00B4590B"/>
    <w:rsid w:val="00B45B87"/>
    <w:rsid w:val="00B45C85"/>
    <w:rsid w:val="00B4621E"/>
    <w:rsid w:val="00B46240"/>
    <w:rsid w:val="00B46614"/>
    <w:rsid w:val="00B468A5"/>
    <w:rsid w:val="00B46B18"/>
    <w:rsid w:val="00B46D25"/>
    <w:rsid w:val="00B46F43"/>
    <w:rsid w:val="00B4712F"/>
    <w:rsid w:val="00B47362"/>
    <w:rsid w:val="00B47928"/>
    <w:rsid w:val="00B47E0D"/>
    <w:rsid w:val="00B50380"/>
    <w:rsid w:val="00B507C0"/>
    <w:rsid w:val="00B50840"/>
    <w:rsid w:val="00B50DCA"/>
    <w:rsid w:val="00B51159"/>
    <w:rsid w:val="00B51267"/>
    <w:rsid w:val="00B514B2"/>
    <w:rsid w:val="00B5172C"/>
    <w:rsid w:val="00B51740"/>
    <w:rsid w:val="00B51A75"/>
    <w:rsid w:val="00B51EA7"/>
    <w:rsid w:val="00B51F87"/>
    <w:rsid w:val="00B5229D"/>
    <w:rsid w:val="00B5233D"/>
    <w:rsid w:val="00B52424"/>
    <w:rsid w:val="00B525E3"/>
    <w:rsid w:val="00B52694"/>
    <w:rsid w:val="00B527F3"/>
    <w:rsid w:val="00B5280A"/>
    <w:rsid w:val="00B52897"/>
    <w:rsid w:val="00B5290F"/>
    <w:rsid w:val="00B52D06"/>
    <w:rsid w:val="00B52D5A"/>
    <w:rsid w:val="00B52DBC"/>
    <w:rsid w:val="00B52EF3"/>
    <w:rsid w:val="00B53166"/>
    <w:rsid w:val="00B53375"/>
    <w:rsid w:val="00B53442"/>
    <w:rsid w:val="00B53567"/>
    <w:rsid w:val="00B535A3"/>
    <w:rsid w:val="00B538F3"/>
    <w:rsid w:val="00B53C08"/>
    <w:rsid w:val="00B53D8E"/>
    <w:rsid w:val="00B53DDC"/>
    <w:rsid w:val="00B53F18"/>
    <w:rsid w:val="00B544AA"/>
    <w:rsid w:val="00B54597"/>
    <w:rsid w:val="00B547DA"/>
    <w:rsid w:val="00B547FE"/>
    <w:rsid w:val="00B54890"/>
    <w:rsid w:val="00B54D75"/>
    <w:rsid w:val="00B55503"/>
    <w:rsid w:val="00B55634"/>
    <w:rsid w:val="00B5599F"/>
    <w:rsid w:val="00B5608E"/>
    <w:rsid w:val="00B561D5"/>
    <w:rsid w:val="00B56473"/>
    <w:rsid w:val="00B56653"/>
    <w:rsid w:val="00B566F4"/>
    <w:rsid w:val="00B568DB"/>
    <w:rsid w:val="00B56D3D"/>
    <w:rsid w:val="00B56E33"/>
    <w:rsid w:val="00B570DA"/>
    <w:rsid w:val="00B57720"/>
    <w:rsid w:val="00B579A0"/>
    <w:rsid w:val="00B57AD1"/>
    <w:rsid w:val="00B57B1D"/>
    <w:rsid w:val="00B6044A"/>
    <w:rsid w:val="00B60DC0"/>
    <w:rsid w:val="00B610DB"/>
    <w:rsid w:val="00B612AF"/>
    <w:rsid w:val="00B613C8"/>
    <w:rsid w:val="00B616F1"/>
    <w:rsid w:val="00B61B0B"/>
    <w:rsid w:val="00B61B4E"/>
    <w:rsid w:val="00B61BED"/>
    <w:rsid w:val="00B61F07"/>
    <w:rsid w:val="00B622AD"/>
    <w:rsid w:val="00B62551"/>
    <w:rsid w:val="00B62985"/>
    <w:rsid w:val="00B62A39"/>
    <w:rsid w:val="00B63060"/>
    <w:rsid w:val="00B63351"/>
    <w:rsid w:val="00B63A64"/>
    <w:rsid w:val="00B63C62"/>
    <w:rsid w:val="00B63E7D"/>
    <w:rsid w:val="00B642BA"/>
    <w:rsid w:val="00B64582"/>
    <w:rsid w:val="00B645A8"/>
    <w:rsid w:val="00B65856"/>
    <w:rsid w:val="00B65B18"/>
    <w:rsid w:val="00B65B37"/>
    <w:rsid w:val="00B65C40"/>
    <w:rsid w:val="00B661E7"/>
    <w:rsid w:val="00B6620F"/>
    <w:rsid w:val="00B66462"/>
    <w:rsid w:val="00B66991"/>
    <w:rsid w:val="00B66B13"/>
    <w:rsid w:val="00B66BD1"/>
    <w:rsid w:val="00B66D74"/>
    <w:rsid w:val="00B66D76"/>
    <w:rsid w:val="00B66D9C"/>
    <w:rsid w:val="00B66DD0"/>
    <w:rsid w:val="00B66F1E"/>
    <w:rsid w:val="00B67217"/>
    <w:rsid w:val="00B6721B"/>
    <w:rsid w:val="00B676A8"/>
    <w:rsid w:val="00B67758"/>
    <w:rsid w:val="00B67993"/>
    <w:rsid w:val="00B67A12"/>
    <w:rsid w:val="00B67A30"/>
    <w:rsid w:val="00B67D19"/>
    <w:rsid w:val="00B70446"/>
    <w:rsid w:val="00B704EB"/>
    <w:rsid w:val="00B70543"/>
    <w:rsid w:val="00B709FF"/>
    <w:rsid w:val="00B70DE2"/>
    <w:rsid w:val="00B70E75"/>
    <w:rsid w:val="00B70EAC"/>
    <w:rsid w:val="00B7127B"/>
    <w:rsid w:val="00B7136B"/>
    <w:rsid w:val="00B7136C"/>
    <w:rsid w:val="00B7179B"/>
    <w:rsid w:val="00B717DC"/>
    <w:rsid w:val="00B718AA"/>
    <w:rsid w:val="00B71ECD"/>
    <w:rsid w:val="00B720DD"/>
    <w:rsid w:val="00B725C5"/>
    <w:rsid w:val="00B7294E"/>
    <w:rsid w:val="00B72C37"/>
    <w:rsid w:val="00B731D3"/>
    <w:rsid w:val="00B731FD"/>
    <w:rsid w:val="00B7327B"/>
    <w:rsid w:val="00B73410"/>
    <w:rsid w:val="00B73457"/>
    <w:rsid w:val="00B73A10"/>
    <w:rsid w:val="00B73A4A"/>
    <w:rsid w:val="00B73B0E"/>
    <w:rsid w:val="00B7412A"/>
    <w:rsid w:val="00B7439B"/>
    <w:rsid w:val="00B746A7"/>
    <w:rsid w:val="00B74A8F"/>
    <w:rsid w:val="00B74C2E"/>
    <w:rsid w:val="00B74D0B"/>
    <w:rsid w:val="00B75387"/>
    <w:rsid w:val="00B755B3"/>
    <w:rsid w:val="00B7586F"/>
    <w:rsid w:val="00B75B20"/>
    <w:rsid w:val="00B76274"/>
    <w:rsid w:val="00B763B6"/>
    <w:rsid w:val="00B76454"/>
    <w:rsid w:val="00B767A3"/>
    <w:rsid w:val="00B77167"/>
    <w:rsid w:val="00B77744"/>
    <w:rsid w:val="00B77765"/>
    <w:rsid w:val="00B77A99"/>
    <w:rsid w:val="00B77D14"/>
    <w:rsid w:val="00B77EF4"/>
    <w:rsid w:val="00B801DB"/>
    <w:rsid w:val="00B8058A"/>
    <w:rsid w:val="00B80AB8"/>
    <w:rsid w:val="00B81186"/>
    <w:rsid w:val="00B814E2"/>
    <w:rsid w:val="00B8188E"/>
    <w:rsid w:val="00B81C39"/>
    <w:rsid w:val="00B81C98"/>
    <w:rsid w:val="00B81F27"/>
    <w:rsid w:val="00B82020"/>
    <w:rsid w:val="00B82034"/>
    <w:rsid w:val="00B82060"/>
    <w:rsid w:val="00B82A95"/>
    <w:rsid w:val="00B82E8B"/>
    <w:rsid w:val="00B830A8"/>
    <w:rsid w:val="00B832EB"/>
    <w:rsid w:val="00B835DE"/>
    <w:rsid w:val="00B83882"/>
    <w:rsid w:val="00B83944"/>
    <w:rsid w:val="00B84143"/>
    <w:rsid w:val="00B845F9"/>
    <w:rsid w:val="00B849CE"/>
    <w:rsid w:val="00B84FB2"/>
    <w:rsid w:val="00B85260"/>
    <w:rsid w:val="00B85292"/>
    <w:rsid w:val="00B856A8"/>
    <w:rsid w:val="00B85ACB"/>
    <w:rsid w:val="00B85F4B"/>
    <w:rsid w:val="00B86146"/>
    <w:rsid w:val="00B86156"/>
    <w:rsid w:val="00B8644F"/>
    <w:rsid w:val="00B86F11"/>
    <w:rsid w:val="00B872E4"/>
    <w:rsid w:val="00B87542"/>
    <w:rsid w:val="00B876F0"/>
    <w:rsid w:val="00B87B91"/>
    <w:rsid w:val="00B87C1C"/>
    <w:rsid w:val="00B87C55"/>
    <w:rsid w:val="00B87DCD"/>
    <w:rsid w:val="00B87E87"/>
    <w:rsid w:val="00B87F3B"/>
    <w:rsid w:val="00B901ED"/>
    <w:rsid w:val="00B90888"/>
    <w:rsid w:val="00B90CEE"/>
    <w:rsid w:val="00B90E53"/>
    <w:rsid w:val="00B90F7E"/>
    <w:rsid w:val="00B911A7"/>
    <w:rsid w:val="00B914FC"/>
    <w:rsid w:val="00B91552"/>
    <w:rsid w:val="00B916B3"/>
    <w:rsid w:val="00B9193E"/>
    <w:rsid w:val="00B9218D"/>
    <w:rsid w:val="00B923DF"/>
    <w:rsid w:val="00B927E8"/>
    <w:rsid w:val="00B9299F"/>
    <w:rsid w:val="00B92F15"/>
    <w:rsid w:val="00B93054"/>
    <w:rsid w:val="00B933BC"/>
    <w:rsid w:val="00B93558"/>
    <w:rsid w:val="00B935EF"/>
    <w:rsid w:val="00B93A59"/>
    <w:rsid w:val="00B93D6E"/>
    <w:rsid w:val="00B93DCE"/>
    <w:rsid w:val="00B940DB"/>
    <w:rsid w:val="00B940E0"/>
    <w:rsid w:val="00B9413D"/>
    <w:rsid w:val="00B942C8"/>
    <w:rsid w:val="00B9439D"/>
    <w:rsid w:val="00B94AD1"/>
    <w:rsid w:val="00B94AEE"/>
    <w:rsid w:val="00B94B67"/>
    <w:rsid w:val="00B94C40"/>
    <w:rsid w:val="00B94D71"/>
    <w:rsid w:val="00B95041"/>
    <w:rsid w:val="00B951B7"/>
    <w:rsid w:val="00B9531E"/>
    <w:rsid w:val="00B9547B"/>
    <w:rsid w:val="00B9559D"/>
    <w:rsid w:val="00B9567C"/>
    <w:rsid w:val="00B9584B"/>
    <w:rsid w:val="00B95968"/>
    <w:rsid w:val="00B95A32"/>
    <w:rsid w:val="00B95C08"/>
    <w:rsid w:val="00B95DD6"/>
    <w:rsid w:val="00B95F1E"/>
    <w:rsid w:val="00B96501"/>
    <w:rsid w:val="00B96603"/>
    <w:rsid w:val="00B96802"/>
    <w:rsid w:val="00B96ACF"/>
    <w:rsid w:val="00B96C36"/>
    <w:rsid w:val="00B96CF6"/>
    <w:rsid w:val="00B975B3"/>
    <w:rsid w:val="00B9764C"/>
    <w:rsid w:val="00B97B20"/>
    <w:rsid w:val="00B97BB7"/>
    <w:rsid w:val="00B97DE9"/>
    <w:rsid w:val="00BA0049"/>
    <w:rsid w:val="00BA00FD"/>
    <w:rsid w:val="00BA0140"/>
    <w:rsid w:val="00BA02BF"/>
    <w:rsid w:val="00BA05C3"/>
    <w:rsid w:val="00BA060F"/>
    <w:rsid w:val="00BA07AF"/>
    <w:rsid w:val="00BA08CF"/>
    <w:rsid w:val="00BA0C3F"/>
    <w:rsid w:val="00BA0D3C"/>
    <w:rsid w:val="00BA179C"/>
    <w:rsid w:val="00BA1C17"/>
    <w:rsid w:val="00BA1C46"/>
    <w:rsid w:val="00BA1FD5"/>
    <w:rsid w:val="00BA214D"/>
    <w:rsid w:val="00BA2163"/>
    <w:rsid w:val="00BA2202"/>
    <w:rsid w:val="00BA2244"/>
    <w:rsid w:val="00BA2AAB"/>
    <w:rsid w:val="00BA3184"/>
    <w:rsid w:val="00BA3200"/>
    <w:rsid w:val="00BA320E"/>
    <w:rsid w:val="00BA329A"/>
    <w:rsid w:val="00BA32E2"/>
    <w:rsid w:val="00BA367A"/>
    <w:rsid w:val="00BA37C6"/>
    <w:rsid w:val="00BA3AF7"/>
    <w:rsid w:val="00BA3DC7"/>
    <w:rsid w:val="00BA471A"/>
    <w:rsid w:val="00BA4FDE"/>
    <w:rsid w:val="00BA588E"/>
    <w:rsid w:val="00BA593A"/>
    <w:rsid w:val="00BA5D54"/>
    <w:rsid w:val="00BA6504"/>
    <w:rsid w:val="00BA6A02"/>
    <w:rsid w:val="00BA6B27"/>
    <w:rsid w:val="00BA7554"/>
    <w:rsid w:val="00BA768E"/>
    <w:rsid w:val="00BA7808"/>
    <w:rsid w:val="00BA7931"/>
    <w:rsid w:val="00BA7C8F"/>
    <w:rsid w:val="00BA7D1F"/>
    <w:rsid w:val="00BB01B9"/>
    <w:rsid w:val="00BB07F6"/>
    <w:rsid w:val="00BB11DE"/>
    <w:rsid w:val="00BB127F"/>
    <w:rsid w:val="00BB15BC"/>
    <w:rsid w:val="00BB19F1"/>
    <w:rsid w:val="00BB1B1A"/>
    <w:rsid w:val="00BB1E34"/>
    <w:rsid w:val="00BB209E"/>
    <w:rsid w:val="00BB217C"/>
    <w:rsid w:val="00BB25DA"/>
    <w:rsid w:val="00BB296A"/>
    <w:rsid w:val="00BB2A74"/>
    <w:rsid w:val="00BB2ACD"/>
    <w:rsid w:val="00BB2AD6"/>
    <w:rsid w:val="00BB2DBA"/>
    <w:rsid w:val="00BB31D1"/>
    <w:rsid w:val="00BB331B"/>
    <w:rsid w:val="00BB3C72"/>
    <w:rsid w:val="00BB3C96"/>
    <w:rsid w:val="00BB3D38"/>
    <w:rsid w:val="00BB4226"/>
    <w:rsid w:val="00BB4255"/>
    <w:rsid w:val="00BB500F"/>
    <w:rsid w:val="00BB55B0"/>
    <w:rsid w:val="00BB562A"/>
    <w:rsid w:val="00BB5864"/>
    <w:rsid w:val="00BB58C0"/>
    <w:rsid w:val="00BB5A6F"/>
    <w:rsid w:val="00BB5BA8"/>
    <w:rsid w:val="00BB5EC5"/>
    <w:rsid w:val="00BB6281"/>
    <w:rsid w:val="00BB6735"/>
    <w:rsid w:val="00BB6D95"/>
    <w:rsid w:val="00BB6D9F"/>
    <w:rsid w:val="00BB6E23"/>
    <w:rsid w:val="00BB7300"/>
    <w:rsid w:val="00BB75A4"/>
    <w:rsid w:val="00BB78AE"/>
    <w:rsid w:val="00BB7E5A"/>
    <w:rsid w:val="00BB7E81"/>
    <w:rsid w:val="00BB7EF3"/>
    <w:rsid w:val="00BC0237"/>
    <w:rsid w:val="00BC04F9"/>
    <w:rsid w:val="00BC07E1"/>
    <w:rsid w:val="00BC09B0"/>
    <w:rsid w:val="00BC0E8A"/>
    <w:rsid w:val="00BC1296"/>
    <w:rsid w:val="00BC143F"/>
    <w:rsid w:val="00BC1620"/>
    <w:rsid w:val="00BC1C09"/>
    <w:rsid w:val="00BC1D4F"/>
    <w:rsid w:val="00BC1E48"/>
    <w:rsid w:val="00BC1FE5"/>
    <w:rsid w:val="00BC20A4"/>
    <w:rsid w:val="00BC2392"/>
    <w:rsid w:val="00BC24C5"/>
    <w:rsid w:val="00BC24D9"/>
    <w:rsid w:val="00BC2870"/>
    <w:rsid w:val="00BC2B1E"/>
    <w:rsid w:val="00BC2E92"/>
    <w:rsid w:val="00BC37E5"/>
    <w:rsid w:val="00BC40DB"/>
    <w:rsid w:val="00BC430D"/>
    <w:rsid w:val="00BC44B8"/>
    <w:rsid w:val="00BC44C4"/>
    <w:rsid w:val="00BC462C"/>
    <w:rsid w:val="00BC48C7"/>
    <w:rsid w:val="00BC49B9"/>
    <w:rsid w:val="00BC49C8"/>
    <w:rsid w:val="00BC4D5C"/>
    <w:rsid w:val="00BC501C"/>
    <w:rsid w:val="00BC51E6"/>
    <w:rsid w:val="00BC572C"/>
    <w:rsid w:val="00BC5CE6"/>
    <w:rsid w:val="00BC5D1C"/>
    <w:rsid w:val="00BC5DD5"/>
    <w:rsid w:val="00BC6119"/>
    <w:rsid w:val="00BC69BF"/>
    <w:rsid w:val="00BC6C5F"/>
    <w:rsid w:val="00BC6F41"/>
    <w:rsid w:val="00BC70BF"/>
    <w:rsid w:val="00BC767C"/>
    <w:rsid w:val="00BC76AC"/>
    <w:rsid w:val="00BD0292"/>
    <w:rsid w:val="00BD03C2"/>
    <w:rsid w:val="00BD08D0"/>
    <w:rsid w:val="00BD0F94"/>
    <w:rsid w:val="00BD0FFB"/>
    <w:rsid w:val="00BD14EF"/>
    <w:rsid w:val="00BD1554"/>
    <w:rsid w:val="00BD19AE"/>
    <w:rsid w:val="00BD1D56"/>
    <w:rsid w:val="00BD2387"/>
    <w:rsid w:val="00BD284D"/>
    <w:rsid w:val="00BD2BAD"/>
    <w:rsid w:val="00BD2D58"/>
    <w:rsid w:val="00BD309E"/>
    <w:rsid w:val="00BD32C4"/>
    <w:rsid w:val="00BD34F0"/>
    <w:rsid w:val="00BD362E"/>
    <w:rsid w:val="00BD364F"/>
    <w:rsid w:val="00BD3BE7"/>
    <w:rsid w:val="00BD3C77"/>
    <w:rsid w:val="00BD3EC9"/>
    <w:rsid w:val="00BD4319"/>
    <w:rsid w:val="00BD447C"/>
    <w:rsid w:val="00BD44B7"/>
    <w:rsid w:val="00BD4696"/>
    <w:rsid w:val="00BD49BA"/>
    <w:rsid w:val="00BD4B89"/>
    <w:rsid w:val="00BD4C17"/>
    <w:rsid w:val="00BD4CD4"/>
    <w:rsid w:val="00BD4D38"/>
    <w:rsid w:val="00BD5258"/>
    <w:rsid w:val="00BD5844"/>
    <w:rsid w:val="00BD5861"/>
    <w:rsid w:val="00BD5DE4"/>
    <w:rsid w:val="00BD602B"/>
    <w:rsid w:val="00BD6249"/>
    <w:rsid w:val="00BD62D7"/>
    <w:rsid w:val="00BD662A"/>
    <w:rsid w:val="00BD6966"/>
    <w:rsid w:val="00BD6A14"/>
    <w:rsid w:val="00BD6C56"/>
    <w:rsid w:val="00BD71F5"/>
    <w:rsid w:val="00BD7237"/>
    <w:rsid w:val="00BD7303"/>
    <w:rsid w:val="00BD75AE"/>
    <w:rsid w:val="00BD760C"/>
    <w:rsid w:val="00BD7614"/>
    <w:rsid w:val="00BD762E"/>
    <w:rsid w:val="00BE0224"/>
    <w:rsid w:val="00BE04CE"/>
    <w:rsid w:val="00BE0607"/>
    <w:rsid w:val="00BE0A77"/>
    <w:rsid w:val="00BE0F55"/>
    <w:rsid w:val="00BE10DF"/>
    <w:rsid w:val="00BE1219"/>
    <w:rsid w:val="00BE151F"/>
    <w:rsid w:val="00BE1C0D"/>
    <w:rsid w:val="00BE1E33"/>
    <w:rsid w:val="00BE1EE0"/>
    <w:rsid w:val="00BE2389"/>
    <w:rsid w:val="00BE2B28"/>
    <w:rsid w:val="00BE2CE5"/>
    <w:rsid w:val="00BE2D80"/>
    <w:rsid w:val="00BE2E38"/>
    <w:rsid w:val="00BE3493"/>
    <w:rsid w:val="00BE34B9"/>
    <w:rsid w:val="00BE3767"/>
    <w:rsid w:val="00BE3901"/>
    <w:rsid w:val="00BE3B00"/>
    <w:rsid w:val="00BE4191"/>
    <w:rsid w:val="00BE4DFD"/>
    <w:rsid w:val="00BE5039"/>
    <w:rsid w:val="00BE5656"/>
    <w:rsid w:val="00BE59A5"/>
    <w:rsid w:val="00BE5A3E"/>
    <w:rsid w:val="00BE5D5B"/>
    <w:rsid w:val="00BE5E38"/>
    <w:rsid w:val="00BE5FE8"/>
    <w:rsid w:val="00BE612B"/>
    <w:rsid w:val="00BE620F"/>
    <w:rsid w:val="00BE63A8"/>
    <w:rsid w:val="00BE64E7"/>
    <w:rsid w:val="00BE651D"/>
    <w:rsid w:val="00BE6822"/>
    <w:rsid w:val="00BE6A34"/>
    <w:rsid w:val="00BE6A3E"/>
    <w:rsid w:val="00BE6C36"/>
    <w:rsid w:val="00BE6C8E"/>
    <w:rsid w:val="00BE6D9D"/>
    <w:rsid w:val="00BE6DCC"/>
    <w:rsid w:val="00BE6FFE"/>
    <w:rsid w:val="00BE7AF1"/>
    <w:rsid w:val="00BE7B03"/>
    <w:rsid w:val="00BE7C56"/>
    <w:rsid w:val="00BE7DD9"/>
    <w:rsid w:val="00BE7EF5"/>
    <w:rsid w:val="00BF01C2"/>
    <w:rsid w:val="00BF04F8"/>
    <w:rsid w:val="00BF10B5"/>
    <w:rsid w:val="00BF166C"/>
    <w:rsid w:val="00BF20DD"/>
    <w:rsid w:val="00BF2128"/>
    <w:rsid w:val="00BF2163"/>
    <w:rsid w:val="00BF22E7"/>
    <w:rsid w:val="00BF23F5"/>
    <w:rsid w:val="00BF2433"/>
    <w:rsid w:val="00BF258A"/>
    <w:rsid w:val="00BF27D5"/>
    <w:rsid w:val="00BF2806"/>
    <w:rsid w:val="00BF2AF4"/>
    <w:rsid w:val="00BF2E9C"/>
    <w:rsid w:val="00BF3274"/>
    <w:rsid w:val="00BF349A"/>
    <w:rsid w:val="00BF3835"/>
    <w:rsid w:val="00BF4062"/>
    <w:rsid w:val="00BF40C4"/>
    <w:rsid w:val="00BF423A"/>
    <w:rsid w:val="00BF42C9"/>
    <w:rsid w:val="00BF4413"/>
    <w:rsid w:val="00BF477F"/>
    <w:rsid w:val="00BF50B3"/>
    <w:rsid w:val="00BF50FC"/>
    <w:rsid w:val="00BF5293"/>
    <w:rsid w:val="00BF52EC"/>
    <w:rsid w:val="00BF55C6"/>
    <w:rsid w:val="00BF601B"/>
    <w:rsid w:val="00BF64C6"/>
    <w:rsid w:val="00BF6624"/>
    <w:rsid w:val="00BF6CD9"/>
    <w:rsid w:val="00BF7272"/>
    <w:rsid w:val="00BF7640"/>
    <w:rsid w:val="00BF79F8"/>
    <w:rsid w:val="00BF7AE7"/>
    <w:rsid w:val="00BF7D4B"/>
    <w:rsid w:val="00BF7EDF"/>
    <w:rsid w:val="00C00166"/>
    <w:rsid w:val="00C00442"/>
    <w:rsid w:val="00C00B38"/>
    <w:rsid w:val="00C00E86"/>
    <w:rsid w:val="00C010C9"/>
    <w:rsid w:val="00C0125F"/>
    <w:rsid w:val="00C01263"/>
    <w:rsid w:val="00C013C7"/>
    <w:rsid w:val="00C013CF"/>
    <w:rsid w:val="00C020E5"/>
    <w:rsid w:val="00C022AB"/>
    <w:rsid w:val="00C022BF"/>
    <w:rsid w:val="00C025EB"/>
    <w:rsid w:val="00C02639"/>
    <w:rsid w:val="00C02986"/>
    <w:rsid w:val="00C02C2A"/>
    <w:rsid w:val="00C02C92"/>
    <w:rsid w:val="00C02D30"/>
    <w:rsid w:val="00C02D3D"/>
    <w:rsid w:val="00C02EDC"/>
    <w:rsid w:val="00C03081"/>
    <w:rsid w:val="00C03114"/>
    <w:rsid w:val="00C03C1E"/>
    <w:rsid w:val="00C03CCF"/>
    <w:rsid w:val="00C04061"/>
    <w:rsid w:val="00C04194"/>
    <w:rsid w:val="00C0437C"/>
    <w:rsid w:val="00C04629"/>
    <w:rsid w:val="00C04656"/>
    <w:rsid w:val="00C04766"/>
    <w:rsid w:val="00C04B49"/>
    <w:rsid w:val="00C05038"/>
    <w:rsid w:val="00C051E7"/>
    <w:rsid w:val="00C0594B"/>
    <w:rsid w:val="00C05B3C"/>
    <w:rsid w:val="00C061B8"/>
    <w:rsid w:val="00C06584"/>
    <w:rsid w:val="00C065EF"/>
    <w:rsid w:val="00C06A39"/>
    <w:rsid w:val="00C06AC4"/>
    <w:rsid w:val="00C06CE5"/>
    <w:rsid w:val="00C06D0A"/>
    <w:rsid w:val="00C06D3C"/>
    <w:rsid w:val="00C07086"/>
    <w:rsid w:val="00C07209"/>
    <w:rsid w:val="00C07309"/>
    <w:rsid w:val="00C0764F"/>
    <w:rsid w:val="00C079A2"/>
    <w:rsid w:val="00C079EB"/>
    <w:rsid w:val="00C07ADD"/>
    <w:rsid w:val="00C07B73"/>
    <w:rsid w:val="00C07BB3"/>
    <w:rsid w:val="00C07BD7"/>
    <w:rsid w:val="00C1043D"/>
    <w:rsid w:val="00C105C7"/>
    <w:rsid w:val="00C106BD"/>
    <w:rsid w:val="00C106CA"/>
    <w:rsid w:val="00C109B1"/>
    <w:rsid w:val="00C10E39"/>
    <w:rsid w:val="00C1109A"/>
    <w:rsid w:val="00C11516"/>
    <w:rsid w:val="00C118E4"/>
    <w:rsid w:val="00C11EEE"/>
    <w:rsid w:val="00C11FD3"/>
    <w:rsid w:val="00C12143"/>
    <w:rsid w:val="00C12197"/>
    <w:rsid w:val="00C121B9"/>
    <w:rsid w:val="00C12269"/>
    <w:rsid w:val="00C123BB"/>
    <w:rsid w:val="00C12927"/>
    <w:rsid w:val="00C129A1"/>
    <w:rsid w:val="00C12F08"/>
    <w:rsid w:val="00C132A2"/>
    <w:rsid w:val="00C133F3"/>
    <w:rsid w:val="00C1363D"/>
    <w:rsid w:val="00C1399A"/>
    <w:rsid w:val="00C13C16"/>
    <w:rsid w:val="00C13D94"/>
    <w:rsid w:val="00C1403E"/>
    <w:rsid w:val="00C1414A"/>
    <w:rsid w:val="00C1426A"/>
    <w:rsid w:val="00C14B2A"/>
    <w:rsid w:val="00C15040"/>
    <w:rsid w:val="00C151F7"/>
    <w:rsid w:val="00C15439"/>
    <w:rsid w:val="00C15651"/>
    <w:rsid w:val="00C15979"/>
    <w:rsid w:val="00C15A06"/>
    <w:rsid w:val="00C15DBF"/>
    <w:rsid w:val="00C15E15"/>
    <w:rsid w:val="00C15E25"/>
    <w:rsid w:val="00C15F77"/>
    <w:rsid w:val="00C168AF"/>
    <w:rsid w:val="00C16F4D"/>
    <w:rsid w:val="00C17574"/>
    <w:rsid w:val="00C177D6"/>
    <w:rsid w:val="00C17BFD"/>
    <w:rsid w:val="00C17C26"/>
    <w:rsid w:val="00C20379"/>
    <w:rsid w:val="00C204FC"/>
    <w:rsid w:val="00C20595"/>
    <w:rsid w:val="00C208D6"/>
    <w:rsid w:val="00C20A2E"/>
    <w:rsid w:val="00C21044"/>
    <w:rsid w:val="00C2151A"/>
    <w:rsid w:val="00C21B2A"/>
    <w:rsid w:val="00C21B6E"/>
    <w:rsid w:val="00C21D7D"/>
    <w:rsid w:val="00C21F6C"/>
    <w:rsid w:val="00C227A0"/>
    <w:rsid w:val="00C22F16"/>
    <w:rsid w:val="00C22F69"/>
    <w:rsid w:val="00C22FB8"/>
    <w:rsid w:val="00C23D76"/>
    <w:rsid w:val="00C23E33"/>
    <w:rsid w:val="00C24469"/>
    <w:rsid w:val="00C24737"/>
    <w:rsid w:val="00C24E6A"/>
    <w:rsid w:val="00C2522C"/>
    <w:rsid w:val="00C25454"/>
    <w:rsid w:val="00C2589E"/>
    <w:rsid w:val="00C25E45"/>
    <w:rsid w:val="00C25EC8"/>
    <w:rsid w:val="00C26013"/>
    <w:rsid w:val="00C26328"/>
    <w:rsid w:val="00C26341"/>
    <w:rsid w:val="00C2656A"/>
    <w:rsid w:val="00C268F6"/>
    <w:rsid w:val="00C27004"/>
    <w:rsid w:val="00C272F6"/>
    <w:rsid w:val="00C272FB"/>
    <w:rsid w:val="00C27357"/>
    <w:rsid w:val="00C273A1"/>
    <w:rsid w:val="00C2776F"/>
    <w:rsid w:val="00C27ABE"/>
    <w:rsid w:val="00C27B89"/>
    <w:rsid w:val="00C27CEB"/>
    <w:rsid w:val="00C27D13"/>
    <w:rsid w:val="00C27F74"/>
    <w:rsid w:val="00C3012E"/>
    <w:rsid w:val="00C3013E"/>
    <w:rsid w:val="00C301B7"/>
    <w:rsid w:val="00C301DA"/>
    <w:rsid w:val="00C30567"/>
    <w:rsid w:val="00C30C12"/>
    <w:rsid w:val="00C30DCB"/>
    <w:rsid w:val="00C30FAE"/>
    <w:rsid w:val="00C31100"/>
    <w:rsid w:val="00C31158"/>
    <w:rsid w:val="00C311F7"/>
    <w:rsid w:val="00C31306"/>
    <w:rsid w:val="00C31315"/>
    <w:rsid w:val="00C313B5"/>
    <w:rsid w:val="00C31694"/>
    <w:rsid w:val="00C31ECD"/>
    <w:rsid w:val="00C31FF1"/>
    <w:rsid w:val="00C32247"/>
    <w:rsid w:val="00C3231F"/>
    <w:rsid w:val="00C323A1"/>
    <w:rsid w:val="00C326E6"/>
    <w:rsid w:val="00C32B40"/>
    <w:rsid w:val="00C32CB4"/>
    <w:rsid w:val="00C32DB6"/>
    <w:rsid w:val="00C331D9"/>
    <w:rsid w:val="00C332AC"/>
    <w:rsid w:val="00C334D0"/>
    <w:rsid w:val="00C33900"/>
    <w:rsid w:val="00C339D9"/>
    <w:rsid w:val="00C33BC2"/>
    <w:rsid w:val="00C33E40"/>
    <w:rsid w:val="00C33F84"/>
    <w:rsid w:val="00C34735"/>
    <w:rsid w:val="00C347F5"/>
    <w:rsid w:val="00C34A26"/>
    <w:rsid w:val="00C34D4C"/>
    <w:rsid w:val="00C34E55"/>
    <w:rsid w:val="00C350BA"/>
    <w:rsid w:val="00C351F4"/>
    <w:rsid w:val="00C3537C"/>
    <w:rsid w:val="00C357F7"/>
    <w:rsid w:val="00C36035"/>
    <w:rsid w:val="00C36173"/>
    <w:rsid w:val="00C366BD"/>
    <w:rsid w:val="00C368CB"/>
    <w:rsid w:val="00C36D58"/>
    <w:rsid w:val="00C36FE3"/>
    <w:rsid w:val="00C36FFB"/>
    <w:rsid w:val="00C3738D"/>
    <w:rsid w:val="00C37454"/>
    <w:rsid w:val="00C375AC"/>
    <w:rsid w:val="00C3767A"/>
    <w:rsid w:val="00C379FC"/>
    <w:rsid w:val="00C37BE4"/>
    <w:rsid w:val="00C400B6"/>
    <w:rsid w:val="00C40223"/>
    <w:rsid w:val="00C409A1"/>
    <w:rsid w:val="00C40C63"/>
    <w:rsid w:val="00C40E83"/>
    <w:rsid w:val="00C40F24"/>
    <w:rsid w:val="00C41067"/>
    <w:rsid w:val="00C41470"/>
    <w:rsid w:val="00C417B0"/>
    <w:rsid w:val="00C41A7D"/>
    <w:rsid w:val="00C41E10"/>
    <w:rsid w:val="00C42086"/>
    <w:rsid w:val="00C42108"/>
    <w:rsid w:val="00C42121"/>
    <w:rsid w:val="00C4243E"/>
    <w:rsid w:val="00C4248D"/>
    <w:rsid w:val="00C4259B"/>
    <w:rsid w:val="00C42D7C"/>
    <w:rsid w:val="00C432C9"/>
    <w:rsid w:val="00C4345D"/>
    <w:rsid w:val="00C4350D"/>
    <w:rsid w:val="00C435F0"/>
    <w:rsid w:val="00C43A86"/>
    <w:rsid w:val="00C43D33"/>
    <w:rsid w:val="00C43E38"/>
    <w:rsid w:val="00C440C6"/>
    <w:rsid w:val="00C4413E"/>
    <w:rsid w:val="00C4427D"/>
    <w:rsid w:val="00C4439A"/>
    <w:rsid w:val="00C44490"/>
    <w:rsid w:val="00C447F7"/>
    <w:rsid w:val="00C449D5"/>
    <w:rsid w:val="00C44EFE"/>
    <w:rsid w:val="00C452C9"/>
    <w:rsid w:val="00C4569E"/>
    <w:rsid w:val="00C45812"/>
    <w:rsid w:val="00C45A59"/>
    <w:rsid w:val="00C45ADB"/>
    <w:rsid w:val="00C45C62"/>
    <w:rsid w:val="00C4683C"/>
    <w:rsid w:val="00C46D06"/>
    <w:rsid w:val="00C46D2D"/>
    <w:rsid w:val="00C46D89"/>
    <w:rsid w:val="00C46F64"/>
    <w:rsid w:val="00C4703B"/>
    <w:rsid w:val="00C47666"/>
    <w:rsid w:val="00C477FD"/>
    <w:rsid w:val="00C478E6"/>
    <w:rsid w:val="00C47D61"/>
    <w:rsid w:val="00C47D81"/>
    <w:rsid w:val="00C47F72"/>
    <w:rsid w:val="00C50512"/>
    <w:rsid w:val="00C50523"/>
    <w:rsid w:val="00C507E8"/>
    <w:rsid w:val="00C507F4"/>
    <w:rsid w:val="00C51228"/>
    <w:rsid w:val="00C515CA"/>
    <w:rsid w:val="00C519C6"/>
    <w:rsid w:val="00C51BA2"/>
    <w:rsid w:val="00C51C41"/>
    <w:rsid w:val="00C51D9A"/>
    <w:rsid w:val="00C51FC7"/>
    <w:rsid w:val="00C524E0"/>
    <w:rsid w:val="00C52688"/>
    <w:rsid w:val="00C526D4"/>
    <w:rsid w:val="00C527A7"/>
    <w:rsid w:val="00C528E5"/>
    <w:rsid w:val="00C5297B"/>
    <w:rsid w:val="00C52A49"/>
    <w:rsid w:val="00C52AEC"/>
    <w:rsid w:val="00C52C1E"/>
    <w:rsid w:val="00C52F49"/>
    <w:rsid w:val="00C530F3"/>
    <w:rsid w:val="00C53403"/>
    <w:rsid w:val="00C5376E"/>
    <w:rsid w:val="00C53905"/>
    <w:rsid w:val="00C539A5"/>
    <w:rsid w:val="00C539E3"/>
    <w:rsid w:val="00C53A34"/>
    <w:rsid w:val="00C53DC7"/>
    <w:rsid w:val="00C54460"/>
    <w:rsid w:val="00C545D9"/>
    <w:rsid w:val="00C5483E"/>
    <w:rsid w:val="00C54CEB"/>
    <w:rsid w:val="00C54E8D"/>
    <w:rsid w:val="00C5515A"/>
    <w:rsid w:val="00C551C5"/>
    <w:rsid w:val="00C5531B"/>
    <w:rsid w:val="00C556F6"/>
    <w:rsid w:val="00C5609E"/>
    <w:rsid w:val="00C56219"/>
    <w:rsid w:val="00C565A4"/>
    <w:rsid w:val="00C56631"/>
    <w:rsid w:val="00C56E97"/>
    <w:rsid w:val="00C572D0"/>
    <w:rsid w:val="00C5759C"/>
    <w:rsid w:val="00C57755"/>
    <w:rsid w:val="00C57A8C"/>
    <w:rsid w:val="00C57E35"/>
    <w:rsid w:val="00C6003A"/>
    <w:rsid w:val="00C6004D"/>
    <w:rsid w:val="00C60226"/>
    <w:rsid w:val="00C605EC"/>
    <w:rsid w:val="00C60CDB"/>
    <w:rsid w:val="00C60DF5"/>
    <w:rsid w:val="00C60FFA"/>
    <w:rsid w:val="00C610D5"/>
    <w:rsid w:val="00C61564"/>
    <w:rsid w:val="00C61740"/>
    <w:rsid w:val="00C6185F"/>
    <w:rsid w:val="00C618DF"/>
    <w:rsid w:val="00C6194A"/>
    <w:rsid w:val="00C61B32"/>
    <w:rsid w:val="00C61BF1"/>
    <w:rsid w:val="00C61CC9"/>
    <w:rsid w:val="00C61F2E"/>
    <w:rsid w:val="00C6248B"/>
    <w:rsid w:val="00C627E7"/>
    <w:rsid w:val="00C62C9A"/>
    <w:rsid w:val="00C62FF1"/>
    <w:rsid w:val="00C63035"/>
    <w:rsid w:val="00C63148"/>
    <w:rsid w:val="00C6365D"/>
    <w:rsid w:val="00C63C05"/>
    <w:rsid w:val="00C63EAC"/>
    <w:rsid w:val="00C642E1"/>
    <w:rsid w:val="00C6441C"/>
    <w:rsid w:val="00C6458C"/>
    <w:rsid w:val="00C645BA"/>
    <w:rsid w:val="00C649E2"/>
    <w:rsid w:val="00C64BB6"/>
    <w:rsid w:val="00C64C6F"/>
    <w:rsid w:val="00C658C7"/>
    <w:rsid w:val="00C65900"/>
    <w:rsid w:val="00C65924"/>
    <w:rsid w:val="00C65D30"/>
    <w:rsid w:val="00C66136"/>
    <w:rsid w:val="00C6626F"/>
    <w:rsid w:val="00C66278"/>
    <w:rsid w:val="00C663D2"/>
    <w:rsid w:val="00C66765"/>
    <w:rsid w:val="00C66D24"/>
    <w:rsid w:val="00C675BD"/>
    <w:rsid w:val="00C6769D"/>
    <w:rsid w:val="00C67809"/>
    <w:rsid w:val="00C67CEF"/>
    <w:rsid w:val="00C67F47"/>
    <w:rsid w:val="00C67F70"/>
    <w:rsid w:val="00C70215"/>
    <w:rsid w:val="00C70539"/>
    <w:rsid w:val="00C7076D"/>
    <w:rsid w:val="00C70B41"/>
    <w:rsid w:val="00C71055"/>
    <w:rsid w:val="00C71157"/>
    <w:rsid w:val="00C7152F"/>
    <w:rsid w:val="00C716A5"/>
    <w:rsid w:val="00C71A68"/>
    <w:rsid w:val="00C71B9A"/>
    <w:rsid w:val="00C71E30"/>
    <w:rsid w:val="00C71FFB"/>
    <w:rsid w:val="00C7208A"/>
    <w:rsid w:val="00C7215C"/>
    <w:rsid w:val="00C725D3"/>
    <w:rsid w:val="00C7260A"/>
    <w:rsid w:val="00C72795"/>
    <w:rsid w:val="00C7287C"/>
    <w:rsid w:val="00C72A0B"/>
    <w:rsid w:val="00C7324D"/>
    <w:rsid w:val="00C73424"/>
    <w:rsid w:val="00C73B02"/>
    <w:rsid w:val="00C73B5C"/>
    <w:rsid w:val="00C73C95"/>
    <w:rsid w:val="00C73DA1"/>
    <w:rsid w:val="00C741B5"/>
    <w:rsid w:val="00C74394"/>
    <w:rsid w:val="00C745E1"/>
    <w:rsid w:val="00C74649"/>
    <w:rsid w:val="00C752FA"/>
    <w:rsid w:val="00C755DF"/>
    <w:rsid w:val="00C758D5"/>
    <w:rsid w:val="00C75ADD"/>
    <w:rsid w:val="00C75B13"/>
    <w:rsid w:val="00C7605B"/>
    <w:rsid w:val="00C76172"/>
    <w:rsid w:val="00C7627A"/>
    <w:rsid w:val="00C768BD"/>
    <w:rsid w:val="00C768E3"/>
    <w:rsid w:val="00C76ED9"/>
    <w:rsid w:val="00C77769"/>
    <w:rsid w:val="00C80039"/>
    <w:rsid w:val="00C80057"/>
    <w:rsid w:val="00C8050F"/>
    <w:rsid w:val="00C80778"/>
    <w:rsid w:val="00C80C0B"/>
    <w:rsid w:val="00C80CC2"/>
    <w:rsid w:val="00C80CD4"/>
    <w:rsid w:val="00C80CEF"/>
    <w:rsid w:val="00C80FEA"/>
    <w:rsid w:val="00C81005"/>
    <w:rsid w:val="00C81018"/>
    <w:rsid w:val="00C810D1"/>
    <w:rsid w:val="00C8126E"/>
    <w:rsid w:val="00C81707"/>
    <w:rsid w:val="00C818BA"/>
    <w:rsid w:val="00C81AE3"/>
    <w:rsid w:val="00C81BEA"/>
    <w:rsid w:val="00C81C12"/>
    <w:rsid w:val="00C820D2"/>
    <w:rsid w:val="00C8213A"/>
    <w:rsid w:val="00C822B1"/>
    <w:rsid w:val="00C82E6D"/>
    <w:rsid w:val="00C8317A"/>
    <w:rsid w:val="00C832D4"/>
    <w:rsid w:val="00C83AAA"/>
    <w:rsid w:val="00C842DC"/>
    <w:rsid w:val="00C843D6"/>
    <w:rsid w:val="00C843F2"/>
    <w:rsid w:val="00C84884"/>
    <w:rsid w:val="00C84AF3"/>
    <w:rsid w:val="00C84B46"/>
    <w:rsid w:val="00C84C9A"/>
    <w:rsid w:val="00C851B0"/>
    <w:rsid w:val="00C851D3"/>
    <w:rsid w:val="00C85301"/>
    <w:rsid w:val="00C853FA"/>
    <w:rsid w:val="00C854A0"/>
    <w:rsid w:val="00C855C7"/>
    <w:rsid w:val="00C85A31"/>
    <w:rsid w:val="00C85A74"/>
    <w:rsid w:val="00C85ABE"/>
    <w:rsid w:val="00C85BCA"/>
    <w:rsid w:val="00C85C88"/>
    <w:rsid w:val="00C85D75"/>
    <w:rsid w:val="00C85F61"/>
    <w:rsid w:val="00C86026"/>
    <w:rsid w:val="00C8648F"/>
    <w:rsid w:val="00C8683C"/>
    <w:rsid w:val="00C86A84"/>
    <w:rsid w:val="00C86D9A"/>
    <w:rsid w:val="00C86FB9"/>
    <w:rsid w:val="00C871FD"/>
    <w:rsid w:val="00C87311"/>
    <w:rsid w:val="00C8770A"/>
    <w:rsid w:val="00C8789D"/>
    <w:rsid w:val="00C87A00"/>
    <w:rsid w:val="00C87B0E"/>
    <w:rsid w:val="00C9045F"/>
    <w:rsid w:val="00C90A45"/>
    <w:rsid w:val="00C90A76"/>
    <w:rsid w:val="00C90DBB"/>
    <w:rsid w:val="00C90FED"/>
    <w:rsid w:val="00C911BF"/>
    <w:rsid w:val="00C91450"/>
    <w:rsid w:val="00C917C3"/>
    <w:rsid w:val="00C91837"/>
    <w:rsid w:val="00C91888"/>
    <w:rsid w:val="00C91C48"/>
    <w:rsid w:val="00C92249"/>
    <w:rsid w:val="00C92799"/>
    <w:rsid w:val="00C92D4E"/>
    <w:rsid w:val="00C9318C"/>
    <w:rsid w:val="00C93651"/>
    <w:rsid w:val="00C93D7C"/>
    <w:rsid w:val="00C93F58"/>
    <w:rsid w:val="00C945A6"/>
    <w:rsid w:val="00C9461B"/>
    <w:rsid w:val="00C9474F"/>
    <w:rsid w:val="00C947C1"/>
    <w:rsid w:val="00C94CEE"/>
    <w:rsid w:val="00C94F42"/>
    <w:rsid w:val="00C951A0"/>
    <w:rsid w:val="00C95346"/>
    <w:rsid w:val="00C95381"/>
    <w:rsid w:val="00C95607"/>
    <w:rsid w:val="00C957CD"/>
    <w:rsid w:val="00C958EB"/>
    <w:rsid w:val="00C95C07"/>
    <w:rsid w:val="00C95CF8"/>
    <w:rsid w:val="00C95E22"/>
    <w:rsid w:val="00C95F29"/>
    <w:rsid w:val="00C95FC9"/>
    <w:rsid w:val="00C961F5"/>
    <w:rsid w:val="00C963FD"/>
    <w:rsid w:val="00C9691F"/>
    <w:rsid w:val="00C96D48"/>
    <w:rsid w:val="00C96EDE"/>
    <w:rsid w:val="00C96F49"/>
    <w:rsid w:val="00C973F9"/>
    <w:rsid w:val="00C9753D"/>
    <w:rsid w:val="00C9755B"/>
    <w:rsid w:val="00C97589"/>
    <w:rsid w:val="00C975C0"/>
    <w:rsid w:val="00C978B2"/>
    <w:rsid w:val="00C97AED"/>
    <w:rsid w:val="00C97AF1"/>
    <w:rsid w:val="00C97EC0"/>
    <w:rsid w:val="00CA0036"/>
    <w:rsid w:val="00CA04E1"/>
    <w:rsid w:val="00CA062D"/>
    <w:rsid w:val="00CA06AC"/>
    <w:rsid w:val="00CA0C9A"/>
    <w:rsid w:val="00CA0E5D"/>
    <w:rsid w:val="00CA102E"/>
    <w:rsid w:val="00CA16E9"/>
    <w:rsid w:val="00CA175D"/>
    <w:rsid w:val="00CA1A84"/>
    <w:rsid w:val="00CA1AE8"/>
    <w:rsid w:val="00CA229B"/>
    <w:rsid w:val="00CA24A1"/>
    <w:rsid w:val="00CA25B8"/>
    <w:rsid w:val="00CA294A"/>
    <w:rsid w:val="00CA2AA2"/>
    <w:rsid w:val="00CA3056"/>
    <w:rsid w:val="00CA30BB"/>
    <w:rsid w:val="00CA31D6"/>
    <w:rsid w:val="00CA34DC"/>
    <w:rsid w:val="00CA36AA"/>
    <w:rsid w:val="00CA374C"/>
    <w:rsid w:val="00CA3A79"/>
    <w:rsid w:val="00CA3C4A"/>
    <w:rsid w:val="00CA42B2"/>
    <w:rsid w:val="00CA43ED"/>
    <w:rsid w:val="00CA45EC"/>
    <w:rsid w:val="00CA4D11"/>
    <w:rsid w:val="00CA5020"/>
    <w:rsid w:val="00CA5027"/>
    <w:rsid w:val="00CA539C"/>
    <w:rsid w:val="00CA59D2"/>
    <w:rsid w:val="00CA5A3D"/>
    <w:rsid w:val="00CA5DE2"/>
    <w:rsid w:val="00CA5E1D"/>
    <w:rsid w:val="00CA5FD2"/>
    <w:rsid w:val="00CA6881"/>
    <w:rsid w:val="00CA6883"/>
    <w:rsid w:val="00CA69C4"/>
    <w:rsid w:val="00CA6B2A"/>
    <w:rsid w:val="00CA6D94"/>
    <w:rsid w:val="00CA6F92"/>
    <w:rsid w:val="00CA7191"/>
    <w:rsid w:val="00CA74D4"/>
    <w:rsid w:val="00CA7515"/>
    <w:rsid w:val="00CA783D"/>
    <w:rsid w:val="00CA7BBA"/>
    <w:rsid w:val="00CB0278"/>
    <w:rsid w:val="00CB09EC"/>
    <w:rsid w:val="00CB0B2D"/>
    <w:rsid w:val="00CB1573"/>
    <w:rsid w:val="00CB1610"/>
    <w:rsid w:val="00CB169E"/>
    <w:rsid w:val="00CB188E"/>
    <w:rsid w:val="00CB19F7"/>
    <w:rsid w:val="00CB1B95"/>
    <w:rsid w:val="00CB1DD4"/>
    <w:rsid w:val="00CB1F34"/>
    <w:rsid w:val="00CB22EE"/>
    <w:rsid w:val="00CB241D"/>
    <w:rsid w:val="00CB25E2"/>
    <w:rsid w:val="00CB28D0"/>
    <w:rsid w:val="00CB2D24"/>
    <w:rsid w:val="00CB2DF3"/>
    <w:rsid w:val="00CB32A6"/>
    <w:rsid w:val="00CB32C2"/>
    <w:rsid w:val="00CB32D7"/>
    <w:rsid w:val="00CB3674"/>
    <w:rsid w:val="00CB3B91"/>
    <w:rsid w:val="00CB3CE9"/>
    <w:rsid w:val="00CB411B"/>
    <w:rsid w:val="00CB4A53"/>
    <w:rsid w:val="00CB4B63"/>
    <w:rsid w:val="00CB4ED0"/>
    <w:rsid w:val="00CB5059"/>
    <w:rsid w:val="00CB5150"/>
    <w:rsid w:val="00CB5A8D"/>
    <w:rsid w:val="00CB6062"/>
    <w:rsid w:val="00CB6943"/>
    <w:rsid w:val="00CB69D7"/>
    <w:rsid w:val="00CB6B08"/>
    <w:rsid w:val="00CB6B46"/>
    <w:rsid w:val="00CB71AE"/>
    <w:rsid w:val="00CB7621"/>
    <w:rsid w:val="00CB7622"/>
    <w:rsid w:val="00CB7A12"/>
    <w:rsid w:val="00CB7C1C"/>
    <w:rsid w:val="00CC01DD"/>
    <w:rsid w:val="00CC0548"/>
    <w:rsid w:val="00CC0778"/>
    <w:rsid w:val="00CC0F24"/>
    <w:rsid w:val="00CC151F"/>
    <w:rsid w:val="00CC15F3"/>
    <w:rsid w:val="00CC1D6F"/>
    <w:rsid w:val="00CC21A3"/>
    <w:rsid w:val="00CC2214"/>
    <w:rsid w:val="00CC2482"/>
    <w:rsid w:val="00CC24AA"/>
    <w:rsid w:val="00CC2633"/>
    <w:rsid w:val="00CC2CD6"/>
    <w:rsid w:val="00CC2D1D"/>
    <w:rsid w:val="00CC2E16"/>
    <w:rsid w:val="00CC3430"/>
    <w:rsid w:val="00CC3779"/>
    <w:rsid w:val="00CC3833"/>
    <w:rsid w:val="00CC38BC"/>
    <w:rsid w:val="00CC3927"/>
    <w:rsid w:val="00CC4417"/>
    <w:rsid w:val="00CC46C2"/>
    <w:rsid w:val="00CC476E"/>
    <w:rsid w:val="00CC48E4"/>
    <w:rsid w:val="00CC4E88"/>
    <w:rsid w:val="00CC50DB"/>
    <w:rsid w:val="00CC51A7"/>
    <w:rsid w:val="00CC52B4"/>
    <w:rsid w:val="00CC546A"/>
    <w:rsid w:val="00CC556A"/>
    <w:rsid w:val="00CC5688"/>
    <w:rsid w:val="00CC56C1"/>
    <w:rsid w:val="00CC5BDF"/>
    <w:rsid w:val="00CC5D05"/>
    <w:rsid w:val="00CC5DD3"/>
    <w:rsid w:val="00CC61D4"/>
    <w:rsid w:val="00CC6839"/>
    <w:rsid w:val="00CC6A64"/>
    <w:rsid w:val="00CC6A8F"/>
    <w:rsid w:val="00CC7202"/>
    <w:rsid w:val="00CC7505"/>
    <w:rsid w:val="00CC7DCE"/>
    <w:rsid w:val="00CD04A0"/>
    <w:rsid w:val="00CD04B3"/>
    <w:rsid w:val="00CD0730"/>
    <w:rsid w:val="00CD0AE2"/>
    <w:rsid w:val="00CD1158"/>
    <w:rsid w:val="00CD1387"/>
    <w:rsid w:val="00CD164F"/>
    <w:rsid w:val="00CD19C6"/>
    <w:rsid w:val="00CD21F5"/>
    <w:rsid w:val="00CD2480"/>
    <w:rsid w:val="00CD2746"/>
    <w:rsid w:val="00CD3366"/>
    <w:rsid w:val="00CD3598"/>
    <w:rsid w:val="00CD3775"/>
    <w:rsid w:val="00CD3B62"/>
    <w:rsid w:val="00CD3FB9"/>
    <w:rsid w:val="00CD3FE5"/>
    <w:rsid w:val="00CD41B0"/>
    <w:rsid w:val="00CD46D7"/>
    <w:rsid w:val="00CD4937"/>
    <w:rsid w:val="00CD4B07"/>
    <w:rsid w:val="00CD50ED"/>
    <w:rsid w:val="00CD55F6"/>
    <w:rsid w:val="00CD5954"/>
    <w:rsid w:val="00CD59EB"/>
    <w:rsid w:val="00CD5AE6"/>
    <w:rsid w:val="00CD5CB7"/>
    <w:rsid w:val="00CD5CE5"/>
    <w:rsid w:val="00CD5D58"/>
    <w:rsid w:val="00CD61F3"/>
    <w:rsid w:val="00CD6223"/>
    <w:rsid w:val="00CD6332"/>
    <w:rsid w:val="00CD647B"/>
    <w:rsid w:val="00CD6CDA"/>
    <w:rsid w:val="00CD6DCA"/>
    <w:rsid w:val="00CD70A6"/>
    <w:rsid w:val="00CD70B2"/>
    <w:rsid w:val="00CD7128"/>
    <w:rsid w:val="00CD75F4"/>
    <w:rsid w:val="00CD765A"/>
    <w:rsid w:val="00CD778B"/>
    <w:rsid w:val="00CD7ABE"/>
    <w:rsid w:val="00CD7DCE"/>
    <w:rsid w:val="00CD7F9F"/>
    <w:rsid w:val="00CE014B"/>
    <w:rsid w:val="00CE0545"/>
    <w:rsid w:val="00CE06B6"/>
    <w:rsid w:val="00CE0B9F"/>
    <w:rsid w:val="00CE0E47"/>
    <w:rsid w:val="00CE1004"/>
    <w:rsid w:val="00CE12F2"/>
    <w:rsid w:val="00CE148D"/>
    <w:rsid w:val="00CE1822"/>
    <w:rsid w:val="00CE19B4"/>
    <w:rsid w:val="00CE1A5B"/>
    <w:rsid w:val="00CE1AD7"/>
    <w:rsid w:val="00CE1F6C"/>
    <w:rsid w:val="00CE2182"/>
    <w:rsid w:val="00CE27E3"/>
    <w:rsid w:val="00CE28F5"/>
    <w:rsid w:val="00CE2909"/>
    <w:rsid w:val="00CE292A"/>
    <w:rsid w:val="00CE29EF"/>
    <w:rsid w:val="00CE2B47"/>
    <w:rsid w:val="00CE2C46"/>
    <w:rsid w:val="00CE2CC4"/>
    <w:rsid w:val="00CE2D86"/>
    <w:rsid w:val="00CE3317"/>
    <w:rsid w:val="00CE3647"/>
    <w:rsid w:val="00CE38FF"/>
    <w:rsid w:val="00CE3BED"/>
    <w:rsid w:val="00CE421D"/>
    <w:rsid w:val="00CE448F"/>
    <w:rsid w:val="00CE4577"/>
    <w:rsid w:val="00CE48B6"/>
    <w:rsid w:val="00CE4CBF"/>
    <w:rsid w:val="00CE4CF2"/>
    <w:rsid w:val="00CE50AA"/>
    <w:rsid w:val="00CE50B1"/>
    <w:rsid w:val="00CE50EA"/>
    <w:rsid w:val="00CE521C"/>
    <w:rsid w:val="00CE5239"/>
    <w:rsid w:val="00CE5325"/>
    <w:rsid w:val="00CE60AE"/>
    <w:rsid w:val="00CE65FD"/>
    <w:rsid w:val="00CE6624"/>
    <w:rsid w:val="00CE67F0"/>
    <w:rsid w:val="00CE6B5B"/>
    <w:rsid w:val="00CE7097"/>
    <w:rsid w:val="00CE728D"/>
    <w:rsid w:val="00CE7422"/>
    <w:rsid w:val="00CE75CD"/>
    <w:rsid w:val="00CE760E"/>
    <w:rsid w:val="00CE77A2"/>
    <w:rsid w:val="00CE77FF"/>
    <w:rsid w:val="00CF02A6"/>
    <w:rsid w:val="00CF04BE"/>
    <w:rsid w:val="00CF04D0"/>
    <w:rsid w:val="00CF053B"/>
    <w:rsid w:val="00CF09F1"/>
    <w:rsid w:val="00CF0EB6"/>
    <w:rsid w:val="00CF0FCD"/>
    <w:rsid w:val="00CF10AA"/>
    <w:rsid w:val="00CF1A76"/>
    <w:rsid w:val="00CF1C5B"/>
    <w:rsid w:val="00CF1CEB"/>
    <w:rsid w:val="00CF2718"/>
    <w:rsid w:val="00CF2BD7"/>
    <w:rsid w:val="00CF33A8"/>
    <w:rsid w:val="00CF34CF"/>
    <w:rsid w:val="00CF3524"/>
    <w:rsid w:val="00CF3628"/>
    <w:rsid w:val="00CF3BEA"/>
    <w:rsid w:val="00CF4007"/>
    <w:rsid w:val="00CF43A2"/>
    <w:rsid w:val="00CF45B3"/>
    <w:rsid w:val="00CF45E1"/>
    <w:rsid w:val="00CF46E0"/>
    <w:rsid w:val="00CF4A8E"/>
    <w:rsid w:val="00CF50C4"/>
    <w:rsid w:val="00CF53CB"/>
    <w:rsid w:val="00CF54D9"/>
    <w:rsid w:val="00CF55BD"/>
    <w:rsid w:val="00CF5619"/>
    <w:rsid w:val="00CF57A6"/>
    <w:rsid w:val="00CF5B27"/>
    <w:rsid w:val="00CF5E39"/>
    <w:rsid w:val="00CF61FD"/>
    <w:rsid w:val="00CF61FE"/>
    <w:rsid w:val="00CF6366"/>
    <w:rsid w:val="00CF643F"/>
    <w:rsid w:val="00CF6496"/>
    <w:rsid w:val="00CF65B7"/>
    <w:rsid w:val="00CF65C6"/>
    <w:rsid w:val="00CF65CB"/>
    <w:rsid w:val="00CF6837"/>
    <w:rsid w:val="00CF71BB"/>
    <w:rsid w:val="00CF73FE"/>
    <w:rsid w:val="00CF744D"/>
    <w:rsid w:val="00CF7559"/>
    <w:rsid w:val="00CF7726"/>
    <w:rsid w:val="00CF7CD2"/>
    <w:rsid w:val="00CF7CDE"/>
    <w:rsid w:val="00CF7F1F"/>
    <w:rsid w:val="00D00974"/>
    <w:rsid w:val="00D00AD7"/>
    <w:rsid w:val="00D00CFF"/>
    <w:rsid w:val="00D010E4"/>
    <w:rsid w:val="00D0152E"/>
    <w:rsid w:val="00D017E2"/>
    <w:rsid w:val="00D019B4"/>
    <w:rsid w:val="00D01E00"/>
    <w:rsid w:val="00D022BC"/>
    <w:rsid w:val="00D023CC"/>
    <w:rsid w:val="00D025E8"/>
    <w:rsid w:val="00D02625"/>
    <w:rsid w:val="00D02636"/>
    <w:rsid w:val="00D026C0"/>
    <w:rsid w:val="00D02B88"/>
    <w:rsid w:val="00D02EE5"/>
    <w:rsid w:val="00D0301E"/>
    <w:rsid w:val="00D032BE"/>
    <w:rsid w:val="00D032D4"/>
    <w:rsid w:val="00D0354A"/>
    <w:rsid w:val="00D03CC5"/>
    <w:rsid w:val="00D03F2D"/>
    <w:rsid w:val="00D040CC"/>
    <w:rsid w:val="00D04405"/>
    <w:rsid w:val="00D04500"/>
    <w:rsid w:val="00D055D9"/>
    <w:rsid w:val="00D05876"/>
    <w:rsid w:val="00D05AF2"/>
    <w:rsid w:val="00D062FC"/>
    <w:rsid w:val="00D06357"/>
    <w:rsid w:val="00D0640B"/>
    <w:rsid w:val="00D06642"/>
    <w:rsid w:val="00D06698"/>
    <w:rsid w:val="00D0704F"/>
    <w:rsid w:val="00D072F5"/>
    <w:rsid w:val="00D07819"/>
    <w:rsid w:val="00D07A2F"/>
    <w:rsid w:val="00D07B7B"/>
    <w:rsid w:val="00D07CD0"/>
    <w:rsid w:val="00D07E35"/>
    <w:rsid w:val="00D07E9B"/>
    <w:rsid w:val="00D10132"/>
    <w:rsid w:val="00D101F6"/>
    <w:rsid w:val="00D10402"/>
    <w:rsid w:val="00D1086A"/>
    <w:rsid w:val="00D109A4"/>
    <w:rsid w:val="00D10CF3"/>
    <w:rsid w:val="00D10EC0"/>
    <w:rsid w:val="00D11056"/>
    <w:rsid w:val="00D1110B"/>
    <w:rsid w:val="00D1155C"/>
    <w:rsid w:val="00D11874"/>
    <w:rsid w:val="00D11F06"/>
    <w:rsid w:val="00D1230C"/>
    <w:rsid w:val="00D123FB"/>
    <w:rsid w:val="00D126DE"/>
    <w:rsid w:val="00D12E45"/>
    <w:rsid w:val="00D136C4"/>
    <w:rsid w:val="00D13752"/>
    <w:rsid w:val="00D13B36"/>
    <w:rsid w:val="00D13DD0"/>
    <w:rsid w:val="00D13EA4"/>
    <w:rsid w:val="00D13F24"/>
    <w:rsid w:val="00D13FD1"/>
    <w:rsid w:val="00D1406A"/>
    <w:rsid w:val="00D143F6"/>
    <w:rsid w:val="00D14610"/>
    <w:rsid w:val="00D14798"/>
    <w:rsid w:val="00D14838"/>
    <w:rsid w:val="00D14A66"/>
    <w:rsid w:val="00D14BC9"/>
    <w:rsid w:val="00D14DB7"/>
    <w:rsid w:val="00D14F38"/>
    <w:rsid w:val="00D14FF8"/>
    <w:rsid w:val="00D152A3"/>
    <w:rsid w:val="00D15B84"/>
    <w:rsid w:val="00D15F2E"/>
    <w:rsid w:val="00D15F60"/>
    <w:rsid w:val="00D1675C"/>
    <w:rsid w:val="00D16867"/>
    <w:rsid w:val="00D16D6D"/>
    <w:rsid w:val="00D16DF6"/>
    <w:rsid w:val="00D1714D"/>
    <w:rsid w:val="00D173B0"/>
    <w:rsid w:val="00D1743B"/>
    <w:rsid w:val="00D1755F"/>
    <w:rsid w:val="00D1759D"/>
    <w:rsid w:val="00D17F37"/>
    <w:rsid w:val="00D17F70"/>
    <w:rsid w:val="00D17FE2"/>
    <w:rsid w:val="00D2012D"/>
    <w:rsid w:val="00D2044C"/>
    <w:rsid w:val="00D204B9"/>
    <w:rsid w:val="00D2067F"/>
    <w:rsid w:val="00D20844"/>
    <w:rsid w:val="00D20FD8"/>
    <w:rsid w:val="00D214AE"/>
    <w:rsid w:val="00D215A9"/>
    <w:rsid w:val="00D218D8"/>
    <w:rsid w:val="00D2195E"/>
    <w:rsid w:val="00D21CEE"/>
    <w:rsid w:val="00D21E4E"/>
    <w:rsid w:val="00D21FC2"/>
    <w:rsid w:val="00D22D88"/>
    <w:rsid w:val="00D22FAF"/>
    <w:rsid w:val="00D23367"/>
    <w:rsid w:val="00D23580"/>
    <w:rsid w:val="00D237A5"/>
    <w:rsid w:val="00D23A03"/>
    <w:rsid w:val="00D23D2C"/>
    <w:rsid w:val="00D23DD2"/>
    <w:rsid w:val="00D23EA8"/>
    <w:rsid w:val="00D24340"/>
    <w:rsid w:val="00D24495"/>
    <w:rsid w:val="00D247F3"/>
    <w:rsid w:val="00D249DE"/>
    <w:rsid w:val="00D24C70"/>
    <w:rsid w:val="00D24D4C"/>
    <w:rsid w:val="00D24EC2"/>
    <w:rsid w:val="00D25555"/>
    <w:rsid w:val="00D257B2"/>
    <w:rsid w:val="00D25B62"/>
    <w:rsid w:val="00D26021"/>
    <w:rsid w:val="00D260FF"/>
    <w:rsid w:val="00D26178"/>
    <w:rsid w:val="00D26203"/>
    <w:rsid w:val="00D26C37"/>
    <w:rsid w:val="00D26F39"/>
    <w:rsid w:val="00D2713D"/>
    <w:rsid w:val="00D27694"/>
    <w:rsid w:val="00D27778"/>
    <w:rsid w:val="00D27BF3"/>
    <w:rsid w:val="00D27BFD"/>
    <w:rsid w:val="00D30F6A"/>
    <w:rsid w:val="00D31126"/>
    <w:rsid w:val="00D31450"/>
    <w:rsid w:val="00D31DD0"/>
    <w:rsid w:val="00D3240A"/>
    <w:rsid w:val="00D3309F"/>
    <w:rsid w:val="00D3347F"/>
    <w:rsid w:val="00D3388B"/>
    <w:rsid w:val="00D338BA"/>
    <w:rsid w:val="00D33931"/>
    <w:rsid w:val="00D33A2D"/>
    <w:rsid w:val="00D346A7"/>
    <w:rsid w:val="00D346DE"/>
    <w:rsid w:val="00D34751"/>
    <w:rsid w:val="00D34EDC"/>
    <w:rsid w:val="00D35189"/>
    <w:rsid w:val="00D351BE"/>
    <w:rsid w:val="00D35394"/>
    <w:rsid w:val="00D35518"/>
    <w:rsid w:val="00D3571F"/>
    <w:rsid w:val="00D35941"/>
    <w:rsid w:val="00D359AC"/>
    <w:rsid w:val="00D35C05"/>
    <w:rsid w:val="00D35ED0"/>
    <w:rsid w:val="00D35FBD"/>
    <w:rsid w:val="00D35FFD"/>
    <w:rsid w:val="00D3601E"/>
    <w:rsid w:val="00D36534"/>
    <w:rsid w:val="00D3665B"/>
    <w:rsid w:val="00D36F55"/>
    <w:rsid w:val="00D37403"/>
    <w:rsid w:val="00D375F4"/>
    <w:rsid w:val="00D37664"/>
    <w:rsid w:val="00D377B1"/>
    <w:rsid w:val="00D37B6A"/>
    <w:rsid w:val="00D40001"/>
    <w:rsid w:val="00D40097"/>
    <w:rsid w:val="00D4026F"/>
    <w:rsid w:val="00D40303"/>
    <w:rsid w:val="00D405C4"/>
    <w:rsid w:val="00D406AF"/>
    <w:rsid w:val="00D407F4"/>
    <w:rsid w:val="00D408B3"/>
    <w:rsid w:val="00D40E78"/>
    <w:rsid w:val="00D4102B"/>
    <w:rsid w:val="00D412F6"/>
    <w:rsid w:val="00D417CE"/>
    <w:rsid w:val="00D4193E"/>
    <w:rsid w:val="00D41ACC"/>
    <w:rsid w:val="00D41CCE"/>
    <w:rsid w:val="00D41DED"/>
    <w:rsid w:val="00D41E92"/>
    <w:rsid w:val="00D41FF2"/>
    <w:rsid w:val="00D424B9"/>
    <w:rsid w:val="00D424ED"/>
    <w:rsid w:val="00D4260F"/>
    <w:rsid w:val="00D427AB"/>
    <w:rsid w:val="00D42911"/>
    <w:rsid w:val="00D42961"/>
    <w:rsid w:val="00D42DA4"/>
    <w:rsid w:val="00D43016"/>
    <w:rsid w:val="00D43025"/>
    <w:rsid w:val="00D43462"/>
    <w:rsid w:val="00D434B6"/>
    <w:rsid w:val="00D43560"/>
    <w:rsid w:val="00D4392A"/>
    <w:rsid w:val="00D4398B"/>
    <w:rsid w:val="00D4423B"/>
    <w:rsid w:val="00D44781"/>
    <w:rsid w:val="00D44AD2"/>
    <w:rsid w:val="00D44CF1"/>
    <w:rsid w:val="00D44E39"/>
    <w:rsid w:val="00D44F70"/>
    <w:rsid w:val="00D451FB"/>
    <w:rsid w:val="00D459BE"/>
    <w:rsid w:val="00D45EA3"/>
    <w:rsid w:val="00D4626A"/>
    <w:rsid w:val="00D4665A"/>
    <w:rsid w:val="00D4671B"/>
    <w:rsid w:val="00D46872"/>
    <w:rsid w:val="00D469B0"/>
    <w:rsid w:val="00D469DE"/>
    <w:rsid w:val="00D46A82"/>
    <w:rsid w:val="00D46CB2"/>
    <w:rsid w:val="00D46D42"/>
    <w:rsid w:val="00D47610"/>
    <w:rsid w:val="00D476B8"/>
    <w:rsid w:val="00D477EA"/>
    <w:rsid w:val="00D478BB"/>
    <w:rsid w:val="00D47AC8"/>
    <w:rsid w:val="00D47E0F"/>
    <w:rsid w:val="00D47E1E"/>
    <w:rsid w:val="00D5013E"/>
    <w:rsid w:val="00D50237"/>
    <w:rsid w:val="00D5034E"/>
    <w:rsid w:val="00D50511"/>
    <w:rsid w:val="00D50A87"/>
    <w:rsid w:val="00D50CDE"/>
    <w:rsid w:val="00D510C7"/>
    <w:rsid w:val="00D511D1"/>
    <w:rsid w:val="00D51C0B"/>
    <w:rsid w:val="00D51C30"/>
    <w:rsid w:val="00D51C39"/>
    <w:rsid w:val="00D51C5B"/>
    <w:rsid w:val="00D520D9"/>
    <w:rsid w:val="00D5224B"/>
    <w:rsid w:val="00D526C0"/>
    <w:rsid w:val="00D5285B"/>
    <w:rsid w:val="00D528BD"/>
    <w:rsid w:val="00D52B61"/>
    <w:rsid w:val="00D530FD"/>
    <w:rsid w:val="00D531B5"/>
    <w:rsid w:val="00D5328D"/>
    <w:rsid w:val="00D53419"/>
    <w:rsid w:val="00D534D9"/>
    <w:rsid w:val="00D5350D"/>
    <w:rsid w:val="00D53648"/>
    <w:rsid w:val="00D539D8"/>
    <w:rsid w:val="00D53AEC"/>
    <w:rsid w:val="00D53D25"/>
    <w:rsid w:val="00D53D74"/>
    <w:rsid w:val="00D544E1"/>
    <w:rsid w:val="00D54981"/>
    <w:rsid w:val="00D54C8D"/>
    <w:rsid w:val="00D5555B"/>
    <w:rsid w:val="00D557A8"/>
    <w:rsid w:val="00D557CA"/>
    <w:rsid w:val="00D5594F"/>
    <w:rsid w:val="00D55950"/>
    <w:rsid w:val="00D5597E"/>
    <w:rsid w:val="00D55EBE"/>
    <w:rsid w:val="00D560A2"/>
    <w:rsid w:val="00D563BC"/>
    <w:rsid w:val="00D563C4"/>
    <w:rsid w:val="00D56433"/>
    <w:rsid w:val="00D564E9"/>
    <w:rsid w:val="00D56699"/>
    <w:rsid w:val="00D5672B"/>
    <w:rsid w:val="00D56D77"/>
    <w:rsid w:val="00D570FF"/>
    <w:rsid w:val="00D573DC"/>
    <w:rsid w:val="00D57772"/>
    <w:rsid w:val="00D57CAD"/>
    <w:rsid w:val="00D57E16"/>
    <w:rsid w:val="00D6011A"/>
    <w:rsid w:val="00D6022C"/>
    <w:rsid w:val="00D6058A"/>
    <w:rsid w:val="00D60789"/>
    <w:rsid w:val="00D60794"/>
    <w:rsid w:val="00D60836"/>
    <w:rsid w:val="00D60BAB"/>
    <w:rsid w:val="00D60D3A"/>
    <w:rsid w:val="00D60D7F"/>
    <w:rsid w:val="00D6113F"/>
    <w:rsid w:val="00D613E3"/>
    <w:rsid w:val="00D615CE"/>
    <w:rsid w:val="00D615F9"/>
    <w:rsid w:val="00D617A9"/>
    <w:rsid w:val="00D61C1E"/>
    <w:rsid w:val="00D61CD2"/>
    <w:rsid w:val="00D61F90"/>
    <w:rsid w:val="00D6210B"/>
    <w:rsid w:val="00D6213D"/>
    <w:rsid w:val="00D62443"/>
    <w:rsid w:val="00D626A9"/>
    <w:rsid w:val="00D62791"/>
    <w:rsid w:val="00D627B9"/>
    <w:rsid w:val="00D62869"/>
    <w:rsid w:val="00D6286C"/>
    <w:rsid w:val="00D62D4F"/>
    <w:rsid w:val="00D63380"/>
    <w:rsid w:val="00D6371A"/>
    <w:rsid w:val="00D63F9C"/>
    <w:rsid w:val="00D6403D"/>
    <w:rsid w:val="00D64483"/>
    <w:rsid w:val="00D64BE3"/>
    <w:rsid w:val="00D64D4B"/>
    <w:rsid w:val="00D65264"/>
    <w:rsid w:val="00D652B2"/>
    <w:rsid w:val="00D6539A"/>
    <w:rsid w:val="00D65A7F"/>
    <w:rsid w:val="00D65B7A"/>
    <w:rsid w:val="00D6623F"/>
    <w:rsid w:val="00D66341"/>
    <w:rsid w:val="00D665EF"/>
    <w:rsid w:val="00D668AB"/>
    <w:rsid w:val="00D66C46"/>
    <w:rsid w:val="00D66CC7"/>
    <w:rsid w:val="00D66ED8"/>
    <w:rsid w:val="00D66F52"/>
    <w:rsid w:val="00D67326"/>
    <w:rsid w:val="00D673E1"/>
    <w:rsid w:val="00D67509"/>
    <w:rsid w:val="00D677DB"/>
    <w:rsid w:val="00D67FF2"/>
    <w:rsid w:val="00D70377"/>
    <w:rsid w:val="00D70493"/>
    <w:rsid w:val="00D705B9"/>
    <w:rsid w:val="00D70787"/>
    <w:rsid w:val="00D707C3"/>
    <w:rsid w:val="00D70854"/>
    <w:rsid w:val="00D70A7B"/>
    <w:rsid w:val="00D71323"/>
    <w:rsid w:val="00D713AE"/>
    <w:rsid w:val="00D71480"/>
    <w:rsid w:val="00D716E1"/>
    <w:rsid w:val="00D7193C"/>
    <w:rsid w:val="00D719EC"/>
    <w:rsid w:val="00D71AB3"/>
    <w:rsid w:val="00D71C79"/>
    <w:rsid w:val="00D71F64"/>
    <w:rsid w:val="00D7203A"/>
    <w:rsid w:val="00D7223F"/>
    <w:rsid w:val="00D72366"/>
    <w:rsid w:val="00D723A3"/>
    <w:rsid w:val="00D72427"/>
    <w:rsid w:val="00D725CE"/>
    <w:rsid w:val="00D7295A"/>
    <w:rsid w:val="00D72A2C"/>
    <w:rsid w:val="00D72CF1"/>
    <w:rsid w:val="00D73017"/>
    <w:rsid w:val="00D7359D"/>
    <w:rsid w:val="00D7362A"/>
    <w:rsid w:val="00D73B09"/>
    <w:rsid w:val="00D7411D"/>
    <w:rsid w:val="00D74520"/>
    <w:rsid w:val="00D74559"/>
    <w:rsid w:val="00D747BA"/>
    <w:rsid w:val="00D74D85"/>
    <w:rsid w:val="00D750EC"/>
    <w:rsid w:val="00D75E55"/>
    <w:rsid w:val="00D761B6"/>
    <w:rsid w:val="00D7651F"/>
    <w:rsid w:val="00D765BB"/>
    <w:rsid w:val="00D76649"/>
    <w:rsid w:val="00D766C6"/>
    <w:rsid w:val="00D766EF"/>
    <w:rsid w:val="00D76795"/>
    <w:rsid w:val="00D76A37"/>
    <w:rsid w:val="00D76A8D"/>
    <w:rsid w:val="00D76ABA"/>
    <w:rsid w:val="00D76E5F"/>
    <w:rsid w:val="00D77301"/>
    <w:rsid w:val="00D77530"/>
    <w:rsid w:val="00D7754F"/>
    <w:rsid w:val="00D77877"/>
    <w:rsid w:val="00D778D7"/>
    <w:rsid w:val="00D77BF0"/>
    <w:rsid w:val="00D77E76"/>
    <w:rsid w:val="00D800BC"/>
    <w:rsid w:val="00D80708"/>
    <w:rsid w:val="00D80830"/>
    <w:rsid w:val="00D809B9"/>
    <w:rsid w:val="00D80ADE"/>
    <w:rsid w:val="00D80EAC"/>
    <w:rsid w:val="00D81859"/>
    <w:rsid w:val="00D81BE7"/>
    <w:rsid w:val="00D81D04"/>
    <w:rsid w:val="00D81ED9"/>
    <w:rsid w:val="00D81F3C"/>
    <w:rsid w:val="00D82159"/>
    <w:rsid w:val="00D823C4"/>
    <w:rsid w:val="00D826A2"/>
    <w:rsid w:val="00D8290F"/>
    <w:rsid w:val="00D82A02"/>
    <w:rsid w:val="00D82AB0"/>
    <w:rsid w:val="00D82ACB"/>
    <w:rsid w:val="00D82AFB"/>
    <w:rsid w:val="00D82B8C"/>
    <w:rsid w:val="00D82CFD"/>
    <w:rsid w:val="00D831A4"/>
    <w:rsid w:val="00D83316"/>
    <w:rsid w:val="00D834B7"/>
    <w:rsid w:val="00D83838"/>
    <w:rsid w:val="00D83A52"/>
    <w:rsid w:val="00D83D7C"/>
    <w:rsid w:val="00D83FB5"/>
    <w:rsid w:val="00D842A7"/>
    <w:rsid w:val="00D8449E"/>
    <w:rsid w:val="00D84832"/>
    <w:rsid w:val="00D84E5A"/>
    <w:rsid w:val="00D850DC"/>
    <w:rsid w:val="00D856A9"/>
    <w:rsid w:val="00D85AFB"/>
    <w:rsid w:val="00D85B3D"/>
    <w:rsid w:val="00D85C1D"/>
    <w:rsid w:val="00D85F08"/>
    <w:rsid w:val="00D86372"/>
    <w:rsid w:val="00D86653"/>
    <w:rsid w:val="00D867E5"/>
    <w:rsid w:val="00D8691C"/>
    <w:rsid w:val="00D869A3"/>
    <w:rsid w:val="00D86B2B"/>
    <w:rsid w:val="00D86CE5"/>
    <w:rsid w:val="00D86E17"/>
    <w:rsid w:val="00D877A6"/>
    <w:rsid w:val="00D87BFE"/>
    <w:rsid w:val="00D87D82"/>
    <w:rsid w:val="00D87E98"/>
    <w:rsid w:val="00D87EAA"/>
    <w:rsid w:val="00D901B1"/>
    <w:rsid w:val="00D90243"/>
    <w:rsid w:val="00D9060D"/>
    <w:rsid w:val="00D90619"/>
    <w:rsid w:val="00D9099C"/>
    <w:rsid w:val="00D90F5F"/>
    <w:rsid w:val="00D911D2"/>
    <w:rsid w:val="00D915EA"/>
    <w:rsid w:val="00D9170B"/>
    <w:rsid w:val="00D918B4"/>
    <w:rsid w:val="00D91AEB"/>
    <w:rsid w:val="00D91AEE"/>
    <w:rsid w:val="00D91D3F"/>
    <w:rsid w:val="00D91D82"/>
    <w:rsid w:val="00D921D8"/>
    <w:rsid w:val="00D92212"/>
    <w:rsid w:val="00D9221E"/>
    <w:rsid w:val="00D92244"/>
    <w:rsid w:val="00D92338"/>
    <w:rsid w:val="00D92692"/>
    <w:rsid w:val="00D929E2"/>
    <w:rsid w:val="00D92A87"/>
    <w:rsid w:val="00D92AC2"/>
    <w:rsid w:val="00D92CA7"/>
    <w:rsid w:val="00D92E14"/>
    <w:rsid w:val="00D930BC"/>
    <w:rsid w:val="00D9342D"/>
    <w:rsid w:val="00D9361E"/>
    <w:rsid w:val="00D936A8"/>
    <w:rsid w:val="00D937E2"/>
    <w:rsid w:val="00D939F3"/>
    <w:rsid w:val="00D93F98"/>
    <w:rsid w:val="00D949A9"/>
    <w:rsid w:val="00D95D1A"/>
    <w:rsid w:val="00D95FEA"/>
    <w:rsid w:val="00D965B0"/>
    <w:rsid w:val="00D96692"/>
    <w:rsid w:val="00D97285"/>
    <w:rsid w:val="00D973DB"/>
    <w:rsid w:val="00D97715"/>
    <w:rsid w:val="00D977AE"/>
    <w:rsid w:val="00DA0459"/>
    <w:rsid w:val="00DA0D01"/>
    <w:rsid w:val="00DA1476"/>
    <w:rsid w:val="00DA147C"/>
    <w:rsid w:val="00DA15D0"/>
    <w:rsid w:val="00DA17B5"/>
    <w:rsid w:val="00DA17E0"/>
    <w:rsid w:val="00DA1804"/>
    <w:rsid w:val="00DA18E4"/>
    <w:rsid w:val="00DA195F"/>
    <w:rsid w:val="00DA1BF3"/>
    <w:rsid w:val="00DA20B0"/>
    <w:rsid w:val="00DA2108"/>
    <w:rsid w:val="00DA225B"/>
    <w:rsid w:val="00DA2354"/>
    <w:rsid w:val="00DA25A9"/>
    <w:rsid w:val="00DA2FC9"/>
    <w:rsid w:val="00DA3634"/>
    <w:rsid w:val="00DA36F1"/>
    <w:rsid w:val="00DA3781"/>
    <w:rsid w:val="00DA3ACC"/>
    <w:rsid w:val="00DA41E5"/>
    <w:rsid w:val="00DA45D8"/>
    <w:rsid w:val="00DA4E7D"/>
    <w:rsid w:val="00DA4F66"/>
    <w:rsid w:val="00DA52FB"/>
    <w:rsid w:val="00DA5547"/>
    <w:rsid w:val="00DA5787"/>
    <w:rsid w:val="00DA59B8"/>
    <w:rsid w:val="00DA5ABD"/>
    <w:rsid w:val="00DA5ACD"/>
    <w:rsid w:val="00DA5F38"/>
    <w:rsid w:val="00DA5F5D"/>
    <w:rsid w:val="00DA5FE6"/>
    <w:rsid w:val="00DA6291"/>
    <w:rsid w:val="00DA6CBD"/>
    <w:rsid w:val="00DA7080"/>
    <w:rsid w:val="00DA72C5"/>
    <w:rsid w:val="00DA7715"/>
    <w:rsid w:val="00DA774B"/>
    <w:rsid w:val="00DA7B72"/>
    <w:rsid w:val="00DB0277"/>
    <w:rsid w:val="00DB02D6"/>
    <w:rsid w:val="00DB0469"/>
    <w:rsid w:val="00DB0885"/>
    <w:rsid w:val="00DB0C45"/>
    <w:rsid w:val="00DB0EFB"/>
    <w:rsid w:val="00DB0F27"/>
    <w:rsid w:val="00DB1118"/>
    <w:rsid w:val="00DB1495"/>
    <w:rsid w:val="00DB16A4"/>
    <w:rsid w:val="00DB1923"/>
    <w:rsid w:val="00DB19E8"/>
    <w:rsid w:val="00DB2927"/>
    <w:rsid w:val="00DB2B48"/>
    <w:rsid w:val="00DB339F"/>
    <w:rsid w:val="00DB3B34"/>
    <w:rsid w:val="00DB3C3F"/>
    <w:rsid w:val="00DB430B"/>
    <w:rsid w:val="00DB45B4"/>
    <w:rsid w:val="00DB4671"/>
    <w:rsid w:val="00DB4D45"/>
    <w:rsid w:val="00DB4D94"/>
    <w:rsid w:val="00DB51FD"/>
    <w:rsid w:val="00DB5958"/>
    <w:rsid w:val="00DB5AED"/>
    <w:rsid w:val="00DB5DE3"/>
    <w:rsid w:val="00DB5FBE"/>
    <w:rsid w:val="00DB6101"/>
    <w:rsid w:val="00DB6263"/>
    <w:rsid w:val="00DB64F0"/>
    <w:rsid w:val="00DB6861"/>
    <w:rsid w:val="00DB6A46"/>
    <w:rsid w:val="00DB6C23"/>
    <w:rsid w:val="00DB73E2"/>
    <w:rsid w:val="00DB7473"/>
    <w:rsid w:val="00DB763F"/>
    <w:rsid w:val="00DB7678"/>
    <w:rsid w:val="00DB76FA"/>
    <w:rsid w:val="00DB770D"/>
    <w:rsid w:val="00DB7791"/>
    <w:rsid w:val="00DB7CB4"/>
    <w:rsid w:val="00DC042F"/>
    <w:rsid w:val="00DC04A3"/>
    <w:rsid w:val="00DC04CC"/>
    <w:rsid w:val="00DC052C"/>
    <w:rsid w:val="00DC06A1"/>
    <w:rsid w:val="00DC06C3"/>
    <w:rsid w:val="00DC0796"/>
    <w:rsid w:val="00DC0969"/>
    <w:rsid w:val="00DC0A11"/>
    <w:rsid w:val="00DC0D7E"/>
    <w:rsid w:val="00DC121C"/>
    <w:rsid w:val="00DC1259"/>
    <w:rsid w:val="00DC136D"/>
    <w:rsid w:val="00DC1748"/>
    <w:rsid w:val="00DC2282"/>
    <w:rsid w:val="00DC22D0"/>
    <w:rsid w:val="00DC29F2"/>
    <w:rsid w:val="00DC2A1F"/>
    <w:rsid w:val="00DC2A3D"/>
    <w:rsid w:val="00DC2A75"/>
    <w:rsid w:val="00DC2C7A"/>
    <w:rsid w:val="00DC3061"/>
    <w:rsid w:val="00DC3111"/>
    <w:rsid w:val="00DC368C"/>
    <w:rsid w:val="00DC3866"/>
    <w:rsid w:val="00DC4405"/>
    <w:rsid w:val="00DC4483"/>
    <w:rsid w:val="00DC49BD"/>
    <w:rsid w:val="00DC4D7A"/>
    <w:rsid w:val="00DC4EB5"/>
    <w:rsid w:val="00DC5034"/>
    <w:rsid w:val="00DC5062"/>
    <w:rsid w:val="00DC5093"/>
    <w:rsid w:val="00DC52CA"/>
    <w:rsid w:val="00DC60B0"/>
    <w:rsid w:val="00DC65C9"/>
    <w:rsid w:val="00DC6B0E"/>
    <w:rsid w:val="00DC6F68"/>
    <w:rsid w:val="00DC7A29"/>
    <w:rsid w:val="00DC7B54"/>
    <w:rsid w:val="00DC7BE4"/>
    <w:rsid w:val="00DC7C61"/>
    <w:rsid w:val="00DC7D43"/>
    <w:rsid w:val="00DC7E5F"/>
    <w:rsid w:val="00DD0947"/>
    <w:rsid w:val="00DD0A39"/>
    <w:rsid w:val="00DD0B31"/>
    <w:rsid w:val="00DD0C55"/>
    <w:rsid w:val="00DD0CC9"/>
    <w:rsid w:val="00DD1004"/>
    <w:rsid w:val="00DD107D"/>
    <w:rsid w:val="00DD17BE"/>
    <w:rsid w:val="00DD1883"/>
    <w:rsid w:val="00DD19F5"/>
    <w:rsid w:val="00DD1E8C"/>
    <w:rsid w:val="00DD239D"/>
    <w:rsid w:val="00DD26EC"/>
    <w:rsid w:val="00DD273E"/>
    <w:rsid w:val="00DD2AFD"/>
    <w:rsid w:val="00DD2B36"/>
    <w:rsid w:val="00DD34CD"/>
    <w:rsid w:val="00DD3B4F"/>
    <w:rsid w:val="00DD40F1"/>
    <w:rsid w:val="00DD4103"/>
    <w:rsid w:val="00DD4254"/>
    <w:rsid w:val="00DD4342"/>
    <w:rsid w:val="00DD4473"/>
    <w:rsid w:val="00DD4884"/>
    <w:rsid w:val="00DD495E"/>
    <w:rsid w:val="00DD49FD"/>
    <w:rsid w:val="00DD4ADD"/>
    <w:rsid w:val="00DD4C02"/>
    <w:rsid w:val="00DD4C92"/>
    <w:rsid w:val="00DD5150"/>
    <w:rsid w:val="00DD5194"/>
    <w:rsid w:val="00DD572E"/>
    <w:rsid w:val="00DD5C9B"/>
    <w:rsid w:val="00DD60EC"/>
    <w:rsid w:val="00DD6572"/>
    <w:rsid w:val="00DD663D"/>
    <w:rsid w:val="00DD6AF4"/>
    <w:rsid w:val="00DD6B3D"/>
    <w:rsid w:val="00DD6BA0"/>
    <w:rsid w:val="00DD6C57"/>
    <w:rsid w:val="00DD6EFA"/>
    <w:rsid w:val="00DD7008"/>
    <w:rsid w:val="00DD73E9"/>
    <w:rsid w:val="00DD77B9"/>
    <w:rsid w:val="00DD7C0B"/>
    <w:rsid w:val="00DD7C3E"/>
    <w:rsid w:val="00DD7DB5"/>
    <w:rsid w:val="00DD7EDA"/>
    <w:rsid w:val="00DE0332"/>
    <w:rsid w:val="00DE03D2"/>
    <w:rsid w:val="00DE070A"/>
    <w:rsid w:val="00DE09E7"/>
    <w:rsid w:val="00DE0C66"/>
    <w:rsid w:val="00DE0C91"/>
    <w:rsid w:val="00DE0CE0"/>
    <w:rsid w:val="00DE0E8C"/>
    <w:rsid w:val="00DE0EB1"/>
    <w:rsid w:val="00DE0FBE"/>
    <w:rsid w:val="00DE134C"/>
    <w:rsid w:val="00DE14F0"/>
    <w:rsid w:val="00DE167C"/>
    <w:rsid w:val="00DE17A2"/>
    <w:rsid w:val="00DE1822"/>
    <w:rsid w:val="00DE1ADB"/>
    <w:rsid w:val="00DE2645"/>
    <w:rsid w:val="00DE2C2F"/>
    <w:rsid w:val="00DE2E93"/>
    <w:rsid w:val="00DE317B"/>
    <w:rsid w:val="00DE34C2"/>
    <w:rsid w:val="00DE3931"/>
    <w:rsid w:val="00DE3B74"/>
    <w:rsid w:val="00DE3EC3"/>
    <w:rsid w:val="00DE4077"/>
    <w:rsid w:val="00DE49AC"/>
    <w:rsid w:val="00DE4C96"/>
    <w:rsid w:val="00DE5634"/>
    <w:rsid w:val="00DE5A78"/>
    <w:rsid w:val="00DE5BBF"/>
    <w:rsid w:val="00DE5E63"/>
    <w:rsid w:val="00DE626B"/>
    <w:rsid w:val="00DE63C3"/>
    <w:rsid w:val="00DE662A"/>
    <w:rsid w:val="00DE67BA"/>
    <w:rsid w:val="00DE68F9"/>
    <w:rsid w:val="00DE6C82"/>
    <w:rsid w:val="00DE6C95"/>
    <w:rsid w:val="00DE70BA"/>
    <w:rsid w:val="00DE71C1"/>
    <w:rsid w:val="00DE7479"/>
    <w:rsid w:val="00DE792D"/>
    <w:rsid w:val="00DE7993"/>
    <w:rsid w:val="00DE7A1A"/>
    <w:rsid w:val="00DF0989"/>
    <w:rsid w:val="00DF0AA8"/>
    <w:rsid w:val="00DF0BAA"/>
    <w:rsid w:val="00DF121C"/>
    <w:rsid w:val="00DF144E"/>
    <w:rsid w:val="00DF147A"/>
    <w:rsid w:val="00DF181D"/>
    <w:rsid w:val="00DF19B9"/>
    <w:rsid w:val="00DF1A56"/>
    <w:rsid w:val="00DF1AC1"/>
    <w:rsid w:val="00DF1B80"/>
    <w:rsid w:val="00DF1B83"/>
    <w:rsid w:val="00DF1F63"/>
    <w:rsid w:val="00DF2A2A"/>
    <w:rsid w:val="00DF2AD0"/>
    <w:rsid w:val="00DF2DFC"/>
    <w:rsid w:val="00DF2F5E"/>
    <w:rsid w:val="00DF2F9B"/>
    <w:rsid w:val="00DF31D3"/>
    <w:rsid w:val="00DF3489"/>
    <w:rsid w:val="00DF3C51"/>
    <w:rsid w:val="00DF4081"/>
    <w:rsid w:val="00DF47AF"/>
    <w:rsid w:val="00DF49B5"/>
    <w:rsid w:val="00DF4D6D"/>
    <w:rsid w:val="00DF4F0E"/>
    <w:rsid w:val="00DF4FF2"/>
    <w:rsid w:val="00DF5274"/>
    <w:rsid w:val="00DF574F"/>
    <w:rsid w:val="00DF5875"/>
    <w:rsid w:val="00DF5A3E"/>
    <w:rsid w:val="00DF5BDD"/>
    <w:rsid w:val="00DF5F14"/>
    <w:rsid w:val="00DF6124"/>
    <w:rsid w:val="00DF64A0"/>
    <w:rsid w:val="00DF70C9"/>
    <w:rsid w:val="00DF79E7"/>
    <w:rsid w:val="00DF7DDF"/>
    <w:rsid w:val="00DF7E19"/>
    <w:rsid w:val="00E0038E"/>
    <w:rsid w:val="00E0044D"/>
    <w:rsid w:val="00E005F0"/>
    <w:rsid w:val="00E00719"/>
    <w:rsid w:val="00E0088C"/>
    <w:rsid w:val="00E00BD0"/>
    <w:rsid w:val="00E00FC0"/>
    <w:rsid w:val="00E01325"/>
    <w:rsid w:val="00E014BA"/>
    <w:rsid w:val="00E0157A"/>
    <w:rsid w:val="00E01785"/>
    <w:rsid w:val="00E0187B"/>
    <w:rsid w:val="00E01924"/>
    <w:rsid w:val="00E019B4"/>
    <w:rsid w:val="00E01A63"/>
    <w:rsid w:val="00E01AD0"/>
    <w:rsid w:val="00E01CB3"/>
    <w:rsid w:val="00E01E60"/>
    <w:rsid w:val="00E01F6D"/>
    <w:rsid w:val="00E02852"/>
    <w:rsid w:val="00E02853"/>
    <w:rsid w:val="00E03485"/>
    <w:rsid w:val="00E037D3"/>
    <w:rsid w:val="00E03AE1"/>
    <w:rsid w:val="00E03DD3"/>
    <w:rsid w:val="00E0413B"/>
    <w:rsid w:val="00E041CC"/>
    <w:rsid w:val="00E0494F"/>
    <w:rsid w:val="00E04A6A"/>
    <w:rsid w:val="00E04AD3"/>
    <w:rsid w:val="00E04DCA"/>
    <w:rsid w:val="00E04E65"/>
    <w:rsid w:val="00E04F9D"/>
    <w:rsid w:val="00E05279"/>
    <w:rsid w:val="00E0527A"/>
    <w:rsid w:val="00E06010"/>
    <w:rsid w:val="00E06053"/>
    <w:rsid w:val="00E063EA"/>
    <w:rsid w:val="00E06853"/>
    <w:rsid w:val="00E06B01"/>
    <w:rsid w:val="00E07060"/>
    <w:rsid w:val="00E07069"/>
    <w:rsid w:val="00E07575"/>
    <w:rsid w:val="00E07A9B"/>
    <w:rsid w:val="00E07BD0"/>
    <w:rsid w:val="00E103DC"/>
    <w:rsid w:val="00E10734"/>
    <w:rsid w:val="00E10782"/>
    <w:rsid w:val="00E1103B"/>
    <w:rsid w:val="00E1120F"/>
    <w:rsid w:val="00E112E7"/>
    <w:rsid w:val="00E115F6"/>
    <w:rsid w:val="00E117F7"/>
    <w:rsid w:val="00E11A9B"/>
    <w:rsid w:val="00E11E19"/>
    <w:rsid w:val="00E11E59"/>
    <w:rsid w:val="00E1218F"/>
    <w:rsid w:val="00E12932"/>
    <w:rsid w:val="00E12ADB"/>
    <w:rsid w:val="00E12C2A"/>
    <w:rsid w:val="00E12CB9"/>
    <w:rsid w:val="00E12EDF"/>
    <w:rsid w:val="00E12F22"/>
    <w:rsid w:val="00E13611"/>
    <w:rsid w:val="00E13C32"/>
    <w:rsid w:val="00E13C87"/>
    <w:rsid w:val="00E13E3D"/>
    <w:rsid w:val="00E13E76"/>
    <w:rsid w:val="00E14274"/>
    <w:rsid w:val="00E14421"/>
    <w:rsid w:val="00E1458C"/>
    <w:rsid w:val="00E14AA1"/>
    <w:rsid w:val="00E14BCF"/>
    <w:rsid w:val="00E14D06"/>
    <w:rsid w:val="00E14E34"/>
    <w:rsid w:val="00E1531B"/>
    <w:rsid w:val="00E1563B"/>
    <w:rsid w:val="00E15EE6"/>
    <w:rsid w:val="00E16206"/>
    <w:rsid w:val="00E16479"/>
    <w:rsid w:val="00E164B3"/>
    <w:rsid w:val="00E165FD"/>
    <w:rsid w:val="00E16693"/>
    <w:rsid w:val="00E16D21"/>
    <w:rsid w:val="00E16ECE"/>
    <w:rsid w:val="00E1722C"/>
    <w:rsid w:val="00E17230"/>
    <w:rsid w:val="00E17FCE"/>
    <w:rsid w:val="00E2047C"/>
    <w:rsid w:val="00E20675"/>
    <w:rsid w:val="00E2081F"/>
    <w:rsid w:val="00E20939"/>
    <w:rsid w:val="00E20D94"/>
    <w:rsid w:val="00E20E32"/>
    <w:rsid w:val="00E20EB9"/>
    <w:rsid w:val="00E21091"/>
    <w:rsid w:val="00E2126C"/>
    <w:rsid w:val="00E21274"/>
    <w:rsid w:val="00E212E5"/>
    <w:rsid w:val="00E2136C"/>
    <w:rsid w:val="00E213A5"/>
    <w:rsid w:val="00E2156A"/>
    <w:rsid w:val="00E21800"/>
    <w:rsid w:val="00E21A1A"/>
    <w:rsid w:val="00E21F61"/>
    <w:rsid w:val="00E22042"/>
    <w:rsid w:val="00E22311"/>
    <w:rsid w:val="00E22755"/>
    <w:rsid w:val="00E228B9"/>
    <w:rsid w:val="00E22C95"/>
    <w:rsid w:val="00E22D2C"/>
    <w:rsid w:val="00E22E42"/>
    <w:rsid w:val="00E22F5A"/>
    <w:rsid w:val="00E22F9A"/>
    <w:rsid w:val="00E238D1"/>
    <w:rsid w:val="00E23C49"/>
    <w:rsid w:val="00E23F21"/>
    <w:rsid w:val="00E24312"/>
    <w:rsid w:val="00E24424"/>
    <w:rsid w:val="00E24454"/>
    <w:rsid w:val="00E2448A"/>
    <w:rsid w:val="00E247C8"/>
    <w:rsid w:val="00E2575E"/>
    <w:rsid w:val="00E25AC7"/>
    <w:rsid w:val="00E25AD8"/>
    <w:rsid w:val="00E25B53"/>
    <w:rsid w:val="00E25BC7"/>
    <w:rsid w:val="00E263FD"/>
    <w:rsid w:val="00E266DD"/>
    <w:rsid w:val="00E267CF"/>
    <w:rsid w:val="00E26861"/>
    <w:rsid w:val="00E26B1C"/>
    <w:rsid w:val="00E26DB3"/>
    <w:rsid w:val="00E27127"/>
    <w:rsid w:val="00E27408"/>
    <w:rsid w:val="00E27655"/>
    <w:rsid w:val="00E27A51"/>
    <w:rsid w:val="00E30030"/>
    <w:rsid w:val="00E30493"/>
    <w:rsid w:val="00E30778"/>
    <w:rsid w:val="00E308D7"/>
    <w:rsid w:val="00E30CB5"/>
    <w:rsid w:val="00E30F31"/>
    <w:rsid w:val="00E31074"/>
    <w:rsid w:val="00E31108"/>
    <w:rsid w:val="00E31193"/>
    <w:rsid w:val="00E314D8"/>
    <w:rsid w:val="00E319EB"/>
    <w:rsid w:val="00E31A5C"/>
    <w:rsid w:val="00E3200C"/>
    <w:rsid w:val="00E323C1"/>
    <w:rsid w:val="00E32491"/>
    <w:rsid w:val="00E32633"/>
    <w:rsid w:val="00E328EC"/>
    <w:rsid w:val="00E32F7E"/>
    <w:rsid w:val="00E330E5"/>
    <w:rsid w:val="00E33339"/>
    <w:rsid w:val="00E33715"/>
    <w:rsid w:val="00E33784"/>
    <w:rsid w:val="00E339A2"/>
    <w:rsid w:val="00E33D98"/>
    <w:rsid w:val="00E33ED2"/>
    <w:rsid w:val="00E33F8F"/>
    <w:rsid w:val="00E3432B"/>
    <w:rsid w:val="00E343A1"/>
    <w:rsid w:val="00E35025"/>
    <w:rsid w:val="00E350FD"/>
    <w:rsid w:val="00E35240"/>
    <w:rsid w:val="00E3533D"/>
    <w:rsid w:val="00E35408"/>
    <w:rsid w:val="00E3608E"/>
    <w:rsid w:val="00E36556"/>
    <w:rsid w:val="00E36A6C"/>
    <w:rsid w:val="00E37277"/>
    <w:rsid w:val="00E37620"/>
    <w:rsid w:val="00E402AA"/>
    <w:rsid w:val="00E40430"/>
    <w:rsid w:val="00E40554"/>
    <w:rsid w:val="00E406EA"/>
    <w:rsid w:val="00E4076D"/>
    <w:rsid w:val="00E40C23"/>
    <w:rsid w:val="00E40FFC"/>
    <w:rsid w:val="00E41498"/>
    <w:rsid w:val="00E4158C"/>
    <w:rsid w:val="00E415D3"/>
    <w:rsid w:val="00E41721"/>
    <w:rsid w:val="00E419B3"/>
    <w:rsid w:val="00E41D35"/>
    <w:rsid w:val="00E41DF8"/>
    <w:rsid w:val="00E4223B"/>
    <w:rsid w:val="00E424AD"/>
    <w:rsid w:val="00E4284B"/>
    <w:rsid w:val="00E42F1D"/>
    <w:rsid w:val="00E43336"/>
    <w:rsid w:val="00E43AAE"/>
    <w:rsid w:val="00E43C2E"/>
    <w:rsid w:val="00E43DA7"/>
    <w:rsid w:val="00E43E10"/>
    <w:rsid w:val="00E440DD"/>
    <w:rsid w:val="00E4466A"/>
    <w:rsid w:val="00E44876"/>
    <w:rsid w:val="00E44A5E"/>
    <w:rsid w:val="00E44C82"/>
    <w:rsid w:val="00E44C87"/>
    <w:rsid w:val="00E45020"/>
    <w:rsid w:val="00E45222"/>
    <w:rsid w:val="00E45983"/>
    <w:rsid w:val="00E45FF4"/>
    <w:rsid w:val="00E461FF"/>
    <w:rsid w:val="00E4631A"/>
    <w:rsid w:val="00E4641C"/>
    <w:rsid w:val="00E464FC"/>
    <w:rsid w:val="00E4683C"/>
    <w:rsid w:val="00E46FB5"/>
    <w:rsid w:val="00E47800"/>
    <w:rsid w:val="00E478E6"/>
    <w:rsid w:val="00E504AD"/>
    <w:rsid w:val="00E504CA"/>
    <w:rsid w:val="00E508BB"/>
    <w:rsid w:val="00E5094E"/>
    <w:rsid w:val="00E50DC1"/>
    <w:rsid w:val="00E50F5A"/>
    <w:rsid w:val="00E50F98"/>
    <w:rsid w:val="00E51080"/>
    <w:rsid w:val="00E51085"/>
    <w:rsid w:val="00E5114D"/>
    <w:rsid w:val="00E51190"/>
    <w:rsid w:val="00E51324"/>
    <w:rsid w:val="00E514CE"/>
    <w:rsid w:val="00E517A5"/>
    <w:rsid w:val="00E5196F"/>
    <w:rsid w:val="00E51D99"/>
    <w:rsid w:val="00E51EB1"/>
    <w:rsid w:val="00E5222D"/>
    <w:rsid w:val="00E523A0"/>
    <w:rsid w:val="00E52832"/>
    <w:rsid w:val="00E53325"/>
    <w:rsid w:val="00E53662"/>
    <w:rsid w:val="00E536DD"/>
    <w:rsid w:val="00E53786"/>
    <w:rsid w:val="00E53812"/>
    <w:rsid w:val="00E541AD"/>
    <w:rsid w:val="00E5433B"/>
    <w:rsid w:val="00E54705"/>
    <w:rsid w:val="00E54C20"/>
    <w:rsid w:val="00E54C3D"/>
    <w:rsid w:val="00E54D3F"/>
    <w:rsid w:val="00E55057"/>
    <w:rsid w:val="00E55257"/>
    <w:rsid w:val="00E5539F"/>
    <w:rsid w:val="00E554EC"/>
    <w:rsid w:val="00E55610"/>
    <w:rsid w:val="00E556DF"/>
    <w:rsid w:val="00E55C27"/>
    <w:rsid w:val="00E55DE2"/>
    <w:rsid w:val="00E56180"/>
    <w:rsid w:val="00E565B2"/>
    <w:rsid w:val="00E56621"/>
    <w:rsid w:val="00E56777"/>
    <w:rsid w:val="00E56981"/>
    <w:rsid w:val="00E5712D"/>
    <w:rsid w:val="00E57346"/>
    <w:rsid w:val="00E574B3"/>
    <w:rsid w:val="00E575DD"/>
    <w:rsid w:val="00E5769B"/>
    <w:rsid w:val="00E57733"/>
    <w:rsid w:val="00E5775A"/>
    <w:rsid w:val="00E57977"/>
    <w:rsid w:val="00E57BA7"/>
    <w:rsid w:val="00E57DA2"/>
    <w:rsid w:val="00E60729"/>
    <w:rsid w:val="00E61209"/>
    <w:rsid w:val="00E6153E"/>
    <w:rsid w:val="00E616A4"/>
    <w:rsid w:val="00E617D7"/>
    <w:rsid w:val="00E61B08"/>
    <w:rsid w:val="00E61BC5"/>
    <w:rsid w:val="00E620AE"/>
    <w:rsid w:val="00E62339"/>
    <w:rsid w:val="00E6290E"/>
    <w:rsid w:val="00E62B57"/>
    <w:rsid w:val="00E6332F"/>
    <w:rsid w:val="00E63338"/>
    <w:rsid w:val="00E63491"/>
    <w:rsid w:val="00E63750"/>
    <w:rsid w:val="00E637DA"/>
    <w:rsid w:val="00E63864"/>
    <w:rsid w:val="00E6388D"/>
    <w:rsid w:val="00E63D8E"/>
    <w:rsid w:val="00E64177"/>
    <w:rsid w:val="00E643A8"/>
    <w:rsid w:val="00E644D1"/>
    <w:rsid w:val="00E645F2"/>
    <w:rsid w:val="00E64718"/>
    <w:rsid w:val="00E64B52"/>
    <w:rsid w:val="00E64BC8"/>
    <w:rsid w:val="00E6522D"/>
    <w:rsid w:val="00E6523D"/>
    <w:rsid w:val="00E65240"/>
    <w:rsid w:val="00E6533F"/>
    <w:rsid w:val="00E654D0"/>
    <w:rsid w:val="00E65523"/>
    <w:rsid w:val="00E655CD"/>
    <w:rsid w:val="00E65A59"/>
    <w:rsid w:val="00E65A5B"/>
    <w:rsid w:val="00E65BF2"/>
    <w:rsid w:val="00E66632"/>
    <w:rsid w:val="00E666BB"/>
    <w:rsid w:val="00E668BA"/>
    <w:rsid w:val="00E671C9"/>
    <w:rsid w:val="00E67341"/>
    <w:rsid w:val="00E67478"/>
    <w:rsid w:val="00E674B2"/>
    <w:rsid w:val="00E6752E"/>
    <w:rsid w:val="00E67697"/>
    <w:rsid w:val="00E678CB"/>
    <w:rsid w:val="00E67B30"/>
    <w:rsid w:val="00E67C67"/>
    <w:rsid w:val="00E702F5"/>
    <w:rsid w:val="00E70794"/>
    <w:rsid w:val="00E71947"/>
    <w:rsid w:val="00E71A1D"/>
    <w:rsid w:val="00E71DB1"/>
    <w:rsid w:val="00E71E2F"/>
    <w:rsid w:val="00E71E6A"/>
    <w:rsid w:val="00E71E7C"/>
    <w:rsid w:val="00E71F3A"/>
    <w:rsid w:val="00E71FBF"/>
    <w:rsid w:val="00E71FE9"/>
    <w:rsid w:val="00E7224A"/>
    <w:rsid w:val="00E72652"/>
    <w:rsid w:val="00E72928"/>
    <w:rsid w:val="00E729D1"/>
    <w:rsid w:val="00E72A1B"/>
    <w:rsid w:val="00E72C41"/>
    <w:rsid w:val="00E72CF3"/>
    <w:rsid w:val="00E7326C"/>
    <w:rsid w:val="00E732D8"/>
    <w:rsid w:val="00E733F3"/>
    <w:rsid w:val="00E7340F"/>
    <w:rsid w:val="00E734ED"/>
    <w:rsid w:val="00E736C9"/>
    <w:rsid w:val="00E7393B"/>
    <w:rsid w:val="00E73C1E"/>
    <w:rsid w:val="00E73C28"/>
    <w:rsid w:val="00E73C6F"/>
    <w:rsid w:val="00E73C80"/>
    <w:rsid w:val="00E73E37"/>
    <w:rsid w:val="00E73EB1"/>
    <w:rsid w:val="00E7440B"/>
    <w:rsid w:val="00E74563"/>
    <w:rsid w:val="00E74693"/>
    <w:rsid w:val="00E74779"/>
    <w:rsid w:val="00E74799"/>
    <w:rsid w:val="00E7482A"/>
    <w:rsid w:val="00E748EB"/>
    <w:rsid w:val="00E74B01"/>
    <w:rsid w:val="00E74F7D"/>
    <w:rsid w:val="00E75669"/>
    <w:rsid w:val="00E75AC6"/>
    <w:rsid w:val="00E75AF1"/>
    <w:rsid w:val="00E760E3"/>
    <w:rsid w:val="00E76538"/>
    <w:rsid w:val="00E766E8"/>
    <w:rsid w:val="00E76A2B"/>
    <w:rsid w:val="00E76AD7"/>
    <w:rsid w:val="00E76D35"/>
    <w:rsid w:val="00E76E02"/>
    <w:rsid w:val="00E76E3F"/>
    <w:rsid w:val="00E77190"/>
    <w:rsid w:val="00E77975"/>
    <w:rsid w:val="00E77ADE"/>
    <w:rsid w:val="00E77B05"/>
    <w:rsid w:val="00E77C5B"/>
    <w:rsid w:val="00E77E80"/>
    <w:rsid w:val="00E77E8B"/>
    <w:rsid w:val="00E77FD1"/>
    <w:rsid w:val="00E80183"/>
    <w:rsid w:val="00E80243"/>
    <w:rsid w:val="00E802CC"/>
    <w:rsid w:val="00E80699"/>
    <w:rsid w:val="00E80794"/>
    <w:rsid w:val="00E8103E"/>
    <w:rsid w:val="00E810F8"/>
    <w:rsid w:val="00E8121C"/>
    <w:rsid w:val="00E813E7"/>
    <w:rsid w:val="00E8176C"/>
    <w:rsid w:val="00E8176F"/>
    <w:rsid w:val="00E81A99"/>
    <w:rsid w:val="00E81CD4"/>
    <w:rsid w:val="00E81FF6"/>
    <w:rsid w:val="00E82758"/>
    <w:rsid w:val="00E828EB"/>
    <w:rsid w:val="00E82A2E"/>
    <w:rsid w:val="00E82C62"/>
    <w:rsid w:val="00E830AD"/>
    <w:rsid w:val="00E831F1"/>
    <w:rsid w:val="00E831F7"/>
    <w:rsid w:val="00E83A6C"/>
    <w:rsid w:val="00E8405F"/>
    <w:rsid w:val="00E84077"/>
    <w:rsid w:val="00E84193"/>
    <w:rsid w:val="00E8450F"/>
    <w:rsid w:val="00E846CD"/>
    <w:rsid w:val="00E84924"/>
    <w:rsid w:val="00E85178"/>
    <w:rsid w:val="00E85319"/>
    <w:rsid w:val="00E85423"/>
    <w:rsid w:val="00E85586"/>
    <w:rsid w:val="00E85981"/>
    <w:rsid w:val="00E85E45"/>
    <w:rsid w:val="00E85EC7"/>
    <w:rsid w:val="00E85F97"/>
    <w:rsid w:val="00E8611B"/>
    <w:rsid w:val="00E86622"/>
    <w:rsid w:val="00E867D4"/>
    <w:rsid w:val="00E87092"/>
    <w:rsid w:val="00E87216"/>
    <w:rsid w:val="00E873AB"/>
    <w:rsid w:val="00E878EA"/>
    <w:rsid w:val="00E879AC"/>
    <w:rsid w:val="00E87C38"/>
    <w:rsid w:val="00E9035E"/>
    <w:rsid w:val="00E90617"/>
    <w:rsid w:val="00E9074C"/>
    <w:rsid w:val="00E90817"/>
    <w:rsid w:val="00E90885"/>
    <w:rsid w:val="00E90BE8"/>
    <w:rsid w:val="00E90F52"/>
    <w:rsid w:val="00E91384"/>
    <w:rsid w:val="00E91555"/>
    <w:rsid w:val="00E91820"/>
    <w:rsid w:val="00E91941"/>
    <w:rsid w:val="00E91B77"/>
    <w:rsid w:val="00E91E52"/>
    <w:rsid w:val="00E91EBA"/>
    <w:rsid w:val="00E91FD2"/>
    <w:rsid w:val="00E920AD"/>
    <w:rsid w:val="00E92515"/>
    <w:rsid w:val="00E92687"/>
    <w:rsid w:val="00E92958"/>
    <w:rsid w:val="00E92BF6"/>
    <w:rsid w:val="00E9311F"/>
    <w:rsid w:val="00E93182"/>
    <w:rsid w:val="00E936C3"/>
    <w:rsid w:val="00E93849"/>
    <w:rsid w:val="00E93A84"/>
    <w:rsid w:val="00E93C6C"/>
    <w:rsid w:val="00E93CCC"/>
    <w:rsid w:val="00E93E68"/>
    <w:rsid w:val="00E941A6"/>
    <w:rsid w:val="00E94F3D"/>
    <w:rsid w:val="00E95561"/>
    <w:rsid w:val="00E95638"/>
    <w:rsid w:val="00E956B1"/>
    <w:rsid w:val="00E956E2"/>
    <w:rsid w:val="00E95B2D"/>
    <w:rsid w:val="00E95BC7"/>
    <w:rsid w:val="00E95C4A"/>
    <w:rsid w:val="00E95E7E"/>
    <w:rsid w:val="00E95F46"/>
    <w:rsid w:val="00E95F64"/>
    <w:rsid w:val="00E9625A"/>
    <w:rsid w:val="00E966F9"/>
    <w:rsid w:val="00E967D1"/>
    <w:rsid w:val="00E968CF"/>
    <w:rsid w:val="00E968F5"/>
    <w:rsid w:val="00E969C7"/>
    <w:rsid w:val="00E96B31"/>
    <w:rsid w:val="00E96EA0"/>
    <w:rsid w:val="00E97099"/>
    <w:rsid w:val="00E976A0"/>
    <w:rsid w:val="00E97921"/>
    <w:rsid w:val="00E97B44"/>
    <w:rsid w:val="00E97B63"/>
    <w:rsid w:val="00E97C7A"/>
    <w:rsid w:val="00E97C8A"/>
    <w:rsid w:val="00E97E3E"/>
    <w:rsid w:val="00E97F73"/>
    <w:rsid w:val="00EA0038"/>
    <w:rsid w:val="00EA0158"/>
    <w:rsid w:val="00EA08B7"/>
    <w:rsid w:val="00EA0EA2"/>
    <w:rsid w:val="00EA1211"/>
    <w:rsid w:val="00EA148D"/>
    <w:rsid w:val="00EA1765"/>
    <w:rsid w:val="00EA18C4"/>
    <w:rsid w:val="00EA18D5"/>
    <w:rsid w:val="00EA1C38"/>
    <w:rsid w:val="00EA1D23"/>
    <w:rsid w:val="00EA1EBE"/>
    <w:rsid w:val="00EA2047"/>
    <w:rsid w:val="00EA212A"/>
    <w:rsid w:val="00EA2174"/>
    <w:rsid w:val="00EA237B"/>
    <w:rsid w:val="00EA23C4"/>
    <w:rsid w:val="00EA25B8"/>
    <w:rsid w:val="00EA27C3"/>
    <w:rsid w:val="00EA29B5"/>
    <w:rsid w:val="00EA2E9E"/>
    <w:rsid w:val="00EA3128"/>
    <w:rsid w:val="00EA3CE8"/>
    <w:rsid w:val="00EA445D"/>
    <w:rsid w:val="00EA46C4"/>
    <w:rsid w:val="00EA4941"/>
    <w:rsid w:val="00EA4A6E"/>
    <w:rsid w:val="00EA4C01"/>
    <w:rsid w:val="00EA4CF8"/>
    <w:rsid w:val="00EA4DA5"/>
    <w:rsid w:val="00EA4F16"/>
    <w:rsid w:val="00EA50BB"/>
    <w:rsid w:val="00EA50DB"/>
    <w:rsid w:val="00EA541C"/>
    <w:rsid w:val="00EA5632"/>
    <w:rsid w:val="00EA58CD"/>
    <w:rsid w:val="00EA58E1"/>
    <w:rsid w:val="00EA5ADC"/>
    <w:rsid w:val="00EA5F17"/>
    <w:rsid w:val="00EA5FF4"/>
    <w:rsid w:val="00EA641F"/>
    <w:rsid w:val="00EA68F9"/>
    <w:rsid w:val="00EA6CCE"/>
    <w:rsid w:val="00EA6E61"/>
    <w:rsid w:val="00EA70AE"/>
    <w:rsid w:val="00EA71D3"/>
    <w:rsid w:val="00EA7283"/>
    <w:rsid w:val="00EA7406"/>
    <w:rsid w:val="00EA772F"/>
    <w:rsid w:val="00EA7898"/>
    <w:rsid w:val="00EA7D75"/>
    <w:rsid w:val="00EA7EF6"/>
    <w:rsid w:val="00EA7F50"/>
    <w:rsid w:val="00EA7F96"/>
    <w:rsid w:val="00EB02C5"/>
    <w:rsid w:val="00EB0480"/>
    <w:rsid w:val="00EB0665"/>
    <w:rsid w:val="00EB073F"/>
    <w:rsid w:val="00EB08A0"/>
    <w:rsid w:val="00EB0C8A"/>
    <w:rsid w:val="00EB0E8D"/>
    <w:rsid w:val="00EB14B0"/>
    <w:rsid w:val="00EB174E"/>
    <w:rsid w:val="00EB18CD"/>
    <w:rsid w:val="00EB1906"/>
    <w:rsid w:val="00EB1B36"/>
    <w:rsid w:val="00EB1B4E"/>
    <w:rsid w:val="00EB1C7F"/>
    <w:rsid w:val="00EB1F13"/>
    <w:rsid w:val="00EB28D3"/>
    <w:rsid w:val="00EB2941"/>
    <w:rsid w:val="00EB2C62"/>
    <w:rsid w:val="00EB2EE5"/>
    <w:rsid w:val="00EB322B"/>
    <w:rsid w:val="00EB33E2"/>
    <w:rsid w:val="00EB40B1"/>
    <w:rsid w:val="00EB41E5"/>
    <w:rsid w:val="00EB430A"/>
    <w:rsid w:val="00EB430C"/>
    <w:rsid w:val="00EB48BF"/>
    <w:rsid w:val="00EB4A51"/>
    <w:rsid w:val="00EB4ACB"/>
    <w:rsid w:val="00EB517F"/>
    <w:rsid w:val="00EB5302"/>
    <w:rsid w:val="00EB540F"/>
    <w:rsid w:val="00EB5466"/>
    <w:rsid w:val="00EB5988"/>
    <w:rsid w:val="00EB5BB1"/>
    <w:rsid w:val="00EB6570"/>
    <w:rsid w:val="00EB676D"/>
    <w:rsid w:val="00EB6880"/>
    <w:rsid w:val="00EB6A04"/>
    <w:rsid w:val="00EB6C40"/>
    <w:rsid w:val="00EB6F13"/>
    <w:rsid w:val="00EB6FBB"/>
    <w:rsid w:val="00EB7005"/>
    <w:rsid w:val="00EB7088"/>
    <w:rsid w:val="00EB70B3"/>
    <w:rsid w:val="00EB795A"/>
    <w:rsid w:val="00EB7A4A"/>
    <w:rsid w:val="00EB7C22"/>
    <w:rsid w:val="00EC0439"/>
    <w:rsid w:val="00EC0873"/>
    <w:rsid w:val="00EC0A0F"/>
    <w:rsid w:val="00EC0B91"/>
    <w:rsid w:val="00EC0BE7"/>
    <w:rsid w:val="00EC0C78"/>
    <w:rsid w:val="00EC0F19"/>
    <w:rsid w:val="00EC1196"/>
    <w:rsid w:val="00EC12DD"/>
    <w:rsid w:val="00EC138B"/>
    <w:rsid w:val="00EC1724"/>
    <w:rsid w:val="00EC1779"/>
    <w:rsid w:val="00EC1EC3"/>
    <w:rsid w:val="00EC26AD"/>
    <w:rsid w:val="00EC29EC"/>
    <w:rsid w:val="00EC2E89"/>
    <w:rsid w:val="00EC3128"/>
    <w:rsid w:val="00EC31DD"/>
    <w:rsid w:val="00EC33D4"/>
    <w:rsid w:val="00EC378F"/>
    <w:rsid w:val="00EC3813"/>
    <w:rsid w:val="00EC3899"/>
    <w:rsid w:val="00EC3ABE"/>
    <w:rsid w:val="00EC3CFE"/>
    <w:rsid w:val="00EC4011"/>
    <w:rsid w:val="00EC41FB"/>
    <w:rsid w:val="00EC4379"/>
    <w:rsid w:val="00EC474C"/>
    <w:rsid w:val="00EC4A06"/>
    <w:rsid w:val="00EC5020"/>
    <w:rsid w:val="00EC50AB"/>
    <w:rsid w:val="00EC5143"/>
    <w:rsid w:val="00EC51D1"/>
    <w:rsid w:val="00EC52F4"/>
    <w:rsid w:val="00EC5399"/>
    <w:rsid w:val="00EC5598"/>
    <w:rsid w:val="00EC5646"/>
    <w:rsid w:val="00EC5788"/>
    <w:rsid w:val="00EC597A"/>
    <w:rsid w:val="00EC5AB8"/>
    <w:rsid w:val="00EC5B35"/>
    <w:rsid w:val="00EC5B97"/>
    <w:rsid w:val="00EC5C7B"/>
    <w:rsid w:val="00EC5C80"/>
    <w:rsid w:val="00EC5E25"/>
    <w:rsid w:val="00EC5E60"/>
    <w:rsid w:val="00EC5EC7"/>
    <w:rsid w:val="00EC6366"/>
    <w:rsid w:val="00EC65AA"/>
    <w:rsid w:val="00EC6630"/>
    <w:rsid w:val="00EC68BE"/>
    <w:rsid w:val="00EC69AF"/>
    <w:rsid w:val="00EC6EBE"/>
    <w:rsid w:val="00EC75E4"/>
    <w:rsid w:val="00EC75EE"/>
    <w:rsid w:val="00EC775B"/>
    <w:rsid w:val="00EC77BA"/>
    <w:rsid w:val="00EC7830"/>
    <w:rsid w:val="00EC78E5"/>
    <w:rsid w:val="00EC7975"/>
    <w:rsid w:val="00EC7B96"/>
    <w:rsid w:val="00ED018C"/>
    <w:rsid w:val="00ED070B"/>
    <w:rsid w:val="00ED0CBF"/>
    <w:rsid w:val="00ED0CD3"/>
    <w:rsid w:val="00ED0CD8"/>
    <w:rsid w:val="00ED0FE3"/>
    <w:rsid w:val="00ED15AE"/>
    <w:rsid w:val="00ED1950"/>
    <w:rsid w:val="00ED1D03"/>
    <w:rsid w:val="00ED1D7B"/>
    <w:rsid w:val="00ED2372"/>
    <w:rsid w:val="00ED2515"/>
    <w:rsid w:val="00ED2557"/>
    <w:rsid w:val="00ED2626"/>
    <w:rsid w:val="00ED2F8F"/>
    <w:rsid w:val="00ED3241"/>
    <w:rsid w:val="00ED3788"/>
    <w:rsid w:val="00ED384D"/>
    <w:rsid w:val="00ED3948"/>
    <w:rsid w:val="00ED416F"/>
    <w:rsid w:val="00ED434C"/>
    <w:rsid w:val="00ED43E3"/>
    <w:rsid w:val="00ED43EE"/>
    <w:rsid w:val="00ED4753"/>
    <w:rsid w:val="00ED4D0F"/>
    <w:rsid w:val="00ED4E1D"/>
    <w:rsid w:val="00ED4E37"/>
    <w:rsid w:val="00ED4E67"/>
    <w:rsid w:val="00ED4F94"/>
    <w:rsid w:val="00ED5487"/>
    <w:rsid w:val="00ED5687"/>
    <w:rsid w:val="00ED56A0"/>
    <w:rsid w:val="00ED5710"/>
    <w:rsid w:val="00ED5BE9"/>
    <w:rsid w:val="00ED5C73"/>
    <w:rsid w:val="00ED6874"/>
    <w:rsid w:val="00ED6A15"/>
    <w:rsid w:val="00ED6AC2"/>
    <w:rsid w:val="00ED6BD2"/>
    <w:rsid w:val="00ED7029"/>
    <w:rsid w:val="00ED7230"/>
    <w:rsid w:val="00ED736D"/>
    <w:rsid w:val="00ED75C0"/>
    <w:rsid w:val="00ED7831"/>
    <w:rsid w:val="00ED7CC6"/>
    <w:rsid w:val="00ED7DB9"/>
    <w:rsid w:val="00EE0035"/>
    <w:rsid w:val="00EE0428"/>
    <w:rsid w:val="00EE06E2"/>
    <w:rsid w:val="00EE0881"/>
    <w:rsid w:val="00EE0F24"/>
    <w:rsid w:val="00EE137B"/>
    <w:rsid w:val="00EE165B"/>
    <w:rsid w:val="00EE1815"/>
    <w:rsid w:val="00EE1A6D"/>
    <w:rsid w:val="00EE1D2F"/>
    <w:rsid w:val="00EE1D5E"/>
    <w:rsid w:val="00EE1EC2"/>
    <w:rsid w:val="00EE2064"/>
    <w:rsid w:val="00EE2144"/>
    <w:rsid w:val="00EE2205"/>
    <w:rsid w:val="00EE2370"/>
    <w:rsid w:val="00EE23E4"/>
    <w:rsid w:val="00EE2723"/>
    <w:rsid w:val="00EE2DE2"/>
    <w:rsid w:val="00EE2EF2"/>
    <w:rsid w:val="00EE2F0C"/>
    <w:rsid w:val="00EE3049"/>
    <w:rsid w:val="00EE30E3"/>
    <w:rsid w:val="00EE318A"/>
    <w:rsid w:val="00EE3460"/>
    <w:rsid w:val="00EE38F3"/>
    <w:rsid w:val="00EE3CF0"/>
    <w:rsid w:val="00EE3F0A"/>
    <w:rsid w:val="00EE3F1B"/>
    <w:rsid w:val="00EE40B0"/>
    <w:rsid w:val="00EE47C4"/>
    <w:rsid w:val="00EE4C6D"/>
    <w:rsid w:val="00EE4F5D"/>
    <w:rsid w:val="00EE56B0"/>
    <w:rsid w:val="00EE5E0D"/>
    <w:rsid w:val="00EE5F7D"/>
    <w:rsid w:val="00EE5FE5"/>
    <w:rsid w:val="00EE603C"/>
    <w:rsid w:val="00EE63FF"/>
    <w:rsid w:val="00EE6600"/>
    <w:rsid w:val="00EE698E"/>
    <w:rsid w:val="00EE6AE0"/>
    <w:rsid w:val="00EE71A3"/>
    <w:rsid w:val="00EE7318"/>
    <w:rsid w:val="00EE7995"/>
    <w:rsid w:val="00EE7BB6"/>
    <w:rsid w:val="00EE7E69"/>
    <w:rsid w:val="00EF05BA"/>
    <w:rsid w:val="00EF0AEF"/>
    <w:rsid w:val="00EF0C2B"/>
    <w:rsid w:val="00EF0C7B"/>
    <w:rsid w:val="00EF0FE0"/>
    <w:rsid w:val="00EF1041"/>
    <w:rsid w:val="00EF113E"/>
    <w:rsid w:val="00EF11B0"/>
    <w:rsid w:val="00EF1DC1"/>
    <w:rsid w:val="00EF1EA2"/>
    <w:rsid w:val="00EF2098"/>
    <w:rsid w:val="00EF2328"/>
    <w:rsid w:val="00EF2660"/>
    <w:rsid w:val="00EF282B"/>
    <w:rsid w:val="00EF2918"/>
    <w:rsid w:val="00EF2D73"/>
    <w:rsid w:val="00EF3231"/>
    <w:rsid w:val="00EF37EF"/>
    <w:rsid w:val="00EF3944"/>
    <w:rsid w:val="00EF3C1A"/>
    <w:rsid w:val="00EF46CE"/>
    <w:rsid w:val="00EF49F8"/>
    <w:rsid w:val="00EF4AF3"/>
    <w:rsid w:val="00EF4CD5"/>
    <w:rsid w:val="00EF4DA2"/>
    <w:rsid w:val="00EF4E83"/>
    <w:rsid w:val="00EF52A6"/>
    <w:rsid w:val="00EF5322"/>
    <w:rsid w:val="00EF593D"/>
    <w:rsid w:val="00EF5BB7"/>
    <w:rsid w:val="00EF6394"/>
    <w:rsid w:val="00EF6F17"/>
    <w:rsid w:val="00EF75FA"/>
    <w:rsid w:val="00EF7C02"/>
    <w:rsid w:val="00EF7DC0"/>
    <w:rsid w:val="00EF7EF3"/>
    <w:rsid w:val="00F01132"/>
    <w:rsid w:val="00F014AE"/>
    <w:rsid w:val="00F01CD9"/>
    <w:rsid w:val="00F020BB"/>
    <w:rsid w:val="00F02212"/>
    <w:rsid w:val="00F02857"/>
    <w:rsid w:val="00F02D3F"/>
    <w:rsid w:val="00F02E57"/>
    <w:rsid w:val="00F03039"/>
    <w:rsid w:val="00F0308D"/>
    <w:rsid w:val="00F0379E"/>
    <w:rsid w:val="00F03831"/>
    <w:rsid w:val="00F03AB3"/>
    <w:rsid w:val="00F03D8B"/>
    <w:rsid w:val="00F03E8A"/>
    <w:rsid w:val="00F04094"/>
    <w:rsid w:val="00F041EE"/>
    <w:rsid w:val="00F04321"/>
    <w:rsid w:val="00F0498D"/>
    <w:rsid w:val="00F04AE3"/>
    <w:rsid w:val="00F050A0"/>
    <w:rsid w:val="00F059A0"/>
    <w:rsid w:val="00F05F60"/>
    <w:rsid w:val="00F06480"/>
    <w:rsid w:val="00F06B7D"/>
    <w:rsid w:val="00F07BA0"/>
    <w:rsid w:val="00F07C73"/>
    <w:rsid w:val="00F07D2C"/>
    <w:rsid w:val="00F07FAE"/>
    <w:rsid w:val="00F10455"/>
    <w:rsid w:val="00F104DA"/>
    <w:rsid w:val="00F10546"/>
    <w:rsid w:val="00F108BC"/>
    <w:rsid w:val="00F11156"/>
    <w:rsid w:val="00F113C0"/>
    <w:rsid w:val="00F11637"/>
    <w:rsid w:val="00F1164F"/>
    <w:rsid w:val="00F116FA"/>
    <w:rsid w:val="00F11771"/>
    <w:rsid w:val="00F11DB0"/>
    <w:rsid w:val="00F11E18"/>
    <w:rsid w:val="00F12278"/>
    <w:rsid w:val="00F12295"/>
    <w:rsid w:val="00F123C2"/>
    <w:rsid w:val="00F125C9"/>
    <w:rsid w:val="00F12852"/>
    <w:rsid w:val="00F12865"/>
    <w:rsid w:val="00F12C8C"/>
    <w:rsid w:val="00F132B8"/>
    <w:rsid w:val="00F136F6"/>
    <w:rsid w:val="00F137B2"/>
    <w:rsid w:val="00F13956"/>
    <w:rsid w:val="00F13A7B"/>
    <w:rsid w:val="00F13CC5"/>
    <w:rsid w:val="00F14149"/>
    <w:rsid w:val="00F14284"/>
    <w:rsid w:val="00F1434F"/>
    <w:rsid w:val="00F14CAC"/>
    <w:rsid w:val="00F14F42"/>
    <w:rsid w:val="00F15142"/>
    <w:rsid w:val="00F1526A"/>
    <w:rsid w:val="00F152DF"/>
    <w:rsid w:val="00F154B3"/>
    <w:rsid w:val="00F15763"/>
    <w:rsid w:val="00F15A2D"/>
    <w:rsid w:val="00F15DD5"/>
    <w:rsid w:val="00F15E5C"/>
    <w:rsid w:val="00F15F1F"/>
    <w:rsid w:val="00F16210"/>
    <w:rsid w:val="00F1640C"/>
    <w:rsid w:val="00F16654"/>
    <w:rsid w:val="00F16B58"/>
    <w:rsid w:val="00F16C94"/>
    <w:rsid w:val="00F16DB7"/>
    <w:rsid w:val="00F17592"/>
    <w:rsid w:val="00F17988"/>
    <w:rsid w:val="00F17CBE"/>
    <w:rsid w:val="00F17F00"/>
    <w:rsid w:val="00F17FA0"/>
    <w:rsid w:val="00F20068"/>
    <w:rsid w:val="00F2024A"/>
    <w:rsid w:val="00F203B7"/>
    <w:rsid w:val="00F207B4"/>
    <w:rsid w:val="00F20F9E"/>
    <w:rsid w:val="00F21386"/>
    <w:rsid w:val="00F217A1"/>
    <w:rsid w:val="00F21818"/>
    <w:rsid w:val="00F2198F"/>
    <w:rsid w:val="00F219CD"/>
    <w:rsid w:val="00F21B75"/>
    <w:rsid w:val="00F22133"/>
    <w:rsid w:val="00F2215E"/>
    <w:rsid w:val="00F22322"/>
    <w:rsid w:val="00F22D21"/>
    <w:rsid w:val="00F234F2"/>
    <w:rsid w:val="00F2358E"/>
    <w:rsid w:val="00F236CF"/>
    <w:rsid w:val="00F236E8"/>
    <w:rsid w:val="00F2375D"/>
    <w:rsid w:val="00F239FB"/>
    <w:rsid w:val="00F23D8C"/>
    <w:rsid w:val="00F24263"/>
    <w:rsid w:val="00F243C2"/>
    <w:rsid w:val="00F24532"/>
    <w:rsid w:val="00F246B5"/>
    <w:rsid w:val="00F24B4C"/>
    <w:rsid w:val="00F24C95"/>
    <w:rsid w:val="00F25116"/>
    <w:rsid w:val="00F2584A"/>
    <w:rsid w:val="00F25B88"/>
    <w:rsid w:val="00F25D0D"/>
    <w:rsid w:val="00F26068"/>
    <w:rsid w:val="00F26DFB"/>
    <w:rsid w:val="00F26E7E"/>
    <w:rsid w:val="00F27192"/>
    <w:rsid w:val="00F2723F"/>
    <w:rsid w:val="00F27F7C"/>
    <w:rsid w:val="00F30353"/>
    <w:rsid w:val="00F3069A"/>
    <w:rsid w:val="00F30C29"/>
    <w:rsid w:val="00F313CA"/>
    <w:rsid w:val="00F318AA"/>
    <w:rsid w:val="00F31989"/>
    <w:rsid w:val="00F31B39"/>
    <w:rsid w:val="00F31BC7"/>
    <w:rsid w:val="00F322AB"/>
    <w:rsid w:val="00F32964"/>
    <w:rsid w:val="00F32969"/>
    <w:rsid w:val="00F32972"/>
    <w:rsid w:val="00F329C3"/>
    <w:rsid w:val="00F32C13"/>
    <w:rsid w:val="00F32F0F"/>
    <w:rsid w:val="00F33334"/>
    <w:rsid w:val="00F33522"/>
    <w:rsid w:val="00F33737"/>
    <w:rsid w:val="00F337EB"/>
    <w:rsid w:val="00F338C5"/>
    <w:rsid w:val="00F33CB3"/>
    <w:rsid w:val="00F33F84"/>
    <w:rsid w:val="00F33F96"/>
    <w:rsid w:val="00F34594"/>
    <w:rsid w:val="00F347DD"/>
    <w:rsid w:val="00F348B6"/>
    <w:rsid w:val="00F34A3C"/>
    <w:rsid w:val="00F34F8B"/>
    <w:rsid w:val="00F35217"/>
    <w:rsid w:val="00F3533C"/>
    <w:rsid w:val="00F354E8"/>
    <w:rsid w:val="00F35AB4"/>
    <w:rsid w:val="00F35CBF"/>
    <w:rsid w:val="00F35CEE"/>
    <w:rsid w:val="00F36109"/>
    <w:rsid w:val="00F36148"/>
    <w:rsid w:val="00F366A7"/>
    <w:rsid w:val="00F36747"/>
    <w:rsid w:val="00F36856"/>
    <w:rsid w:val="00F368E3"/>
    <w:rsid w:val="00F36CF2"/>
    <w:rsid w:val="00F36ED2"/>
    <w:rsid w:val="00F36EF2"/>
    <w:rsid w:val="00F373C2"/>
    <w:rsid w:val="00F3774A"/>
    <w:rsid w:val="00F37BD8"/>
    <w:rsid w:val="00F37E23"/>
    <w:rsid w:val="00F40851"/>
    <w:rsid w:val="00F409A4"/>
    <w:rsid w:val="00F40E05"/>
    <w:rsid w:val="00F40E84"/>
    <w:rsid w:val="00F40F65"/>
    <w:rsid w:val="00F40F9C"/>
    <w:rsid w:val="00F40FD1"/>
    <w:rsid w:val="00F4114D"/>
    <w:rsid w:val="00F41411"/>
    <w:rsid w:val="00F416A4"/>
    <w:rsid w:val="00F416BE"/>
    <w:rsid w:val="00F418C6"/>
    <w:rsid w:val="00F4191D"/>
    <w:rsid w:val="00F41AD6"/>
    <w:rsid w:val="00F41E5E"/>
    <w:rsid w:val="00F42576"/>
    <w:rsid w:val="00F425EB"/>
    <w:rsid w:val="00F42617"/>
    <w:rsid w:val="00F429BA"/>
    <w:rsid w:val="00F429CB"/>
    <w:rsid w:val="00F42B93"/>
    <w:rsid w:val="00F43239"/>
    <w:rsid w:val="00F4340D"/>
    <w:rsid w:val="00F43510"/>
    <w:rsid w:val="00F436EA"/>
    <w:rsid w:val="00F4372F"/>
    <w:rsid w:val="00F437EB"/>
    <w:rsid w:val="00F43A15"/>
    <w:rsid w:val="00F43F16"/>
    <w:rsid w:val="00F44001"/>
    <w:rsid w:val="00F440E2"/>
    <w:rsid w:val="00F44142"/>
    <w:rsid w:val="00F44464"/>
    <w:rsid w:val="00F44793"/>
    <w:rsid w:val="00F44799"/>
    <w:rsid w:val="00F44828"/>
    <w:rsid w:val="00F448DC"/>
    <w:rsid w:val="00F449F5"/>
    <w:rsid w:val="00F45562"/>
    <w:rsid w:val="00F45A96"/>
    <w:rsid w:val="00F4619C"/>
    <w:rsid w:val="00F46392"/>
    <w:rsid w:val="00F46490"/>
    <w:rsid w:val="00F46B92"/>
    <w:rsid w:val="00F47697"/>
    <w:rsid w:val="00F479CA"/>
    <w:rsid w:val="00F50F0F"/>
    <w:rsid w:val="00F51038"/>
    <w:rsid w:val="00F51BCF"/>
    <w:rsid w:val="00F51FDA"/>
    <w:rsid w:val="00F52075"/>
    <w:rsid w:val="00F52089"/>
    <w:rsid w:val="00F52700"/>
    <w:rsid w:val="00F52960"/>
    <w:rsid w:val="00F52D38"/>
    <w:rsid w:val="00F52DB0"/>
    <w:rsid w:val="00F53601"/>
    <w:rsid w:val="00F53ED2"/>
    <w:rsid w:val="00F54272"/>
    <w:rsid w:val="00F546B2"/>
    <w:rsid w:val="00F54725"/>
    <w:rsid w:val="00F548F2"/>
    <w:rsid w:val="00F549AF"/>
    <w:rsid w:val="00F54A31"/>
    <w:rsid w:val="00F54E70"/>
    <w:rsid w:val="00F54E92"/>
    <w:rsid w:val="00F54F42"/>
    <w:rsid w:val="00F550BF"/>
    <w:rsid w:val="00F551A9"/>
    <w:rsid w:val="00F55668"/>
    <w:rsid w:val="00F5566F"/>
    <w:rsid w:val="00F55C30"/>
    <w:rsid w:val="00F55D73"/>
    <w:rsid w:val="00F5623F"/>
    <w:rsid w:val="00F56364"/>
    <w:rsid w:val="00F56C89"/>
    <w:rsid w:val="00F56FA6"/>
    <w:rsid w:val="00F5717F"/>
    <w:rsid w:val="00F57256"/>
    <w:rsid w:val="00F57882"/>
    <w:rsid w:val="00F57947"/>
    <w:rsid w:val="00F57D64"/>
    <w:rsid w:val="00F60457"/>
    <w:rsid w:val="00F604D2"/>
    <w:rsid w:val="00F605D7"/>
    <w:rsid w:val="00F60736"/>
    <w:rsid w:val="00F60B9D"/>
    <w:rsid w:val="00F60D9B"/>
    <w:rsid w:val="00F6106C"/>
    <w:rsid w:val="00F61197"/>
    <w:rsid w:val="00F615E9"/>
    <w:rsid w:val="00F61AC2"/>
    <w:rsid w:val="00F61D58"/>
    <w:rsid w:val="00F61DDF"/>
    <w:rsid w:val="00F62AFF"/>
    <w:rsid w:val="00F62E2B"/>
    <w:rsid w:val="00F631CB"/>
    <w:rsid w:val="00F63215"/>
    <w:rsid w:val="00F63768"/>
    <w:rsid w:val="00F637B8"/>
    <w:rsid w:val="00F63AE6"/>
    <w:rsid w:val="00F63BD3"/>
    <w:rsid w:val="00F63DE1"/>
    <w:rsid w:val="00F63E66"/>
    <w:rsid w:val="00F640E3"/>
    <w:rsid w:val="00F64275"/>
    <w:rsid w:val="00F645CD"/>
    <w:rsid w:val="00F64612"/>
    <w:rsid w:val="00F647F9"/>
    <w:rsid w:val="00F64951"/>
    <w:rsid w:val="00F650BD"/>
    <w:rsid w:val="00F6514B"/>
    <w:rsid w:val="00F65B1F"/>
    <w:rsid w:val="00F65DCD"/>
    <w:rsid w:val="00F65F9C"/>
    <w:rsid w:val="00F662BA"/>
    <w:rsid w:val="00F66558"/>
    <w:rsid w:val="00F66682"/>
    <w:rsid w:val="00F66922"/>
    <w:rsid w:val="00F669A8"/>
    <w:rsid w:val="00F66FB3"/>
    <w:rsid w:val="00F6708B"/>
    <w:rsid w:val="00F6757F"/>
    <w:rsid w:val="00F67582"/>
    <w:rsid w:val="00F67A3D"/>
    <w:rsid w:val="00F67C4A"/>
    <w:rsid w:val="00F67DD3"/>
    <w:rsid w:val="00F67E10"/>
    <w:rsid w:val="00F67F74"/>
    <w:rsid w:val="00F67FB2"/>
    <w:rsid w:val="00F707D9"/>
    <w:rsid w:val="00F70CBD"/>
    <w:rsid w:val="00F71394"/>
    <w:rsid w:val="00F71557"/>
    <w:rsid w:val="00F71585"/>
    <w:rsid w:val="00F71587"/>
    <w:rsid w:val="00F719A9"/>
    <w:rsid w:val="00F722E9"/>
    <w:rsid w:val="00F72465"/>
    <w:rsid w:val="00F72713"/>
    <w:rsid w:val="00F72E42"/>
    <w:rsid w:val="00F73121"/>
    <w:rsid w:val="00F737D4"/>
    <w:rsid w:val="00F7383F"/>
    <w:rsid w:val="00F73AE9"/>
    <w:rsid w:val="00F74877"/>
    <w:rsid w:val="00F749D3"/>
    <w:rsid w:val="00F75239"/>
    <w:rsid w:val="00F75545"/>
    <w:rsid w:val="00F7585F"/>
    <w:rsid w:val="00F75B2F"/>
    <w:rsid w:val="00F75B65"/>
    <w:rsid w:val="00F75C1E"/>
    <w:rsid w:val="00F75DF1"/>
    <w:rsid w:val="00F75E46"/>
    <w:rsid w:val="00F760D2"/>
    <w:rsid w:val="00F76195"/>
    <w:rsid w:val="00F763CC"/>
    <w:rsid w:val="00F76546"/>
    <w:rsid w:val="00F76647"/>
    <w:rsid w:val="00F767FB"/>
    <w:rsid w:val="00F76F4E"/>
    <w:rsid w:val="00F779BB"/>
    <w:rsid w:val="00F77B67"/>
    <w:rsid w:val="00F802E0"/>
    <w:rsid w:val="00F804AA"/>
    <w:rsid w:val="00F8054C"/>
    <w:rsid w:val="00F80586"/>
    <w:rsid w:val="00F80644"/>
    <w:rsid w:val="00F80800"/>
    <w:rsid w:val="00F80EC7"/>
    <w:rsid w:val="00F80F09"/>
    <w:rsid w:val="00F8131C"/>
    <w:rsid w:val="00F8160E"/>
    <w:rsid w:val="00F82065"/>
    <w:rsid w:val="00F82763"/>
    <w:rsid w:val="00F82944"/>
    <w:rsid w:val="00F83062"/>
    <w:rsid w:val="00F833A5"/>
    <w:rsid w:val="00F83909"/>
    <w:rsid w:val="00F8398E"/>
    <w:rsid w:val="00F83BC5"/>
    <w:rsid w:val="00F83CEB"/>
    <w:rsid w:val="00F83E45"/>
    <w:rsid w:val="00F83E81"/>
    <w:rsid w:val="00F8400E"/>
    <w:rsid w:val="00F84013"/>
    <w:rsid w:val="00F84189"/>
    <w:rsid w:val="00F84341"/>
    <w:rsid w:val="00F8471E"/>
    <w:rsid w:val="00F847DC"/>
    <w:rsid w:val="00F84A5D"/>
    <w:rsid w:val="00F85004"/>
    <w:rsid w:val="00F8518C"/>
    <w:rsid w:val="00F854E0"/>
    <w:rsid w:val="00F856C1"/>
    <w:rsid w:val="00F85BAC"/>
    <w:rsid w:val="00F85C14"/>
    <w:rsid w:val="00F861CF"/>
    <w:rsid w:val="00F8620A"/>
    <w:rsid w:val="00F863B1"/>
    <w:rsid w:val="00F863DC"/>
    <w:rsid w:val="00F86567"/>
    <w:rsid w:val="00F8684A"/>
    <w:rsid w:val="00F86BF8"/>
    <w:rsid w:val="00F86E02"/>
    <w:rsid w:val="00F86F78"/>
    <w:rsid w:val="00F8745C"/>
    <w:rsid w:val="00F87AA5"/>
    <w:rsid w:val="00F87AEE"/>
    <w:rsid w:val="00F87BFC"/>
    <w:rsid w:val="00F87C83"/>
    <w:rsid w:val="00F87D23"/>
    <w:rsid w:val="00F87DC9"/>
    <w:rsid w:val="00F9071D"/>
    <w:rsid w:val="00F909AB"/>
    <w:rsid w:val="00F90A9B"/>
    <w:rsid w:val="00F90ACC"/>
    <w:rsid w:val="00F90B01"/>
    <w:rsid w:val="00F90FD4"/>
    <w:rsid w:val="00F91212"/>
    <w:rsid w:val="00F9124C"/>
    <w:rsid w:val="00F91482"/>
    <w:rsid w:val="00F91540"/>
    <w:rsid w:val="00F91782"/>
    <w:rsid w:val="00F918C1"/>
    <w:rsid w:val="00F9194D"/>
    <w:rsid w:val="00F91C6D"/>
    <w:rsid w:val="00F91DD3"/>
    <w:rsid w:val="00F91E28"/>
    <w:rsid w:val="00F91F00"/>
    <w:rsid w:val="00F91FA1"/>
    <w:rsid w:val="00F91FC3"/>
    <w:rsid w:val="00F92001"/>
    <w:rsid w:val="00F9232B"/>
    <w:rsid w:val="00F92776"/>
    <w:rsid w:val="00F927BE"/>
    <w:rsid w:val="00F92842"/>
    <w:rsid w:val="00F92A70"/>
    <w:rsid w:val="00F92E7C"/>
    <w:rsid w:val="00F933B7"/>
    <w:rsid w:val="00F933C0"/>
    <w:rsid w:val="00F93928"/>
    <w:rsid w:val="00F93981"/>
    <w:rsid w:val="00F94231"/>
    <w:rsid w:val="00F9427B"/>
    <w:rsid w:val="00F9428B"/>
    <w:rsid w:val="00F94652"/>
    <w:rsid w:val="00F9465B"/>
    <w:rsid w:val="00F94AAD"/>
    <w:rsid w:val="00F94BB5"/>
    <w:rsid w:val="00F95013"/>
    <w:rsid w:val="00F95EB6"/>
    <w:rsid w:val="00F95EBA"/>
    <w:rsid w:val="00F95FC7"/>
    <w:rsid w:val="00F96B71"/>
    <w:rsid w:val="00F96E40"/>
    <w:rsid w:val="00F96E9E"/>
    <w:rsid w:val="00F96F6B"/>
    <w:rsid w:val="00F971F6"/>
    <w:rsid w:val="00F9720F"/>
    <w:rsid w:val="00F9746E"/>
    <w:rsid w:val="00F97735"/>
    <w:rsid w:val="00F977BF"/>
    <w:rsid w:val="00F97AEB"/>
    <w:rsid w:val="00F97BAC"/>
    <w:rsid w:val="00F97DF0"/>
    <w:rsid w:val="00FA016A"/>
    <w:rsid w:val="00FA01C7"/>
    <w:rsid w:val="00FA0228"/>
    <w:rsid w:val="00FA05BD"/>
    <w:rsid w:val="00FA08D9"/>
    <w:rsid w:val="00FA091A"/>
    <w:rsid w:val="00FA0B79"/>
    <w:rsid w:val="00FA0D04"/>
    <w:rsid w:val="00FA0D38"/>
    <w:rsid w:val="00FA0E2E"/>
    <w:rsid w:val="00FA1351"/>
    <w:rsid w:val="00FA197C"/>
    <w:rsid w:val="00FA1E63"/>
    <w:rsid w:val="00FA208E"/>
    <w:rsid w:val="00FA227F"/>
    <w:rsid w:val="00FA2434"/>
    <w:rsid w:val="00FA2EC4"/>
    <w:rsid w:val="00FA363E"/>
    <w:rsid w:val="00FA3669"/>
    <w:rsid w:val="00FA3BA3"/>
    <w:rsid w:val="00FA3BCB"/>
    <w:rsid w:val="00FA3E61"/>
    <w:rsid w:val="00FA474D"/>
    <w:rsid w:val="00FA48DC"/>
    <w:rsid w:val="00FA4929"/>
    <w:rsid w:val="00FA4C12"/>
    <w:rsid w:val="00FA4E65"/>
    <w:rsid w:val="00FA56B6"/>
    <w:rsid w:val="00FA59D6"/>
    <w:rsid w:val="00FA5D39"/>
    <w:rsid w:val="00FA5FAC"/>
    <w:rsid w:val="00FA62A1"/>
    <w:rsid w:val="00FA665D"/>
    <w:rsid w:val="00FA6C75"/>
    <w:rsid w:val="00FA6E7E"/>
    <w:rsid w:val="00FA7041"/>
    <w:rsid w:val="00FA73D8"/>
    <w:rsid w:val="00FA760A"/>
    <w:rsid w:val="00FA792A"/>
    <w:rsid w:val="00FA79ED"/>
    <w:rsid w:val="00FA7A35"/>
    <w:rsid w:val="00FA7D28"/>
    <w:rsid w:val="00FA7DC3"/>
    <w:rsid w:val="00FB0006"/>
    <w:rsid w:val="00FB033C"/>
    <w:rsid w:val="00FB0BF8"/>
    <w:rsid w:val="00FB0DE5"/>
    <w:rsid w:val="00FB0F9D"/>
    <w:rsid w:val="00FB12F2"/>
    <w:rsid w:val="00FB13BC"/>
    <w:rsid w:val="00FB15E8"/>
    <w:rsid w:val="00FB1C3A"/>
    <w:rsid w:val="00FB1C5A"/>
    <w:rsid w:val="00FB1F4F"/>
    <w:rsid w:val="00FB1FD8"/>
    <w:rsid w:val="00FB2765"/>
    <w:rsid w:val="00FB27D6"/>
    <w:rsid w:val="00FB2834"/>
    <w:rsid w:val="00FB291B"/>
    <w:rsid w:val="00FB2AA8"/>
    <w:rsid w:val="00FB2D98"/>
    <w:rsid w:val="00FB2FF8"/>
    <w:rsid w:val="00FB3132"/>
    <w:rsid w:val="00FB356E"/>
    <w:rsid w:val="00FB3B23"/>
    <w:rsid w:val="00FB3EDB"/>
    <w:rsid w:val="00FB423F"/>
    <w:rsid w:val="00FB43AD"/>
    <w:rsid w:val="00FB46D1"/>
    <w:rsid w:val="00FB4C29"/>
    <w:rsid w:val="00FB510E"/>
    <w:rsid w:val="00FB515C"/>
    <w:rsid w:val="00FB51AD"/>
    <w:rsid w:val="00FB55E5"/>
    <w:rsid w:val="00FB5A1F"/>
    <w:rsid w:val="00FB5AB7"/>
    <w:rsid w:val="00FB6823"/>
    <w:rsid w:val="00FB6884"/>
    <w:rsid w:val="00FB688B"/>
    <w:rsid w:val="00FB6AD2"/>
    <w:rsid w:val="00FB6C98"/>
    <w:rsid w:val="00FB7326"/>
    <w:rsid w:val="00FB7474"/>
    <w:rsid w:val="00FB748B"/>
    <w:rsid w:val="00FB753D"/>
    <w:rsid w:val="00FB76B1"/>
    <w:rsid w:val="00FB78DA"/>
    <w:rsid w:val="00FB7973"/>
    <w:rsid w:val="00FB7B0D"/>
    <w:rsid w:val="00FB7D62"/>
    <w:rsid w:val="00FC01C2"/>
    <w:rsid w:val="00FC020A"/>
    <w:rsid w:val="00FC06B3"/>
    <w:rsid w:val="00FC0D0B"/>
    <w:rsid w:val="00FC13D1"/>
    <w:rsid w:val="00FC161F"/>
    <w:rsid w:val="00FC1677"/>
    <w:rsid w:val="00FC171D"/>
    <w:rsid w:val="00FC1A6A"/>
    <w:rsid w:val="00FC1B60"/>
    <w:rsid w:val="00FC1DFC"/>
    <w:rsid w:val="00FC1EFF"/>
    <w:rsid w:val="00FC20D2"/>
    <w:rsid w:val="00FC2117"/>
    <w:rsid w:val="00FC2237"/>
    <w:rsid w:val="00FC23D5"/>
    <w:rsid w:val="00FC24A1"/>
    <w:rsid w:val="00FC25F5"/>
    <w:rsid w:val="00FC29DB"/>
    <w:rsid w:val="00FC2D2C"/>
    <w:rsid w:val="00FC3185"/>
    <w:rsid w:val="00FC34C8"/>
    <w:rsid w:val="00FC35DE"/>
    <w:rsid w:val="00FC3729"/>
    <w:rsid w:val="00FC391D"/>
    <w:rsid w:val="00FC3960"/>
    <w:rsid w:val="00FC3E22"/>
    <w:rsid w:val="00FC3EC3"/>
    <w:rsid w:val="00FC40B5"/>
    <w:rsid w:val="00FC41D8"/>
    <w:rsid w:val="00FC43B9"/>
    <w:rsid w:val="00FC4459"/>
    <w:rsid w:val="00FC4728"/>
    <w:rsid w:val="00FC473E"/>
    <w:rsid w:val="00FC476D"/>
    <w:rsid w:val="00FC478F"/>
    <w:rsid w:val="00FC4D2D"/>
    <w:rsid w:val="00FC524A"/>
    <w:rsid w:val="00FC58BB"/>
    <w:rsid w:val="00FC5977"/>
    <w:rsid w:val="00FC5EB9"/>
    <w:rsid w:val="00FC60D4"/>
    <w:rsid w:val="00FC61F9"/>
    <w:rsid w:val="00FC6322"/>
    <w:rsid w:val="00FC643A"/>
    <w:rsid w:val="00FC658A"/>
    <w:rsid w:val="00FC6B5D"/>
    <w:rsid w:val="00FC6BBA"/>
    <w:rsid w:val="00FC6CC2"/>
    <w:rsid w:val="00FC7463"/>
    <w:rsid w:val="00FC746D"/>
    <w:rsid w:val="00FC75F7"/>
    <w:rsid w:val="00FC775D"/>
    <w:rsid w:val="00FC79C2"/>
    <w:rsid w:val="00FC7C05"/>
    <w:rsid w:val="00FC7D48"/>
    <w:rsid w:val="00FC7EFC"/>
    <w:rsid w:val="00FC7F0F"/>
    <w:rsid w:val="00FD020E"/>
    <w:rsid w:val="00FD0924"/>
    <w:rsid w:val="00FD0A42"/>
    <w:rsid w:val="00FD0BC7"/>
    <w:rsid w:val="00FD0E01"/>
    <w:rsid w:val="00FD0F86"/>
    <w:rsid w:val="00FD11FF"/>
    <w:rsid w:val="00FD1D7E"/>
    <w:rsid w:val="00FD1EC8"/>
    <w:rsid w:val="00FD1EFE"/>
    <w:rsid w:val="00FD1FC7"/>
    <w:rsid w:val="00FD1FC8"/>
    <w:rsid w:val="00FD23CB"/>
    <w:rsid w:val="00FD2513"/>
    <w:rsid w:val="00FD29C0"/>
    <w:rsid w:val="00FD2AA9"/>
    <w:rsid w:val="00FD2D1F"/>
    <w:rsid w:val="00FD2DB1"/>
    <w:rsid w:val="00FD3420"/>
    <w:rsid w:val="00FD3595"/>
    <w:rsid w:val="00FD360A"/>
    <w:rsid w:val="00FD367C"/>
    <w:rsid w:val="00FD423C"/>
    <w:rsid w:val="00FD42B9"/>
    <w:rsid w:val="00FD4725"/>
    <w:rsid w:val="00FD49C7"/>
    <w:rsid w:val="00FD4A5F"/>
    <w:rsid w:val="00FD4C3B"/>
    <w:rsid w:val="00FD4D67"/>
    <w:rsid w:val="00FD4DEF"/>
    <w:rsid w:val="00FD4F59"/>
    <w:rsid w:val="00FD540F"/>
    <w:rsid w:val="00FD5478"/>
    <w:rsid w:val="00FD571E"/>
    <w:rsid w:val="00FD591C"/>
    <w:rsid w:val="00FD59CE"/>
    <w:rsid w:val="00FD5D72"/>
    <w:rsid w:val="00FD5E69"/>
    <w:rsid w:val="00FD5ECC"/>
    <w:rsid w:val="00FD5FE5"/>
    <w:rsid w:val="00FD61AD"/>
    <w:rsid w:val="00FD62AC"/>
    <w:rsid w:val="00FD6395"/>
    <w:rsid w:val="00FD6C8F"/>
    <w:rsid w:val="00FD6DD0"/>
    <w:rsid w:val="00FD6FDC"/>
    <w:rsid w:val="00FD726A"/>
    <w:rsid w:val="00FD785E"/>
    <w:rsid w:val="00FD7887"/>
    <w:rsid w:val="00FD7C0E"/>
    <w:rsid w:val="00FD7E96"/>
    <w:rsid w:val="00FE0531"/>
    <w:rsid w:val="00FE08F9"/>
    <w:rsid w:val="00FE09EA"/>
    <w:rsid w:val="00FE0E9E"/>
    <w:rsid w:val="00FE1237"/>
    <w:rsid w:val="00FE156C"/>
    <w:rsid w:val="00FE17AF"/>
    <w:rsid w:val="00FE190D"/>
    <w:rsid w:val="00FE192D"/>
    <w:rsid w:val="00FE1A63"/>
    <w:rsid w:val="00FE1AB4"/>
    <w:rsid w:val="00FE1D4D"/>
    <w:rsid w:val="00FE1E7F"/>
    <w:rsid w:val="00FE2D59"/>
    <w:rsid w:val="00FE2E30"/>
    <w:rsid w:val="00FE3117"/>
    <w:rsid w:val="00FE366A"/>
    <w:rsid w:val="00FE3786"/>
    <w:rsid w:val="00FE3ABD"/>
    <w:rsid w:val="00FE4045"/>
    <w:rsid w:val="00FE440F"/>
    <w:rsid w:val="00FE453D"/>
    <w:rsid w:val="00FE4594"/>
    <w:rsid w:val="00FE53C8"/>
    <w:rsid w:val="00FE55AF"/>
    <w:rsid w:val="00FE5686"/>
    <w:rsid w:val="00FE57C7"/>
    <w:rsid w:val="00FE58F2"/>
    <w:rsid w:val="00FE5A37"/>
    <w:rsid w:val="00FE5B82"/>
    <w:rsid w:val="00FE5D59"/>
    <w:rsid w:val="00FE638F"/>
    <w:rsid w:val="00FE6A0C"/>
    <w:rsid w:val="00FE6B4C"/>
    <w:rsid w:val="00FE6C44"/>
    <w:rsid w:val="00FE6D51"/>
    <w:rsid w:val="00FE6E9D"/>
    <w:rsid w:val="00FE6F1A"/>
    <w:rsid w:val="00FE6F35"/>
    <w:rsid w:val="00FE6F47"/>
    <w:rsid w:val="00FE71A9"/>
    <w:rsid w:val="00FE758F"/>
    <w:rsid w:val="00FE7774"/>
    <w:rsid w:val="00FE77CB"/>
    <w:rsid w:val="00FE78E7"/>
    <w:rsid w:val="00FE79FE"/>
    <w:rsid w:val="00FE7B20"/>
    <w:rsid w:val="00FE7DFE"/>
    <w:rsid w:val="00FE7EAB"/>
    <w:rsid w:val="00FF0112"/>
    <w:rsid w:val="00FF0139"/>
    <w:rsid w:val="00FF01E6"/>
    <w:rsid w:val="00FF0224"/>
    <w:rsid w:val="00FF03DB"/>
    <w:rsid w:val="00FF0590"/>
    <w:rsid w:val="00FF07D0"/>
    <w:rsid w:val="00FF0B57"/>
    <w:rsid w:val="00FF0C23"/>
    <w:rsid w:val="00FF0CB1"/>
    <w:rsid w:val="00FF0E7C"/>
    <w:rsid w:val="00FF14BC"/>
    <w:rsid w:val="00FF185C"/>
    <w:rsid w:val="00FF18A6"/>
    <w:rsid w:val="00FF1FF4"/>
    <w:rsid w:val="00FF2133"/>
    <w:rsid w:val="00FF2595"/>
    <w:rsid w:val="00FF27A9"/>
    <w:rsid w:val="00FF2813"/>
    <w:rsid w:val="00FF2BAD"/>
    <w:rsid w:val="00FF2F26"/>
    <w:rsid w:val="00FF2F31"/>
    <w:rsid w:val="00FF3366"/>
    <w:rsid w:val="00FF36B3"/>
    <w:rsid w:val="00FF3F72"/>
    <w:rsid w:val="00FF3FCD"/>
    <w:rsid w:val="00FF430F"/>
    <w:rsid w:val="00FF4312"/>
    <w:rsid w:val="00FF4418"/>
    <w:rsid w:val="00FF4432"/>
    <w:rsid w:val="00FF47B8"/>
    <w:rsid w:val="00FF4A10"/>
    <w:rsid w:val="00FF5048"/>
    <w:rsid w:val="00FF537D"/>
    <w:rsid w:val="00FF5AD9"/>
    <w:rsid w:val="00FF5CED"/>
    <w:rsid w:val="00FF5D6A"/>
    <w:rsid w:val="00FF6073"/>
    <w:rsid w:val="00FF6230"/>
    <w:rsid w:val="00FF6403"/>
    <w:rsid w:val="00FF6491"/>
    <w:rsid w:val="00FF6548"/>
    <w:rsid w:val="00FF66A1"/>
    <w:rsid w:val="00FF69F1"/>
    <w:rsid w:val="00FF6DE5"/>
    <w:rsid w:val="00FF71AE"/>
    <w:rsid w:val="00FF731B"/>
    <w:rsid w:val="00FF7528"/>
    <w:rsid w:val="00FF784E"/>
    <w:rsid w:val="00FF7875"/>
    <w:rsid w:val="00FF7962"/>
    <w:rsid w:val="00FF7C2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  <w14:docId w14:val="436BCD40"/>
  <w15:chartTrackingRefBased/>
  <w15:docId w15:val="{76AAC208-CC75-4DB4-AEBF-8B51AB8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C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269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92698"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9269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92698"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92698"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92698"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3">
    <w:name w:val="Body Text 3"/>
    <w:basedOn w:val="Normln"/>
    <w:link w:val="Zkladntext3Char"/>
    <w:rsid w:val="00692698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92698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692698"/>
    <w:rPr>
      <w:rFonts w:cs="Times New Roman"/>
    </w:rPr>
  </w:style>
  <w:style w:type="paragraph" w:styleId="Zkladntext2">
    <w:name w:val="Body Text 2"/>
    <w:basedOn w:val="Normln"/>
    <w:link w:val="Zkladntext2Char"/>
    <w:rsid w:val="00692698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Tabulkasted">
    <w:name w:val="Tabulka střed"/>
    <w:basedOn w:val="Normln"/>
    <w:rsid w:val="00692698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rsid w:val="00692698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rsid w:val="00692698"/>
    <w:pPr>
      <w:spacing w:line="240" w:lineRule="auto"/>
      <w:jc w:val="both"/>
    </w:pPr>
    <w:rPr>
      <w:i/>
      <w:color w:val="000000"/>
    </w:rPr>
  </w:style>
  <w:style w:type="paragraph" w:styleId="Zkladntextodsazen">
    <w:name w:val="Body Text Indent"/>
    <w:basedOn w:val="Normln"/>
    <w:link w:val="ZkladntextodsazenChar"/>
    <w:rsid w:val="0069269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692698"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2698"/>
    <w:pPr>
      <w:spacing w:line="360" w:lineRule="atLeast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locked/>
    <w:rPr>
      <w:rFonts w:ascii="Cambria" w:hAnsi="Cambria" w:cs="Times New Roman"/>
      <w:sz w:val="24"/>
      <w:szCs w:val="24"/>
    </w:rPr>
  </w:style>
  <w:style w:type="paragraph" w:styleId="Textvbloku">
    <w:name w:val="Block Text"/>
    <w:basedOn w:val="Normln"/>
    <w:rsid w:val="00692698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69269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692698"/>
    <w:pPr>
      <w:overflowPunct w:val="0"/>
      <w:autoSpaceDE w:val="0"/>
      <w:autoSpaceDN w:val="0"/>
      <w:adjustRightInd w:val="0"/>
      <w:ind w:firstLine="708"/>
      <w:textAlignment w:val="baseline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692698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Seznamsodrkami">
    <w:name w:val="List Bullet"/>
    <w:basedOn w:val="Normln"/>
    <w:autoRedefine/>
    <w:rsid w:val="00692698"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uiPriority w:val="99"/>
    <w:rsid w:val="00692698"/>
    <w:pPr>
      <w:spacing w:before="100" w:beforeAutospacing="1" w:after="100" w:afterAutospacing="1"/>
    </w:pPr>
  </w:style>
  <w:style w:type="character" w:styleId="Hypertextovodkaz">
    <w:name w:val="Hyperlink"/>
    <w:rsid w:val="0069269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92698"/>
    <w:rPr>
      <w:rFonts w:cs="Times New Roman"/>
      <w:b/>
    </w:rPr>
  </w:style>
  <w:style w:type="character" w:styleId="Sledovanodkaz">
    <w:name w:val="FollowedHyperlink"/>
    <w:rsid w:val="00692698"/>
    <w:rPr>
      <w:rFonts w:cs="Times New Roman"/>
      <w:color w:val="800080"/>
      <w:u w:val="single"/>
    </w:rPr>
  </w:style>
  <w:style w:type="paragraph" w:customStyle="1" w:styleId="obsah9">
    <w:name w:val="obsah9"/>
    <w:basedOn w:val="Normln"/>
    <w:rsid w:val="00692698"/>
    <w:pPr>
      <w:spacing w:before="240" w:after="240"/>
    </w:pPr>
    <w:rPr>
      <w:sz w:val="17"/>
      <w:szCs w:val="17"/>
    </w:rPr>
  </w:style>
  <w:style w:type="character" w:customStyle="1" w:styleId="revised11">
    <w:name w:val="revised11"/>
    <w:rsid w:val="00692698"/>
    <w:rPr>
      <w:rFonts w:cs="Times New Roman"/>
    </w:rPr>
  </w:style>
  <w:style w:type="character" w:customStyle="1" w:styleId="author1">
    <w:name w:val="author1"/>
    <w:rsid w:val="00692698"/>
    <w:rPr>
      <w:rFonts w:ascii="Arial" w:hAnsi="Arial"/>
      <w:sz w:val="18"/>
    </w:rPr>
  </w:style>
  <w:style w:type="character" w:customStyle="1" w:styleId="revised6">
    <w:name w:val="revised6"/>
    <w:rsid w:val="00692698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92698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cs="Times New Roman"/>
    </w:rPr>
  </w:style>
  <w:style w:type="paragraph" w:styleId="Seznam">
    <w:name w:val="List"/>
    <w:basedOn w:val="Normln"/>
    <w:rsid w:val="00692698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rsid w:val="0069269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Seznamsodrkami3">
    <w:name w:val="List Bullet 3"/>
    <w:basedOn w:val="Normln"/>
    <w:rsid w:val="00692698"/>
    <w:pPr>
      <w:numPr>
        <w:numId w:val="2"/>
      </w:numPr>
      <w:tabs>
        <w:tab w:val="num" w:pos="926"/>
      </w:tabs>
      <w:ind w:left="926"/>
    </w:pPr>
    <w:rPr>
      <w:sz w:val="20"/>
      <w:szCs w:val="20"/>
    </w:rPr>
  </w:style>
  <w:style w:type="paragraph" w:styleId="Pokraovnseznamu">
    <w:name w:val="List Continue"/>
    <w:basedOn w:val="Normln"/>
    <w:rsid w:val="00692698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692698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Pr>
      <w:rFonts w:cs="Times New Roman"/>
      <w:sz w:val="24"/>
      <w:szCs w:val="24"/>
    </w:rPr>
  </w:style>
  <w:style w:type="character" w:customStyle="1" w:styleId="quote12">
    <w:name w:val="quote12"/>
    <w:rsid w:val="00692698"/>
    <w:rPr>
      <w:rFonts w:cs="Times New Roman"/>
    </w:rPr>
  </w:style>
  <w:style w:type="paragraph" w:styleId="Prosttext">
    <w:name w:val="Plain Text"/>
    <w:basedOn w:val="Normln"/>
    <w:link w:val="ProsttextChar"/>
    <w:rsid w:val="006926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character" w:styleId="Zdraznn">
    <w:name w:val="Emphasis"/>
    <w:qFormat/>
    <w:rsid w:val="00692698"/>
    <w:rPr>
      <w:rFonts w:cs="Times New Roman"/>
      <w:i/>
    </w:rPr>
  </w:style>
  <w:style w:type="character" w:customStyle="1" w:styleId="block1">
    <w:name w:val="block1"/>
    <w:rsid w:val="00692698"/>
    <w:rPr>
      <w:rFonts w:cs="Times New Roman"/>
    </w:rPr>
  </w:style>
  <w:style w:type="character" w:customStyle="1" w:styleId="quote1">
    <w:name w:val="quote1"/>
    <w:rsid w:val="00692698"/>
    <w:rPr>
      <w:rFonts w:cs="Times New Roman"/>
    </w:rPr>
  </w:style>
  <w:style w:type="character" w:customStyle="1" w:styleId="nadpis11">
    <w:name w:val="nadpis11"/>
    <w:rsid w:val="00692698"/>
    <w:rPr>
      <w:rFonts w:ascii="Arial" w:hAnsi="Arial"/>
      <w:b/>
      <w:color w:val="D6EBDE"/>
      <w:sz w:val="20"/>
    </w:rPr>
  </w:style>
  <w:style w:type="paragraph" w:customStyle="1" w:styleId="description">
    <w:name w:val="description"/>
    <w:basedOn w:val="Normln"/>
    <w:rsid w:val="00692698"/>
    <w:pPr>
      <w:spacing w:after="240"/>
    </w:pPr>
  </w:style>
  <w:style w:type="paragraph" w:customStyle="1" w:styleId="Zkladntext21">
    <w:name w:val="Základní text 21"/>
    <w:basedOn w:val="Normln"/>
    <w:rsid w:val="00AC3F3A"/>
    <w:pPr>
      <w:suppressAutoHyphens/>
      <w:overflowPunct w:val="0"/>
      <w:autoSpaceDE w:val="0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24">
    <w:name w:val="Základní text 24"/>
    <w:basedOn w:val="Normln"/>
    <w:rsid w:val="00AC3F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rsid w:val="000264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semiHidden/>
    <w:locked/>
    <w:rPr>
      <w:rFonts w:ascii="Arial" w:hAnsi="Arial" w:cs="Arial"/>
      <w:vanish/>
      <w:sz w:val="16"/>
      <w:szCs w:val="16"/>
    </w:rPr>
  </w:style>
  <w:style w:type="paragraph" w:customStyle="1" w:styleId="poznamka">
    <w:name w:val="poznamka"/>
    <w:basedOn w:val="Normln"/>
    <w:rsid w:val="00026414"/>
    <w:pPr>
      <w:spacing w:before="100" w:beforeAutospacing="1" w:after="100" w:afterAutospacing="1"/>
    </w:pPr>
    <w:rPr>
      <w:color w:val="000000"/>
    </w:rPr>
  </w:style>
  <w:style w:type="paragraph" w:styleId="z-Konecformule">
    <w:name w:val="HTML Bottom of Form"/>
    <w:basedOn w:val="Normln"/>
    <w:next w:val="Normln"/>
    <w:link w:val="z-KonecformuleChar"/>
    <w:hidden/>
    <w:rsid w:val="000264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semiHidden/>
    <w:locked/>
    <w:rPr>
      <w:rFonts w:ascii="Arial" w:hAnsi="Arial" w:cs="Arial"/>
      <w:vanish/>
      <w:sz w:val="16"/>
      <w:szCs w:val="16"/>
    </w:rPr>
  </w:style>
  <w:style w:type="character" w:customStyle="1" w:styleId="platne1">
    <w:name w:val="platne1"/>
    <w:rsid w:val="00026414"/>
    <w:rPr>
      <w:rFonts w:cs="Times New Roman"/>
    </w:rPr>
  </w:style>
  <w:style w:type="character" w:customStyle="1" w:styleId="block5">
    <w:name w:val="block5"/>
    <w:rsid w:val="00CD2746"/>
    <w:rPr>
      <w:rFonts w:cs="Times New Roman"/>
    </w:rPr>
  </w:style>
  <w:style w:type="paragraph" w:styleId="Textbubliny">
    <w:name w:val="Balloon Text"/>
    <w:basedOn w:val="Normln"/>
    <w:link w:val="TextbublinyChar"/>
    <w:rsid w:val="00FC7C05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FC7C05"/>
    <w:rPr>
      <w:rFonts w:ascii="Tahoma" w:hAnsi="Tahoma" w:cs="Times New Roman"/>
      <w:sz w:val="16"/>
      <w:lang w:val="cs-CZ" w:eastAsia="cs-CZ"/>
    </w:rPr>
  </w:style>
  <w:style w:type="character" w:customStyle="1" w:styleId="deftext1">
    <w:name w:val="deftext1"/>
    <w:rsid w:val="004F60E1"/>
    <w:rPr>
      <w:rFonts w:ascii="Arial" w:hAnsi="Arial"/>
      <w:color w:val="000000"/>
      <w:sz w:val="22"/>
    </w:rPr>
  </w:style>
  <w:style w:type="character" w:customStyle="1" w:styleId="adr">
    <w:name w:val="adr"/>
    <w:rsid w:val="00F83BC5"/>
    <w:rPr>
      <w:rFonts w:cs="Times New Roman"/>
    </w:rPr>
  </w:style>
  <w:style w:type="character" w:customStyle="1" w:styleId="street-address">
    <w:name w:val="street-address"/>
    <w:rsid w:val="00F83BC5"/>
    <w:rPr>
      <w:rFonts w:cs="Times New Roman"/>
    </w:rPr>
  </w:style>
  <w:style w:type="character" w:customStyle="1" w:styleId="postal-code">
    <w:name w:val="postal-code"/>
    <w:rsid w:val="00F83BC5"/>
    <w:rPr>
      <w:rFonts w:cs="Times New Roman"/>
    </w:rPr>
  </w:style>
  <w:style w:type="character" w:customStyle="1" w:styleId="locality">
    <w:name w:val="locality"/>
    <w:rsid w:val="00F83BC5"/>
    <w:rPr>
      <w:rFonts w:cs="Times New Roman"/>
    </w:rPr>
  </w:style>
  <w:style w:type="character" w:customStyle="1" w:styleId="nth-child--n-4nth-child-2n-1nth-child-4n-1nth-child-3n-1">
    <w:name w:val="nth-child--n-4 nth-child-2n-1 nth-child-4n-1 nth-child-3n-1"/>
    <w:rsid w:val="00BA08CF"/>
    <w:rPr>
      <w:rFonts w:cs="Times New Roman"/>
    </w:rPr>
  </w:style>
  <w:style w:type="character" w:styleId="Odkaznakoment">
    <w:name w:val="annotation reference"/>
    <w:semiHidden/>
    <w:rsid w:val="00EB7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EB795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EB795A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character" w:customStyle="1" w:styleId="pp-headline-phone-label1">
    <w:name w:val="pp-headline-phone-label1"/>
    <w:rsid w:val="002A624E"/>
    <w:rPr>
      <w:color w:val="808080"/>
    </w:rPr>
  </w:style>
  <w:style w:type="character" w:customStyle="1" w:styleId="pp-headline-itempp-headline-address">
    <w:name w:val="pp-headline-item pp-headline-address"/>
    <w:rsid w:val="00682305"/>
    <w:rPr>
      <w:rFonts w:cs="Times New Roman"/>
    </w:rPr>
  </w:style>
  <w:style w:type="character" w:customStyle="1" w:styleId="pp-headline-itempp-headline-phone">
    <w:name w:val="pp-headline-item pp-headline-phone"/>
    <w:rsid w:val="00682305"/>
    <w:rPr>
      <w:rFonts w:cs="Times New Roman"/>
    </w:rPr>
  </w:style>
  <w:style w:type="character" w:customStyle="1" w:styleId="telephone">
    <w:name w:val="telephone"/>
    <w:rsid w:val="00682305"/>
    <w:rPr>
      <w:rFonts w:cs="Times New Roman"/>
    </w:rPr>
  </w:style>
  <w:style w:type="character" w:customStyle="1" w:styleId="mail">
    <w:name w:val="mail"/>
    <w:rsid w:val="00F52DB0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F52DB0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w2451">
    <w:name w:val="w2451"/>
    <w:rsid w:val="00B85F4B"/>
    <w:rPr>
      <w:rFonts w:cs="Times New Roman"/>
    </w:rPr>
  </w:style>
  <w:style w:type="table" w:styleId="Mkatabulky">
    <w:name w:val="Table Grid"/>
    <w:basedOn w:val="Normlntabulka"/>
    <w:rsid w:val="00A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55AA5"/>
  </w:style>
  <w:style w:type="paragraph" w:customStyle="1" w:styleId="phonem-top">
    <w:name w:val="phone m-top"/>
    <w:basedOn w:val="Normln"/>
    <w:rsid w:val="00346787"/>
  </w:style>
  <w:style w:type="paragraph" w:customStyle="1" w:styleId="phone1">
    <w:name w:val="phone1"/>
    <w:basedOn w:val="Normln"/>
    <w:rsid w:val="00346787"/>
    <w:rPr>
      <w:sz w:val="33"/>
      <w:szCs w:val="33"/>
    </w:rPr>
  </w:style>
  <w:style w:type="paragraph" w:customStyle="1" w:styleId="clanek-perex">
    <w:name w:val="clanek-perex"/>
    <w:basedOn w:val="Normln"/>
    <w:rsid w:val="006472DB"/>
    <w:pPr>
      <w:spacing w:before="100" w:beforeAutospacing="1" w:after="100" w:afterAutospacing="1"/>
    </w:pPr>
  </w:style>
  <w:style w:type="paragraph" w:customStyle="1" w:styleId="Bezmezer1">
    <w:name w:val="Bez mezer1"/>
    <w:rsid w:val="00356ACE"/>
    <w:rPr>
      <w:sz w:val="24"/>
      <w:szCs w:val="24"/>
      <w:lang w:eastAsia="en-US"/>
    </w:rPr>
  </w:style>
  <w:style w:type="character" w:customStyle="1" w:styleId="st1">
    <w:name w:val="st1"/>
    <w:basedOn w:val="Standardnpsmoodstavce"/>
    <w:rsid w:val="003027E4"/>
  </w:style>
  <w:style w:type="paragraph" w:customStyle="1" w:styleId="label">
    <w:name w:val="label"/>
    <w:basedOn w:val="Normln"/>
    <w:rsid w:val="002F1562"/>
    <w:pPr>
      <w:spacing w:before="100" w:beforeAutospacing="1" w:after="100" w:afterAutospacing="1"/>
    </w:p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1">
    <w:name w:val="bold1"/>
    <w:rsid w:val="00436BD9"/>
    <w:rPr>
      <w:b/>
      <w:bCs/>
    </w:rPr>
  </w:style>
  <w:style w:type="character" w:customStyle="1" w:styleId="orneocontacticons">
    <w:name w:val="orneocontacticons"/>
    <w:rsid w:val="00BB296A"/>
  </w:style>
  <w:style w:type="character" w:customStyle="1" w:styleId="sr-only">
    <w:name w:val="sr-only"/>
    <w:rsid w:val="00987EF4"/>
  </w:style>
  <w:style w:type="character" w:customStyle="1" w:styleId="st">
    <w:name w:val="st"/>
    <w:basedOn w:val="Standardnpsmoodstavce"/>
    <w:rsid w:val="001C7207"/>
  </w:style>
  <w:style w:type="character" w:customStyle="1" w:styleId="name1">
    <w:name w:val="name1"/>
    <w:rsid w:val="001955FF"/>
  </w:style>
  <w:style w:type="paragraph" w:styleId="Odstavecseseznamem">
    <w:name w:val="List Paragraph"/>
    <w:basedOn w:val="Normln"/>
    <w:uiPriority w:val="34"/>
    <w:qFormat/>
    <w:rsid w:val="00CE19B4"/>
    <w:pPr>
      <w:ind w:left="708"/>
    </w:pPr>
  </w:style>
  <w:style w:type="character" w:styleId="Zmnka">
    <w:name w:val="Mention"/>
    <w:basedOn w:val="Standardnpsmoodstavce"/>
    <w:uiPriority w:val="99"/>
    <w:semiHidden/>
    <w:unhideWhenUsed/>
    <w:rsid w:val="00F01CD9"/>
    <w:rPr>
      <w:color w:val="2B579A"/>
      <w:shd w:val="clear" w:color="auto" w:fill="E6E6E6"/>
    </w:rPr>
  </w:style>
  <w:style w:type="paragraph" w:styleId="Textvysvtlivek">
    <w:name w:val="endnote text"/>
    <w:basedOn w:val="Normln"/>
    <w:link w:val="TextvysvtlivekChar"/>
    <w:rsid w:val="001F7B5E"/>
    <w:pPr>
      <w:widowControl w:val="0"/>
    </w:pPr>
    <w:rPr>
      <w:snapToGrid w:val="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F7B5E"/>
    <w:rPr>
      <w:snapToGrid w:val="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53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4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2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37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93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1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26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66074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7148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14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1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6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39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89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5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823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5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53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13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3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23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35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32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3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15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8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12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3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3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7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2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515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0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29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0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8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66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209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88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38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3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4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96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5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54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846">
              <w:marLeft w:val="0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3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7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22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04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82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9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84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68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82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2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6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2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0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11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35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2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91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9551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70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3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5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3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8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4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3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8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11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4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34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3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7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378">
                  <w:marLeft w:val="1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654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65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5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8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952976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1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97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79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2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3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98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3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35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1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04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3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1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1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5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1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8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6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6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7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1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2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8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1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116">
                              <w:marLeft w:val="258"/>
                              <w:marRight w:val="2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single" w:sz="6" w:space="12" w:color="A7B7CA"/>
                                <w:right w:val="single" w:sz="6" w:space="12" w:color="A7B7CA"/>
                              </w:divBdr>
                              <w:divsChild>
                                <w:div w:id="16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21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8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4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2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3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375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1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41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1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90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2993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221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00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4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3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563">
                      <w:marLeft w:val="-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265.cz" TargetMode="External"/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4FD1-D958-48CD-BCEA-C4A0DF9D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50EAF515.dotm</Template>
  <TotalTime>168</TotalTime>
  <Pages>2</Pages>
  <Words>624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3968</CharactersWithSpaces>
  <SharedDoc>false</SharedDoc>
  <HLinks>
    <vt:vector size="102" baseType="variant"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http://www.estav.cz/finance/inflace69.html</vt:lpwstr>
      </vt:variant>
      <vt:variant>
        <vt:lpwstr/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http://www.estav.cz/finance/inflace.html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http://www.office-centrum.cz/?ru=5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mailto:tovok.urban@seznam.cz</vt:lpwstr>
      </vt:variant>
      <vt:variant>
        <vt:lpwstr/>
      </vt:variant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mailto:kohout.milan@seznam.cz</vt:lpwstr>
      </vt:variant>
      <vt:variant>
        <vt:lpwstr/>
      </vt:variant>
      <vt:variant>
        <vt:i4>1704035</vt:i4>
      </vt:variant>
      <vt:variant>
        <vt:i4>24</vt:i4>
      </vt:variant>
      <vt:variant>
        <vt:i4>0</vt:i4>
      </vt:variant>
      <vt:variant>
        <vt:i4>5</vt:i4>
      </vt:variant>
      <vt:variant>
        <vt:lpwstr>mailto:veronika.roberova@century21.cz</vt:lpwstr>
      </vt:variant>
      <vt:variant>
        <vt:lpwstr/>
      </vt:variant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mailto:mirkadiblickova@seznam.cz</vt:lpwstr>
      </vt:variant>
      <vt:variant>
        <vt:lpwstr/>
      </vt:variant>
      <vt:variant>
        <vt:i4>2097236</vt:i4>
      </vt:variant>
      <vt:variant>
        <vt:i4>18</vt:i4>
      </vt:variant>
      <vt:variant>
        <vt:i4>0</vt:i4>
      </vt:variant>
      <vt:variant>
        <vt:i4>5</vt:i4>
      </vt:variant>
      <vt:variant>
        <vt:lpwstr>mailto:jiri.klokan@atlas.cz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http://www.portalsvj.cz/anketa/vysledky.php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http://www.byt-nemovitost.cz/5/3/clanky/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http://www.penize.cz/nakup-a-prodej-nemovitosti/68661-fond-oprav-penize-ktere-muzou-slusne-zvednout-hodnotu-vaseho-bytu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http://www.epravo.cz/top/clanky/skonceni-najmu-bytu-podle-navrhu-noveho-obcanskeho-zakoniku-43061.html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http://www.epravo.cz/top/soudni-rozhodnuti/neplaceni-najemneho-jako-vypovedni-duvod-z-najmu-bytu-19569.html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mailto:bakroagency@seznam.cz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http://www.bd265.cz/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dc:description/>
  <cp:lastModifiedBy>Douša Pavel</cp:lastModifiedBy>
  <cp:revision>11</cp:revision>
  <cp:lastPrinted>2018-01-16T15:49:00Z</cp:lastPrinted>
  <dcterms:created xsi:type="dcterms:W3CDTF">2018-02-07T20:38:00Z</dcterms:created>
  <dcterms:modified xsi:type="dcterms:W3CDTF">2018-02-12T15:43:00Z</dcterms:modified>
</cp:coreProperties>
</file>