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1F" w:rsidRDefault="00B5599F" w:rsidP="00FC7C05">
      <w:pPr>
        <w:ind w:right="-57"/>
      </w:pPr>
      <w:r>
        <w:tab/>
      </w:r>
      <w:r w:rsidR="00CF7F1F">
        <w:t xml:space="preserve"> </w:t>
      </w:r>
    </w:p>
    <w:p w:rsidR="00E574B3" w:rsidRDefault="00E574B3" w:rsidP="00C507E8">
      <w:pPr>
        <w:ind w:right="-57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Tr="00C507E8">
        <w:trPr>
          <w:trHeight w:hRule="exact" w:val="1081"/>
        </w:trPr>
        <w:tc>
          <w:tcPr>
            <w:tcW w:w="8820" w:type="dxa"/>
            <w:shd w:val="clear" w:color="auto" w:fill="E0E0E0"/>
            <w:vAlign w:val="center"/>
          </w:tcPr>
          <w:p w:rsidR="00C507E8" w:rsidRDefault="002A506E" w:rsidP="00C507E8">
            <w:pPr>
              <w:ind w:left="110" w:hanging="110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USNESENÍ</w:t>
            </w:r>
            <w:r w:rsidR="00C507E8">
              <w:rPr>
                <w:b/>
                <w:bCs/>
                <w:sz w:val="56"/>
              </w:rPr>
              <w:t xml:space="preserve"> č. </w:t>
            </w:r>
            <w:r w:rsidR="007E5E60">
              <w:rPr>
                <w:b/>
                <w:bCs/>
                <w:sz w:val="56"/>
              </w:rPr>
              <w:t>0</w:t>
            </w:r>
            <w:r w:rsidR="0051789C">
              <w:rPr>
                <w:b/>
                <w:bCs/>
                <w:sz w:val="56"/>
              </w:rPr>
              <w:t>9</w:t>
            </w:r>
            <w:r w:rsidR="00C507E8">
              <w:rPr>
                <w:b/>
                <w:bCs/>
                <w:sz w:val="56"/>
              </w:rPr>
              <w:t>/ 201</w:t>
            </w:r>
            <w:r w:rsidR="007E5E60">
              <w:rPr>
                <w:b/>
                <w:bCs/>
                <w:sz w:val="56"/>
              </w:rPr>
              <w:t>7</w:t>
            </w:r>
          </w:p>
          <w:p w:rsidR="00C507E8" w:rsidRDefault="00C507E8" w:rsidP="005F43B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</w:rPr>
              <w:t>ze schůze představenstva Bytového družstva 265 ze dne</w:t>
            </w:r>
            <w:r w:rsidR="00D35FBD">
              <w:rPr>
                <w:b/>
              </w:rPr>
              <w:t xml:space="preserve"> </w:t>
            </w:r>
            <w:r w:rsidR="0051789C">
              <w:rPr>
                <w:b/>
              </w:rPr>
              <w:t>31</w:t>
            </w:r>
            <w:r>
              <w:rPr>
                <w:b/>
              </w:rPr>
              <w:t xml:space="preserve">. </w:t>
            </w:r>
            <w:r w:rsidR="0051789C">
              <w:rPr>
                <w:b/>
              </w:rPr>
              <w:t>10</w:t>
            </w:r>
            <w:r>
              <w:rPr>
                <w:b/>
              </w:rPr>
              <w:t>. 201</w:t>
            </w:r>
            <w:r w:rsidR="007E5E60">
              <w:rPr>
                <w:b/>
              </w:rPr>
              <w:t>7</w:t>
            </w:r>
          </w:p>
        </w:tc>
      </w:tr>
    </w:tbl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Default="00C507E8" w:rsidP="00C507E8">
      <w:pPr>
        <w:spacing w:line="240" w:lineRule="atLeast"/>
        <w:rPr>
          <w:rFonts w:ascii="Arial" w:hAnsi="Arial" w:cs="Arial"/>
          <w:b/>
          <w:iCs/>
        </w:rPr>
      </w:pPr>
    </w:p>
    <w:p w:rsidR="00E574B3" w:rsidRDefault="00E574B3" w:rsidP="00C507E8">
      <w:pPr>
        <w:spacing w:line="240" w:lineRule="atLeast"/>
        <w:rPr>
          <w:rFonts w:ascii="Arial" w:hAnsi="Arial" w:cs="Arial"/>
          <w:b/>
          <w:iCs/>
        </w:rPr>
      </w:pPr>
    </w:p>
    <w:p w:rsidR="00C507E8" w:rsidRPr="000443CF" w:rsidRDefault="00C507E8" w:rsidP="00C507E8">
      <w:pPr>
        <w:spacing w:line="240" w:lineRule="atLeast"/>
        <w:jc w:val="both"/>
        <w:rPr>
          <w:b/>
          <w:iCs/>
        </w:rPr>
      </w:pPr>
      <w:r w:rsidRPr="000443CF">
        <w:rPr>
          <w:b/>
          <w:iCs/>
        </w:rPr>
        <w:tab/>
        <w:t>Představenstvo B</w:t>
      </w:r>
      <w:r w:rsidR="004D6457">
        <w:rPr>
          <w:b/>
          <w:iCs/>
        </w:rPr>
        <w:t>ytového družstva</w:t>
      </w:r>
      <w:r w:rsidRPr="000443CF">
        <w:rPr>
          <w:b/>
          <w:iCs/>
        </w:rPr>
        <w:t xml:space="preserve"> 265 bere na vědomí:</w:t>
      </w:r>
    </w:p>
    <w:p w:rsidR="00C507E8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</w:rPr>
      </w:pPr>
      <w:r w:rsidRPr="000443CF">
        <w:t>zprávu</w:t>
      </w:r>
      <w:r w:rsidRPr="000443CF">
        <w:rPr>
          <w:iCs/>
        </w:rPr>
        <w:t xml:space="preserve"> předsedy o činnosti BD od poslední schůze představenstva,</w:t>
      </w:r>
    </w:p>
    <w:p w:rsidR="00C507E8" w:rsidRPr="00F86567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</w:rPr>
      </w:pPr>
      <w:r w:rsidRPr="00F86567">
        <w:rPr>
          <w:iCs/>
        </w:rPr>
        <w:t xml:space="preserve">zprávu ekonomky BD </w:t>
      </w:r>
      <w:r w:rsidRPr="00F86567">
        <w:rPr>
          <w:bCs/>
          <w:iCs/>
        </w:rPr>
        <w:t>o výsledcích hospodaření, stavu finančních prostředků na účtech, neplatičích nájemného, změnách v členské základně apod.</w:t>
      </w:r>
      <w:r w:rsidRPr="000443CF">
        <w:t>,</w:t>
      </w:r>
    </w:p>
    <w:p w:rsidR="00C507E8" w:rsidRDefault="00C507E8" w:rsidP="003B57F7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  <w:color w:val="000000"/>
        </w:rPr>
      </w:pPr>
      <w:r w:rsidRPr="00915159">
        <w:rPr>
          <w:color w:val="000000"/>
        </w:rPr>
        <w:t>z</w:t>
      </w:r>
      <w:r w:rsidRPr="00915159">
        <w:rPr>
          <w:iCs/>
          <w:color w:val="000000"/>
        </w:rPr>
        <w:t xml:space="preserve">právu předsedy BD o opravách a údržbě domu, </w:t>
      </w:r>
    </w:p>
    <w:p w:rsidR="001542B4" w:rsidRPr="001542B4" w:rsidRDefault="001542B4" w:rsidP="001542B4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  <w:color w:val="000000"/>
        </w:rPr>
      </w:pPr>
      <w:r>
        <w:rPr>
          <w:iCs/>
          <w:color w:val="000000"/>
        </w:rPr>
        <w:t>o</w:t>
      </w:r>
      <w:r w:rsidRPr="001542B4">
        <w:rPr>
          <w:iCs/>
          <w:color w:val="000000" w:themeColor="text1"/>
        </w:rPr>
        <w:t xml:space="preserve">známení </w:t>
      </w:r>
      <w:r w:rsidRPr="001542B4">
        <w:rPr>
          <w:color w:val="000000" w:themeColor="text1"/>
        </w:rPr>
        <w:t xml:space="preserve">paní Jiřiny Habartové, uživatelky nebytového prostoru č. 85.1, č.p. 2928 </w:t>
      </w:r>
      <w:r w:rsidRPr="001542B4">
        <w:rPr>
          <w:iCs/>
          <w:color w:val="000000" w:themeColor="text1"/>
        </w:rPr>
        <w:t xml:space="preserve">o pronájmu jeho části paní </w:t>
      </w:r>
      <w:r w:rsidRPr="001542B4">
        <w:rPr>
          <w:color w:val="000000" w:themeColor="text1"/>
        </w:rPr>
        <w:t xml:space="preserve">Monice Kvapilové, která zde v části prostoru bude provozovat činnost – Zprostředkování obchodu a služeb, realitní činnost. </w:t>
      </w:r>
    </w:p>
    <w:p w:rsidR="001542B4" w:rsidRPr="001542B4" w:rsidRDefault="001542B4" w:rsidP="001542B4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  <w:color w:val="000000"/>
        </w:rPr>
      </w:pPr>
      <w:r>
        <w:rPr>
          <w:iCs/>
          <w:color w:val="000000"/>
        </w:rPr>
        <w:t>o</w:t>
      </w:r>
      <w:r w:rsidRPr="001542B4">
        <w:rPr>
          <w:iCs/>
          <w:color w:val="000000" w:themeColor="text1"/>
        </w:rPr>
        <w:t xml:space="preserve">známení </w:t>
      </w:r>
      <w:r w:rsidRPr="001542B4">
        <w:rPr>
          <w:color w:val="000000" w:themeColor="text1"/>
        </w:rPr>
        <w:t xml:space="preserve">paní Jiřiny Habartové, uživatelky nebytového prostoru č. 85.1, č.p. 2928 </w:t>
      </w:r>
      <w:r w:rsidRPr="001542B4">
        <w:rPr>
          <w:iCs/>
          <w:color w:val="000000" w:themeColor="text1"/>
        </w:rPr>
        <w:t xml:space="preserve">o pronájmu jeho části paní </w:t>
      </w:r>
      <w:r w:rsidRPr="001542B4">
        <w:rPr>
          <w:color w:val="000000" w:themeColor="text1"/>
        </w:rPr>
        <w:t>Ev</w:t>
      </w:r>
      <w:r>
        <w:rPr>
          <w:color w:val="000000" w:themeColor="text1"/>
        </w:rPr>
        <w:t>ě</w:t>
      </w:r>
      <w:r w:rsidRPr="001542B4">
        <w:rPr>
          <w:color w:val="000000" w:themeColor="text1"/>
        </w:rPr>
        <w:t xml:space="preserve"> Řezníčkov</w:t>
      </w:r>
      <w:r>
        <w:rPr>
          <w:color w:val="000000" w:themeColor="text1"/>
        </w:rPr>
        <w:t>é</w:t>
      </w:r>
      <w:r w:rsidRPr="001542B4">
        <w:rPr>
          <w:color w:val="000000" w:themeColor="text1"/>
        </w:rPr>
        <w:t xml:space="preserve"> Šlechtov</w:t>
      </w:r>
      <w:r>
        <w:rPr>
          <w:color w:val="000000" w:themeColor="text1"/>
        </w:rPr>
        <w:t>é</w:t>
      </w:r>
      <w:r w:rsidRPr="001542B4">
        <w:rPr>
          <w:color w:val="000000" w:themeColor="text1"/>
        </w:rPr>
        <w:t xml:space="preserve">, která zde v části prostoru bude provozovat činnost – Zprostředkování obchodu a služeb. </w:t>
      </w:r>
    </w:p>
    <w:p w:rsidR="001542B4" w:rsidRPr="00E93C6C" w:rsidRDefault="001542B4" w:rsidP="001542B4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  <w:color w:val="000000"/>
        </w:rPr>
      </w:pPr>
      <w:r>
        <w:rPr>
          <w:iCs/>
          <w:color w:val="000000"/>
        </w:rPr>
        <w:t xml:space="preserve">oznámení </w:t>
      </w:r>
      <w:r w:rsidRPr="001542B4">
        <w:rPr>
          <w:color w:val="000000"/>
        </w:rPr>
        <w:t>uživatelk</w:t>
      </w:r>
      <w:r>
        <w:rPr>
          <w:color w:val="000000"/>
        </w:rPr>
        <w:t>y</w:t>
      </w:r>
      <w:r w:rsidRPr="001542B4">
        <w:rPr>
          <w:color w:val="000000"/>
        </w:rPr>
        <w:t xml:space="preserve"> bytu č. 090, č. p. 2928 paní Ivan</w:t>
      </w:r>
      <w:r>
        <w:rPr>
          <w:color w:val="000000"/>
        </w:rPr>
        <w:t>y</w:t>
      </w:r>
      <w:r w:rsidRPr="001542B4">
        <w:rPr>
          <w:color w:val="000000"/>
        </w:rPr>
        <w:t xml:space="preserve"> Zíkov</w:t>
      </w:r>
      <w:r>
        <w:rPr>
          <w:color w:val="000000"/>
        </w:rPr>
        <w:t>é</w:t>
      </w:r>
      <w:r w:rsidRPr="001542B4">
        <w:rPr>
          <w:color w:val="000000"/>
        </w:rPr>
        <w:t xml:space="preserve"> </w:t>
      </w:r>
      <w:r>
        <w:rPr>
          <w:color w:val="000000"/>
        </w:rPr>
        <w:t>o pronájmu podnájemnici</w:t>
      </w:r>
      <w:r w:rsidRPr="001542B4">
        <w:rPr>
          <w:color w:val="000000"/>
        </w:rPr>
        <w:t>, paní Kateřin</w:t>
      </w:r>
      <w:r>
        <w:rPr>
          <w:color w:val="000000"/>
        </w:rPr>
        <w:t>ě</w:t>
      </w:r>
      <w:r w:rsidRPr="001542B4">
        <w:rPr>
          <w:color w:val="000000"/>
        </w:rPr>
        <w:t xml:space="preserve"> Zetkov</w:t>
      </w:r>
      <w:r>
        <w:rPr>
          <w:color w:val="000000"/>
        </w:rPr>
        <w:t>é</w:t>
      </w:r>
      <w:r w:rsidRPr="001542B4">
        <w:rPr>
          <w:color w:val="000000"/>
        </w:rPr>
        <w:t xml:space="preserve"> a její</w:t>
      </w:r>
      <w:r>
        <w:rPr>
          <w:color w:val="000000"/>
        </w:rPr>
        <w:t>m</w:t>
      </w:r>
      <w:r w:rsidRPr="001542B4">
        <w:rPr>
          <w:color w:val="000000"/>
        </w:rPr>
        <w:t xml:space="preserve"> dět</w:t>
      </w:r>
      <w:r>
        <w:rPr>
          <w:color w:val="000000"/>
        </w:rPr>
        <w:t>em</w:t>
      </w:r>
      <w:r w:rsidRPr="001542B4">
        <w:rPr>
          <w:color w:val="000000"/>
        </w:rPr>
        <w:t xml:space="preserve"> Tomáš</w:t>
      </w:r>
      <w:r>
        <w:rPr>
          <w:color w:val="000000"/>
        </w:rPr>
        <w:t>i</w:t>
      </w:r>
      <w:r w:rsidRPr="001542B4">
        <w:rPr>
          <w:color w:val="000000"/>
        </w:rPr>
        <w:t xml:space="preserve"> Zetk</w:t>
      </w:r>
      <w:r>
        <w:rPr>
          <w:color w:val="000000"/>
        </w:rPr>
        <w:t xml:space="preserve">ovi </w:t>
      </w:r>
      <w:r w:rsidRPr="001542B4">
        <w:rPr>
          <w:color w:val="000000"/>
        </w:rPr>
        <w:t>a Denis</w:t>
      </w:r>
      <w:r>
        <w:rPr>
          <w:color w:val="000000"/>
        </w:rPr>
        <w:t>u</w:t>
      </w:r>
      <w:r w:rsidRPr="001542B4">
        <w:rPr>
          <w:color w:val="000000"/>
        </w:rPr>
        <w:t xml:space="preserve"> Pokorné</w:t>
      </w:r>
      <w:r>
        <w:rPr>
          <w:color w:val="000000"/>
        </w:rPr>
        <w:t>mu.</w:t>
      </w:r>
    </w:p>
    <w:p w:rsidR="00E93C6C" w:rsidRPr="00C23C71" w:rsidRDefault="00E93C6C" w:rsidP="00E93C6C">
      <w:pPr>
        <w:numPr>
          <w:ilvl w:val="0"/>
          <w:numId w:val="20"/>
        </w:numPr>
        <w:spacing w:before="120" w:line="0" w:lineRule="atLeast"/>
        <w:ind w:left="709" w:hanging="703"/>
        <w:jc w:val="both"/>
        <w:rPr>
          <w:iCs/>
          <w:color w:val="000000"/>
        </w:rPr>
      </w:pPr>
      <w:r>
        <w:rPr>
          <w:iCs/>
          <w:color w:val="000000"/>
        </w:rPr>
        <w:t xml:space="preserve">oznámení </w:t>
      </w:r>
      <w:r w:rsidRPr="001542B4">
        <w:rPr>
          <w:color w:val="000000"/>
        </w:rPr>
        <w:t>uživatelk</w:t>
      </w:r>
      <w:r>
        <w:rPr>
          <w:color w:val="000000"/>
        </w:rPr>
        <w:t>y</w:t>
      </w:r>
      <w:r w:rsidRPr="001542B4">
        <w:rPr>
          <w:color w:val="000000"/>
        </w:rPr>
        <w:t xml:space="preserve"> bytu č. </w:t>
      </w:r>
      <w:r>
        <w:rPr>
          <w:color w:val="000000"/>
        </w:rPr>
        <w:t>112</w:t>
      </w:r>
      <w:r w:rsidRPr="001542B4">
        <w:rPr>
          <w:color w:val="000000"/>
        </w:rPr>
        <w:t>, č. p. 292</w:t>
      </w:r>
      <w:r>
        <w:rPr>
          <w:color w:val="000000"/>
        </w:rPr>
        <w:t>7</w:t>
      </w:r>
      <w:r w:rsidRPr="001542B4">
        <w:rPr>
          <w:color w:val="000000"/>
        </w:rPr>
        <w:t xml:space="preserve"> paní </w:t>
      </w:r>
      <w:r>
        <w:rPr>
          <w:color w:val="000000"/>
        </w:rPr>
        <w:t>Hany Šejdové o změně svého příjmení od 21. října 2017. Nyní používá příjmení Hájková.</w:t>
      </w:r>
    </w:p>
    <w:p w:rsidR="00826CD4" w:rsidRPr="002D5EDA" w:rsidRDefault="00826CD4" w:rsidP="00826CD4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000000" w:themeColor="text1"/>
        </w:rPr>
      </w:pPr>
      <w:r w:rsidRPr="002D5EDA">
        <w:rPr>
          <w:iCs/>
          <w:color w:val="000000" w:themeColor="text1"/>
        </w:rPr>
        <w:t>pode</w:t>
      </w:r>
      <w:r w:rsidRPr="002D5EDA">
        <w:rPr>
          <w:color w:val="000000" w:themeColor="text1"/>
        </w:rPr>
        <w:t>psání nové Smlouvy o nájmu bytu člena Bytového družstva 265</w:t>
      </w:r>
      <w:r w:rsidRPr="002D5EDA">
        <w:rPr>
          <w:bCs/>
          <w:iCs/>
          <w:color w:val="000000" w:themeColor="text1"/>
        </w:rPr>
        <w:t xml:space="preserve"> v č. p. 29</w:t>
      </w:r>
      <w:r>
        <w:rPr>
          <w:bCs/>
          <w:iCs/>
          <w:color w:val="000000" w:themeColor="text1"/>
        </w:rPr>
        <w:t>32</w:t>
      </w:r>
      <w:r w:rsidRPr="002D5EDA">
        <w:rPr>
          <w:bCs/>
          <w:iCs/>
          <w:color w:val="000000" w:themeColor="text1"/>
        </w:rPr>
        <w:t>/1</w:t>
      </w:r>
      <w:r>
        <w:rPr>
          <w:bCs/>
          <w:iCs/>
          <w:color w:val="000000" w:themeColor="text1"/>
        </w:rPr>
        <w:t>58</w:t>
      </w:r>
      <w:r w:rsidRPr="002D5EDA">
        <w:rPr>
          <w:bCs/>
          <w:iCs/>
          <w:color w:val="000000" w:themeColor="text1"/>
        </w:rPr>
        <w:t xml:space="preserve">, číslo bytu </w:t>
      </w:r>
      <w:r>
        <w:rPr>
          <w:bCs/>
          <w:iCs/>
          <w:color w:val="000000" w:themeColor="text1"/>
        </w:rPr>
        <w:t>009</w:t>
      </w:r>
      <w:r w:rsidRPr="002D5EDA">
        <w:rPr>
          <w:bCs/>
          <w:iCs/>
          <w:color w:val="000000" w:themeColor="text1"/>
        </w:rPr>
        <w:t xml:space="preserve"> (1:</w:t>
      </w:r>
      <w:r>
        <w:rPr>
          <w:bCs/>
          <w:iCs/>
          <w:color w:val="000000" w:themeColor="text1"/>
        </w:rPr>
        <w:t>2</w:t>
      </w:r>
      <w:r w:rsidRPr="002D5EDA">
        <w:rPr>
          <w:bCs/>
          <w:iCs/>
          <w:color w:val="000000" w:themeColor="text1"/>
        </w:rPr>
        <w:t xml:space="preserve">, </w:t>
      </w:r>
      <w:r>
        <w:rPr>
          <w:bCs/>
          <w:iCs/>
          <w:color w:val="000000" w:themeColor="text1"/>
        </w:rPr>
        <w:t>54,9</w:t>
      </w:r>
      <w:r w:rsidRPr="002D5EDA">
        <w:rPr>
          <w:bCs/>
          <w:iCs/>
          <w:color w:val="000000" w:themeColor="text1"/>
        </w:rPr>
        <w:t xml:space="preserve"> m</w:t>
      </w:r>
      <w:r w:rsidRPr="002D5EDA">
        <w:rPr>
          <w:bCs/>
          <w:iCs/>
          <w:color w:val="000000" w:themeColor="text1"/>
          <w:vertAlign w:val="superscript"/>
        </w:rPr>
        <w:t>2</w:t>
      </w:r>
      <w:r w:rsidRPr="002D5EDA">
        <w:rPr>
          <w:bCs/>
          <w:iCs/>
          <w:color w:val="000000" w:themeColor="text1"/>
        </w:rPr>
        <w:t xml:space="preserve">). Bývalá uživatelka pí </w:t>
      </w:r>
      <w:r>
        <w:rPr>
          <w:bCs/>
          <w:iCs/>
          <w:color w:val="000000" w:themeColor="text1"/>
        </w:rPr>
        <w:t>Monika Pocková</w:t>
      </w:r>
      <w:r w:rsidRPr="002D5EDA">
        <w:rPr>
          <w:bCs/>
          <w:iCs/>
          <w:color w:val="000000" w:themeColor="text1"/>
        </w:rPr>
        <w:t xml:space="preserve">, r. č. </w:t>
      </w:r>
      <w:r>
        <w:rPr>
          <w:bCs/>
          <w:iCs/>
          <w:color w:val="000000" w:themeColor="text1"/>
        </w:rPr>
        <w:t>745526/2793</w:t>
      </w:r>
      <w:r w:rsidRPr="002D5EDA">
        <w:rPr>
          <w:bCs/>
          <w:iCs/>
          <w:color w:val="000000" w:themeColor="text1"/>
        </w:rPr>
        <w:t xml:space="preserve">, nabyvatel pan </w:t>
      </w:r>
      <w:r>
        <w:rPr>
          <w:bCs/>
          <w:iCs/>
          <w:color w:val="000000" w:themeColor="text1"/>
        </w:rPr>
        <w:t>Pavel Marek</w:t>
      </w:r>
      <w:r w:rsidRPr="002D5EDA">
        <w:rPr>
          <w:bCs/>
          <w:iCs/>
          <w:color w:val="000000" w:themeColor="text1"/>
        </w:rPr>
        <w:t xml:space="preserve">, r. č. </w:t>
      </w:r>
      <w:r>
        <w:rPr>
          <w:bCs/>
          <w:iCs/>
          <w:color w:val="000000" w:themeColor="text1"/>
        </w:rPr>
        <w:t>661228/0290</w:t>
      </w:r>
      <w:r w:rsidRPr="002D5EDA">
        <w:rPr>
          <w:bCs/>
          <w:iCs/>
          <w:color w:val="000000" w:themeColor="text1"/>
        </w:rPr>
        <w:t xml:space="preserve">, trvale bytem </w:t>
      </w:r>
      <w:r>
        <w:rPr>
          <w:bCs/>
          <w:iCs/>
          <w:color w:val="000000" w:themeColor="text1"/>
        </w:rPr>
        <w:t>U věžových domů 2940, bl. 377</w:t>
      </w:r>
      <w:r w:rsidRPr="002D5EDA">
        <w:rPr>
          <w:color w:val="000000" w:themeColor="text1"/>
        </w:rPr>
        <w:t>, Most</w:t>
      </w:r>
      <w:r>
        <w:rPr>
          <w:color w:val="000000" w:themeColor="text1"/>
        </w:rPr>
        <w:t>,</w:t>
      </w:r>
      <w:r w:rsidRPr="002D5EDA">
        <w:rPr>
          <w:bCs/>
          <w:iCs/>
          <w:color w:val="000000" w:themeColor="text1"/>
        </w:rPr>
        <w:t xml:space="preserve"> </w:t>
      </w:r>
    </w:p>
    <w:p w:rsidR="0051641F" w:rsidRDefault="0051641F" w:rsidP="00585687">
      <w:pPr>
        <w:autoSpaceDE w:val="0"/>
        <w:autoSpaceDN w:val="0"/>
        <w:adjustRightInd w:val="0"/>
        <w:spacing w:line="0" w:lineRule="atLeast"/>
        <w:ind w:left="709"/>
        <w:jc w:val="both"/>
        <w:rPr>
          <w:color w:val="FF0000"/>
        </w:rPr>
      </w:pPr>
    </w:p>
    <w:p w:rsidR="00306370" w:rsidRPr="00B176C2" w:rsidRDefault="00866102" w:rsidP="00B176C2">
      <w:pPr>
        <w:autoSpaceDE w:val="0"/>
        <w:autoSpaceDN w:val="0"/>
        <w:adjustRightInd w:val="0"/>
        <w:spacing w:before="120" w:line="0" w:lineRule="atLeast"/>
        <w:ind w:left="709"/>
        <w:jc w:val="both"/>
        <w:rPr>
          <w:color w:val="FF0000"/>
        </w:rPr>
      </w:pPr>
      <w:r w:rsidRPr="00B176C2">
        <w:rPr>
          <w:b/>
        </w:rPr>
        <w:t>Představenstvo B</w:t>
      </w:r>
      <w:r w:rsidR="007C338C" w:rsidRPr="00B176C2">
        <w:rPr>
          <w:b/>
        </w:rPr>
        <w:t>ytového družstva</w:t>
      </w:r>
      <w:r w:rsidR="00C507E8" w:rsidRPr="00B176C2">
        <w:rPr>
          <w:b/>
          <w:bCs/>
          <w:iCs/>
        </w:rPr>
        <w:t xml:space="preserve"> 265 schvaluje:</w:t>
      </w:r>
      <w:r w:rsidR="00A333CB" w:rsidRPr="00B176C2">
        <w:rPr>
          <w:b/>
          <w:iCs/>
          <w:color w:val="000000"/>
        </w:rPr>
        <w:t xml:space="preserve"> </w:t>
      </w:r>
    </w:p>
    <w:p w:rsidR="001E44B6" w:rsidRPr="003110FE" w:rsidRDefault="002C3C8D" w:rsidP="00B176C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FF0000"/>
        </w:rPr>
      </w:pPr>
      <w:r w:rsidRPr="00B176C2">
        <w:rPr>
          <w:bCs/>
          <w:iCs/>
        </w:rPr>
        <w:t>do</w:t>
      </w:r>
      <w:r w:rsidRPr="00812959">
        <w:t>hody o provedení pr</w:t>
      </w:r>
      <w:r w:rsidR="0016314E" w:rsidRPr="00812959">
        <w:t>á</w:t>
      </w:r>
      <w:r w:rsidRPr="00812959">
        <w:t>c</w:t>
      </w:r>
      <w:r w:rsidR="0016314E" w:rsidRPr="00812959">
        <w:t>e</w:t>
      </w:r>
      <w:r w:rsidRPr="00812959">
        <w:t xml:space="preserve"> pro p. Mrkáčka</w:t>
      </w:r>
      <w:r w:rsidR="005E4BB5" w:rsidRPr="00812959">
        <w:t xml:space="preserve">, p. </w:t>
      </w:r>
      <w:r w:rsidRPr="00812959">
        <w:t>Mašovského</w:t>
      </w:r>
      <w:r w:rsidR="005E4BB5" w:rsidRPr="00812959">
        <w:t>, pí Votrubovou</w:t>
      </w:r>
      <w:r w:rsidR="009D5EF9">
        <w:t>,</w:t>
      </w:r>
      <w:r w:rsidR="00385265" w:rsidRPr="00812959">
        <w:t xml:space="preserve"> </w:t>
      </w:r>
      <w:r w:rsidR="00D62791" w:rsidRPr="00B176C2">
        <w:rPr>
          <w:color w:val="000000"/>
        </w:rPr>
        <w:t xml:space="preserve">pí Waňousovou, pí Šárovou a pí </w:t>
      </w:r>
      <w:r w:rsidR="00C4427D">
        <w:rPr>
          <w:color w:val="000000"/>
        </w:rPr>
        <w:t>Louvarovou</w:t>
      </w:r>
      <w:r w:rsidR="005E4BB5" w:rsidRPr="00B176C2">
        <w:rPr>
          <w:color w:val="000000"/>
        </w:rPr>
        <w:t xml:space="preserve"> </w:t>
      </w:r>
      <w:r w:rsidRPr="00B176C2">
        <w:rPr>
          <w:color w:val="000000"/>
        </w:rPr>
        <w:t>za měsíc</w:t>
      </w:r>
      <w:r w:rsidR="00672F43">
        <w:rPr>
          <w:color w:val="000000"/>
        </w:rPr>
        <w:t xml:space="preserve"> </w:t>
      </w:r>
      <w:r w:rsidR="009F7213">
        <w:rPr>
          <w:color w:val="000000"/>
        </w:rPr>
        <w:t>září</w:t>
      </w:r>
      <w:r w:rsidRPr="00B176C2">
        <w:rPr>
          <w:color w:val="000000"/>
        </w:rPr>
        <w:t xml:space="preserve"> 201</w:t>
      </w:r>
      <w:r w:rsidR="00C4427D">
        <w:rPr>
          <w:color w:val="000000"/>
        </w:rPr>
        <w:t>7</w:t>
      </w:r>
      <w:r w:rsidRPr="00B176C2">
        <w:rPr>
          <w:color w:val="000000"/>
        </w:rPr>
        <w:t>,</w:t>
      </w:r>
      <w:r w:rsidR="001E44B6" w:rsidRPr="00B176C2">
        <w:rPr>
          <w:color w:val="000000"/>
        </w:rPr>
        <w:t xml:space="preserve"> </w:t>
      </w:r>
    </w:p>
    <w:p w:rsidR="00721C52" w:rsidRPr="00937345" w:rsidRDefault="001542B4" w:rsidP="00721C5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000000" w:themeColor="text1"/>
        </w:rPr>
      </w:pPr>
      <w:r w:rsidRPr="00937345">
        <w:rPr>
          <w:color w:val="000000" w:themeColor="text1"/>
        </w:rPr>
        <w:t xml:space="preserve">objednání </w:t>
      </w:r>
      <w:r w:rsidR="00721C52" w:rsidRPr="00937345">
        <w:rPr>
          <w:iCs/>
          <w:color w:val="000000" w:themeColor="text1"/>
          <w:szCs w:val="20"/>
        </w:rPr>
        <w:t>přistavení velkokapacitního kontejneru v druhé polovině měsíce listopadu 2017,</w:t>
      </w:r>
    </w:p>
    <w:p w:rsidR="00721C52" w:rsidRPr="00937345" w:rsidRDefault="00721C52" w:rsidP="00B176C2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000000" w:themeColor="text1"/>
        </w:rPr>
      </w:pPr>
      <w:r w:rsidRPr="00937345">
        <w:rPr>
          <w:color w:val="000000" w:themeColor="text1"/>
        </w:rPr>
        <w:t>pronájem společné sklepní kóje v č. p. 29</w:t>
      </w:r>
      <w:r w:rsidR="00937345" w:rsidRPr="00937345">
        <w:rPr>
          <w:color w:val="000000" w:themeColor="text1"/>
        </w:rPr>
        <w:t>29 nájemnici bytu č. 81, č. p. 2929 paní Iloně Džantovové na měsíční nájemné ve výši 100,- Kč,</w:t>
      </w:r>
    </w:p>
    <w:p w:rsidR="00461655" w:rsidRDefault="00461655" w:rsidP="00FB1FD8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b/>
        </w:rPr>
      </w:pPr>
    </w:p>
    <w:p w:rsidR="00554051" w:rsidRDefault="00554051" w:rsidP="00554051">
      <w:pPr>
        <w:shd w:val="clear" w:color="auto" w:fill="FFFFFF"/>
        <w:autoSpaceDE w:val="0"/>
        <w:autoSpaceDN w:val="0"/>
        <w:adjustRightInd w:val="0"/>
        <w:spacing w:before="120" w:line="0" w:lineRule="atLeast"/>
        <w:ind w:left="720"/>
        <w:jc w:val="both"/>
        <w:rPr>
          <w:color w:val="000000"/>
        </w:rPr>
      </w:pPr>
      <w:r w:rsidRPr="005479C1">
        <w:rPr>
          <w:b/>
        </w:rPr>
        <w:t>Představenstvo Bytového družstva 265 ukládá:</w:t>
      </w:r>
    </w:p>
    <w:p w:rsidR="00923CC6" w:rsidRPr="00923CC6" w:rsidRDefault="00923CC6" w:rsidP="005540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0" w:lineRule="atLeast"/>
        <w:ind w:left="720" w:hanging="703"/>
        <w:jc w:val="both"/>
        <w:rPr>
          <w:color w:val="000000"/>
        </w:rPr>
      </w:pPr>
      <w:r>
        <w:rPr>
          <w:bCs/>
        </w:rPr>
        <w:t>d</w:t>
      </w:r>
      <w:r w:rsidR="001542B4">
        <w:rPr>
          <w:bCs/>
        </w:rPr>
        <w:t xml:space="preserve">omovním důvěrníkům vyvěsit schválený Sazebník manipulačních </w:t>
      </w:r>
      <w:r>
        <w:rPr>
          <w:bCs/>
        </w:rPr>
        <w:t xml:space="preserve">poplatků do vitrín v každém vchodě, </w:t>
      </w:r>
    </w:p>
    <w:p w:rsidR="00937345" w:rsidRPr="00937345" w:rsidRDefault="00923CC6" w:rsidP="00937345">
      <w:pPr>
        <w:numPr>
          <w:ilvl w:val="0"/>
          <w:numId w:val="20"/>
        </w:numPr>
        <w:autoSpaceDE w:val="0"/>
        <w:autoSpaceDN w:val="0"/>
        <w:adjustRightInd w:val="0"/>
        <w:spacing w:before="120" w:line="0" w:lineRule="atLeast"/>
        <w:ind w:left="709" w:hanging="703"/>
        <w:jc w:val="both"/>
        <w:rPr>
          <w:color w:val="000000" w:themeColor="text1"/>
        </w:rPr>
      </w:pPr>
      <w:r>
        <w:rPr>
          <w:bCs/>
        </w:rPr>
        <w:t xml:space="preserve">objednat </w:t>
      </w:r>
      <w:r w:rsidR="00937345" w:rsidRPr="00937345">
        <w:rPr>
          <w:iCs/>
          <w:color w:val="000000" w:themeColor="text1"/>
          <w:szCs w:val="20"/>
        </w:rPr>
        <w:t>přistavení velkokapacitního kontejneru v druhé polovině měsíce listopadu 2017,</w:t>
      </w:r>
    </w:p>
    <w:p w:rsidR="00937345" w:rsidRPr="00937345" w:rsidRDefault="00937345" w:rsidP="0093734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0" w:lineRule="atLeast"/>
        <w:ind w:left="720" w:hanging="703"/>
        <w:jc w:val="both"/>
        <w:rPr>
          <w:color w:val="000000"/>
        </w:rPr>
      </w:pPr>
      <w:r>
        <w:rPr>
          <w:bCs/>
        </w:rPr>
        <w:t xml:space="preserve">zajistit pracovníky, </w:t>
      </w:r>
      <w:r w:rsidRPr="00937345">
        <w:rPr>
          <w:bCs/>
          <w:color w:val="000000" w:themeColor="text1"/>
        </w:rPr>
        <w:t xml:space="preserve">uživatele bytů našeho domu (cca 4-5) na zajištění </w:t>
      </w:r>
      <w:r w:rsidRPr="00937345">
        <w:rPr>
          <w:iCs/>
          <w:color w:val="000000" w:themeColor="text1"/>
          <w:szCs w:val="20"/>
        </w:rPr>
        <w:t xml:space="preserve">úklidu odložených věcí ze sklepů a sklepních chodeb, navrhnout odměnu ve výši 150,- Kč hrubého za hod. za předpokladu sepsání DPP, </w:t>
      </w:r>
    </w:p>
    <w:p w:rsidR="00937345" w:rsidRDefault="00BB31D1" w:rsidP="005540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0" w:lineRule="atLeast"/>
        <w:ind w:left="720" w:hanging="703"/>
        <w:jc w:val="both"/>
        <w:rPr>
          <w:color w:val="000000"/>
        </w:rPr>
      </w:pPr>
      <w:r>
        <w:rPr>
          <w:color w:val="000000"/>
        </w:rPr>
        <w:t xml:space="preserve">po domluvě s právní zástupkyní Bytového družstva 265 JUDr. Miroslavy Zlatníkové odeslat předžalobní výzvu uživatelům bytů č. 107, č. p. 2927 p. Janu Michálkovi a č. 003, č. p. 2932 </w:t>
      </w:r>
      <w:r>
        <w:rPr>
          <w:color w:val="000000"/>
        </w:rPr>
        <w:lastRenderedPageBreak/>
        <w:t>p. Eduardu Schubadovi, z důvodu dlouhodobého neumořování svých dluhů vůči Bytovému družstvu 265,</w:t>
      </w:r>
    </w:p>
    <w:p w:rsidR="00BB31D1" w:rsidRPr="00554051" w:rsidRDefault="00BB31D1" w:rsidP="005540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line="0" w:lineRule="atLeast"/>
        <w:ind w:left="720" w:hanging="703"/>
        <w:jc w:val="both"/>
        <w:rPr>
          <w:color w:val="000000"/>
        </w:rPr>
      </w:pPr>
      <w:r>
        <w:rPr>
          <w:color w:val="000000"/>
        </w:rPr>
        <w:t>apelovat na uživatelku bytu č. 110, č. p. 2927, paní Eriku Drábkovou, aby v co nejkratší době provedla selekci a úklid nepořádku a nadbytečných věcí</w:t>
      </w:r>
      <w:r w:rsidRPr="00BB31D1">
        <w:rPr>
          <w:color w:val="000000"/>
        </w:rPr>
        <w:t xml:space="preserve"> </w:t>
      </w:r>
      <w:r>
        <w:rPr>
          <w:color w:val="000000"/>
        </w:rPr>
        <w:t xml:space="preserve">v nebytovém prostoru, odporující požárním předpisům, ve kterém nedávno došlo k zahoření. </w:t>
      </w:r>
    </w:p>
    <w:p w:rsidR="00F44142" w:rsidRDefault="00F44142" w:rsidP="001542D8">
      <w:pPr>
        <w:spacing w:line="240" w:lineRule="atLeast"/>
        <w:ind w:firstLine="709"/>
        <w:jc w:val="both"/>
        <w:rPr>
          <w:b/>
        </w:rPr>
      </w:pPr>
    </w:p>
    <w:p w:rsidR="001542D8" w:rsidRPr="000443CF" w:rsidRDefault="001542D8" w:rsidP="001542D8">
      <w:pPr>
        <w:spacing w:line="240" w:lineRule="atLeast"/>
        <w:ind w:firstLine="709"/>
        <w:jc w:val="both"/>
        <w:rPr>
          <w:b/>
          <w:bCs/>
        </w:rPr>
      </w:pPr>
      <w:r>
        <w:rPr>
          <w:b/>
        </w:rPr>
        <w:t>Usnášeníschopnost:</w:t>
      </w:r>
      <w:r w:rsidRPr="000443CF">
        <w:rPr>
          <w:b/>
          <w:bCs/>
        </w:rPr>
        <w:t xml:space="preserve"> </w:t>
      </w:r>
    </w:p>
    <w:p w:rsidR="001542D8" w:rsidRPr="00D41ACC" w:rsidRDefault="001542D8" w:rsidP="001542D8">
      <w:pPr>
        <w:spacing w:before="120"/>
        <w:ind w:firstLine="703"/>
        <w:rPr>
          <w:szCs w:val="26"/>
        </w:rPr>
      </w:pPr>
      <w:r>
        <w:rPr>
          <w:szCs w:val="26"/>
        </w:rPr>
        <w:t xml:space="preserve">Představenstvo </w:t>
      </w:r>
      <w:r>
        <w:rPr>
          <w:szCs w:val="26"/>
        </w:rPr>
        <w:tab/>
      </w:r>
      <w:r>
        <w:rPr>
          <w:szCs w:val="26"/>
        </w:rPr>
        <w:tab/>
      </w:r>
      <w:r w:rsidR="008870CB">
        <w:rPr>
          <w:szCs w:val="26"/>
        </w:rPr>
        <w:t>9</w:t>
      </w:r>
      <w:r w:rsidRPr="00BD75AE">
        <w:rPr>
          <w:szCs w:val="26"/>
        </w:rPr>
        <w:t xml:space="preserve"> </w:t>
      </w:r>
      <w:r w:rsidRPr="00D41ACC">
        <w:rPr>
          <w:szCs w:val="26"/>
        </w:rPr>
        <w:t xml:space="preserve">členů </w:t>
      </w:r>
      <w:r w:rsidRPr="00D41ACC">
        <w:rPr>
          <w:i/>
          <w:sz w:val="20"/>
          <w:szCs w:val="20"/>
        </w:rPr>
        <w:t>(nadpoloviční většina</w:t>
      </w:r>
      <w:r w:rsidR="000122E8" w:rsidRPr="00D41ACC">
        <w:rPr>
          <w:i/>
          <w:sz w:val="20"/>
          <w:szCs w:val="20"/>
        </w:rPr>
        <w:t xml:space="preserve"> </w:t>
      </w:r>
      <w:r w:rsidRPr="00D41ACC">
        <w:rPr>
          <w:i/>
          <w:sz w:val="20"/>
          <w:szCs w:val="20"/>
        </w:rPr>
        <w:t>je</w:t>
      </w:r>
      <w:r w:rsidR="000122E8" w:rsidRPr="00D41ACC">
        <w:rPr>
          <w:i/>
          <w:sz w:val="20"/>
          <w:szCs w:val="20"/>
        </w:rPr>
        <w:t xml:space="preserve"> </w:t>
      </w:r>
      <w:r w:rsidRPr="00D41ACC">
        <w:rPr>
          <w:i/>
          <w:sz w:val="20"/>
          <w:szCs w:val="20"/>
        </w:rPr>
        <w:t>5 členů)</w:t>
      </w:r>
    </w:p>
    <w:p w:rsidR="001542D8" w:rsidRPr="00D41ACC" w:rsidRDefault="001542D8" w:rsidP="001542D8">
      <w:pPr>
        <w:ind w:left="360" w:firstLine="345"/>
        <w:rPr>
          <w:b/>
          <w:szCs w:val="26"/>
        </w:rPr>
      </w:pPr>
      <w:r w:rsidRPr="00D41ACC">
        <w:rPr>
          <w:b/>
          <w:szCs w:val="26"/>
        </w:rPr>
        <w:t>Přítomno bylo:</w:t>
      </w:r>
      <w:r w:rsidRPr="00D41ACC">
        <w:rPr>
          <w:b/>
          <w:szCs w:val="26"/>
        </w:rPr>
        <w:tab/>
      </w:r>
      <w:r w:rsidRPr="00D41ACC">
        <w:rPr>
          <w:b/>
          <w:szCs w:val="26"/>
        </w:rPr>
        <w:tab/>
      </w:r>
      <w:r w:rsidR="00BB31D1">
        <w:rPr>
          <w:b/>
          <w:szCs w:val="26"/>
        </w:rPr>
        <w:t>7</w:t>
      </w:r>
      <w:r w:rsidRPr="00D41ACC">
        <w:rPr>
          <w:b/>
          <w:szCs w:val="26"/>
        </w:rPr>
        <w:t xml:space="preserve"> členů, tj. </w:t>
      </w:r>
      <w:r w:rsidR="00BB31D1">
        <w:rPr>
          <w:b/>
          <w:szCs w:val="26"/>
        </w:rPr>
        <w:t>77,7</w:t>
      </w:r>
      <w:r w:rsidRPr="00D41ACC">
        <w:rPr>
          <w:b/>
          <w:szCs w:val="26"/>
        </w:rPr>
        <w:t xml:space="preserve"> %</w:t>
      </w:r>
    </w:p>
    <w:p w:rsidR="001542D8" w:rsidRDefault="001542D8" w:rsidP="001542D8">
      <w:pPr>
        <w:spacing w:before="120"/>
        <w:ind w:left="703"/>
        <w:rPr>
          <w:b/>
          <w:color w:val="008000"/>
          <w:szCs w:val="26"/>
        </w:rPr>
      </w:pPr>
      <w:r w:rsidRPr="00D41ACC">
        <w:rPr>
          <w:b/>
          <w:szCs w:val="26"/>
        </w:rPr>
        <w:t xml:space="preserve">Usnesení představenstva Bytového družstva 265 ze dne </w:t>
      </w:r>
      <w:r w:rsidR="00C44490">
        <w:rPr>
          <w:b/>
          <w:szCs w:val="26"/>
        </w:rPr>
        <w:t>31</w:t>
      </w:r>
      <w:r w:rsidR="00203A0F" w:rsidRPr="00D41ACC">
        <w:rPr>
          <w:b/>
          <w:szCs w:val="26"/>
        </w:rPr>
        <w:t>.</w:t>
      </w:r>
      <w:r w:rsidRPr="00D41ACC">
        <w:rPr>
          <w:b/>
          <w:szCs w:val="26"/>
        </w:rPr>
        <w:t xml:space="preserve"> </w:t>
      </w:r>
      <w:r w:rsidR="00C44490">
        <w:rPr>
          <w:b/>
          <w:szCs w:val="26"/>
        </w:rPr>
        <w:t>10</w:t>
      </w:r>
      <w:r w:rsidRPr="00D41ACC">
        <w:rPr>
          <w:b/>
          <w:szCs w:val="26"/>
        </w:rPr>
        <w:t>. 201</w:t>
      </w:r>
      <w:r w:rsidR="00103405" w:rsidRPr="00D41ACC">
        <w:rPr>
          <w:b/>
          <w:szCs w:val="26"/>
        </w:rPr>
        <w:t>7</w:t>
      </w:r>
      <w:r w:rsidRPr="00D41ACC">
        <w:rPr>
          <w:b/>
          <w:szCs w:val="26"/>
        </w:rPr>
        <w:t xml:space="preserve"> bylo schváleno jeho </w:t>
      </w:r>
      <w:r w:rsidR="00BB31D1">
        <w:rPr>
          <w:b/>
          <w:szCs w:val="26"/>
        </w:rPr>
        <w:t>7</w:t>
      </w:r>
      <w:r w:rsidR="00B61B4E" w:rsidRPr="00D41ACC">
        <w:rPr>
          <w:b/>
          <w:szCs w:val="26"/>
        </w:rPr>
        <w:t xml:space="preserve"> č</w:t>
      </w:r>
      <w:r w:rsidRPr="00D41ACC">
        <w:rPr>
          <w:b/>
          <w:szCs w:val="26"/>
        </w:rPr>
        <w:t>leny</w:t>
      </w:r>
      <w:r w:rsidRPr="00D41ACC">
        <w:rPr>
          <w:b/>
        </w:rPr>
        <w:t xml:space="preserve">, 0 členů bylo proti, nikdo se nezdržel, a </w:t>
      </w:r>
      <w:r w:rsidRPr="00D41ACC">
        <w:rPr>
          <w:b/>
          <w:szCs w:val="26"/>
        </w:rPr>
        <w:t>je právoplatné</w:t>
      </w:r>
      <w:r>
        <w:rPr>
          <w:b/>
          <w:szCs w:val="26"/>
        </w:rPr>
        <w:t>.</w:t>
      </w:r>
    </w:p>
    <w:p w:rsidR="00C507E8" w:rsidRDefault="00C507E8" w:rsidP="00C507E8">
      <w:pPr>
        <w:pStyle w:val="Zhlav"/>
        <w:tabs>
          <w:tab w:val="clear" w:pos="4536"/>
          <w:tab w:val="clear" w:pos="9072"/>
        </w:tabs>
        <w:spacing w:line="240" w:lineRule="atLeast"/>
        <w:rPr>
          <w:iCs/>
          <w:color w:val="FF0000"/>
        </w:rPr>
      </w:pPr>
    </w:p>
    <w:p w:rsidR="00C507E8" w:rsidRPr="000443CF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V</w:t>
      </w:r>
      <w:r w:rsidR="00771C19">
        <w:rPr>
          <w:iCs/>
          <w:sz w:val="24"/>
        </w:rPr>
        <w:t> </w:t>
      </w:r>
      <w:r w:rsidRPr="000443CF">
        <w:rPr>
          <w:iCs/>
          <w:sz w:val="24"/>
        </w:rPr>
        <w:t>Mostě</w:t>
      </w:r>
      <w:r w:rsidR="00771C19">
        <w:rPr>
          <w:iCs/>
          <w:sz w:val="24"/>
        </w:rPr>
        <w:t xml:space="preserve"> </w:t>
      </w:r>
      <w:r w:rsidR="00C44490">
        <w:rPr>
          <w:iCs/>
          <w:sz w:val="24"/>
        </w:rPr>
        <w:t>31</w:t>
      </w:r>
      <w:r w:rsidR="00203A0F">
        <w:rPr>
          <w:iCs/>
          <w:sz w:val="24"/>
        </w:rPr>
        <w:t xml:space="preserve">. </w:t>
      </w:r>
      <w:r w:rsidR="00C44490">
        <w:rPr>
          <w:iCs/>
          <w:sz w:val="24"/>
        </w:rPr>
        <w:t>10</w:t>
      </w:r>
      <w:r w:rsidR="00771C19">
        <w:rPr>
          <w:iCs/>
          <w:sz w:val="24"/>
        </w:rPr>
        <w:t>. 201</w:t>
      </w:r>
      <w:r w:rsidR="002E46F9">
        <w:rPr>
          <w:iCs/>
          <w:sz w:val="24"/>
        </w:rPr>
        <w:t>7</w:t>
      </w:r>
    </w:p>
    <w:p w:rsidR="00C507E8" w:rsidRPr="00875304" w:rsidRDefault="00C507E8" w:rsidP="00C507E8">
      <w:pPr>
        <w:pStyle w:val="Seznam"/>
        <w:spacing w:line="240" w:lineRule="atLeast"/>
        <w:rPr>
          <w:iCs/>
          <w:sz w:val="24"/>
          <w:szCs w:val="24"/>
        </w:rPr>
      </w:pPr>
    </w:p>
    <w:p w:rsidR="00103405" w:rsidRDefault="00C507E8" w:rsidP="00C507E8">
      <w:pPr>
        <w:pStyle w:val="Seznam"/>
        <w:spacing w:line="240" w:lineRule="atLeast"/>
        <w:rPr>
          <w:iCs/>
          <w:sz w:val="24"/>
        </w:rPr>
      </w:pPr>
      <w:r w:rsidRPr="000443CF">
        <w:rPr>
          <w:iCs/>
          <w:sz w:val="24"/>
        </w:rPr>
        <w:t>Zapsal: Douša, Doušová</w:t>
      </w:r>
      <w:r w:rsidR="000A1E7F">
        <w:rPr>
          <w:iCs/>
          <w:sz w:val="24"/>
        </w:rPr>
        <w:t xml:space="preserve"> </w:t>
      </w:r>
    </w:p>
    <w:p w:rsidR="00C61740" w:rsidRDefault="00C61740" w:rsidP="00C507E8">
      <w:pPr>
        <w:pStyle w:val="Seznam"/>
        <w:spacing w:line="240" w:lineRule="atLeast"/>
        <w:rPr>
          <w:iCs/>
          <w:sz w:val="24"/>
        </w:rPr>
      </w:pPr>
    </w:p>
    <w:p w:rsidR="00D91D19" w:rsidRDefault="00D91D19" w:rsidP="00C507E8">
      <w:pPr>
        <w:pStyle w:val="Seznam"/>
        <w:spacing w:line="240" w:lineRule="atLeast"/>
        <w:rPr>
          <w:iCs/>
          <w:sz w:val="24"/>
        </w:rPr>
      </w:pPr>
    </w:p>
    <w:p w:rsidR="004C6ED4" w:rsidRDefault="004C6ED4" w:rsidP="00C507E8">
      <w:pPr>
        <w:pStyle w:val="Seznam"/>
        <w:spacing w:line="240" w:lineRule="atLeast"/>
        <w:rPr>
          <w:iCs/>
          <w:sz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507E8" w:rsidRPr="006B6A2E" w:rsidTr="00C507E8">
        <w:trPr>
          <w:trHeight w:hRule="exact" w:val="1478"/>
        </w:trPr>
        <w:tc>
          <w:tcPr>
            <w:tcW w:w="8820" w:type="dxa"/>
            <w:shd w:val="clear" w:color="auto" w:fill="E0E0E0"/>
            <w:vAlign w:val="center"/>
          </w:tcPr>
          <w:p w:rsidR="00C507E8" w:rsidRPr="006B6A2E" w:rsidRDefault="00C507E8" w:rsidP="00C507E8">
            <w:pPr>
              <w:jc w:val="center"/>
              <w:rPr>
                <w:rFonts w:ascii="Tahoma" w:hAnsi="Tahoma" w:cs="Tahoma"/>
                <w:b/>
                <w:bCs/>
                <w:sz w:val="28"/>
                <w:u w:val="single"/>
              </w:rPr>
            </w:pPr>
            <w:r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 xml:space="preserve">TERMÍN DALŠÍ SCHŮZE PŘEDSTAVENSTVA BD </w:t>
            </w:r>
            <w:r w:rsidR="00FC524A" w:rsidRPr="006B6A2E">
              <w:rPr>
                <w:rFonts w:ascii="Tahoma" w:hAnsi="Tahoma" w:cs="Tahoma"/>
                <w:b/>
                <w:bCs/>
                <w:sz w:val="28"/>
                <w:u w:val="single"/>
              </w:rPr>
              <w:t>265:</w:t>
            </w:r>
          </w:p>
          <w:p w:rsidR="00C507E8" w:rsidRPr="006B6A2E" w:rsidRDefault="00C507E8" w:rsidP="00C507E8">
            <w:pPr>
              <w:jc w:val="center"/>
              <w:rPr>
                <w:rFonts w:ascii="Tahoma" w:hAnsi="Tahoma" w:cs="Tahoma"/>
                <w:b/>
                <w:bCs/>
                <w:sz w:val="6"/>
              </w:rPr>
            </w:pPr>
          </w:p>
          <w:p w:rsidR="00C507E8" w:rsidRPr="00E67B30" w:rsidRDefault="00C44490" w:rsidP="00C507E8">
            <w:pPr>
              <w:jc w:val="center"/>
              <w:rPr>
                <w:rFonts w:ascii="Tahoma" w:hAnsi="Tahoma" w:cs="Tahoma"/>
                <w:b/>
                <w:bCs/>
                <w:color w:val="FF0000"/>
                <w:sz w:val="4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28</w:t>
            </w:r>
            <w:r w:rsidR="0065217E">
              <w:rPr>
                <w:rFonts w:ascii="Tahoma" w:hAnsi="Tahoma" w:cs="Tahoma"/>
                <w:b/>
                <w:bCs/>
                <w:color w:val="FF0000"/>
                <w:sz w:val="40"/>
              </w:rPr>
              <w:t>.</w:t>
            </w:r>
            <w:r w:rsidR="00C507E8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40"/>
              </w:rPr>
              <w:t>listopadu</w:t>
            </w:r>
            <w:r w:rsidR="00784D95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</w:t>
            </w:r>
            <w:r w:rsidR="00252E68">
              <w:rPr>
                <w:rFonts w:ascii="Tahoma" w:hAnsi="Tahoma" w:cs="Tahoma"/>
                <w:b/>
                <w:bCs/>
                <w:color w:val="FF0000"/>
                <w:sz w:val="40"/>
              </w:rPr>
              <w:t>2017</w:t>
            </w:r>
            <w:r w:rsidR="00E77B05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 xml:space="preserve"> (</w:t>
            </w:r>
            <w:r w:rsidR="00B7127B">
              <w:rPr>
                <w:rFonts w:ascii="Tahoma" w:hAnsi="Tahoma" w:cs="Tahoma"/>
                <w:b/>
                <w:bCs/>
                <w:color w:val="FF0000"/>
                <w:sz w:val="40"/>
              </w:rPr>
              <w:t>úterý</w:t>
            </w:r>
            <w:r w:rsidR="00E77B05" w:rsidRPr="00E67B30">
              <w:rPr>
                <w:rFonts w:ascii="Tahoma" w:hAnsi="Tahoma" w:cs="Tahoma"/>
                <w:b/>
                <w:bCs/>
                <w:color w:val="FF0000"/>
                <w:sz w:val="40"/>
              </w:rPr>
              <w:t>)</w:t>
            </w:r>
          </w:p>
          <w:p w:rsidR="00C507E8" w:rsidRPr="00E67B30" w:rsidRDefault="00C507E8" w:rsidP="00C507E8">
            <w:pPr>
              <w:jc w:val="center"/>
              <w:rPr>
                <w:rFonts w:ascii="Tahoma" w:hAnsi="Tahoma" w:cs="Tahoma"/>
                <w:b/>
                <w:bCs/>
                <w:color w:val="FF0000"/>
                <w:sz w:val="6"/>
              </w:rPr>
            </w:pPr>
          </w:p>
          <w:p w:rsidR="00C507E8" w:rsidRPr="006B6A2E" w:rsidRDefault="00C507E8" w:rsidP="00847362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>v 17,</w:t>
            </w:r>
            <w:r w:rsidR="00847362">
              <w:rPr>
                <w:rFonts w:ascii="Tahoma" w:hAnsi="Tahoma" w:cs="Tahoma"/>
                <w:b/>
                <w:bCs/>
                <w:color w:val="FF0000"/>
                <w:sz w:val="28"/>
              </w:rPr>
              <w:t>15</w:t>
            </w:r>
            <w:r w:rsidRPr="00E67B30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 hod.,</w:t>
            </w:r>
            <w:r w:rsidRPr="006B6A2E">
              <w:rPr>
                <w:rFonts w:ascii="Tahoma" w:hAnsi="Tahoma" w:cs="Tahoma"/>
                <w:b/>
                <w:bCs/>
                <w:sz w:val="28"/>
              </w:rPr>
              <w:t xml:space="preserve"> kancelář Bytového družstva 265</w:t>
            </w:r>
          </w:p>
        </w:tc>
      </w:tr>
    </w:tbl>
    <w:p w:rsidR="00FB0F9D" w:rsidRDefault="00310586" w:rsidP="00C94CEE">
      <w:pPr>
        <w:ind w:right="-57"/>
      </w:pPr>
      <w:r>
        <w:t xml:space="preserve"> </w:t>
      </w:r>
    </w:p>
    <w:sectPr w:rsidR="00FB0F9D" w:rsidSect="00B62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5" w:right="1134" w:bottom="567" w:left="1134" w:header="180" w:footer="12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71" w:rsidRDefault="00C23C71">
      <w:r>
        <w:separator/>
      </w:r>
    </w:p>
  </w:endnote>
  <w:endnote w:type="continuationSeparator" w:id="0">
    <w:p w:rsidR="00C23C71" w:rsidRDefault="00C2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71" w:rsidRDefault="00C23C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C71" w:rsidRDefault="00C23C7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71" w:rsidRDefault="00C23C71" w:rsidP="002756AB">
    <w:pPr>
      <w:pStyle w:val="Zpat"/>
      <w:tabs>
        <w:tab w:val="clear" w:pos="9072"/>
      </w:tabs>
      <w:spacing w:line="0" w:lineRule="atLeast"/>
      <w:ind w:right="96"/>
      <w:jc w:val="center"/>
      <w:rPr>
        <w:rFonts w:ascii="Arial Narrow" w:hAnsi="Arial Narrow"/>
        <w:sz w:val="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6172200" cy="0"/>
              <wp:effectExtent l="5715" t="6350" r="1333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CAF3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M7EA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" strokeweight=".25pt"/>
          </w:pict>
        </mc:Fallback>
      </mc:AlternateContent>
    </w:r>
  </w:p>
  <w:p w:rsidR="00C23C71" w:rsidRDefault="002A506E" w:rsidP="0059162B">
    <w:pPr>
      <w:pStyle w:val="Zpat"/>
      <w:tabs>
        <w:tab w:val="clear" w:pos="9072"/>
      </w:tabs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  <w:lang w:val="cs-CZ"/>
      </w:rPr>
      <w:t>US</w:t>
    </w:r>
    <w:bookmarkStart w:id="0" w:name="_GoBack"/>
    <w:bookmarkEnd w:id="0"/>
    <w:r w:rsidR="00C23C71">
      <w:rPr>
        <w:rFonts w:ascii="Arial Narrow" w:hAnsi="Arial Narrow"/>
        <w:sz w:val="20"/>
      </w:rPr>
      <w:t xml:space="preserve">PR </w:t>
    </w:r>
    <w:r w:rsidR="00C23C71">
      <w:rPr>
        <w:rFonts w:ascii="Arial Narrow" w:hAnsi="Arial Narrow"/>
        <w:sz w:val="20"/>
        <w:lang w:val="cs-CZ"/>
      </w:rPr>
      <w:t>09</w:t>
    </w:r>
    <w:r w:rsidR="00C23C71">
      <w:rPr>
        <w:rFonts w:ascii="Arial Narrow" w:hAnsi="Arial Narrow"/>
        <w:sz w:val="20"/>
      </w:rPr>
      <w:t>-201</w:t>
    </w:r>
    <w:r w:rsidR="00C23C71">
      <w:rPr>
        <w:rFonts w:ascii="Arial Narrow" w:hAnsi="Arial Narrow"/>
        <w:sz w:val="20"/>
        <w:lang w:val="cs-CZ"/>
      </w:rPr>
      <w:t>7</w:t>
    </w:r>
    <w:r w:rsidR="00C23C71">
      <w:rPr>
        <w:rFonts w:ascii="Arial Narrow" w:hAnsi="Arial Narrow"/>
        <w:sz w:val="20"/>
      </w:rPr>
      <w:t xml:space="preserve">                             </w:t>
    </w:r>
    <w:r w:rsidR="00C23C71">
      <w:rPr>
        <w:rFonts w:ascii="Arial Narrow" w:hAnsi="Arial Narrow"/>
        <w:sz w:val="20"/>
        <w:lang w:val="cs-CZ"/>
      </w:rPr>
      <w:t xml:space="preserve">                                                                                                       </w:t>
    </w:r>
    <w:r w:rsidR="00C23C71">
      <w:rPr>
        <w:rFonts w:ascii="Arial Narrow" w:hAnsi="Arial Narrow"/>
        <w:sz w:val="20"/>
      </w:rPr>
      <w:t xml:space="preserve">                     strana </w:t>
    </w:r>
    <w:r w:rsidR="00C23C71">
      <w:rPr>
        <w:rFonts w:ascii="Arial Narrow" w:hAnsi="Arial Narrow"/>
        <w:sz w:val="20"/>
      </w:rPr>
      <w:fldChar w:fldCharType="begin"/>
    </w:r>
    <w:r w:rsidR="00C23C71">
      <w:rPr>
        <w:rFonts w:ascii="Arial Narrow" w:hAnsi="Arial Narrow"/>
        <w:sz w:val="20"/>
      </w:rPr>
      <w:instrText xml:space="preserve"> PAGE </w:instrText>
    </w:r>
    <w:r w:rsidR="00C23C71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="00C23C71">
      <w:rPr>
        <w:rFonts w:ascii="Arial Narrow" w:hAnsi="Arial Narrow"/>
        <w:sz w:val="20"/>
      </w:rPr>
      <w:fldChar w:fldCharType="end"/>
    </w:r>
    <w:r w:rsidR="00C23C71">
      <w:rPr>
        <w:rFonts w:ascii="Arial Narrow" w:hAnsi="Arial Narrow"/>
        <w:sz w:val="20"/>
      </w:rPr>
      <w:t xml:space="preserve"> (celkem </w:t>
    </w:r>
    <w:r w:rsidR="00C23C71">
      <w:rPr>
        <w:rFonts w:ascii="Arial Narrow" w:hAnsi="Arial Narrow"/>
        <w:sz w:val="20"/>
      </w:rPr>
      <w:fldChar w:fldCharType="begin"/>
    </w:r>
    <w:r w:rsidR="00C23C71">
      <w:rPr>
        <w:rFonts w:ascii="Arial Narrow" w:hAnsi="Arial Narrow"/>
        <w:sz w:val="20"/>
      </w:rPr>
      <w:instrText xml:space="preserve"> NUMPAGES </w:instrText>
    </w:r>
    <w:r w:rsidR="00C23C71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="00C23C71">
      <w:rPr>
        <w:rFonts w:ascii="Arial Narrow" w:hAnsi="Arial Narrow"/>
        <w:sz w:val="20"/>
      </w:rPr>
      <w:fldChar w:fldCharType="end"/>
    </w:r>
    <w:r w:rsidR="00C23C71">
      <w:rPr>
        <w:rFonts w:ascii="Arial Narrow" w:hAnsi="Arial Narrow"/>
        <w:sz w:val="20"/>
      </w:rPr>
      <w:t>)</w:t>
    </w:r>
    <w:r w:rsidR="00C23C71"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C23C71" w:rsidRPr="002756AB" w:rsidRDefault="00C23C71">
    <w:pPr>
      <w:pStyle w:val="Zpat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6E" w:rsidRDefault="002A50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71" w:rsidRDefault="00C23C71">
      <w:r>
        <w:separator/>
      </w:r>
    </w:p>
  </w:footnote>
  <w:footnote w:type="continuationSeparator" w:id="0">
    <w:p w:rsidR="00C23C71" w:rsidRDefault="00C2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6E" w:rsidRDefault="002A50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71" w:rsidRPr="000C79E3" w:rsidRDefault="00C23C71">
    <w:pPr>
      <w:pStyle w:val="Zhlav"/>
      <w:jc w:val="right"/>
      <w:rPr>
        <w:b/>
        <w:bCs/>
        <w:i/>
        <w:iCs/>
      </w:rPr>
    </w:pPr>
    <w:r w:rsidRPr="000C79E3"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996440" cy="996315"/>
          <wp:effectExtent l="0" t="0" r="381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C71" w:rsidRDefault="00C23C71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C23C71" w:rsidRDefault="00C23C71" w:rsidP="00A93443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tř. Budovatelů </w:t>
    </w:r>
    <w:r>
      <w:rPr>
        <w:sz w:val="20"/>
        <w:szCs w:val="20"/>
        <w:lang w:val="cs-CZ"/>
      </w:rPr>
      <w:t>2930/154</w:t>
    </w:r>
    <w:r>
      <w:rPr>
        <w:sz w:val="20"/>
        <w:szCs w:val="20"/>
      </w:rPr>
      <w:t>, 434 01 Most</w:t>
    </w:r>
    <w:r>
      <w:rPr>
        <w:sz w:val="20"/>
        <w:szCs w:val="20"/>
        <w:lang w:val="cs-CZ"/>
      </w:rPr>
      <w:t xml:space="preserve">, </w:t>
    </w:r>
    <w:r>
      <w:rPr>
        <w:sz w:val="20"/>
        <w:szCs w:val="20"/>
      </w:rPr>
      <w:t xml:space="preserve">tel. +420 607 591 511, </w:t>
    </w:r>
  </w:p>
  <w:p w:rsidR="00C23C71" w:rsidRDefault="00C23C71" w:rsidP="00A93443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>
        <w:rPr>
          <w:rStyle w:val="Hypertextovodkaz"/>
          <w:sz w:val="20"/>
          <w:szCs w:val="20"/>
          <w:u w:val="none"/>
        </w:rPr>
        <w:t>bytovedruzstvo265@seznam.cz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textovodkaz"/>
          <w:sz w:val="20"/>
          <w:szCs w:val="20"/>
          <w:u w:val="none"/>
        </w:rPr>
        <w:t>www.bd265.cz</w:t>
      </w:r>
    </w:hyperlink>
  </w:p>
  <w:p w:rsidR="00C23C71" w:rsidRDefault="00C23C71">
    <w:pPr>
      <w:pStyle w:val="Zhlav"/>
      <w:jc w:val="right"/>
      <w:rPr>
        <w:sz w:val="20"/>
        <w:szCs w:val="20"/>
      </w:rPr>
    </w:pPr>
    <w:r>
      <w:rPr>
        <w:sz w:val="20"/>
        <w:szCs w:val="20"/>
      </w:rPr>
      <w:t>IČ:  25006410, zapsáno u Kraj. soudu v Ústí n. L., oddíl Dr, vložka 301</w:t>
    </w:r>
  </w:p>
  <w:p w:rsidR="00C23C71" w:rsidRDefault="00C23C71">
    <w:pPr>
      <w:pStyle w:val="Zhlav"/>
      <w:jc w:val="right"/>
      <w:rPr>
        <w:sz w:val="20"/>
        <w:szCs w:val="20"/>
      </w:rPr>
    </w:pPr>
    <w:r>
      <w:rPr>
        <w:sz w:val="20"/>
        <w:szCs w:val="20"/>
      </w:rPr>
      <w:t>č. účtu: 3394020277 / 0100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248920</wp:posOffset>
              </wp:positionV>
              <wp:extent cx="6172200" cy="0"/>
              <wp:effectExtent l="5715" t="8890" r="1333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F835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48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a349&#10;udsAAAAGAQAADwAAAAAAAAAAAAAAAABrBAAAZHJzL2Rvd25yZXYueG1sUEsFBgAAAAAEAAQA8wAA&#10;AHMFAAAAAA==&#10;"/>
          </w:pict>
        </mc:Fallback>
      </mc:AlternateContent>
    </w:r>
    <w:r>
      <w:rPr>
        <w:sz w:val="20"/>
        <w:szCs w:val="20"/>
      </w:rPr>
      <w:t>, Komerční banka a.s., Most</w:t>
    </w:r>
  </w:p>
  <w:p w:rsidR="00C23C71" w:rsidRDefault="00C23C71">
    <w:pPr>
      <w:pStyle w:val="Zhlav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6E" w:rsidRDefault="002A50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0C694E2"/>
    <w:lvl w:ilvl="0">
      <w:start w:val="1"/>
      <w:numFmt w:val="bullet"/>
      <w:pStyle w:val="Seznamsodrkami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6EA35E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54850"/>
    <w:multiLevelType w:val="hybridMultilevel"/>
    <w:tmpl w:val="A28C6E42"/>
    <w:lvl w:ilvl="0" w:tplc="1506D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54AEB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C2472D"/>
    <w:multiLevelType w:val="hybridMultilevel"/>
    <w:tmpl w:val="B83ED3D6"/>
    <w:lvl w:ilvl="0" w:tplc="66A8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300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153F1"/>
    <w:multiLevelType w:val="hybridMultilevel"/>
    <w:tmpl w:val="FB487C76"/>
    <w:lvl w:ilvl="0" w:tplc="B750E666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E0EDC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b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019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F0BDD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B9056F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C46"/>
    <w:multiLevelType w:val="hybridMultilevel"/>
    <w:tmpl w:val="C33C7636"/>
    <w:lvl w:ilvl="0" w:tplc="84B6E0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F4756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9730A8"/>
    <w:multiLevelType w:val="hybridMultilevel"/>
    <w:tmpl w:val="11729C54"/>
    <w:lvl w:ilvl="0" w:tplc="9C5C0AC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B964AFC8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  <w:color w:val="000000"/>
      </w:r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1BCF01E4"/>
    <w:multiLevelType w:val="hybridMultilevel"/>
    <w:tmpl w:val="E4E4B98C"/>
    <w:lvl w:ilvl="0" w:tplc="C4161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343CF3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055F7"/>
    <w:multiLevelType w:val="hybridMultilevel"/>
    <w:tmpl w:val="457E6C2A"/>
    <w:lvl w:ilvl="0" w:tplc="FEA0FE2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color w:val="auto"/>
      </w:rPr>
    </w:lvl>
    <w:lvl w:ilvl="1" w:tplc="9DAEC63A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13243DD"/>
    <w:multiLevelType w:val="hybridMultilevel"/>
    <w:tmpl w:val="1A50BF62"/>
    <w:lvl w:ilvl="0" w:tplc="9E189E6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DE84E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3C31A21"/>
    <w:multiLevelType w:val="multilevel"/>
    <w:tmpl w:val="17D4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6F79B8"/>
    <w:multiLevelType w:val="hybridMultilevel"/>
    <w:tmpl w:val="99024D86"/>
    <w:lvl w:ilvl="0" w:tplc="6B38A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AF00CD"/>
    <w:multiLevelType w:val="hybridMultilevel"/>
    <w:tmpl w:val="B55E6B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790025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36631D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A97490"/>
    <w:multiLevelType w:val="hybridMultilevel"/>
    <w:tmpl w:val="DEDA12F0"/>
    <w:lvl w:ilvl="0" w:tplc="D548D4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E8D"/>
    <w:multiLevelType w:val="hybridMultilevel"/>
    <w:tmpl w:val="468E30FA"/>
    <w:lvl w:ilvl="0" w:tplc="3668BB5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65734"/>
    <w:multiLevelType w:val="hybridMultilevel"/>
    <w:tmpl w:val="4F307BB0"/>
    <w:lvl w:ilvl="0" w:tplc="9C2A8ED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81DA14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21D3C"/>
    <w:multiLevelType w:val="hybridMultilevel"/>
    <w:tmpl w:val="F2D0BD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7107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8299A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444559"/>
    <w:multiLevelType w:val="hybridMultilevel"/>
    <w:tmpl w:val="38547CB2"/>
    <w:lvl w:ilvl="0" w:tplc="97A4EB7A">
      <w:start w:val="1"/>
      <w:numFmt w:val="decimal"/>
      <w:lvlText w:val="%1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0792"/>
    <w:multiLevelType w:val="hybridMultilevel"/>
    <w:tmpl w:val="28C2093C"/>
    <w:lvl w:ilvl="0" w:tplc="AFD6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3CE6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29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D5BC0D9A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B5CAABB8">
      <w:start w:val="2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C68A9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F77BE1"/>
    <w:multiLevelType w:val="hybridMultilevel"/>
    <w:tmpl w:val="6D826BFE"/>
    <w:lvl w:ilvl="0" w:tplc="63A2D5A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7B2E33"/>
    <w:multiLevelType w:val="hybridMultilevel"/>
    <w:tmpl w:val="63EA7140"/>
    <w:lvl w:ilvl="0" w:tplc="1F66E43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7472"/>
    <w:multiLevelType w:val="hybridMultilevel"/>
    <w:tmpl w:val="ED7675EC"/>
    <w:lvl w:ilvl="0" w:tplc="2DD0CE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A37AD8"/>
    <w:multiLevelType w:val="hybridMultilevel"/>
    <w:tmpl w:val="E21266D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ED26521"/>
    <w:multiLevelType w:val="hybridMultilevel"/>
    <w:tmpl w:val="632A98C2"/>
    <w:lvl w:ilvl="0" w:tplc="DA7694A6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23A8D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2B34D4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D41DA6">
      <w:start w:val="1"/>
      <w:numFmt w:val="decimal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87D87"/>
    <w:multiLevelType w:val="hybridMultilevel"/>
    <w:tmpl w:val="7C322660"/>
    <w:lvl w:ilvl="0" w:tplc="BD1EA4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A2B72"/>
    <w:multiLevelType w:val="hybridMultilevel"/>
    <w:tmpl w:val="D4E4A5A0"/>
    <w:lvl w:ilvl="0" w:tplc="CA4A1C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94838A7"/>
    <w:multiLevelType w:val="hybridMultilevel"/>
    <w:tmpl w:val="468E30FA"/>
    <w:lvl w:ilvl="0" w:tplc="3668BB5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66D7"/>
    <w:multiLevelType w:val="hybridMultilevel"/>
    <w:tmpl w:val="20D6F316"/>
    <w:lvl w:ilvl="0" w:tplc="2340A1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999CA32C">
      <w:start w:val="1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B3775A9"/>
    <w:multiLevelType w:val="hybridMultilevel"/>
    <w:tmpl w:val="E4E4B98C"/>
    <w:lvl w:ilvl="0" w:tplc="C416141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B77987"/>
    <w:multiLevelType w:val="hybridMultilevel"/>
    <w:tmpl w:val="B01214D4"/>
    <w:lvl w:ilvl="0" w:tplc="7E9CCACC">
      <w:start w:val="4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D244F95"/>
    <w:multiLevelType w:val="hybridMultilevel"/>
    <w:tmpl w:val="34C85988"/>
    <w:lvl w:ilvl="0" w:tplc="FB64B2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F81928"/>
    <w:multiLevelType w:val="hybridMultilevel"/>
    <w:tmpl w:val="E93073F0"/>
    <w:lvl w:ilvl="0" w:tplc="0405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671A2E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317DD6"/>
    <w:multiLevelType w:val="hybridMultilevel"/>
    <w:tmpl w:val="1AB02D64"/>
    <w:lvl w:ilvl="0" w:tplc="AEBA8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B2F4CFDE">
      <w:start w:val="6"/>
      <w:numFmt w:val="bullet"/>
      <w:lvlText w:val="–"/>
      <w:lvlJc w:val="left"/>
      <w:pPr>
        <w:tabs>
          <w:tab w:val="num" w:pos="2895"/>
        </w:tabs>
        <w:ind w:left="2895" w:hanging="915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7F0CD5"/>
    <w:multiLevelType w:val="hybridMultilevel"/>
    <w:tmpl w:val="5E5ED310"/>
    <w:lvl w:ilvl="0" w:tplc="31666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4EB7A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413D76"/>
    <w:multiLevelType w:val="hybridMultilevel"/>
    <w:tmpl w:val="E490F9F0"/>
    <w:lvl w:ilvl="0" w:tplc="5C0818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8292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color w:val="000000"/>
      </w:rPr>
    </w:lvl>
    <w:lvl w:ilvl="3" w:tplc="EDA8EA1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D8856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3"/>
  </w:num>
  <w:num w:numId="5">
    <w:abstractNumId w:val="16"/>
  </w:num>
  <w:num w:numId="6">
    <w:abstractNumId w:val="46"/>
  </w:num>
  <w:num w:numId="7">
    <w:abstractNumId w:val="40"/>
  </w:num>
  <w:num w:numId="8">
    <w:abstractNumId w:val="7"/>
  </w:num>
  <w:num w:numId="9">
    <w:abstractNumId w:val="2"/>
  </w:num>
  <w:num w:numId="10">
    <w:abstractNumId w:val="14"/>
  </w:num>
  <w:num w:numId="11">
    <w:abstractNumId w:val="37"/>
  </w:num>
  <w:num w:numId="12">
    <w:abstractNumId w:val="22"/>
  </w:num>
  <w:num w:numId="13">
    <w:abstractNumId w:val="33"/>
  </w:num>
  <w:num w:numId="14">
    <w:abstractNumId w:val="45"/>
  </w:num>
  <w:num w:numId="15">
    <w:abstractNumId w:val="38"/>
  </w:num>
  <w:num w:numId="16">
    <w:abstractNumId w:val="25"/>
  </w:num>
  <w:num w:numId="17">
    <w:abstractNumId w:val="12"/>
  </w:num>
  <w:num w:numId="18">
    <w:abstractNumId w:val="6"/>
  </w:num>
  <w:num w:numId="19">
    <w:abstractNumId w:val="24"/>
  </w:num>
  <w:num w:numId="20">
    <w:abstractNumId w:val="26"/>
  </w:num>
  <w:num w:numId="21">
    <w:abstractNumId w:val="42"/>
  </w:num>
  <w:num w:numId="22">
    <w:abstractNumId w:val="15"/>
  </w:num>
  <w:num w:numId="23">
    <w:abstractNumId w:val="41"/>
  </w:num>
  <w:num w:numId="24">
    <w:abstractNumId w:val="36"/>
  </w:num>
  <w:num w:numId="25">
    <w:abstractNumId w:val="39"/>
  </w:num>
  <w:num w:numId="26">
    <w:abstractNumId w:val="23"/>
  </w:num>
  <w:num w:numId="27">
    <w:abstractNumId w:val="30"/>
  </w:num>
  <w:num w:numId="28">
    <w:abstractNumId w:val="8"/>
  </w:num>
  <w:num w:numId="29">
    <w:abstractNumId w:val="21"/>
  </w:num>
  <w:num w:numId="30">
    <w:abstractNumId w:val="18"/>
  </w:num>
  <w:num w:numId="31">
    <w:abstractNumId w:val="27"/>
  </w:num>
  <w:num w:numId="32">
    <w:abstractNumId w:val="34"/>
  </w:num>
  <w:num w:numId="33">
    <w:abstractNumId w:val="10"/>
  </w:num>
  <w:num w:numId="34">
    <w:abstractNumId w:val="47"/>
  </w:num>
  <w:num w:numId="35">
    <w:abstractNumId w:val="29"/>
  </w:num>
  <w:num w:numId="36">
    <w:abstractNumId w:val="20"/>
  </w:num>
  <w:num w:numId="37">
    <w:abstractNumId w:val="32"/>
  </w:num>
  <w:num w:numId="38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9"/>
  </w:num>
  <w:num w:numId="41">
    <w:abstractNumId w:val="28"/>
  </w:num>
  <w:num w:numId="42">
    <w:abstractNumId w:val="35"/>
  </w:num>
  <w:num w:numId="43">
    <w:abstractNumId w:val="31"/>
  </w:num>
  <w:num w:numId="44">
    <w:abstractNumId w:val="19"/>
  </w:num>
  <w:num w:numId="45">
    <w:abstractNumId w:val="11"/>
  </w:num>
  <w:num w:numId="46">
    <w:abstractNumId w:val="5"/>
  </w:num>
  <w:num w:numId="47">
    <w:abstractNumId w:val="3"/>
  </w:num>
  <w:num w:numId="48">
    <w:abstractNumId w:val="17"/>
  </w:num>
  <w:num w:numId="49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1C"/>
    <w:rsid w:val="00000519"/>
    <w:rsid w:val="0000080A"/>
    <w:rsid w:val="00000B06"/>
    <w:rsid w:val="0000108F"/>
    <w:rsid w:val="0000191D"/>
    <w:rsid w:val="00001968"/>
    <w:rsid w:val="00001C4E"/>
    <w:rsid w:val="000020EC"/>
    <w:rsid w:val="0000229D"/>
    <w:rsid w:val="000025A1"/>
    <w:rsid w:val="00002A1C"/>
    <w:rsid w:val="00002B0E"/>
    <w:rsid w:val="00002B58"/>
    <w:rsid w:val="0000330C"/>
    <w:rsid w:val="000034BE"/>
    <w:rsid w:val="00003BB1"/>
    <w:rsid w:val="00004A3E"/>
    <w:rsid w:val="00004D1F"/>
    <w:rsid w:val="000053E7"/>
    <w:rsid w:val="00005700"/>
    <w:rsid w:val="00005A0E"/>
    <w:rsid w:val="00005A8A"/>
    <w:rsid w:val="00005D2C"/>
    <w:rsid w:val="00005FE0"/>
    <w:rsid w:val="0000621F"/>
    <w:rsid w:val="0000646C"/>
    <w:rsid w:val="00006670"/>
    <w:rsid w:val="00006C2D"/>
    <w:rsid w:val="00006EDE"/>
    <w:rsid w:val="00006F8C"/>
    <w:rsid w:val="00006FFC"/>
    <w:rsid w:val="00007223"/>
    <w:rsid w:val="00007358"/>
    <w:rsid w:val="0000738A"/>
    <w:rsid w:val="00007AF2"/>
    <w:rsid w:val="00007C88"/>
    <w:rsid w:val="000102BF"/>
    <w:rsid w:val="00010450"/>
    <w:rsid w:val="000104BC"/>
    <w:rsid w:val="00010E1B"/>
    <w:rsid w:val="0001108B"/>
    <w:rsid w:val="000110EB"/>
    <w:rsid w:val="00011260"/>
    <w:rsid w:val="0001150A"/>
    <w:rsid w:val="00011E3F"/>
    <w:rsid w:val="00011F6F"/>
    <w:rsid w:val="0001204A"/>
    <w:rsid w:val="0001215B"/>
    <w:rsid w:val="000121DF"/>
    <w:rsid w:val="000122E8"/>
    <w:rsid w:val="000126DB"/>
    <w:rsid w:val="000127E0"/>
    <w:rsid w:val="00012A20"/>
    <w:rsid w:val="0001316E"/>
    <w:rsid w:val="000133DE"/>
    <w:rsid w:val="000138E8"/>
    <w:rsid w:val="00013DBD"/>
    <w:rsid w:val="000140DD"/>
    <w:rsid w:val="0001413C"/>
    <w:rsid w:val="00014146"/>
    <w:rsid w:val="0001422B"/>
    <w:rsid w:val="000144B5"/>
    <w:rsid w:val="00014724"/>
    <w:rsid w:val="00015131"/>
    <w:rsid w:val="000154B5"/>
    <w:rsid w:val="0001564D"/>
    <w:rsid w:val="000158C9"/>
    <w:rsid w:val="00015C71"/>
    <w:rsid w:val="00015D46"/>
    <w:rsid w:val="000164B4"/>
    <w:rsid w:val="000164CF"/>
    <w:rsid w:val="000164F4"/>
    <w:rsid w:val="00016707"/>
    <w:rsid w:val="00016708"/>
    <w:rsid w:val="0001698F"/>
    <w:rsid w:val="00016AD6"/>
    <w:rsid w:val="00016DC3"/>
    <w:rsid w:val="00017137"/>
    <w:rsid w:val="00017DD7"/>
    <w:rsid w:val="00020168"/>
    <w:rsid w:val="000201D0"/>
    <w:rsid w:val="00020384"/>
    <w:rsid w:val="000204D1"/>
    <w:rsid w:val="00020612"/>
    <w:rsid w:val="000220FD"/>
    <w:rsid w:val="000222C3"/>
    <w:rsid w:val="000222CC"/>
    <w:rsid w:val="00022536"/>
    <w:rsid w:val="0002270D"/>
    <w:rsid w:val="00022994"/>
    <w:rsid w:val="00022EF0"/>
    <w:rsid w:val="000236EE"/>
    <w:rsid w:val="00023AE3"/>
    <w:rsid w:val="00023B56"/>
    <w:rsid w:val="0002402A"/>
    <w:rsid w:val="00024031"/>
    <w:rsid w:val="00024642"/>
    <w:rsid w:val="00024A92"/>
    <w:rsid w:val="00024F23"/>
    <w:rsid w:val="00025012"/>
    <w:rsid w:val="000254DC"/>
    <w:rsid w:val="00025593"/>
    <w:rsid w:val="00025A2F"/>
    <w:rsid w:val="00026075"/>
    <w:rsid w:val="000260F8"/>
    <w:rsid w:val="0002618A"/>
    <w:rsid w:val="0002633B"/>
    <w:rsid w:val="00026414"/>
    <w:rsid w:val="000267FC"/>
    <w:rsid w:val="000269C1"/>
    <w:rsid w:val="00026D22"/>
    <w:rsid w:val="00026DD3"/>
    <w:rsid w:val="00026F7E"/>
    <w:rsid w:val="00026F84"/>
    <w:rsid w:val="00027148"/>
    <w:rsid w:val="0002739C"/>
    <w:rsid w:val="000274DE"/>
    <w:rsid w:val="00027D43"/>
    <w:rsid w:val="00027E87"/>
    <w:rsid w:val="00027F54"/>
    <w:rsid w:val="00027FF9"/>
    <w:rsid w:val="00030029"/>
    <w:rsid w:val="00030AA7"/>
    <w:rsid w:val="000312C9"/>
    <w:rsid w:val="000314FD"/>
    <w:rsid w:val="000318D6"/>
    <w:rsid w:val="000319C7"/>
    <w:rsid w:val="00031CD8"/>
    <w:rsid w:val="00031F41"/>
    <w:rsid w:val="000321F0"/>
    <w:rsid w:val="000323C5"/>
    <w:rsid w:val="000325FF"/>
    <w:rsid w:val="00032685"/>
    <w:rsid w:val="000326B9"/>
    <w:rsid w:val="000328CA"/>
    <w:rsid w:val="000328EE"/>
    <w:rsid w:val="00032C20"/>
    <w:rsid w:val="00032E1A"/>
    <w:rsid w:val="000338ED"/>
    <w:rsid w:val="000339FF"/>
    <w:rsid w:val="00033E0B"/>
    <w:rsid w:val="00034569"/>
    <w:rsid w:val="00034745"/>
    <w:rsid w:val="00034CDD"/>
    <w:rsid w:val="00034E97"/>
    <w:rsid w:val="000351E4"/>
    <w:rsid w:val="0003537C"/>
    <w:rsid w:val="000355DE"/>
    <w:rsid w:val="000359AE"/>
    <w:rsid w:val="00036094"/>
    <w:rsid w:val="000360EE"/>
    <w:rsid w:val="0003647B"/>
    <w:rsid w:val="000364C2"/>
    <w:rsid w:val="00036A2C"/>
    <w:rsid w:val="0003756F"/>
    <w:rsid w:val="000402F4"/>
    <w:rsid w:val="0004043C"/>
    <w:rsid w:val="00040735"/>
    <w:rsid w:val="0004092A"/>
    <w:rsid w:val="00040A9A"/>
    <w:rsid w:val="00040DB0"/>
    <w:rsid w:val="00040DE3"/>
    <w:rsid w:val="00040E57"/>
    <w:rsid w:val="000410F2"/>
    <w:rsid w:val="000411C4"/>
    <w:rsid w:val="00041283"/>
    <w:rsid w:val="0004173A"/>
    <w:rsid w:val="00041CAC"/>
    <w:rsid w:val="00041F4A"/>
    <w:rsid w:val="000423E3"/>
    <w:rsid w:val="00042416"/>
    <w:rsid w:val="000424A2"/>
    <w:rsid w:val="000428D5"/>
    <w:rsid w:val="00042A66"/>
    <w:rsid w:val="00042AC2"/>
    <w:rsid w:val="00042DFB"/>
    <w:rsid w:val="00042F93"/>
    <w:rsid w:val="00043118"/>
    <w:rsid w:val="00043294"/>
    <w:rsid w:val="00043580"/>
    <w:rsid w:val="000438EC"/>
    <w:rsid w:val="00043956"/>
    <w:rsid w:val="00043A1C"/>
    <w:rsid w:val="00043B72"/>
    <w:rsid w:val="00044152"/>
    <w:rsid w:val="000443CF"/>
    <w:rsid w:val="000444E1"/>
    <w:rsid w:val="000448DE"/>
    <w:rsid w:val="0004524D"/>
    <w:rsid w:val="000454AF"/>
    <w:rsid w:val="00045594"/>
    <w:rsid w:val="00045854"/>
    <w:rsid w:val="00045971"/>
    <w:rsid w:val="000459B5"/>
    <w:rsid w:val="00045CA4"/>
    <w:rsid w:val="00046000"/>
    <w:rsid w:val="00046200"/>
    <w:rsid w:val="0004674B"/>
    <w:rsid w:val="00046902"/>
    <w:rsid w:val="000469E8"/>
    <w:rsid w:val="000469F5"/>
    <w:rsid w:val="00046A45"/>
    <w:rsid w:val="00046B45"/>
    <w:rsid w:val="0004712D"/>
    <w:rsid w:val="00047202"/>
    <w:rsid w:val="00047588"/>
    <w:rsid w:val="000477E6"/>
    <w:rsid w:val="00047CE8"/>
    <w:rsid w:val="00050351"/>
    <w:rsid w:val="000504AC"/>
    <w:rsid w:val="00050520"/>
    <w:rsid w:val="000506C1"/>
    <w:rsid w:val="0005070F"/>
    <w:rsid w:val="00050878"/>
    <w:rsid w:val="00050AF6"/>
    <w:rsid w:val="00050B90"/>
    <w:rsid w:val="00050C7C"/>
    <w:rsid w:val="00051190"/>
    <w:rsid w:val="000516DC"/>
    <w:rsid w:val="00051BE6"/>
    <w:rsid w:val="00051D0D"/>
    <w:rsid w:val="00051D65"/>
    <w:rsid w:val="000522E2"/>
    <w:rsid w:val="0005234B"/>
    <w:rsid w:val="00052373"/>
    <w:rsid w:val="000526BC"/>
    <w:rsid w:val="000527CF"/>
    <w:rsid w:val="00052B69"/>
    <w:rsid w:val="00052F37"/>
    <w:rsid w:val="0005322A"/>
    <w:rsid w:val="000536BE"/>
    <w:rsid w:val="00053972"/>
    <w:rsid w:val="00053A5E"/>
    <w:rsid w:val="00053B8F"/>
    <w:rsid w:val="00054A09"/>
    <w:rsid w:val="00054A26"/>
    <w:rsid w:val="000556C8"/>
    <w:rsid w:val="00055B97"/>
    <w:rsid w:val="00055C85"/>
    <w:rsid w:val="00055F90"/>
    <w:rsid w:val="0005612F"/>
    <w:rsid w:val="000561AB"/>
    <w:rsid w:val="00056215"/>
    <w:rsid w:val="000562C6"/>
    <w:rsid w:val="00056A39"/>
    <w:rsid w:val="00056AA9"/>
    <w:rsid w:val="000571A0"/>
    <w:rsid w:val="000572D7"/>
    <w:rsid w:val="000573E0"/>
    <w:rsid w:val="00057492"/>
    <w:rsid w:val="00057590"/>
    <w:rsid w:val="000579FB"/>
    <w:rsid w:val="0006032A"/>
    <w:rsid w:val="000608A9"/>
    <w:rsid w:val="00060903"/>
    <w:rsid w:val="00060ABF"/>
    <w:rsid w:val="000610B4"/>
    <w:rsid w:val="000611E6"/>
    <w:rsid w:val="0006127B"/>
    <w:rsid w:val="0006178F"/>
    <w:rsid w:val="00061A2A"/>
    <w:rsid w:val="00061C0E"/>
    <w:rsid w:val="00061D88"/>
    <w:rsid w:val="00061F8F"/>
    <w:rsid w:val="00062030"/>
    <w:rsid w:val="0006251F"/>
    <w:rsid w:val="000627CA"/>
    <w:rsid w:val="00062892"/>
    <w:rsid w:val="000628AE"/>
    <w:rsid w:val="00063B39"/>
    <w:rsid w:val="00063D40"/>
    <w:rsid w:val="00063D9D"/>
    <w:rsid w:val="00064283"/>
    <w:rsid w:val="000642BC"/>
    <w:rsid w:val="000647B3"/>
    <w:rsid w:val="0006494A"/>
    <w:rsid w:val="00064AF5"/>
    <w:rsid w:val="00065117"/>
    <w:rsid w:val="00065216"/>
    <w:rsid w:val="000654C7"/>
    <w:rsid w:val="00065A8A"/>
    <w:rsid w:val="00065B84"/>
    <w:rsid w:val="00065EBC"/>
    <w:rsid w:val="0006604C"/>
    <w:rsid w:val="00066144"/>
    <w:rsid w:val="0006625C"/>
    <w:rsid w:val="00066606"/>
    <w:rsid w:val="00067077"/>
    <w:rsid w:val="00067222"/>
    <w:rsid w:val="000672DA"/>
    <w:rsid w:val="000672E0"/>
    <w:rsid w:val="0006742A"/>
    <w:rsid w:val="000676CC"/>
    <w:rsid w:val="00067930"/>
    <w:rsid w:val="00067E06"/>
    <w:rsid w:val="00067FF2"/>
    <w:rsid w:val="000700E3"/>
    <w:rsid w:val="0007029C"/>
    <w:rsid w:val="0007068B"/>
    <w:rsid w:val="0007099C"/>
    <w:rsid w:val="0007118E"/>
    <w:rsid w:val="00071264"/>
    <w:rsid w:val="000713A0"/>
    <w:rsid w:val="000713C7"/>
    <w:rsid w:val="000715E6"/>
    <w:rsid w:val="000717D4"/>
    <w:rsid w:val="00071B56"/>
    <w:rsid w:val="00071B73"/>
    <w:rsid w:val="00071BCE"/>
    <w:rsid w:val="00071E62"/>
    <w:rsid w:val="00071F84"/>
    <w:rsid w:val="00072052"/>
    <w:rsid w:val="00073256"/>
    <w:rsid w:val="000735C7"/>
    <w:rsid w:val="0007363C"/>
    <w:rsid w:val="0007370D"/>
    <w:rsid w:val="00073998"/>
    <w:rsid w:val="00073A6D"/>
    <w:rsid w:val="00073B43"/>
    <w:rsid w:val="00073BBD"/>
    <w:rsid w:val="00073D75"/>
    <w:rsid w:val="00074159"/>
    <w:rsid w:val="00074E95"/>
    <w:rsid w:val="000750BC"/>
    <w:rsid w:val="00075142"/>
    <w:rsid w:val="00075494"/>
    <w:rsid w:val="000756C9"/>
    <w:rsid w:val="000757A7"/>
    <w:rsid w:val="0007592A"/>
    <w:rsid w:val="00075D53"/>
    <w:rsid w:val="0007624C"/>
    <w:rsid w:val="0007639E"/>
    <w:rsid w:val="00076944"/>
    <w:rsid w:val="0007726A"/>
    <w:rsid w:val="00077577"/>
    <w:rsid w:val="00077651"/>
    <w:rsid w:val="000778C6"/>
    <w:rsid w:val="00077B1F"/>
    <w:rsid w:val="00077C45"/>
    <w:rsid w:val="00077CD1"/>
    <w:rsid w:val="00080010"/>
    <w:rsid w:val="000801BC"/>
    <w:rsid w:val="000803C5"/>
    <w:rsid w:val="0008094E"/>
    <w:rsid w:val="0008099D"/>
    <w:rsid w:val="00080B9B"/>
    <w:rsid w:val="00080BF4"/>
    <w:rsid w:val="00080DF8"/>
    <w:rsid w:val="00080EE4"/>
    <w:rsid w:val="00081259"/>
    <w:rsid w:val="00081515"/>
    <w:rsid w:val="00081B5B"/>
    <w:rsid w:val="00081F76"/>
    <w:rsid w:val="0008201B"/>
    <w:rsid w:val="00082420"/>
    <w:rsid w:val="000827BF"/>
    <w:rsid w:val="00082846"/>
    <w:rsid w:val="0008287D"/>
    <w:rsid w:val="000828C2"/>
    <w:rsid w:val="00082901"/>
    <w:rsid w:val="00082AB7"/>
    <w:rsid w:val="00082D46"/>
    <w:rsid w:val="00082D7A"/>
    <w:rsid w:val="00082EF7"/>
    <w:rsid w:val="000841AF"/>
    <w:rsid w:val="00084414"/>
    <w:rsid w:val="00084805"/>
    <w:rsid w:val="00084819"/>
    <w:rsid w:val="00084ABC"/>
    <w:rsid w:val="00084B6B"/>
    <w:rsid w:val="00084C9E"/>
    <w:rsid w:val="0008537D"/>
    <w:rsid w:val="000856CA"/>
    <w:rsid w:val="0008613A"/>
    <w:rsid w:val="00086266"/>
    <w:rsid w:val="000867E2"/>
    <w:rsid w:val="00086A74"/>
    <w:rsid w:val="000873FA"/>
    <w:rsid w:val="000875EF"/>
    <w:rsid w:val="00087DA5"/>
    <w:rsid w:val="00087FE7"/>
    <w:rsid w:val="000901BF"/>
    <w:rsid w:val="000901DD"/>
    <w:rsid w:val="00090667"/>
    <w:rsid w:val="00090BE5"/>
    <w:rsid w:val="00090BF0"/>
    <w:rsid w:val="00090C18"/>
    <w:rsid w:val="00090D8E"/>
    <w:rsid w:val="00090F31"/>
    <w:rsid w:val="00091007"/>
    <w:rsid w:val="0009122D"/>
    <w:rsid w:val="00091E10"/>
    <w:rsid w:val="00091E9E"/>
    <w:rsid w:val="00092088"/>
    <w:rsid w:val="000924BB"/>
    <w:rsid w:val="000924FB"/>
    <w:rsid w:val="0009257A"/>
    <w:rsid w:val="00093079"/>
    <w:rsid w:val="000930F6"/>
    <w:rsid w:val="000934A6"/>
    <w:rsid w:val="0009367F"/>
    <w:rsid w:val="00093F3F"/>
    <w:rsid w:val="00094265"/>
    <w:rsid w:val="000946C8"/>
    <w:rsid w:val="00094B3A"/>
    <w:rsid w:val="00094C8B"/>
    <w:rsid w:val="0009501D"/>
    <w:rsid w:val="00095028"/>
    <w:rsid w:val="0009507B"/>
    <w:rsid w:val="000950A0"/>
    <w:rsid w:val="000950BC"/>
    <w:rsid w:val="0009517B"/>
    <w:rsid w:val="0009545F"/>
    <w:rsid w:val="0009551C"/>
    <w:rsid w:val="00095653"/>
    <w:rsid w:val="000956BB"/>
    <w:rsid w:val="00095873"/>
    <w:rsid w:val="00096185"/>
    <w:rsid w:val="000962FA"/>
    <w:rsid w:val="00096497"/>
    <w:rsid w:val="000965D7"/>
    <w:rsid w:val="0009666E"/>
    <w:rsid w:val="000968B5"/>
    <w:rsid w:val="00096F31"/>
    <w:rsid w:val="00097398"/>
    <w:rsid w:val="00097AC9"/>
    <w:rsid w:val="00097E55"/>
    <w:rsid w:val="00097FD1"/>
    <w:rsid w:val="000A00B2"/>
    <w:rsid w:val="000A010D"/>
    <w:rsid w:val="000A04E7"/>
    <w:rsid w:val="000A0999"/>
    <w:rsid w:val="000A09BD"/>
    <w:rsid w:val="000A1288"/>
    <w:rsid w:val="000A1422"/>
    <w:rsid w:val="000A14BA"/>
    <w:rsid w:val="000A16F0"/>
    <w:rsid w:val="000A18A6"/>
    <w:rsid w:val="000A1914"/>
    <w:rsid w:val="000A1B63"/>
    <w:rsid w:val="000A1B8C"/>
    <w:rsid w:val="000A1E7F"/>
    <w:rsid w:val="000A218C"/>
    <w:rsid w:val="000A225E"/>
    <w:rsid w:val="000A2651"/>
    <w:rsid w:val="000A2927"/>
    <w:rsid w:val="000A2AEE"/>
    <w:rsid w:val="000A2FFE"/>
    <w:rsid w:val="000A35CA"/>
    <w:rsid w:val="000A3782"/>
    <w:rsid w:val="000A37AD"/>
    <w:rsid w:val="000A3DBD"/>
    <w:rsid w:val="000A3EEA"/>
    <w:rsid w:val="000A4514"/>
    <w:rsid w:val="000A46BF"/>
    <w:rsid w:val="000A472E"/>
    <w:rsid w:val="000A47C2"/>
    <w:rsid w:val="000A4BCD"/>
    <w:rsid w:val="000A53C4"/>
    <w:rsid w:val="000A53F7"/>
    <w:rsid w:val="000A545B"/>
    <w:rsid w:val="000A56BB"/>
    <w:rsid w:val="000A5A14"/>
    <w:rsid w:val="000A5CBD"/>
    <w:rsid w:val="000A5F9E"/>
    <w:rsid w:val="000A5FBD"/>
    <w:rsid w:val="000A6109"/>
    <w:rsid w:val="000A63A7"/>
    <w:rsid w:val="000A681E"/>
    <w:rsid w:val="000A6D1C"/>
    <w:rsid w:val="000A6E84"/>
    <w:rsid w:val="000A6F4B"/>
    <w:rsid w:val="000A76E8"/>
    <w:rsid w:val="000A77B9"/>
    <w:rsid w:val="000A7A93"/>
    <w:rsid w:val="000A7CC3"/>
    <w:rsid w:val="000B013B"/>
    <w:rsid w:val="000B0526"/>
    <w:rsid w:val="000B0697"/>
    <w:rsid w:val="000B0F88"/>
    <w:rsid w:val="000B1037"/>
    <w:rsid w:val="000B13BA"/>
    <w:rsid w:val="000B13E3"/>
    <w:rsid w:val="000B1871"/>
    <w:rsid w:val="000B1A36"/>
    <w:rsid w:val="000B1A64"/>
    <w:rsid w:val="000B1C6B"/>
    <w:rsid w:val="000B2182"/>
    <w:rsid w:val="000B221D"/>
    <w:rsid w:val="000B2317"/>
    <w:rsid w:val="000B2F77"/>
    <w:rsid w:val="000B3057"/>
    <w:rsid w:val="000B32A9"/>
    <w:rsid w:val="000B36D4"/>
    <w:rsid w:val="000B3DAA"/>
    <w:rsid w:val="000B41E5"/>
    <w:rsid w:val="000B45BC"/>
    <w:rsid w:val="000B45FC"/>
    <w:rsid w:val="000B475C"/>
    <w:rsid w:val="000B4852"/>
    <w:rsid w:val="000B4887"/>
    <w:rsid w:val="000B4930"/>
    <w:rsid w:val="000B4A36"/>
    <w:rsid w:val="000B4B1D"/>
    <w:rsid w:val="000B4C6D"/>
    <w:rsid w:val="000B4D60"/>
    <w:rsid w:val="000B4EF1"/>
    <w:rsid w:val="000B5590"/>
    <w:rsid w:val="000B5668"/>
    <w:rsid w:val="000B567A"/>
    <w:rsid w:val="000B5727"/>
    <w:rsid w:val="000B5B58"/>
    <w:rsid w:val="000B5BE6"/>
    <w:rsid w:val="000B5E66"/>
    <w:rsid w:val="000B5FBC"/>
    <w:rsid w:val="000B616D"/>
    <w:rsid w:val="000B6387"/>
    <w:rsid w:val="000B645A"/>
    <w:rsid w:val="000B657F"/>
    <w:rsid w:val="000B6811"/>
    <w:rsid w:val="000B6D06"/>
    <w:rsid w:val="000B6FAA"/>
    <w:rsid w:val="000B7203"/>
    <w:rsid w:val="000B75FB"/>
    <w:rsid w:val="000B7654"/>
    <w:rsid w:val="000B7983"/>
    <w:rsid w:val="000B7BBC"/>
    <w:rsid w:val="000B7F65"/>
    <w:rsid w:val="000B7FA6"/>
    <w:rsid w:val="000C005A"/>
    <w:rsid w:val="000C00FF"/>
    <w:rsid w:val="000C0177"/>
    <w:rsid w:val="000C0328"/>
    <w:rsid w:val="000C03EA"/>
    <w:rsid w:val="000C05EE"/>
    <w:rsid w:val="000C0ABF"/>
    <w:rsid w:val="000C0BC4"/>
    <w:rsid w:val="000C10EA"/>
    <w:rsid w:val="000C13C6"/>
    <w:rsid w:val="000C1499"/>
    <w:rsid w:val="000C15DC"/>
    <w:rsid w:val="000C1910"/>
    <w:rsid w:val="000C1C27"/>
    <w:rsid w:val="000C1C58"/>
    <w:rsid w:val="000C2407"/>
    <w:rsid w:val="000C2646"/>
    <w:rsid w:val="000C2897"/>
    <w:rsid w:val="000C2A07"/>
    <w:rsid w:val="000C2CAC"/>
    <w:rsid w:val="000C2FFF"/>
    <w:rsid w:val="000C320F"/>
    <w:rsid w:val="000C325D"/>
    <w:rsid w:val="000C346A"/>
    <w:rsid w:val="000C352F"/>
    <w:rsid w:val="000C3535"/>
    <w:rsid w:val="000C3AAC"/>
    <w:rsid w:val="000C3ACF"/>
    <w:rsid w:val="000C3BBC"/>
    <w:rsid w:val="000C3C4B"/>
    <w:rsid w:val="000C4005"/>
    <w:rsid w:val="000C456D"/>
    <w:rsid w:val="000C46C5"/>
    <w:rsid w:val="000C49E1"/>
    <w:rsid w:val="000C4F26"/>
    <w:rsid w:val="000C5AD6"/>
    <w:rsid w:val="000C5BE4"/>
    <w:rsid w:val="000C5CD0"/>
    <w:rsid w:val="000C5E54"/>
    <w:rsid w:val="000C6780"/>
    <w:rsid w:val="000C683C"/>
    <w:rsid w:val="000C69B3"/>
    <w:rsid w:val="000C74C0"/>
    <w:rsid w:val="000C7736"/>
    <w:rsid w:val="000C7790"/>
    <w:rsid w:val="000C78AE"/>
    <w:rsid w:val="000C79E3"/>
    <w:rsid w:val="000C7C1B"/>
    <w:rsid w:val="000C7F09"/>
    <w:rsid w:val="000D0438"/>
    <w:rsid w:val="000D0494"/>
    <w:rsid w:val="000D0513"/>
    <w:rsid w:val="000D063C"/>
    <w:rsid w:val="000D08C8"/>
    <w:rsid w:val="000D0CEF"/>
    <w:rsid w:val="000D0F70"/>
    <w:rsid w:val="000D1075"/>
    <w:rsid w:val="000D1763"/>
    <w:rsid w:val="000D1ACC"/>
    <w:rsid w:val="000D1B0E"/>
    <w:rsid w:val="000D1BFD"/>
    <w:rsid w:val="000D2187"/>
    <w:rsid w:val="000D2241"/>
    <w:rsid w:val="000D25F7"/>
    <w:rsid w:val="000D278E"/>
    <w:rsid w:val="000D2E35"/>
    <w:rsid w:val="000D347B"/>
    <w:rsid w:val="000D3DD3"/>
    <w:rsid w:val="000D3E6C"/>
    <w:rsid w:val="000D4066"/>
    <w:rsid w:val="000D41DF"/>
    <w:rsid w:val="000D42D7"/>
    <w:rsid w:val="000D44AB"/>
    <w:rsid w:val="000D4590"/>
    <w:rsid w:val="000D4703"/>
    <w:rsid w:val="000D47AA"/>
    <w:rsid w:val="000D4832"/>
    <w:rsid w:val="000D4AFF"/>
    <w:rsid w:val="000D4DDF"/>
    <w:rsid w:val="000D507B"/>
    <w:rsid w:val="000D5163"/>
    <w:rsid w:val="000D525C"/>
    <w:rsid w:val="000D5998"/>
    <w:rsid w:val="000D5EB8"/>
    <w:rsid w:val="000D6035"/>
    <w:rsid w:val="000D6294"/>
    <w:rsid w:val="000D63DF"/>
    <w:rsid w:val="000D74C3"/>
    <w:rsid w:val="000D7545"/>
    <w:rsid w:val="000D7E0D"/>
    <w:rsid w:val="000E025E"/>
    <w:rsid w:val="000E02FD"/>
    <w:rsid w:val="000E0381"/>
    <w:rsid w:val="000E0EC9"/>
    <w:rsid w:val="000E1746"/>
    <w:rsid w:val="000E1DBB"/>
    <w:rsid w:val="000E258C"/>
    <w:rsid w:val="000E25E3"/>
    <w:rsid w:val="000E289B"/>
    <w:rsid w:val="000E28D4"/>
    <w:rsid w:val="000E28F4"/>
    <w:rsid w:val="000E2B26"/>
    <w:rsid w:val="000E2B49"/>
    <w:rsid w:val="000E3209"/>
    <w:rsid w:val="000E32F2"/>
    <w:rsid w:val="000E3565"/>
    <w:rsid w:val="000E370C"/>
    <w:rsid w:val="000E393C"/>
    <w:rsid w:val="000E3991"/>
    <w:rsid w:val="000E3A71"/>
    <w:rsid w:val="000E3EEA"/>
    <w:rsid w:val="000E3FC8"/>
    <w:rsid w:val="000E40C9"/>
    <w:rsid w:val="000E4118"/>
    <w:rsid w:val="000E41B9"/>
    <w:rsid w:val="000E42F4"/>
    <w:rsid w:val="000E4348"/>
    <w:rsid w:val="000E45DE"/>
    <w:rsid w:val="000E45EA"/>
    <w:rsid w:val="000E4873"/>
    <w:rsid w:val="000E521A"/>
    <w:rsid w:val="000E55AA"/>
    <w:rsid w:val="000E5716"/>
    <w:rsid w:val="000E5997"/>
    <w:rsid w:val="000E5DD4"/>
    <w:rsid w:val="000E5E2F"/>
    <w:rsid w:val="000E5F8F"/>
    <w:rsid w:val="000E6307"/>
    <w:rsid w:val="000E636D"/>
    <w:rsid w:val="000E645B"/>
    <w:rsid w:val="000E7019"/>
    <w:rsid w:val="000E70C5"/>
    <w:rsid w:val="000E73AD"/>
    <w:rsid w:val="000E7409"/>
    <w:rsid w:val="000E7B0D"/>
    <w:rsid w:val="000F06C5"/>
    <w:rsid w:val="000F0A77"/>
    <w:rsid w:val="000F0AD3"/>
    <w:rsid w:val="000F0DAB"/>
    <w:rsid w:val="000F173E"/>
    <w:rsid w:val="000F18C4"/>
    <w:rsid w:val="000F1BFF"/>
    <w:rsid w:val="000F2237"/>
    <w:rsid w:val="000F2388"/>
    <w:rsid w:val="000F2428"/>
    <w:rsid w:val="000F2D0E"/>
    <w:rsid w:val="000F2D21"/>
    <w:rsid w:val="000F3896"/>
    <w:rsid w:val="000F4047"/>
    <w:rsid w:val="000F4194"/>
    <w:rsid w:val="000F41CC"/>
    <w:rsid w:val="000F4708"/>
    <w:rsid w:val="000F4CF4"/>
    <w:rsid w:val="000F4FD2"/>
    <w:rsid w:val="000F548C"/>
    <w:rsid w:val="000F5765"/>
    <w:rsid w:val="000F5857"/>
    <w:rsid w:val="000F5A96"/>
    <w:rsid w:val="000F6046"/>
    <w:rsid w:val="000F6278"/>
    <w:rsid w:val="000F6618"/>
    <w:rsid w:val="000F662D"/>
    <w:rsid w:val="000F6794"/>
    <w:rsid w:val="000F6E36"/>
    <w:rsid w:val="000F7294"/>
    <w:rsid w:val="000F73BD"/>
    <w:rsid w:val="000F7868"/>
    <w:rsid w:val="000F7917"/>
    <w:rsid w:val="000F7A53"/>
    <w:rsid w:val="000F7F2F"/>
    <w:rsid w:val="00100111"/>
    <w:rsid w:val="001001AA"/>
    <w:rsid w:val="00100375"/>
    <w:rsid w:val="00100649"/>
    <w:rsid w:val="001006D0"/>
    <w:rsid w:val="00100889"/>
    <w:rsid w:val="001009F6"/>
    <w:rsid w:val="00100EE1"/>
    <w:rsid w:val="00100F33"/>
    <w:rsid w:val="0010107F"/>
    <w:rsid w:val="00101265"/>
    <w:rsid w:val="001013F9"/>
    <w:rsid w:val="00101BD2"/>
    <w:rsid w:val="00101C90"/>
    <w:rsid w:val="00101F33"/>
    <w:rsid w:val="00102093"/>
    <w:rsid w:val="001020BA"/>
    <w:rsid w:val="00102224"/>
    <w:rsid w:val="001026FC"/>
    <w:rsid w:val="00102D0D"/>
    <w:rsid w:val="00102E26"/>
    <w:rsid w:val="00102F40"/>
    <w:rsid w:val="00102FAB"/>
    <w:rsid w:val="00103405"/>
    <w:rsid w:val="001037CC"/>
    <w:rsid w:val="00104038"/>
    <w:rsid w:val="0010408C"/>
    <w:rsid w:val="001040AB"/>
    <w:rsid w:val="0010413F"/>
    <w:rsid w:val="001045B4"/>
    <w:rsid w:val="00104BE0"/>
    <w:rsid w:val="00104E90"/>
    <w:rsid w:val="00104F68"/>
    <w:rsid w:val="00105293"/>
    <w:rsid w:val="001053C9"/>
    <w:rsid w:val="001055B8"/>
    <w:rsid w:val="001055F2"/>
    <w:rsid w:val="00105634"/>
    <w:rsid w:val="00105980"/>
    <w:rsid w:val="00105A54"/>
    <w:rsid w:val="00105B72"/>
    <w:rsid w:val="00105D4C"/>
    <w:rsid w:val="00106322"/>
    <w:rsid w:val="0010687B"/>
    <w:rsid w:val="00106CE2"/>
    <w:rsid w:val="00106D54"/>
    <w:rsid w:val="00106EBF"/>
    <w:rsid w:val="00106F66"/>
    <w:rsid w:val="001070D9"/>
    <w:rsid w:val="00107466"/>
    <w:rsid w:val="00107497"/>
    <w:rsid w:val="0010764E"/>
    <w:rsid w:val="00107B1E"/>
    <w:rsid w:val="00107B45"/>
    <w:rsid w:val="00107CA2"/>
    <w:rsid w:val="00107CD1"/>
    <w:rsid w:val="00107F21"/>
    <w:rsid w:val="00110ACF"/>
    <w:rsid w:val="00110C56"/>
    <w:rsid w:val="00110D7F"/>
    <w:rsid w:val="00111342"/>
    <w:rsid w:val="0011136D"/>
    <w:rsid w:val="001117CB"/>
    <w:rsid w:val="00111AF2"/>
    <w:rsid w:val="00111DCC"/>
    <w:rsid w:val="00111F3C"/>
    <w:rsid w:val="00112509"/>
    <w:rsid w:val="00112989"/>
    <w:rsid w:val="00112BD5"/>
    <w:rsid w:val="00112FBA"/>
    <w:rsid w:val="001130E0"/>
    <w:rsid w:val="0011327C"/>
    <w:rsid w:val="001133DC"/>
    <w:rsid w:val="0011344E"/>
    <w:rsid w:val="00113604"/>
    <w:rsid w:val="00113669"/>
    <w:rsid w:val="00113DCA"/>
    <w:rsid w:val="0011447C"/>
    <w:rsid w:val="00114D28"/>
    <w:rsid w:val="00114D2A"/>
    <w:rsid w:val="00115161"/>
    <w:rsid w:val="0011541E"/>
    <w:rsid w:val="001154F0"/>
    <w:rsid w:val="001155C0"/>
    <w:rsid w:val="001155FB"/>
    <w:rsid w:val="0011569F"/>
    <w:rsid w:val="001159D4"/>
    <w:rsid w:val="00115A54"/>
    <w:rsid w:val="00115B71"/>
    <w:rsid w:val="0011606F"/>
    <w:rsid w:val="00116A2D"/>
    <w:rsid w:val="00116CC5"/>
    <w:rsid w:val="00117175"/>
    <w:rsid w:val="00117805"/>
    <w:rsid w:val="0011795D"/>
    <w:rsid w:val="00117ACF"/>
    <w:rsid w:val="00117B4C"/>
    <w:rsid w:val="00120632"/>
    <w:rsid w:val="00120A29"/>
    <w:rsid w:val="00120A45"/>
    <w:rsid w:val="00120EC0"/>
    <w:rsid w:val="001212F1"/>
    <w:rsid w:val="001214D6"/>
    <w:rsid w:val="001215B7"/>
    <w:rsid w:val="00121A3D"/>
    <w:rsid w:val="00122058"/>
    <w:rsid w:val="00122402"/>
    <w:rsid w:val="00122428"/>
    <w:rsid w:val="001224B4"/>
    <w:rsid w:val="0012261F"/>
    <w:rsid w:val="00122DA5"/>
    <w:rsid w:val="001238F0"/>
    <w:rsid w:val="001244CD"/>
    <w:rsid w:val="001244DA"/>
    <w:rsid w:val="00124548"/>
    <w:rsid w:val="00124793"/>
    <w:rsid w:val="00124871"/>
    <w:rsid w:val="001249B8"/>
    <w:rsid w:val="00125054"/>
    <w:rsid w:val="0012517F"/>
    <w:rsid w:val="00125492"/>
    <w:rsid w:val="00125A12"/>
    <w:rsid w:val="00125A60"/>
    <w:rsid w:val="00125A79"/>
    <w:rsid w:val="00125BC3"/>
    <w:rsid w:val="00125F09"/>
    <w:rsid w:val="00126404"/>
    <w:rsid w:val="00126A9A"/>
    <w:rsid w:val="0012763F"/>
    <w:rsid w:val="00127718"/>
    <w:rsid w:val="0012777D"/>
    <w:rsid w:val="00127ACF"/>
    <w:rsid w:val="00130132"/>
    <w:rsid w:val="00130374"/>
    <w:rsid w:val="00130725"/>
    <w:rsid w:val="00130BC5"/>
    <w:rsid w:val="00130D85"/>
    <w:rsid w:val="00130F82"/>
    <w:rsid w:val="001311E3"/>
    <w:rsid w:val="001312D7"/>
    <w:rsid w:val="00131708"/>
    <w:rsid w:val="0013195B"/>
    <w:rsid w:val="00131A5E"/>
    <w:rsid w:val="00131B57"/>
    <w:rsid w:val="00131BEF"/>
    <w:rsid w:val="00132128"/>
    <w:rsid w:val="0013213D"/>
    <w:rsid w:val="00132357"/>
    <w:rsid w:val="001327B8"/>
    <w:rsid w:val="00132ADD"/>
    <w:rsid w:val="00132B9A"/>
    <w:rsid w:val="00132C93"/>
    <w:rsid w:val="00132D9C"/>
    <w:rsid w:val="001330A9"/>
    <w:rsid w:val="0013339C"/>
    <w:rsid w:val="00133CA9"/>
    <w:rsid w:val="00133CDA"/>
    <w:rsid w:val="00133EDD"/>
    <w:rsid w:val="00133FDD"/>
    <w:rsid w:val="0013424C"/>
    <w:rsid w:val="00134349"/>
    <w:rsid w:val="0013447E"/>
    <w:rsid w:val="00134835"/>
    <w:rsid w:val="001348F2"/>
    <w:rsid w:val="00134BE5"/>
    <w:rsid w:val="0013526A"/>
    <w:rsid w:val="0013531C"/>
    <w:rsid w:val="00135BD1"/>
    <w:rsid w:val="00135C85"/>
    <w:rsid w:val="00135D72"/>
    <w:rsid w:val="00135DB0"/>
    <w:rsid w:val="001362D3"/>
    <w:rsid w:val="0013645C"/>
    <w:rsid w:val="001367FD"/>
    <w:rsid w:val="00136C61"/>
    <w:rsid w:val="00136E83"/>
    <w:rsid w:val="00136E85"/>
    <w:rsid w:val="001371E3"/>
    <w:rsid w:val="001377F2"/>
    <w:rsid w:val="00137867"/>
    <w:rsid w:val="00137935"/>
    <w:rsid w:val="001379CD"/>
    <w:rsid w:val="00137B6F"/>
    <w:rsid w:val="00137F19"/>
    <w:rsid w:val="001400B0"/>
    <w:rsid w:val="001401AA"/>
    <w:rsid w:val="00140A21"/>
    <w:rsid w:val="00140D26"/>
    <w:rsid w:val="001410F7"/>
    <w:rsid w:val="001411AC"/>
    <w:rsid w:val="00141338"/>
    <w:rsid w:val="00141581"/>
    <w:rsid w:val="001417A9"/>
    <w:rsid w:val="00141E8D"/>
    <w:rsid w:val="00142035"/>
    <w:rsid w:val="00142232"/>
    <w:rsid w:val="001429D4"/>
    <w:rsid w:val="00142DF9"/>
    <w:rsid w:val="00143125"/>
    <w:rsid w:val="00143191"/>
    <w:rsid w:val="001431E2"/>
    <w:rsid w:val="00143361"/>
    <w:rsid w:val="001435A6"/>
    <w:rsid w:val="00143991"/>
    <w:rsid w:val="00144528"/>
    <w:rsid w:val="001445C3"/>
    <w:rsid w:val="00144F27"/>
    <w:rsid w:val="001450F7"/>
    <w:rsid w:val="00145347"/>
    <w:rsid w:val="001454F4"/>
    <w:rsid w:val="0014590A"/>
    <w:rsid w:val="00145B6D"/>
    <w:rsid w:val="00145E3F"/>
    <w:rsid w:val="00145F84"/>
    <w:rsid w:val="00146159"/>
    <w:rsid w:val="00146499"/>
    <w:rsid w:val="001466B6"/>
    <w:rsid w:val="0014684E"/>
    <w:rsid w:val="001469DC"/>
    <w:rsid w:val="00146BD4"/>
    <w:rsid w:val="00146CB9"/>
    <w:rsid w:val="00146DAE"/>
    <w:rsid w:val="00147BAC"/>
    <w:rsid w:val="00147F54"/>
    <w:rsid w:val="001505C3"/>
    <w:rsid w:val="001508EE"/>
    <w:rsid w:val="00150EDB"/>
    <w:rsid w:val="00151001"/>
    <w:rsid w:val="00151658"/>
    <w:rsid w:val="001516E8"/>
    <w:rsid w:val="00151B99"/>
    <w:rsid w:val="00151E53"/>
    <w:rsid w:val="001520E6"/>
    <w:rsid w:val="001520EB"/>
    <w:rsid w:val="0015241A"/>
    <w:rsid w:val="001525FC"/>
    <w:rsid w:val="00152789"/>
    <w:rsid w:val="00152A1A"/>
    <w:rsid w:val="00152ED2"/>
    <w:rsid w:val="00152FAF"/>
    <w:rsid w:val="0015320C"/>
    <w:rsid w:val="00153445"/>
    <w:rsid w:val="0015364C"/>
    <w:rsid w:val="0015377F"/>
    <w:rsid w:val="00153B03"/>
    <w:rsid w:val="0015414B"/>
    <w:rsid w:val="001542B4"/>
    <w:rsid w:val="001542D8"/>
    <w:rsid w:val="00154328"/>
    <w:rsid w:val="001543AB"/>
    <w:rsid w:val="001543F7"/>
    <w:rsid w:val="00154E47"/>
    <w:rsid w:val="00154F91"/>
    <w:rsid w:val="00155061"/>
    <w:rsid w:val="0015511B"/>
    <w:rsid w:val="00155CD9"/>
    <w:rsid w:val="00155F61"/>
    <w:rsid w:val="001562E4"/>
    <w:rsid w:val="00156599"/>
    <w:rsid w:val="00156642"/>
    <w:rsid w:val="001566B0"/>
    <w:rsid w:val="001567EA"/>
    <w:rsid w:val="00156C1A"/>
    <w:rsid w:val="00156D00"/>
    <w:rsid w:val="00157105"/>
    <w:rsid w:val="0015760A"/>
    <w:rsid w:val="0015776E"/>
    <w:rsid w:val="00157EE6"/>
    <w:rsid w:val="00157FEC"/>
    <w:rsid w:val="001605A2"/>
    <w:rsid w:val="00160A71"/>
    <w:rsid w:val="00160B7C"/>
    <w:rsid w:val="00160CF6"/>
    <w:rsid w:val="00160D1B"/>
    <w:rsid w:val="0016129E"/>
    <w:rsid w:val="001618A8"/>
    <w:rsid w:val="00161BC7"/>
    <w:rsid w:val="00162317"/>
    <w:rsid w:val="00162616"/>
    <w:rsid w:val="00162877"/>
    <w:rsid w:val="00162BB1"/>
    <w:rsid w:val="00162C99"/>
    <w:rsid w:val="001630F5"/>
    <w:rsid w:val="0016314E"/>
    <w:rsid w:val="00163267"/>
    <w:rsid w:val="001634B9"/>
    <w:rsid w:val="0016382F"/>
    <w:rsid w:val="00163A42"/>
    <w:rsid w:val="00163C62"/>
    <w:rsid w:val="00163E14"/>
    <w:rsid w:val="00163EC2"/>
    <w:rsid w:val="0016400F"/>
    <w:rsid w:val="00164148"/>
    <w:rsid w:val="0016427D"/>
    <w:rsid w:val="00164355"/>
    <w:rsid w:val="0016447A"/>
    <w:rsid w:val="001645C9"/>
    <w:rsid w:val="001649AB"/>
    <w:rsid w:val="00164BDD"/>
    <w:rsid w:val="00165178"/>
    <w:rsid w:val="0016574D"/>
    <w:rsid w:val="00165871"/>
    <w:rsid w:val="00165A9B"/>
    <w:rsid w:val="00165C60"/>
    <w:rsid w:val="00165EE5"/>
    <w:rsid w:val="001663CA"/>
    <w:rsid w:val="00166530"/>
    <w:rsid w:val="00166697"/>
    <w:rsid w:val="00166B71"/>
    <w:rsid w:val="00166E70"/>
    <w:rsid w:val="00166FED"/>
    <w:rsid w:val="001671DD"/>
    <w:rsid w:val="00167C7A"/>
    <w:rsid w:val="00167DBD"/>
    <w:rsid w:val="00167F96"/>
    <w:rsid w:val="00167F9B"/>
    <w:rsid w:val="001705AE"/>
    <w:rsid w:val="001705F5"/>
    <w:rsid w:val="001706E3"/>
    <w:rsid w:val="0017074A"/>
    <w:rsid w:val="00170B4B"/>
    <w:rsid w:val="00170E22"/>
    <w:rsid w:val="00170ECB"/>
    <w:rsid w:val="00170F23"/>
    <w:rsid w:val="00170F49"/>
    <w:rsid w:val="00170F69"/>
    <w:rsid w:val="00170FF2"/>
    <w:rsid w:val="00171235"/>
    <w:rsid w:val="001713C1"/>
    <w:rsid w:val="00171CFF"/>
    <w:rsid w:val="00171D6A"/>
    <w:rsid w:val="00171E0E"/>
    <w:rsid w:val="001720EC"/>
    <w:rsid w:val="00172440"/>
    <w:rsid w:val="00172689"/>
    <w:rsid w:val="001729EA"/>
    <w:rsid w:val="00172ADB"/>
    <w:rsid w:val="00172B62"/>
    <w:rsid w:val="00172BDE"/>
    <w:rsid w:val="00172E46"/>
    <w:rsid w:val="00172F05"/>
    <w:rsid w:val="00172F4C"/>
    <w:rsid w:val="00173446"/>
    <w:rsid w:val="00173510"/>
    <w:rsid w:val="001739EC"/>
    <w:rsid w:val="00173AAA"/>
    <w:rsid w:val="00173B18"/>
    <w:rsid w:val="00173E09"/>
    <w:rsid w:val="00173F58"/>
    <w:rsid w:val="0017413F"/>
    <w:rsid w:val="00174144"/>
    <w:rsid w:val="00174264"/>
    <w:rsid w:val="00174AFB"/>
    <w:rsid w:val="00174DBA"/>
    <w:rsid w:val="00174EDE"/>
    <w:rsid w:val="00175F85"/>
    <w:rsid w:val="0017639D"/>
    <w:rsid w:val="0017662D"/>
    <w:rsid w:val="001766F7"/>
    <w:rsid w:val="00176773"/>
    <w:rsid w:val="0017677C"/>
    <w:rsid w:val="0017684C"/>
    <w:rsid w:val="00176B0E"/>
    <w:rsid w:val="00176CD9"/>
    <w:rsid w:val="00176D5E"/>
    <w:rsid w:val="00176E82"/>
    <w:rsid w:val="00177463"/>
    <w:rsid w:val="00177541"/>
    <w:rsid w:val="00180173"/>
    <w:rsid w:val="00180207"/>
    <w:rsid w:val="0018028D"/>
    <w:rsid w:val="00180A89"/>
    <w:rsid w:val="00180DCD"/>
    <w:rsid w:val="00180E93"/>
    <w:rsid w:val="00181061"/>
    <w:rsid w:val="001818F7"/>
    <w:rsid w:val="00181A59"/>
    <w:rsid w:val="00182098"/>
    <w:rsid w:val="00182364"/>
    <w:rsid w:val="0018254C"/>
    <w:rsid w:val="001825D3"/>
    <w:rsid w:val="00182DCC"/>
    <w:rsid w:val="0018301C"/>
    <w:rsid w:val="00183063"/>
    <w:rsid w:val="0018315A"/>
    <w:rsid w:val="001834A6"/>
    <w:rsid w:val="00183785"/>
    <w:rsid w:val="00183FE4"/>
    <w:rsid w:val="00184150"/>
    <w:rsid w:val="0018473F"/>
    <w:rsid w:val="00184A0F"/>
    <w:rsid w:val="00184AD1"/>
    <w:rsid w:val="00184BF2"/>
    <w:rsid w:val="00184D9C"/>
    <w:rsid w:val="00184DD7"/>
    <w:rsid w:val="00184FE9"/>
    <w:rsid w:val="001858FD"/>
    <w:rsid w:val="00186083"/>
    <w:rsid w:val="00186096"/>
    <w:rsid w:val="001860B1"/>
    <w:rsid w:val="00186131"/>
    <w:rsid w:val="00186196"/>
    <w:rsid w:val="0018663E"/>
    <w:rsid w:val="00186979"/>
    <w:rsid w:val="00186CAD"/>
    <w:rsid w:val="00186F32"/>
    <w:rsid w:val="0018702F"/>
    <w:rsid w:val="001870A0"/>
    <w:rsid w:val="0018748C"/>
    <w:rsid w:val="0018760E"/>
    <w:rsid w:val="00187721"/>
    <w:rsid w:val="001877FF"/>
    <w:rsid w:val="001879E2"/>
    <w:rsid w:val="00187C78"/>
    <w:rsid w:val="00187F50"/>
    <w:rsid w:val="00190283"/>
    <w:rsid w:val="001907E8"/>
    <w:rsid w:val="00190DD9"/>
    <w:rsid w:val="00190E7C"/>
    <w:rsid w:val="00191454"/>
    <w:rsid w:val="00191C04"/>
    <w:rsid w:val="00191C29"/>
    <w:rsid w:val="00191FF0"/>
    <w:rsid w:val="00192015"/>
    <w:rsid w:val="00192762"/>
    <w:rsid w:val="00192819"/>
    <w:rsid w:val="00192A48"/>
    <w:rsid w:val="00192C79"/>
    <w:rsid w:val="00192FFF"/>
    <w:rsid w:val="00193400"/>
    <w:rsid w:val="00193919"/>
    <w:rsid w:val="00193D13"/>
    <w:rsid w:val="0019439C"/>
    <w:rsid w:val="00194649"/>
    <w:rsid w:val="0019472C"/>
    <w:rsid w:val="00194C70"/>
    <w:rsid w:val="00195096"/>
    <w:rsid w:val="001955FF"/>
    <w:rsid w:val="00195A08"/>
    <w:rsid w:val="00195AAC"/>
    <w:rsid w:val="001963FE"/>
    <w:rsid w:val="001967EC"/>
    <w:rsid w:val="00196A93"/>
    <w:rsid w:val="00196C60"/>
    <w:rsid w:val="00196D53"/>
    <w:rsid w:val="0019710F"/>
    <w:rsid w:val="00197230"/>
    <w:rsid w:val="00197383"/>
    <w:rsid w:val="001973C3"/>
    <w:rsid w:val="00197621"/>
    <w:rsid w:val="00197759"/>
    <w:rsid w:val="00197CC4"/>
    <w:rsid w:val="001A034F"/>
    <w:rsid w:val="001A039A"/>
    <w:rsid w:val="001A0E3F"/>
    <w:rsid w:val="001A11C5"/>
    <w:rsid w:val="001A193B"/>
    <w:rsid w:val="001A1BDB"/>
    <w:rsid w:val="001A1C0A"/>
    <w:rsid w:val="001A1E6C"/>
    <w:rsid w:val="001A1F7E"/>
    <w:rsid w:val="001A1FD0"/>
    <w:rsid w:val="001A2176"/>
    <w:rsid w:val="001A2321"/>
    <w:rsid w:val="001A2DD1"/>
    <w:rsid w:val="001A320B"/>
    <w:rsid w:val="001A3625"/>
    <w:rsid w:val="001A3C9D"/>
    <w:rsid w:val="001A40C4"/>
    <w:rsid w:val="001A4189"/>
    <w:rsid w:val="001A44EB"/>
    <w:rsid w:val="001A46BD"/>
    <w:rsid w:val="001A47C9"/>
    <w:rsid w:val="001A483A"/>
    <w:rsid w:val="001A4AC5"/>
    <w:rsid w:val="001A4F24"/>
    <w:rsid w:val="001A4FFA"/>
    <w:rsid w:val="001A5575"/>
    <w:rsid w:val="001A577D"/>
    <w:rsid w:val="001A5B15"/>
    <w:rsid w:val="001A5C51"/>
    <w:rsid w:val="001A5CAF"/>
    <w:rsid w:val="001A5D76"/>
    <w:rsid w:val="001A6008"/>
    <w:rsid w:val="001A6202"/>
    <w:rsid w:val="001A6266"/>
    <w:rsid w:val="001A636B"/>
    <w:rsid w:val="001A6400"/>
    <w:rsid w:val="001A66E6"/>
    <w:rsid w:val="001A6E47"/>
    <w:rsid w:val="001A6F4C"/>
    <w:rsid w:val="001A71E6"/>
    <w:rsid w:val="001A75B2"/>
    <w:rsid w:val="001A7781"/>
    <w:rsid w:val="001A7D71"/>
    <w:rsid w:val="001A7DCB"/>
    <w:rsid w:val="001A7F71"/>
    <w:rsid w:val="001B03AF"/>
    <w:rsid w:val="001B077E"/>
    <w:rsid w:val="001B0881"/>
    <w:rsid w:val="001B0F0F"/>
    <w:rsid w:val="001B102A"/>
    <w:rsid w:val="001B12BC"/>
    <w:rsid w:val="001B1538"/>
    <w:rsid w:val="001B1978"/>
    <w:rsid w:val="001B1EC8"/>
    <w:rsid w:val="001B21E4"/>
    <w:rsid w:val="001B22CA"/>
    <w:rsid w:val="001B22FD"/>
    <w:rsid w:val="001B256E"/>
    <w:rsid w:val="001B2768"/>
    <w:rsid w:val="001B2D5D"/>
    <w:rsid w:val="001B2F3D"/>
    <w:rsid w:val="001B30FB"/>
    <w:rsid w:val="001B330D"/>
    <w:rsid w:val="001B35BF"/>
    <w:rsid w:val="001B374B"/>
    <w:rsid w:val="001B3A9C"/>
    <w:rsid w:val="001B3BC4"/>
    <w:rsid w:val="001B3E92"/>
    <w:rsid w:val="001B41F3"/>
    <w:rsid w:val="001B4874"/>
    <w:rsid w:val="001B48B9"/>
    <w:rsid w:val="001B4A2F"/>
    <w:rsid w:val="001B4F5D"/>
    <w:rsid w:val="001B5038"/>
    <w:rsid w:val="001B50CD"/>
    <w:rsid w:val="001B5143"/>
    <w:rsid w:val="001B52A8"/>
    <w:rsid w:val="001B52E9"/>
    <w:rsid w:val="001B5D86"/>
    <w:rsid w:val="001B5E5E"/>
    <w:rsid w:val="001B5F2F"/>
    <w:rsid w:val="001B6030"/>
    <w:rsid w:val="001B6242"/>
    <w:rsid w:val="001B685A"/>
    <w:rsid w:val="001B68C3"/>
    <w:rsid w:val="001B6A07"/>
    <w:rsid w:val="001B6A8D"/>
    <w:rsid w:val="001B6B1E"/>
    <w:rsid w:val="001B6D59"/>
    <w:rsid w:val="001B6D61"/>
    <w:rsid w:val="001B6DC9"/>
    <w:rsid w:val="001B73B4"/>
    <w:rsid w:val="001B7AAE"/>
    <w:rsid w:val="001B7ABC"/>
    <w:rsid w:val="001B7DD4"/>
    <w:rsid w:val="001C0282"/>
    <w:rsid w:val="001C029B"/>
    <w:rsid w:val="001C02B1"/>
    <w:rsid w:val="001C0307"/>
    <w:rsid w:val="001C1031"/>
    <w:rsid w:val="001C10C6"/>
    <w:rsid w:val="001C136B"/>
    <w:rsid w:val="001C196A"/>
    <w:rsid w:val="001C1AB9"/>
    <w:rsid w:val="001C1B86"/>
    <w:rsid w:val="001C1CCD"/>
    <w:rsid w:val="001C1D22"/>
    <w:rsid w:val="001C1D69"/>
    <w:rsid w:val="001C2091"/>
    <w:rsid w:val="001C21A0"/>
    <w:rsid w:val="001C27E6"/>
    <w:rsid w:val="001C28ED"/>
    <w:rsid w:val="001C2923"/>
    <w:rsid w:val="001C2C5F"/>
    <w:rsid w:val="001C3829"/>
    <w:rsid w:val="001C3A86"/>
    <w:rsid w:val="001C3C8B"/>
    <w:rsid w:val="001C3CF8"/>
    <w:rsid w:val="001C3DD6"/>
    <w:rsid w:val="001C3E56"/>
    <w:rsid w:val="001C3EC3"/>
    <w:rsid w:val="001C42DC"/>
    <w:rsid w:val="001C4372"/>
    <w:rsid w:val="001C4373"/>
    <w:rsid w:val="001C4561"/>
    <w:rsid w:val="001C45C8"/>
    <w:rsid w:val="001C4B2C"/>
    <w:rsid w:val="001C4E51"/>
    <w:rsid w:val="001C5392"/>
    <w:rsid w:val="001C55BD"/>
    <w:rsid w:val="001C5710"/>
    <w:rsid w:val="001C5848"/>
    <w:rsid w:val="001C593E"/>
    <w:rsid w:val="001C59F6"/>
    <w:rsid w:val="001C5DC0"/>
    <w:rsid w:val="001C5E2C"/>
    <w:rsid w:val="001C6197"/>
    <w:rsid w:val="001C642D"/>
    <w:rsid w:val="001C651A"/>
    <w:rsid w:val="001C68F0"/>
    <w:rsid w:val="001C6A51"/>
    <w:rsid w:val="001C6BE9"/>
    <w:rsid w:val="001C6DC3"/>
    <w:rsid w:val="001C704E"/>
    <w:rsid w:val="001C70D7"/>
    <w:rsid w:val="001C7207"/>
    <w:rsid w:val="001C7530"/>
    <w:rsid w:val="001C76A5"/>
    <w:rsid w:val="001C7820"/>
    <w:rsid w:val="001C7899"/>
    <w:rsid w:val="001C7D3E"/>
    <w:rsid w:val="001C7E80"/>
    <w:rsid w:val="001C7F29"/>
    <w:rsid w:val="001D0153"/>
    <w:rsid w:val="001D0247"/>
    <w:rsid w:val="001D0306"/>
    <w:rsid w:val="001D05B7"/>
    <w:rsid w:val="001D093C"/>
    <w:rsid w:val="001D0B8B"/>
    <w:rsid w:val="001D0DD3"/>
    <w:rsid w:val="001D1020"/>
    <w:rsid w:val="001D124B"/>
    <w:rsid w:val="001D16D4"/>
    <w:rsid w:val="001D1C7E"/>
    <w:rsid w:val="001D1D37"/>
    <w:rsid w:val="001D1E31"/>
    <w:rsid w:val="001D21F9"/>
    <w:rsid w:val="001D2596"/>
    <w:rsid w:val="001D25ED"/>
    <w:rsid w:val="001D27E6"/>
    <w:rsid w:val="001D27F4"/>
    <w:rsid w:val="001D3538"/>
    <w:rsid w:val="001D3902"/>
    <w:rsid w:val="001D3F83"/>
    <w:rsid w:val="001D436E"/>
    <w:rsid w:val="001D442D"/>
    <w:rsid w:val="001D44B0"/>
    <w:rsid w:val="001D44E3"/>
    <w:rsid w:val="001D496A"/>
    <w:rsid w:val="001D4B1D"/>
    <w:rsid w:val="001D4B65"/>
    <w:rsid w:val="001D4F9E"/>
    <w:rsid w:val="001D502A"/>
    <w:rsid w:val="001D525A"/>
    <w:rsid w:val="001D5311"/>
    <w:rsid w:val="001D5460"/>
    <w:rsid w:val="001D59F5"/>
    <w:rsid w:val="001D5BDD"/>
    <w:rsid w:val="001D5C90"/>
    <w:rsid w:val="001D63CC"/>
    <w:rsid w:val="001D66B8"/>
    <w:rsid w:val="001D677C"/>
    <w:rsid w:val="001D69B1"/>
    <w:rsid w:val="001D6A09"/>
    <w:rsid w:val="001D70C1"/>
    <w:rsid w:val="001D7118"/>
    <w:rsid w:val="001D72A0"/>
    <w:rsid w:val="001D768E"/>
    <w:rsid w:val="001D7C71"/>
    <w:rsid w:val="001D7F4D"/>
    <w:rsid w:val="001E03A8"/>
    <w:rsid w:val="001E03F4"/>
    <w:rsid w:val="001E0652"/>
    <w:rsid w:val="001E06C3"/>
    <w:rsid w:val="001E06C5"/>
    <w:rsid w:val="001E06CE"/>
    <w:rsid w:val="001E12F0"/>
    <w:rsid w:val="001E13BB"/>
    <w:rsid w:val="001E177F"/>
    <w:rsid w:val="001E196B"/>
    <w:rsid w:val="001E1ED1"/>
    <w:rsid w:val="001E22A4"/>
    <w:rsid w:val="001E22BD"/>
    <w:rsid w:val="001E243D"/>
    <w:rsid w:val="001E2752"/>
    <w:rsid w:val="001E2CF1"/>
    <w:rsid w:val="001E2D61"/>
    <w:rsid w:val="001E2F3C"/>
    <w:rsid w:val="001E3124"/>
    <w:rsid w:val="001E32BA"/>
    <w:rsid w:val="001E347F"/>
    <w:rsid w:val="001E3518"/>
    <w:rsid w:val="001E3625"/>
    <w:rsid w:val="001E3704"/>
    <w:rsid w:val="001E3B4C"/>
    <w:rsid w:val="001E3D32"/>
    <w:rsid w:val="001E3E95"/>
    <w:rsid w:val="001E402A"/>
    <w:rsid w:val="001E40C7"/>
    <w:rsid w:val="001E44B6"/>
    <w:rsid w:val="001E453B"/>
    <w:rsid w:val="001E4D06"/>
    <w:rsid w:val="001E4D0A"/>
    <w:rsid w:val="001E504B"/>
    <w:rsid w:val="001E519C"/>
    <w:rsid w:val="001E5367"/>
    <w:rsid w:val="001E5396"/>
    <w:rsid w:val="001E5438"/>
    <w:rsid w:val="001E560F"/>
    <w:rsid w:val="001E56FA"/>
    <w:rsid w:val="001E5A23"/>
    <w:rsid w:val="001E5C2B"/>
    <w:rsid w:val="001E6108"/>
    <w:rsid w:val="001E61F8"/>
    <w:rsid w:val="001E648C"/>
    <w:rsid w:val="001E6675"/>
    <w:rsid w:val="001E6EE4"/>
    <w:rsid w:val="001E6FFD"/>
    <w:rsid w:val="001E7665"/>
    <w:rsid w:val="001E769B"/>
    <w:rsid w:val="001E7FC2"/>
    <w:rsid w:val="001F024D"/>
    <w:rsid w:val="001F100E"/>
    <w:rsid w:val="001F11C9"/>
    <w:rsid w:val="001F1B0C"/>
    <w:rsid w:val="001F22B0"/>
    <w:rsid w:val="001F22DF"/>
    <w:rsid w:val="001F22F9"/>
    <w:rsid w:val="001F2997"/>
    <w:rsid w:val="001F2AAE"/>
    <w:rsid w:val="001F2BBB"/>
    <w:rsid w:val="001F3174"/>
    <w:rsid w:val="001F3449"/>
    <w:rsid w:val="001F344D"/>
    <w:rsid w:val="001F3634"/>
    <w:rsid w:val="001F38FD"/>
    <w:rsid w:val="001F3E31"/>
    <w:rsid w:val="001F3E39"/>
    <w:rsid w:val="001F4723"/>
    <w:rsid w:val="001F4BDF"/>
    <w:rsid w:val="001F5115"/>
    <w:rsid w:val="001F520D"/>
    <w:rsid w:val="001F55C6"/>
    <w:rsid w:val="001F55F9"/>
    <w:rsid w:val="001F58D4"/>
    <w:rsid w:val="001F5C33"/>
    <w:rsid w:val="001F5CDB"/>
    <w:rsid w:val="001F6217"/>
    <w:rsid w:val="001F7168"/>
    <w:rsid w:val="001F7427"/>
    <w:rsid w:val="001F7A34"/>
    <w:rsid w:val="001F7B5E"/>
    <w:rsid w:val="001F7B64"/>
    <w:rsid w:val="001F7C1F"/>
    <w:rsid w:val="001F7D81"/>
    <w:rsid w:val="001F7DB8"/>
    <w:rsid w:val="001F7FF4"/>
    <w:rsid w:val="0020006A"/>
    <w:rsid w:val="002000B4"/>
    <w:rsid w:val="002002F9"/>
    <w:rsid w:val="0020034B"/>
    <w:rsid w:val="00200916"/>
    <w:rsid w:val="002009DE"/>
    <w:rsid w:val="00200CDB"/>
    <w:rsid w:val="00201191"/>
    <w:rsid w:val="00201267"/>
    <w:rsid w:val="00201328"/>
    <w:rsid w:val="002014BA"/>
    <w:rsid w:val="002014C1"/>
    <w:rsid w:val="002014C3"/>
    <w:rsid w:val="002015AC"/>
    <w:rsid w:val="00201783"/>
    <w:rsid w:val="002019D9"/>
    <w:rsid w:val="00201A99"/>
    <w:rsid w:val="00201CFC"/>
    <w:rsid w:val="00201D93"/>
    <w:rsid w:val="00201DE9"/>
    <w:rsid w:val="002020D4"/>
    <w:rsid w:val="002021A8"/>
    <w:rsid w:val="002023A2"/>
    <w:rsid w:val="002027C7"/>
    <w:rsid w:val="00202C1D"/>
    <w:rsid w:val="00202D90"/>
    <w:rsid w:val="002031CA"/>
    <w:rsid w:val="00203292"/>
    <w:rsid w:val="0020330A"/>
    <w:rsid w:val="0020333B"/>
    <w:rsid w:val="00203416"/>
    <w:rsid w:val="00203439"/>
    <w:rsid w:val="00203813"/>
    <w:rsid w:val="00203A0F"/>
    <w:rsid w:val="00203A32"/>
    <w:rsid w:val="00203B85"/>
    <w:rsid w:val="00203F73"/>
    <w:rsid w:val="00204A19"/>
    <w:rsid w:val="00204CD7"/>
    <w:rsid w:val="00204D6F"/>
    <w:rsid w:val="0020531F"/>
    <w:rsid w:val="0020541C"/>
    <w:rsid w:val="0020546C"/>
    <w:rsid w:val="002054B6"/>
    <w:rsid w:val="0020553B"/>
    <w:rsid w:val="0020567A"/>
    <w:rsid w:val="0020598D"/>
    <w:rsid w:val="00205AA1"/>
    <w:rsid w:val="00205B28"/>
    <w:rsid w:val="00205C12"/>
    <w:rsid w:val="00205E9D"/>
    <w:rsid w:val="00206007"/>
    <w:rsid w:val="0020620D"/>
    <w:rsid w:val="00206389"/>
    <w:rsid w:val="002064FB"/>
    <w:rsid w:val="00206929"/>
    <w:rsid w:val="00206A53"/>
    <w:rsid w:val="0020724F"/>
    <w:rsid w:val="00207485"/>
    <w:rsid w:val="00207B83"/>
    <w:rsid w:val="00207CD3"/>
    <w:rsid w:val="00210151"/>
    <w:rsid w:val="00210276"/>
    <w:rsid w:val="00210BB2"/>
    <w:rsid w:val="00210CE4"/>
    <w:rsid w:val="00210D39"/>
    <w:rsid w:val="00210DAF"/>
    <w:rsid w:val="00211A9B"/>
    <w:rsid w:val="00211DD4"/>
    <w:rsid w:val="002120FA"/>
    <w:rsid w:val="0021250D"/>
    <w:rsid w:val="00212994"/>
    <w:rsid w:val="00212ECD"/>
    <w:rsid w:val="0021308D"/>
    <w:rsid w:val="00213AE5"/>
    <w:rsid w:val="00213F28"/>
    <w:rsid w:val="00214561"/>
    <w:rsid w:val="00214580"/>
    <w:rsid w:val="002146BA"/>
    <w:rsid w:val="00214725"/>
    <w:rsid w:val="00214760"/>
    <w:rsid w:val="0021481A"/>
    <w:rsid w:val="00214913"/>
    <w:rsid w:val="00214B3E"/>
    <w:rsid w:val="00214B5D"/>
    <w:rsid w:val="0021561B"/>
    <w:rsid w:val="00215674"/>
    <w:rsid w:val="00215DC7"/>
    <w:rsid w:val="00215E55"/>
    <w:rsid w:val="0021628E"/>
    <w:rsid w:val="00216464"/>
    <w:rsid w:val="0021655B"/>
    <w:rsid w:val="002167C2"/>
    <w:rsid w:val="002169C8"/>
    <w:rsid w:val="0021706B"/>
    <w:rsid w:val="002172F6"/>
    <w:rsid w:val="002176C3"/>
    <w:rsid w:val="00217AF6"/>
    <w:rsid w:val="00217D8C"/>
    <w:rsid w:val="00217DC8"/>
    <w:rsid w:val="00217EED"/>
    <w:rsid w:val="00220A10"/>
    <w:rsid w:val="00220EFC"/>
    <w:rsid w:val="00220F4F"/>
    <w:rsid w:val="00220FAA"/>
    <w:rsid w:val="00220FB7"/>
    <w:rsid w:val="0022102C"/>
    <w:rsid w:val="00221177"/>
    <w:rsid w:val="002211F1"/>
    <w:rsid w:val="002214EA"/>
    <w:rsid w:val="00222889"/>
    <w:rsid w:val="00223555"/>
    <w:rsid w:val="0022403E"/>
    <w:rsid w:val="002246C0"/>
    <w:rsid w:val="00224C75"/>
    <w:rsid w:val="00224D17"/>
    <w:rsid w:val="00225052"/>
    <w:rsid w:val="00225150"/>
    <w:rsid w:val="00225307"/>
    <w:rsid w:val="002253AE"/>
    <w:rsid w:val="002255B4"/>
    <w:rsid w:val="0022599E"/>
    <w:rsid w:val="0022629F"/>
    <w:rsid w:val="002263C4"/>
    <w:rsid w:val="0022648E"/>
    <w:rsid w:val="0022684B"/>
    <w:rsid w:val="00226C48"/>
    <w:rsid w:val="00226E8B"/>
    <w:rsid w:val="00227D6B"/>
    <w:rsid w:val="00227E56"/>
    <w:rsid w:val="00227F34"/>
    <w:rsid w:val="002300E6"/>
    <w:rsid w:val="00230373"/>
    <w:rsid w:val="00230799"/>
    <w:rsid w:val="00230BB5"/>
    <w:rsid w:val="00230BC0"/>
    <w:rsid w:val="00230E8A"/>
    <w:rsid w:val="002310AB"/>
    <w:rsid w:val="002312BE"/>
    <w:rsid w:val="002313F3"/>
    <w:rsid w:val="00231663"/>
    <w:rsid w:val="002318C6"/>
    <w:rsid w:val="00231915"/>
    <w:rsid w:val="00231D33"/>
    <w:rsid w:val="00231DE2"/>
    <w:rsid w:val="00231EF2"/>
    <w:rsid w:val="00231F3B"/>
    <w:rsid w:val="002323F2"/>
    <w:rsid w:val="00232421"/>
    <w:rsid w:val="002324B2"/>
    <w:rsid w:val="00232707"/>
    <w:rsid w:val="002329F4"/>
    <w:rsid w:val="00232B3E"/>
    <w:rsid w:val="00232C97"/>
    <w:rsid w:val="00232CD5"/>
    <w:rsid w:val="00232D43"/>
    <w:rsid w:val="00232D54"/>
    <w:rsid w:val="00232E4B"/>
    <w:rsid w:val="00233081"/>
    <w:rsid w:val="002330A2"/>
    <w:rsid w:val="002330B1"/>
    <w:rsid w:val="002332C2"/>
    <w:rsid w:val="0023369D"/>
    <w:rsid w:val="002336FE"/>
    <w:rsid w:val="00233A32"/>
    <w:rsid w:val="00233D78"/>
    <w:rsid w:val="00234043"/>
    <w:rsid w:val="00234527"/>
    <w:rsid w:val="0023489E"/>
    <w:rsid w:val="002349AB"/>
    <w:rsid w:val="002349B6"/>
    <w:rsid w:val="00234B6C"/>
    <w:rsid w:val="00235343"/>
    <w:rsid w:val="00235621"/>
    <w:rsid w:val="00235CFA"/>
    <w:rsid w:val="0023605C"/>
    <w:rsid w:val="002360F8"/>
    <w:rsid w:val="00236270"/>
    <w:rsid w:val="00236ED1"/>
    <w:rsid w:val="0023736F"/>
    <w:rsid w:val="002373AD"/>
    <w:rsid w:val="002374A5"/>
    <w:rsid w:val="002375F0"/>
    <w:rsid w:val="00237638"/>
    <w:rsid w:val="002376C7"/>
    <w:rsid w:val="0023794C"/>
    <w:rsid w:val="00237ABA"/>
    <w:rsid w:val="00237C45"/>
    <w:rsid w:val="00240091"/>
    <w:rsid w:val="0024034B"/>
    <w:rsid w:val="0024043B"/>
    <w:rsid w:val="0024070D"/>
    <w:rsid w:val="00240E4C"/>
    <w:rsid w:val="002413B5"/>
    <w:rsid w:val="002414C7"/>
    <w:rsid w:val="00241625"/>
    <w:rsid w:val="0024163C"/>
    <w:rsid w:val="00241705"/>
    <w:rsid w:val="00241753"/>
    <w:rsid w:val="00241AB3"/>
    <w:rsid w:val="00241AC0"/>
    <w:rsid w:val="00241ED9"/>
    <w:rsid w:val="002420E2"/>
    <w:rsid w:val="002420F1"/>
    <w:rsid w:val="002425B2"/>
    <w:rsid w:val="00242795"/>
    <w:rsid w:val="002429DC"/>
    <w:rsid w:val="00242D15"/>
    <w:rsid w:val="00242F1D"/>
    <w:rsid w:val="00242F2D"/>
    <w:rsid w:val="0024307E"/>
    <w:rsid w:val="00243975"/>
    <w:rsid w:val="002439D4"/>
    <w:rsid w:val="00243C8E"/>
    <w:rsid w:val="00243E80"/>
    <w:rsid w:val="00244259"/>
    <w:rsid w:val="00244418"/>
    <w:rsid w:val="00244652"/>
    <w:rsid w:val="00244758"/>
    <w:rsid w:val="00244890"/>
    <w:rsid w:val="00244ACD"/>
    <w:rsid w:val="00244BD0"/>
    <w:rsid w:val="002451BB"/>
    <w:rsid w:val="002452D9"/>
    <w:rsid w:val="002454F0"/>
    <w:rsid w:val="002456BE"/>
    <w:rsid w:val="00245CE4"/>
    <w:rsid w:val="00245CF7"/>
    <w:rsid w:val="0024641D"/>
    <w:rsid w:val="00246741"/>
    <w:rsid w:val="00246ED2"/>
    <w:rsid w:val="0024710D"/>
    <w:rsid w:val="00247196"/>
    <w:rsid w:val="0024739F"/>
    <w:rsid w:val="00247955"/>
    <w:rsid w:val="00247AB0"/>
    <w:rsid w:val="00247C66"/>
    <w:rsid w:val="00247FEB"/>
    <w:rsid w:val="00250242"/>
    <w:rsid w:val="0025030B"/>
    <w:rsid w:val="00250A03"/>
    <w:rsid w:val="00250A19"/>
    <w:rsid w:val="00250A6A"/>
    <w:rsid w:val="002510CC"/>
    <w:rsid w:val="002513E3"/>
    <w:rsid w:val="00251546"/>
    <w:rsid w:val="00251657"/>
    <w:rsid w:val="002516BB"/>
    <w:rsid w:val="0025173C"/>
    <w:rsid w:val="002517EA"/>
    <w:rsid w:val="002518B2"/>
    <w:rsid w:val="00251D98"/>
    <w:rsid w:val="00251EEA"/>
    <w:rsid w:val="00252122"/>
    <w:rsid w:val="002527E7"/>
    <w:rsid w:val="00252817"/>
    <w:rsid w:val="00252E0D"/>
    <w:rsid w:val="00252E68"/>
    <w:rsid w:val="00252F4E"/>
    <w:rsid w:val="00252F97"/>
    <w:rsid w:val="00253585"/>
    <w:rsid w:val="002535BE"/>
    <w:rsid w:val="002539FD"/>
    <w:rsid w:val="002541A3"/>
    <w:rsid w:val="00254BA7"/>
    <w:rsid w:val="00254D9A"/>
    <w:rsid w:val="0025513E"/>
    <w:rsid w:val="00255A68"/>
    <w:rsid w:val="00255F2D"/>
    <w:rsid w:val="00256373"/>
    <w:rsid w:val="002564AE"/>
    <w:rsid w:val="002566BC"/>
    <w:rsid w:val="002566E4"/>
    <w:rsid w:val="00256754"/>
    <w:rsid w:val="00256847"/>
    <w:rsid w:val="00256A63"/>
    <w:rsid w:val="00256F07"/>
    <w:rsid w:val="002571DA"/>
    <w:rsid w:val="00257376"/>
    <w:rsid w:val="00257389"/>
    <w:rsid w:val="00257C1F"/>
    <w:rsid w:val="00257ECC"/>
    <w:rsid w:val="00260009"/>
    <w:rsid w:val="002600FF"/>
    <w:rsid w:val="00260120"/>
    <w:rsid w:val="0026022B"/>
    <w:rsid w:val="0026037E"/>
    <w:rsid w:val="002604AA"/>
    <w:rsid w:val="00260A87"/>
    <w:rsid w:val="00261160"/>
    <w:rsid w:val="002613E7"/>
    <w:rsid w:val="002614AB"/>
    <w:rsid w:val="002615F0"/>
    <w:rsid w:val="002621DB"/>
    <w:rsid w:val="002624C3"/>
    <w:rsid w:val="002624E6"/>
    <w:rsid w:val="00262652"/>
    <w:rsid w:val="00262839"/>
    <w:rsid w:val="002629FD"/>
    <w:rsid w:val="00262AA1"/>
    <w:rsid w:val="00262C99"/>
    <w:rsid w:val="00262F82"/>
    <w:rsid w:val="0026348F"/>
    <w:rsid w:val="00263623"/>
    <w:rsid w:val="002638B9"/>
    <w:rsid w:val="002638C2"/>
    <w:rsid w:val="00263B3B"/>
    <w:rsid w:val="002640F6"/>
    <w:rsid w:val="00264123"/>
    <w:rsid w:val="002642A8"/>
    <w:rsid w:val="00264523"/>
    <w:rsid w:val="002645BC"/>
    <w:rsid w:val="0026469B"/>
    <w:rsid w:val="00264962"/>
    <w:rsid w:val="00264C1F"/>
    <w:rsid w:val="00264C64"/>
    <w:rsid w:val="00264F71"/>
    <w:rsid w:val="0026554C"/>
    <w:rsid w:val="00265753"/>
    <w:rsid w:val="00265965"/>
    <w:rsid w:val="00265BB3"/>
    <w:rsid w:val="00265D1D"/>
    <w:rsid w:val="00266055"/>
    <w:rsid w:val="002662FE"/>
    <w:rsid w:val="002666DA"/>
    <w:rsid w:val="00266842"/>
    <w:rsid w:val="00266CC7"/>
    <w:rsid w:val="00266E5E"/>
    <w:rsid w:val="00266F5B"/>
    <w:rsid w:val="0026727E"/>
    <w:rsid w:val="00267515"/>
    <w:rsid w:val="00267654"/>
    <w:rsid w:val="002676D6"/>
    <w:rsid w:val="00267E12"/>
    <w:rsid w:val="00267ED8"/>
    <w:rsid w:val="00270256"/>
    <w:rsid w:val="00270340"/>
    <w:rsid w:val="002703E4"/>
    <w:rsid w:val="00270747"/>
    <w:rsid w:val="00270A32"/>
    <w:rsid w:val="00270DB6"/>
    <w:rsid w:val="0027184C"/>
    <w:rsid w:val="0027193A"/>
    <w:rsid w:val="002719E9"/>
    <w:rsid w:val="00271E14"/>
    <w:rsid w:val="002725CC"/>
    <w:rsid w:val="00272C35"/>
    <w:rsid w:val="00273022"/>
    <w:rsid w:val="00273137"/>
    <w:rsid w:val="00273206"/>
    <w:rsid w:val="002733D3"/>
    <w:rsid w:val="00273BD8"/>
    <w:rsid w:val="00273E48"/>
    <w:rsid w:val="00274229"/>
    <w:rsid w:val="0027459E"/>
    <w:rsid w:val="00274B25"/>
    <w:rsid w:val="00274CAA"/>
    <w:rsid w:val="00274EB6"/>
    <w:rsid w:val="00275321"/>
    <w:rsid w:val="002754A9"/>
    <w:rsid w:val="002756AB"/>
    <w:rsid w:val="002756EF"/>
    <w:rsid w:val="00275743"/>
    <w:rsid w:val="0027578D"/>
    <w:rsid w:val="00275A18"/>
    <w:rsid w:val="00275AC1"/>
    <w:rsid w:val="00275DA6"/>
    <w:rsid w:val="002762AB"/>
    <w:rsid w:val="002765DE"/>
    <w:rsid w:val="00276BC6"/>
    <w:rsid w:val="00277493"/>
    <w:rsid w:val="002775EE"/>
    <w:rsid w:val="002776D9"/>
    <w:rsid w:val="0027791C"/>
    <w:rsid w:val="00277A78"/>
    <w:rsid w:val="002805C1"/>
    <w:rsid w:val="002807EA"/>
    <w:rsid w:val="00280C2B"/>
    <w:rsid w:val="00280D6C"/>
    <w:rsid w:val="00280D6E"/>
    <w:rsid w:val="00280DD6"/>
    <w:rsid w:val="002812AF"/>
    <w:rsid w:val="00281725"/>
    <w:rsid w:val="002817A4"/>
    <w:rsid w:val="00281949"/>
    <w:rsid w:val="002821C7"/>
    <w:rsid w:val="002821CB"/>
    <w:rsid w:val="00282984"/>
    <w:rsid w:val="002829E2"/>
    <w:rsid w:val="00282B21"/>
    <w:rsid w:val="00282C9C"/>
    <w:rsid w:val="00283055"/>
    <w:rsid w:val="002836DA"/>
    <w:rsid w:val="00283CAB"/>
    <w:rsid w:val="00283F5E"/>
    <w:rsid w:val="0028418E"/>
    <w:rsid w:val="002842FC"/>
    <w:rsid w:val="0028455A"/>
    <w:rsid w:val="00284B34"/>
    <w:rsid w:val="00284B7F"/>
    <w:rsid w:val="00284EB3"/>
    <w:rsid w:val="00285366"/>
    <w:rsid w:val="0028542F"/>
    <w:rsid w:val="00285A34"/>
    <w:rsid w:val="00285D9A"/>
    <w:rsid w:val="00285E77"/>
    <w:rsid w:val="00285EE1"/>
    <w:rsid w:val="002860B6"/>
    <w:rsid w:val="0028655B"/>
    <w:rsid w:val="002869EE"/>
    <w:rsid w:val="00286AA7"/>
    <w:rsid w:val="00286DE8"/>
    <w:rsid w:val="00286FE3"/>
    <w:rsid w:val="00287273"/>
    <w:rsid w:val="002872EA"/>
    <w:rsid w:val="00287720"/>
    <w:rsid w:val="002877C4"/>
    <w:rsid w:val="00287AC7"/>
    <w:rsid w:val="00287B62"/>
    <w:rsid w:val="002906BA"/>
    <w:rsid w:val="00290D25"/>
    <w:rsid w:val="002910A5"/>
    <w:rsid w:val="0029119C"/>
    <w:rsid w:val="002911D1"/>
    <w:rsid w:val="002913C9"/>
    <w:rsid w:val="00291415"/>
    <w:rsid w:val="00291C84"/>
    <w:rsid w:val="00291DA2"/>
    <w:rsid w:val="00292058"/>
    <w:rsid w:val="002921B6"/>
    <w:rsid w:val="00292227"/>
    <w:rsid w:val="00292618"/>
    <w:rsid w:val="00292633"/>
    <w:rsid w:val="002928AE"/>
    <w:rsid w:val="00292D21"/>
    <w:rsid w:val="00293A67"/>
    <w:rsid w:val="00293AB3"/>
    <w:rsid w:val="00293C0F"/>
    <w:rsid w:val="00293D4B"/>
    <w:rsid w:val="00293D55"/>
    <w:rsid w:val="00293DB9"/>
    <w:rsid w:val="00294121"/>
    <w:rsid w:val="002941B5"/>
    <w:rsid w:val="002943DA"/>
    <w:rsid w:val="0029451F"/>
    <w:rsid w:val="00294DBC"/>
    <w:rsid w:val="002952CC"/>
    <w:rsid w:val="0029548D"/>
    <w:rsid w:val="0029556B"/>
    <w:rsid w:val="0029566A"/>
    <w:rsid w:val="00295863"/>
    <w:rsid w:val="002959E8"/>
    <w:rsid w:val="00295B05"/>
    <w:rsid w:val="00295B07"/>
    <w:rsid w:val="00296064"/>
    <w:rsid w:val="00296244"/>
    <w:rsid w:val="0029639C"/>
    <w:rsid w:val="00296747"/>
    <w:rsid w:val="002967B9"/>
    <w:rsid w:val="00296947"/>
    <w:rsid w:val="00296B43"/>
    <w:rsid w:val="00296DEF"/>
    <w:rsid w:val="0029713E"/>
    <w:rsid w:val="00297289"/>
    <w:rsid w:val="002972DF"/>
    <w:rsid w:val="002973D3"/>
    <w:rsid w:val="002975EA"/>
    <w:rsid w:val="002979C8"/>
    <w:rsid w:val="00297AE0"/>
    <w:rsid w:val="00297EF1"/>
    <w:rsid w:val="00297FD6"/>
    <w:rsid w:val="002A00CB"/>
    <w:rsid w:val="002A04B0"/>
    <w:rsid w:val="002A04FA"/>
    <w:rsid w:val="002A09C6"/>
    <w:rsid w:val="002A0A07"/>
    <w:rsid w:val="002A0D58"/>
    <w:rsid w:val="002A13AF"/>
    <w:rsid w:val="002A141B"/>
    <w:rsid w:val="002A1421"/>
    <w:rsid w:val="002A1914"/>
    <w:rsid w:val="002A1DB9"/>
    <w:rsid w:val="002A1F33"/>
    <w:rsid w:val="002A218D"/>
    <w:rsid w:val="002A255F"/>
    <w:rsid w:val="002A266D"/>
    <w:rsid w:val="002A269B"/>
    <w:rsid w:val="002A2AE1"/>
    <w:rsid w:val="002A2B64"/>
    <w:rsid w:val="002A2D02"/>
    <w:rsid w:val="002A318F"/>
    <w:rsid w:val="002A349F"/>
    <w:rsid w:val="002A3547"/>
    <w:rsid w:val="002A35B8"/>
    <w:rsid w:val="002A37F4"/>
    <w:rsid w:val="002A3A1E"/>
    <w:rsid w:val="002A3C55"/>
    <w:rsid w:val="002A3D7A"/>
    <w:rsid w:val="002A3E52"/>
    <w:rsid w:val="002A4019"/>
    <w:rsid w:val="002A4085"/>
    <w:rsid w:val="002A43ED"/>
    <w:rsid w:val="002A44F6"/>
    <w:rsid w:val="002A4C3C"/>
    <w:rsid w:val="002A4EAA"/>
    <w:rsid w:val="002A506E"/>
    <w:rsid w:val="002A5554"/>
    <w:rsid w:val="002A57F4"/>
    <w:rsid w:val="002A624E"/>
    <w:rsid w:val="002A633D"/>
    <w:rsid w:val="002A6E81"/>
    <w:rsid w:val="002A7062"/>
    <w:rsid w:val="002A7994"/>
    <w:rsid w:val="002B029B"/>
    <w:rsid w:val="002B0570"/>
    <w:rsid w:val="002B08F0"/>
    <w:rsid w:val="002B0DC7"/>
    <w:rsid w:val="002B1817"/>
    <w:rsid w:val="002B19FE"/>
    <w:rsid w:val="002B1A69"/>
    <w:rsid w:val="002B1D1C"/>
    <w:rsid w:val="002B1E64"/>
    <w:rsid w:val="002B258C"/>
    <w:rsid w:val="002B2894"/>
    <w:rsid w:val="002B2C6D"/>
    <w:rsid w:val="002B2DA4"/>
    <w:rsid w:val="002B2DCB"/>
    <w:rsid w:val="002B2E4A"/>
    <w:rsid w:val="002B2FBA"/>
    <w:rsid w:val="002B3464"/>
    <w:rsid w:val="002B3BCE"/>
    <w:rsid w:val="002B3BD8"/>
    <w:rsid w:val="002B3F36"/>
    <w:rsid w:val="002B4245"/>
    <w:rsid w:val="002B4327"/>
    <w:rsid w:val="002B452F"/>
    <w:rsid w:val="002B458C"/>
    <w:rsid w:val="002B4765"/>
    <w:rsid w:val="002B4FAA"/>
    <w:rsid w:val="002B50D1"/>
    <w:rsid w:val="002B51E0"/>
    <w:rsid w:val="002B5213"/>
    <w:rsid w:val="002B5294"/>
    <w:rsid w:val="002B5614"/>
    <w:rsid w:val="002B5906"/>
    <w:rsid w:val="002B5A2B"/>
    <w:rsid w:val="002B5B1C"/>
    <w:rsid w:val="002B63F0"/>
    <w:rsid w:val="002B667E"/>
    <w:rsid w:val="002B66AC"/>
    <w:rsid w:val="002B69D2"/>
    <w:rsid w:val="002B6D16"/>
    <w:rsid w:val="002B76FC"/>
    <w:rsid w:val="002B77A8"/>
    <w:rsid w:val="002B7EBB"/>
    <w:rsid w:val="002B7FDA"/>
    <w:rsid w:val="002C0214"/>
    <w:rsid w:val="002C05A2"/>
    <w:rsid w:val="002C0620"/>
    <w:rsid w:val="002C0AFA"/>
    <w:rsid w:val="002C0C11"/>
    <w:rsid w:val="002C0F6D"/>
    <w:rsid w:val="002C11F8"/>
    <w:rsid w:val="002C12C8"/>
    <w:rsid w:val="002C160F"/>
    <w:rsid w:val="002C1727"/>
    <w:rsid w:val="002C1802"/>
    <w:rsid w:val="002C1E7D"/>
    <w:rsid w:val="002C22BF"/>
    <w:rsid w:val="002C249E"/>
    <w:rsid w:val="002C25FD"/>
    <w:rsid w:val="002C2B88"/>
    <w:rsid w:val="002C2E1A"/>
    <w:rsid w:val="002C312E"/>
    <w:rsid w:val="002C314F"/>
    <w:rsid w:val="002C3363"/>
    <w:rsid w:val="002C365C"/>
    <w:rsid w:val="002C37DD"/>
    <w:rsid w:val="002C3875"/>
    <w:rsid w:val="002C3A6B"/>
    <w:rsid w:val="002C3AE6"/>
    <w:rsid w:val="002C3C8D"/>
    <w:rsid w:val="002C40D9"/>
    <w:rsid w:val="002C41AF"/>
    <w:rsid w:val="002C4608"/>
    <w:rsid w:val="002C483F"/>
    <w:rsid w:val="002C4890"/>
    <w:rsid w:val="002C49BD"/>
    <w:rsid w:val="002C4C18"/>
    <w:rsid w:val="002C4DFD"/>
    <w:rsid w:val="002C50A8"/>
    <w:rsid w:val="002C5304"/>
    <w:rsid w:val="002C536D"/>
    <w:rsid w:val="002C5B4A"/>
    <w:rsid w:val="002C5F8E"/>
    <w:rsid w:val="002C6018"/>
    <w:rsid w:val="002C6209"/>
    <w:rsid w:val="002C641F"/>
    <w:rsid w:val="002C6539"/>
    <w:rsid w:val="002C6561"/>
    <w:rsid w:val="002C67D3"/>
    <w:rsid w:val="002C67F7"/>
    <w:rsid w:val="002C68FD"/>
    <w:rsid w:val="002C6BF9"/>
    <w:rsid w:val="002C700A"/>
    <w:rsid w:val="002C7304"/>
    <w:rsid w:val="002C75FF"/>
    <w:rsid w:val="002C77A9"/>
    <w:rsid w:val="002C7D56"/>
    <w:rsid w:val="002D0449"/>
    <w:rsid w:val="002D0612"/>
    <w:rsid w:val="002D0A35"/>
    <w:rsid w:val="002D0C96"/>
    <w:rsid w:val="002D0FAA"/>
    <w:rsid w:val="002D1849"/>
    <w:rsid w:val="002D1B09"/>
    <w:rsid w:val="002D1C7D"/>
    <w:rsid w:val="002D1E8E"/>
    <w:rsid w:val="002D1F62"/>
    <w:rsid w:val="002D217A"/>
    <w:rsid w:val="002D22DD"/>
    <w:rsid w:val="002D2626"/>
    <w:rsid w:val="002D3091"/>
    <w:rsid w:val="002D3490"/>
    <w:rsid w:val="002D35CB"/>
    <w:rsid w:val="002D36BB"/>
    <w:rsid w:val="002D3733"/>
    <w:rsid w:val="002D4189"/>
    <w:rsid w:val="002D4391"/>
    <w:rsid w:val="002D447E"/>
    <w:rsid w:val="002D4647"/>
    <w:rsid w:val="002D47D9"/>
    <w:rsid w:val="002D4868"/>
    <w:rsid w:val="002D49F4"/>
    <w:rsid w:val="002D4BC5"/>
    <w:rsid w:val="002D4EBB"/>
    <w:rsid w:val="002D4FEE"/>
    <w:rsid w:val="002D5038"/>
    <w:rsid w:val="002D533E"/>
    <w:rsid w:val="002D5614"/>
    <w:rsid w:val="002D5710"/>
    <w:rsid w:val="002D58FC"/>
    <w:rsid w:val="002D5C45"/>
    <w:rsid w:val="002D5C8C"/>
    <w:rsid w:val="002D5D32"/>
    <w:rsid w:val="002D5EDA"/>
    <w:rsid w:val="002D5F26"/>
    <w:rsid w:val="002D5F39"/>
    <w:rsid w:val="002D6704"/>
    <w:rsid w:val="002D6839"/>
    <w:rsid w:val="002D6C67"/>
    <w:rsid w:val="002D7271"/>
    <w:rsid w:val="002D7989"/>
    <w:rsid w:val="002D7CE8"/>
    <w:rsid w:val="002D7CEB"/>
    <w:rsid w:val="002E01FD"/>
    <w:rsid w:val="002E0214"/>
    <w:rsid w:val="002E04E6"/>
    <w:rsid w:val="002E051D"/>
    <w:rsid w:val="002E085C"/>
    <w:rsid w:val="002E13C8"/>
    <w:rsid w:val="002E14C7"/>
    <w:rsid w:val="002E1ABD"/>
    <w:rsid w:val="002E1C54"/>
    <w:rsid w:val="002E1C59"/>
    <w:rsid w:val="002E1E3F"/>
    <w:rsid w:val="002E2196"/>
    <w:rsid w:val="002E260F"/>
    <w:rsid w:val="002E337C"/>
    <w:rsid w:val="002E33CF"/>
    <w:rsid w:val="002E3410"/>
    <w:rsid w:val="002E3719"/>
    <w:rsid w:val="002E3743"/>
    <w:rsid w:val="002E3CBC"/>
    <w:rsid w:val="002E3D8D"/>
    <w:rsid w:val="002E3DCD"/>
    <w:rsid w:val="002E3DCE"/>
    <w:rsid w:val="002E4033"/>
    <w:rsid w:val="002E4467"/>
    <w:rsid w:val="002E46F9"/>
    <w:rsid w:val="002E4B46"/>
    <w:rsid w:val="002E50B7"/>
    <w:rsid w:val="002E51E2"/>
    <w:rsid w:val="002E5288"/>
    <w:rsid w:val="002E5299"/>
    <w:rsid w:val="002E53F0"/>
    <w:rsid w:val="002E53F7"/>
    <w:rsid w:val="002E547A"/>
    <w:rsid w:val="002E5689"/>
    <w:rsid w:val="002E59CB"/>
    <w:rsid w:val="002E5F63"/>
    <w:rsid w:val="002E6051"/>
    <w:rsid w:val="002E6154"/>
    <w:rsid w:val="002E6246"/>
    <w:rsid w:val="002E65A7"/>
    <w:rsid w:val="002E6765"/>
    <w:rsid w:val="002E7777"/>
    <w:rsid w:val="002E7A0A"/>
    <w:rsid w:val="002F024F"/>
    <w:rsid w:val="002F08DA"/>
    <w:rsid w:val="002F0AF0"/>
    <w:rsid w:val="002F0BF5"/>
    <w:rsid w:val="002F1113"/>
    <w:rsid w:val="002F1344"/>
    <w:rsid w:val="002F13D4"/>
    <w:rsid w:val="002F1562"/>
    <w:rsid w:val="002F1B56"/>
    <w:rsid w:val="002F1CEB"/>
    <w:rsid w:val="002F1D90"/>
    <w:rsid w:val="002F255E"/>
    <w:rsid w:val="002F265A"/>
    <w:rsid w:val="002F29B6"/>
    <w:rsid w:val="002F2BE4"/>
    <w:rsid w:val="002F2D2F"/>
    <w:rsid w:val="002F2D8A"/>
    <w:rsid w:val="002F32DA"/>
    <w:rsid w:val="002F33A5"/>
    <w:rsid w:val="002F3A85"/>
    <w:rsid w:val="002F3DC7"/>
    <w:rsid w:val="002F44A1"/>
    <w:rsid w:val="002F4631"/>
    <w:rsid w:val="002F4717"/>
    <w:rsid w:val="002F47A5"/>
    <w:rsid w:val="002F47C4"/>
    <w:rsid w:val="002F4805"/>
    <w:rsid w:val="002F4932"/>
    <w:rsid w:val="002F4C50"/>
    <w:rsid w:val="002F50CC"/>
    <w:rsid w:val="002F53DD"/>
    <w:rsid w:val="002F5C84"/>
    <w:rsid w:val="002F61AB"/>
    <w:rsid w:val="002F64E8"/>
    <w:rsid w:val="002F6609"/>
    <w:rsid w:val="002F679E"/>
    <w:rsid w:val="002F6F92"/>
    <w:rsid w:val="002F7A1B"/>
    <w:rsid w:val="002F7AA6"/>
    <w:rsid w:val="002F7E75"/>
    <w:rsid w:val="0030000F"/>
    <w:rsid w:val="00300131"/>
    <w:rsid w:val="00300160"/>
    <w:rsid w:val="0030018B"/>
    <w:rsid w:val="00300260"/>
    <w:rsid w:val="00300459"/>
    <w:rsid w:val="0030074A"/>
    <w:rsid w:val="00300948"/>
    <w:rsid w:val="00300CE2"/>
    <w:rsid w:val="00301A98"/>
    <w:rsid w:val="00301E3B"/>
    <w:rsid w:val="00302485"/>
    <w:rsid w:val="0030270F"/>
    <w:rsid w:val="003027E4"/>
    <w:rsid w:val="00302862"/>
    <w:rsid w:val="003028BA"/>
    <w:rsid w:val="003028E2"/>
    <w:rsid w:val="00302A85"/>
    <w:rsid w:val="00302B55"/>
    <w:rsid w:val="003031E3"/>
    <w:rsid w:val="0030330D"/>
    <w:rsid w:val="0030344B"/>
    <w:rsid w:val="0030348B"/>
    <w:rsid w:val="00303B38"/>
    <w:rsid w:val="00303C1F"/>
    <w:rsid w:val="00303D6A"/>
    <w:rsid w:val="00303EBD"/>
    <w:rsid w:val="0030419A"/>
    <w:rsid w:val="00304204"/>
    <w:rsid w:val="00304C55"/>
    <w:rsid w:val="00304CD0"/>
    <w:rsid w:val="00304F50"/>
    <w:rsid w:val="00305020"/>
    <w:rsid w:val="00305082"/>
    <w:rsid w:val="00305517"/>
    <w:rsid w:val="003057EA"/>
    <w:rsid w:val="003058D4"/>
    <w:rsid w:val="00306280"/>
    <w:rsid w:val="00306370"/>
    <w:rsid w:val="003063AA"/>
    <w:rsid w:val="00306589"/>
    <w:rsid w:val="00306915"/>
    <w:rsid w:val="00306ABD"/>
    <w:rsid w:val="00307483"/>
    <w:rsid w:val="00307708"/>
    <w:rsid w:val="003077D6"/>
    <w:rsid w:val="00307D1E"/>
    <w:rsid w:val="00310197"/>
    <w:rsid w:val="00310524"/>
    <w:rsid w:val="00310586"/>
    <w:rsid w:val="00310627"/>
    <w:rsid w:val="00310750"/>
    <w:rsid w:val="003110FE"/>
    <w:rsid w:val="00311329"/>
    <w:rsid w:val="0031139D"/>
    <w:rsid w:val="00311575"/>
    <w:rsid w:val="00311BF8"/>
    <w:rsid w:val="00311C5A"/>
    <w:rsid w:val="00311D9A"/>
    <w:rsid w:val="00311E80"/>
    <w:rsid w:val="003124DA"/>
    <w:rsid w:val="003125B7"/>
    <w:rsid w:val="00312630"/>
    <w:rsid w:val="003126DD"/>
    <w:rsid w:val="0031275D"/>
    <w:rsid w:val="00312A65"/>
    <w:rsid w:val="00312D61"/>
    <w:rsid w:val="003135FF"/>
    <w:rsid w:val="00313650"/>
    <w:rsid w:val="00313DE7"/>
    <w:rsid w:val="00313ECA"/>
    <w:rsid w:val="00314269"/>
    <w:rsid w:val="00314578"/>
    <w:rsid w:val="0031472B"/>
    <w:rsid w:val="00314DE8"/>
    <w:rsid w:val="003150F9"/>
    <w:rsid w:val="003151C1"/>
    <w:rsid w:val="003152EA"/>
    <w:rsid w:val="0031565C"/>
    <w:rsid w:val="003158F3"/>
    <w:rsid w:val="00315A83"/>
    <w:rsid w:val="00315F3E"/>
    <w:rsid w:val="00315F92"/>
    <w:rsid w:val="00315F98"/>
    <w:rsid w:val="0031609F"/>
    <w:rsid w:val="00316210"/>
    <w:rsid w:val="00316AF4"/>
    <w:rsid w:val="00316CE6"/>
    <w:rsid w:val="00317011"/>
    <w:rsid w:val="00317018"/>
    <w:rsid w:val="003171E1"/>
    <w:rsid w:val="003172E4"/>
    <w:rsid w:val="00317477"/>
    <w:rsid w:val="003179CF"/>
    <w:rsid w:val="00317C50"/>
    <w:rsid w:val="00317C88"/>
    <w:rsid w:val="00317CDC"/>
    <w:rsid w:val="00320088"/>
    <w:rsid w:val="003202D8"/>
    <w:rsid w:val="003202F0"/>
    <w:rsid w:val="00320307"/>
    <w:rsid w:val="0032054C"/>
    <w:rsid w:val="00320628"/>
    <w:rsid w:val="0032070D"/>
    <w:rsid w:val="00320908"/>
    <w:rsid w:val="00320C91"/>
    <w:rsid w:val="00320D6F"/>
    <w:rsid w:val="0032139F"/>
    <w:rsid w:val="00321468"/>
    <w:rsid w:val="0032167F"/>
    <w:rsid w:val="00321741"/>
    <w:rsid w:val="0032178D"/>
    <w:rsid w:val="00321FAD"/>
    <w:rsid w:val="003220AF"/>
    <w:rsid w:val="00322117"/>
    <w:rsid w:val="003221BC"/>
    <w:rsid w:val="00322E3D"/>
    <w:rsid w:val="00322E5D"/>
    <w:rsid w:val="0032316C"/>
    <w:rsid w:val="0032367E"/>
    <w:rsid w:val="00323C0F"/>
    <w:rsid w:val="00323E6A"/>
    <w:rsid w:val="00323F68"/>
    <w:rsid w:val="00324206"/>
    <w:rsid w:val="00324519"/>
    <w:rsid w:val="00324C22"/>
    <w:rsid w:val="00324CD5"/>
    <w:rsid w:val="00324E6A"/>
    <w:rsid w:val="00324F15"/>
    <w:rsid w:val="00325050"/>
    <w:rsid w:val="00325309"/>
    <w:rsid w:val="003257E1"/>
    <w:rsid w:val="00325811"/>
    <w:rsid w:val="003259BB"/>
    <w:rsid w:val="00325FE9"/>
    <w:rsid w:val="003261EA"/>
    <w:rsid w:val="003261FA"/>
    <w:rsid w:val="003264C3"/>
    <w:rsid w:val="003267EF"/>
    <w:rsid w:val="00326B8E"/>
    <w:rsid w:val="00326EB7"/>
    <w:rsid w:val="0032711B"/>
    <w:rsid w:val="00327523"/>
    <w:rsid w:val="00327C27"/>
    <w:rsid w:val="00327C4A"/>
    <w:rsid w:val="00327D9D"/>
    <w:rsid w:val="00330397"/>
    <w:rsid w:val="00330690"/>
    <w:rsid w:val="00330E14"/>
    <w:rsid w:val="003310B2"/>
    <w:rsid w:val="0033122D"/>
    <w:rsid w:val="00331641"/>
    <w:rsid w:val="00331CD1"/>
    <w:rsid w:val="00331EA5"/>
    <w:rsid w:val="00331F6C"/>
    <w:rsid w:val="00332597"/>
    <w:rsid w:val="0033260D"/>
    <w:rsid w:val="00332932"/>
    <w:rsid w:val="00332AA6"/>
    <w:rsid w:val="00332F5A"/>
    <w:rsid w:val="00333411"/>
    <w:rsid w:val="00333449"/>
    <w:rsid w:val="003335DC"/>
    <w:rsid w:val="003335FA"/>
    <w:rsid w:val="003338BA"/>
    <w:rsid w:val="00333BAA"/>
    <w:rsid w:val="00333BE8"/>
    <w:rsid w:val="00333CDB"/>
    <w:rsid w:val="00333E49"/>
    <w:rsid w:val="00334202"/>
    <w:rsid w:val="00334B1C"/>
    <w:rsid w:val="00334C4A"/>
    <w:rsid w:val="00334F1F"/>
    <w:rsid w:val="003352DE"/>
    <w:rsid w:val="0033543B"/>
    <w:rsid w:val="0033572A"/>
    <w:rsid w:val="00335968"/>
    <w:rsid w:val="003359D0"/>
    <w:rsid w:val="00335CA2"/>
    <w:rsid w:val="00335CEE"/>
    <w:rsid w:val="00335D34"/>
    <w:rsid w:val="00335D7B"/>
    <w:rsid w:val="00336112"/>
    <w:rsid w:val="00336113"/>
    <w:rsid w:val="003361AC"/>
    <w:rsid w:val="00336205"/>
    <w:rsid w:val="0033627E"/>
    <w:rsid w:val="00336422"/>
    <w:rsid w:val="0033664A"/>
    <w:rsid w:val="00336735"/>
    <w:rsid w:val="00336C1E"/>
    <w:rsid w:val="00336D04"/>
    <w:rsid w:val="00336DD3"/>
    <w:rsid w:val="00336EFC"/>
    <w:rsid w:val="00337818"/>
    <w:rsid w:val="0034012D"/>
    <w:rsid w:val="00340493"/>
    <w:rsid w:val="00340566"/>
    <w:rsid w:val="00340652"/>
    <w:rsid w:val="00340F68"/>
    <w:rsid w:val="00341187"/>
    <w:rsid w:val="00341689"/>
    <w:rsid w:val="00341D74"/>
    <w:rsid w:val="00341DBF"/>
    <w:rsid w:val="00341EFF"/>
    <w:rsid w:val="0034229B"/>
    <w:rsid w:val="00342336"/>
    <w:rsid w:val="003423E8"/>
    <w:rsid w:val="00342574"/>
    <w:rsid w:val="00342933"/>
    <w:rsid w:val="00342A13"/>
    <w:rsid w:val="00342FFF"/>
    <w:rsid w:val="003430CF"/>
    <w:rsid w:val="00343164"/>
    <w:rsid w:val="00343412"/>
    <w:rsid w:val="003438FA"/>
    <w:rsid w:val="00343EE4"/>
    <w:rsid w:val="003440A6"/>
    <w:rsid w:val="00344185"/>
    <w:rsid w:val="003441F2"/>
    <w:rsid w:val="00344380"/>
    <w:rsid w:val="0034490B"/>
    <w:rsid w:val="00344D08"/>
    <w:rsid w:val="00344D9C"/>
    <w:rsid w:val="003452F7"/>
    <w:rsid w:val="0034536B"/>
    <w:rsid w:val="003454C7"/>
    <w:rsid w:val="003455A2"/>
    <w:rsid w:val="0034564D"/>
    <w:rsid w:val="00345756"/>
    <w:rsid w:val="003460E3"/>
    <w:rsid w:val="0034617F"/>
    <w:rsid w:val="0034624C"/>
    <w:rsid w:val="00346360"/>
    <w:rsid w:val="003464AC"/>
    <w:rsid w:val="003464DC"/>
    <w:rsid w:val="003465CB"/>
    <w:rsid w:val="00346787"/>
    <w:rsid w:val="00346B10"/>
    <w:rsid w:val="00346BFC"/>
    <w:rsid w:val="00346CA9"/>
    <w:rsid w:val="00346CB7"/>
    <w:rsid w:val="00347210"/>
    <w:rsid w:val="003472B6"/>
    <w:rsid w:val="0034737D"/>
    <w:rsid w:val="003479ED"/>
    <w:rsid w:val="00347D9F"/>
    <w:rsid w:val="00350078"/>
    <w:rsid w:val="00350544"/>
    <w:rsid w:val="00350C45"/>
    <w:rsid w:val="00351013"/>
    <w:rsid w:val="00351718"/>
    <w:rsid w:val="00351E97"/>
    <w:rsid w:val="003520B5"/>
    <w:rsid w:val="003522F3"/>
    <w:rsid w:val="00352BFD"/>
    <w:rsid w:val="00352DE1"/>
    <w:rsid w:val="00353861"/>
    <w:rsid w:val="00353DC0"/>
    <w:rsid w:val="00353DE2"/>
    <w:rsid w:val="003540E6"/>
    <w:rsid w:val="00354174"/>
    <w:rsid w:val="003547C9"/>
    <w:rsid w:val="00355224"/>
    <w:rsid w:val="0035524B"/>
    <w:rsid w:val="0035536D"/>
    <w:rsid w:val="0035574A"/>
    <w:rsid w:val="00355B5D"/>
    <w:rsid w:val="003564B8"/>
    <w:rsid w:val="00356654"/>
    <w:rsid w:val="003567B3"/>
    <w:rsid w:val="00356884"/>
    <w:rsid w:val="00356AA7"/>
    <w:rsid w:val="00356ACE"/>
    <w:rsid w:val="00357072"/>
    <w:rsid w:val="0035760C"/>
    <w:rsid w:val="00357675"/>
    <w:rsid w:val="003578BF"/>
    <w:rsid w:val="003579A9"/>
    <w:rsid w:val="003579C6"/>
    <w:rsid w:val="00357AC2"/>
    <w:rsid w:val="0036043A"/>
    <w:rsid w:val="0036058C"/>
    <w:rsid w:val="0036065C"/>
    <w:rsid w:val="00360889"/>
    <w:rsid w:val="00360A09"/>
    <w:rsid w:val="00360D1A"/>
    <w:rsid w:val="00360D70"/>
    <w:rsid w:val="00360FB5"/>
    <w:rsid w:val="00360FF9"/>
    <w:rsid w:val="0036144A"/>
    <w:rsid w:val="003614EC"/>
    <w:rsid w:val="003617E8"/>
    <w:rsid w:val="00361D54"/>
    <w:rsid w:val="00361DAE"/>
    <w:rsid w:val="00361E83"/>
    <w:rsid w:val="00362059"/>
    <w:rsid w:val="003621B9"/>
    <w:rsid w:val="00362722"/>
    <w:rsid w:val="00362A92"/>
    <w:rsid w:val="00362AEA"/>
    <w:rsid w:val="00362DD3"/>
    <w:rsid w:val="00363315"/>
    <w:rsid w:val="0036344A"/>
    <w:rsid w:val="00363A07"/>
    <w:rsid w:val="00364335"/>
    <w:rsid w:val="00364500"/>
    <w:rsid w:val="00364586"/>
    <w:rsid w:val="00364648"/>
    <w:rsid w:val="003646A6"/>
    <w:rsid w:val="003649DD"/>
    <w:rsid w:val="003649E6"/>
    <w:rsid w:val="00364CE6"/>
    <w:rsid w:val="00364E97"/>
    <w:rsid w:val="00364F06"/>
    <w:rsid w:val="0036516D"/>
    <w:rsid w:val="003653D8"/>
    <w:rsid w:val="0036598E"/>
    <w:rsid w:val="00365C8D"/>
    <w:rsid w:val="00365CC2"/>
    <w:rsid w:val="00365CD5"/>
    <w:rsid w:val="00366052"/>
    <w:rsid w:val="0036620D"/>
    <w:rsid w:val="0036654C"/>
    <w:rsid w:val="00366B31"/>
    <w:rsid w:val="00366DB1"/>
    <w:rsid w:val="003674C9"/>
    <w:rsid w:val="00367C8F"/>
    <w:rsid w:val="0037017E"/>
    <w:rsid w:val="0037019F"/>
    <w:rsid w:val="0037031A"/>
    <w:rsid w:val="00370603"/>
    <w:rsid w:val="00370659"/>
    <w:rsid w:val="0037066E"/>
    <w:rsid w:val="00370CB0"/>
    <w:rsid w:val="00370DAE"/>
    <w:rsid w:val="00371218"/>
    <w:rsid w:val="00371368"/>
    <w:rsid w:val="003713E0"/>
    <w:rsid w:val="00371496"/>
    <w:rsid w:val="00371576"/>
    <w:rsid w:val="003718B9"/>
    <w:rsid w:val="00371BC3"/>
    <w:rsid w:val="00371C03"/>
    <w:rsid w:val="0037273B"/>
    <w:rsid w:val="0037286E"/>
    <w:rsid w:val="00372906"/>
    <w:rsid w:val="00372AD4"/>
    <w:rsid w:val="00372CCD"/>
    <w:rsid w:val="00372D09"/>
    <w:rsid w:val="0037304B"/>
    <w:rsid w:val="00373197"/>
    <w:rsid w:val="003734CA"/>
    <w:rsid w:val="003739C8"/>
    <w:rsid w:val="00373A6B"/>
    <w:rsid w:val="00373C3D"/>
    <w:rsid w:val="00373CCD"/>
    <w:rsid w:val="0037441D"/>
    <w:rsid w:val="003747B7"/>
    <w:rsid w:val="00374CF4"/>
    <w:rsid w:val="00374D5E"/>
    <w:rsid w:val="00374E50"/>
    <w:rsid w:val="00374F02"/>
    <w:rsid w:val="0037511D"/>
    <w:rsid w:val="00375DDD"/>
    <w:rsid w:val="0037659C"/>
    <w:rsid w:val="00376B42"/>
    <w:rsid w:val="00376E97"/>
    <w:rsid w:val="003774B0"/>
    <w:rsid w:val="003774E5"/>
    <w:rsid w:val="003779A4"/>
    <w:rsid w:val="00380305"/>
    <w:rsid w:val="003803C8"/>
    <w:rsid w:val="0038042B"/>
    <w:rsid w:val="003804BD"/>
    <w:rsid w:val="003808E7"/>
    <w:rsid w:val="00380C62"/>
    <w:rsid w:val="00380CD8"/>
    <w:rsid w:val="00380E0E"/>
    <w:rsid w:val="00381065"/>
    <w:rsid w:val="00381220"/>
    <w:rsid w:val="00381858"/>
    <w:rsid w:val="0038185E"/>
    <w:rsid w:val="00381D48"/>
    <w:rsid w:val="00381E4E"/>
    <w:rsid w:val="00381FAC"/>
    <w:rsid w:val="00382006"/>
    <w:rsid w:val="00382272"/>
    <w:rsid w:val="003822C0"/>
    <w:rsid w:val="00382339"/>
    <w:rsid w:val="00382EF3"/>
    <w:rsid w:val="0038320A"/>
    <w:rsid w:val="00383529"/>
    <w:rsid w:val="00383605"/>
    <w:rsid w:val="00383C6B"/>
    <w:rsid w:val="003840E4"/>
    <w:rsid w:val="0038447D"/>
    <w:rsid w:val="00384713"/>
    <w:rsid w:val="00384AB3"/>
    <w:rsid w:val="00384C8F"/>
    <w:rsid w:val="00385265"/>
    <w:rsid w:val="003855F8"/>
    <w:rsid w:val="00385770"/>
    <w:rsid w:val="003859A3"/>
    <w:rsid w:val="00385B17"/>
    <w:rsid w:val="00385C73"/>
    <w:rsid w:val="00385C93"/>
    <w:rsid w:val="00385D4F"/>
    <w:rsid w:val="00385D8E"/>
    <w:rsid w:val="00386234"/>
    <w:rsid w:val="00386353"/>
    <w:rsid w:val="0038693D"/>
    <w:rsid w:val="00386A23"/>
    <w:rsid w:val="00386BE5"/>
    <w:rsid w:val="00386E41"/>
    <w:rsid w:val="00387115"/>
    <w:rsid w:val="003877F6"/>
    <w:rsid w:val="00387A74"/>
    <w:rsid w:val="00387B27"/>
    <w:rsid w:val="00387DAD"/>
    <w:rsid w:val="00387E63"/>
    <w:rsid w:val="00390B49"/>
    <w:rsid w:val="00390BF1"/>
    <w:rsid w:val="0039126A"/>
    <w:rsid w:val="00391405"/>
    <w:rsid w:val="0039148B"/>
    <w:rsid w:val="003914CA"/>
    <w:rsid w:val="003915DD"/>
    <w:rsid w:val="00391926"/>
    <w:rsid w:val="003919A0"/>
    <w:rsid w:val="00391B2C"/>
    <w:rsid w:val="00392039"/>
    <w:rsid w:val="0039246C"/>
    <w:rsid w:val="003924F0"/>
    <w:rsid w:val="00392595"/>
    <w:rsid w:val="0039295E"/>
    <w:rsid w:val="00392CDF"/>
    <w:rsid w:val="00392EA5"/>
    <w:rsid w:val="00392F20"/>
    <w:rsid w:val="0039322F"/>
    <w:rsid w:val="00393881"/>
    <w:rsid w:val="0039432C"/>
    <w:rsid w:val="003944EB"/>
    <w:rsid w:val="003949E4"/>
    <w:rsid w:val="00394E04"/>
    <w:rsid w:val="0039519C"/>
    <w:rsid w:val="0039538E"/>
    <w:rsid w:val="00395741"/>
    <w:rsid w:val="0039587D"/>
    <w:rsid w:val="00395A1A"/>
    <w:rsid w:val="00395B06"/>
    <w:rsid w:val="00396044"/>
    <w:rsid w:val="0039638E"/>
    <w:rsid w:val="003966CC"/>
    <w:rsid w:val="00396BEB"/>
    <w:rsid w:val="00396C6E"/>
    <w:rsid w:val="00397390"/>
    <w:rsid w:val="003973D7"/>
    <w:rsid w:val="00397586"/>
    <w:rsid w:val="0039790A"/>
    <w:rsid w:val="00397BBD"/>
    <w:rsid w:val="00397DE3"/>
    <w:rsid w:val="003A0AAC"/>
    <w:rsid w:val="003A0C71"/>
    <w:rsid w:val="003A0CEA"/>
    <w:rsid w:val="003A12C3"/>
    <w:rsid w:val="003A13A7"/>
    <w:rsid w:val="003A1614"/>
    <w:rsid w:val="003A17C2"/>
    <w:rsid w:val="003A1C00"/>
    <w:rsid w:val="003A1EF6"/>
    <w:rsid w:val="003A20E1"/>
    <w:rsid w:val="003A231C"/>
    <w:rsid w:val="003A23FD"/>
    <w:rsid w:val="003A2560"/>
    <w:rsid w:val="003A278A"/>
    <w:rsid w:val="003A2AE9"/>
    <w:rsid w:val="003A2BFC"/>
    <w:rsid w:val="003A2C16"/>
    <w:rsid w:val="003A2EC4"/>
    <w:rsid w:val="003A3375"/>
    <w:rsid w:val="003A398E"/>
    <w:rsid w:val="003A3BCB"/>
    <w:rsid w:val="003A3CF8"/>
    <w:rsid w:val="003A3D0C"/>
    <w:rsid w:val="003A3FB4"/>
    <w:rsid w:val="003A4272"/>
    <w:rsid w:val="003A42D3"/>
    <w:rsid w:val="003A439D"/>
    <w:rsid w:val="003A467E"/>
    <w:rsid w:val="003A472D"/>
    <w:rsid w:val="003A4F9E"/>
    <w:rsid w:val="003A5224"/>
    <w:rsid w:val="003A5348"/>
    <w:rsid w:val="003A5B0F"/>
    <w:rsid w:val="003A6158"/>
    <w:rsid w:val="003A67DB"/>
    <w:rsid w:val="003A6C42"/>
    <w:rsid w:val="003B0140"/>
    <w:rsid w:val="003B022E"/>
    <w:rsid w:val="003B031E"/>
    <w:rsid w:val="003B0520"/>
    <w:rsid w:val="003B104B"/>
    <w:rsid w:val="003B13A4"/>
    <w:rsid w:val="003B1CF5"/>
    <w:rsid w:val="003B2186"/>
    <w:rsid w:val="003B2279"/>
    <w:rsid w:val="003B232D"/>
    <w:rsid w:val="003B2349"/>
    <w:rsid w:val="003B2865"/>
    <w:rsid w:val="003B2924"/>
    <w:rsid w:val="003B29CB"/>
    <w:rsid w:val="003B39AF"/>
    <w:rsid w:val="003B42A3"/>
    <w:rsid w:val="003B4317"/>
    <w:rsid w:val="003B4FAA"/>
    <w:rsid w:val="003B4FDD"/>
    <w:rsid w:val="003B4FF0"/>
    <w:rsid w:val="003B5072"/>
    <w:rsid w:val="003B5152"/>
    <w:rsid w:val="003B56CC"/>
    <w:rsid w:val="003B57F7"/>
    <w:rsid w:val="003B58A4"/>
    <w:rsid w:val="003B5A97"/>
    <w:rsid w:val="003B5CB1"/>
    <w:rsid w:val="003B5ECD"/>
    <w:rsid w:val="003B6082"/>
    <w:rsid w:val="003B654C"/>
    <w:rsid w:val="003B69BC"/>
    <w:rsid w:val="003B6DD8"/>
    <w:rsid w:val="003B6EE2"/>
    <w:rsid w:val="003B70A2"/>
    <w:rsid w:val="003B71F0"/>
    <w:rsid w:val="003B7621"/>
    <w:rsid w:val="003B762D"/>
    <w:rsid w:val="003B7969"/>
    <w:rsid w:val="003B7A8E"/>
    <w:rsid w:val="003B7B94"/>
    <w:rsid w:val="003B7E77"/>
    <w:rsid w:val="003B7EB6"/>
    <w:rsid w:val="003C0213"/>
    <w:rsid w:val="003C0216"/>
    <w:rsid w:val="003C029B"/>
    <w:rsid w:val="003C09CF"/>
    <w:rsid w:val="003C0A47"/>
    <w:rsid w:val="003C0AE0"/>
    <w:rsid w:val="003C0C96"/>
    <w:rsid w:val="003C0FDA"/>
    <w:rsid w:val="003C1B14"/>
    <w:rsid w:val="003C20D1"/>
    <w:rsid w:val="003C27D5"/>
    <w:rsid w:val="003C2AB6"/>
    <w:rsid w:val="003C2C31"/>
    <w:rsid w:val="003C2CCD"/>
    <w:rsid w:val="003C33AF"/>
    <w:rsid w:val="003C398E"/>
    <w:rsid w:val="003C3BEB"/>
    <w:rsid w:val="003C4179"/>
    <w:rsid w:val="003C42A5"/>
    <w:rsid w:val="003C4978"/>
    <w:rsid w:val="003C4997"/>
    <w:rsid w:val="003C4F0B"/>
    <w:rsid w:val="003C5093"/>
    <w:rsid w:val="003C50B4"/>
    <w:rsid w:val="003C5406"/>
    <w:rsid w:val="003C558A"/>
    <w:rsid w:val="003C5629"/>
    <w:rsid w:val="003C5911"/>
    <w:rsid w:val="003C5A14"/>
    <w:rsid w:val="003C5B04"/>
    <w:rsid w:val="003C6509"/>
    <w:rsid w:val="003C6514"/>
    <w:rsid w:val="003C6BCC"/>
    <w:rsid w:val="003C6EB8"/>
    <w:rsid w:val="003C757F"/>
    <w:rsid w:val="003C799E"/>
    <w:rsid w:val="003C7C5B"/>
    <w:rsid w:val="003C7E24"/>
    <w:rsid w:val="003C7F8F"/>
    <w:rsid w:val="003D00FE"/>
    <w:rsid w:val="003D01BD"/>
    <w:rsid w:val="003D0278"/>
    <w:rsid w:val="003D0520"/>
    <w:rsid w:val="003D054A"/>
    <w:rsid w:val="003D0627"/>
    <w:rsid w:val="003D066B"/>
    <w:rsid w:val="003D074E"/>
    <w:rsid w:val="003D11AD"/>
    <w:rsid w:val="003D157E"/>
    <w:rsid w:val="003D16EA"/>
    <w:rsid w:val="003D1822"/>
    <w:rsid w:val="003D1E40"/>
    <w:rsid w:val="003D1EDE"/>
    <w:rsid w:val="003D20A4"/>
    <w:rsid w:val="003D21EB"/>
    <w:rsid w:val="003D2244"/>
    <w:rsid w:val="003D26FA"/>
    <w:rsid w:val="003D2955"/>
    <w:rsid w:val="003D29B9"/>
    <w:rsid w:val="003D2B48"/>
    <w:rsid w:val="003D2D39"/>
    <w:rsid w:val="003D302F"/>
    <w:rsid w:val="003D3306"/>
    <w:rsid w:val="003D3459"/>
    <w:rsid w:val="003D3594"/>
    <w:rsid w:val="003D3621"/>
    <w:rsid w:val="003D3CDA"/>
    <w:rsid w:val="003D4257"/>
    <w:rsid w:val="003D43B8"/>
    <w:rsid w:val="003D43C0"/>
    <w:rsid w:val="003D46FA"/>
    <w:rsid w:val="003D4A73"/>
    <w:rsid w:val="003D4B00"/>
    <w:rsid w:val="003D4D55"/>
    <w:rsid w:val="003D4DE6"/>
    <w:rsid w:val="003D4DED"/>
    <w:rsid w:val="003D5175"/>
    <w:rsid w:val="003D51E5"/>
    <w:rsid w:val="003D5AD0"/>
    <w:rsid w:val="003D609E"/>
    <w:rsid w:val="003D6C1F"/>
    <w:rsid w:val="003D6D6E"/>
    <w:rsid w:val="003D6E05"/>
    <w:rsid w:val="003D7B52"/>
    <w:rsid w:val="003D7BAA"/>
    <w:rsid w:val="003D7D31"/>
    <w:rsid w:val="003E013B"/>
    <w:rsid w:val="003E0213"/>
    <w:rsid w:val="003E0775"/>
    <w:rsid w:val="003E0B58"/>
    <w:rsid w:val="003E0C2D"/>
    <w:rsid w:val="003E0CE0"/>
    <w:rsid w:val="003E0D24"/>
    <w:rsid w:val="003E190C"/>
    <w:rsid w:val="003E1D01"/>
    <w:rsid w:val="003E2548"/>
    <w:rsid w:val="003E2B71"/>
    <w:rsid w:val="003E2BAE"/>
    <w:rsid w:val="003E2CD5"/>
    <w:rsid w:val="003E3226"/>
    <w:rsid w:val="003E32E2"/>
    <w:rsid w:val="003E3365"/>
    <w:rsid w:val="003E3472"/>
    <w:rsid w:val="003E34D9"/>
    <w:rsid w:val="003E3511"/>
    <w:rsid w:val="003E3BBA"/>
    <w:rsid w:val="003E3FCD"/>
    <w:rsid w:val="003E419F"/>
    <w:rsid w:val="003E436E"/>
    <w:rsid w:val="003E4DB3"/>
    <w:rsid w:val="003E5323"/>
    <w:rsid w:val="003E545C"/>
    <w:rsid w:val="003E55AB"/>
    <w:rsid w:val="003E5705"/>
    <w:rsid w:val="003E570E"/>
    <w:rsid w:val="003E589B"/>
    <w:rsid w:val="003E5A15"/>
    <w:rsid w:val="003E5B39"/>
    <w:rsid w:val="003E5BD8"/>
    <w:rsid w:val="003E5E78"/>
    <w:rsid w:val="003E5F0F"/>
    <w:rsid w:val="003E5F69"/>
    <w:rsid w:val="003E5F93"/>
    <w:rsid w:val="003E60F5"/>
    <w:rsid w:val="003E6598"/>
    <w:rsid w:val="003E65CE"/>
    <w:rsid w:val="003E6790"/>
    <w:rsid w:val="003E6923"/>
    <w:rsid w:val="003E6A01"/>
    <w:rsid w:val="003E6A40"/>
    <w:rsid w:val="003E6D43"/>
    <w:rsid w:val="003E6D76"/>
    <w:rsid w:val="003E7323"/>
    <w:rsid w:val="003E7428"/>
    <w:rsid w:val="003E751A"/>
    <w:rsid w:val="003E7533"/>
    <w:rsid w:val="003E75A1"/>
    <w:rsid w:val="003E7884"/>
    <w:rsid w:val="003E78A0"/>
    <w:rsid w:val="003E7964"/>
    <w:rsid w:val="003E7A7E"/>
    <w:rsid w:val="003E7F5E"/>
    <w:rsid w:val="003F0124"/>
    <w:rsid w:val="003F0198"/>
    <w:rsid w:val="003F03A1"/>
    <w:rsid w:val="003F050D"/>
    <w:rsid w:val="003F059A"/>
    <w:rsid w:val="003F0652"/>
    <w:rsid w:val="003F07A9"/>
    <w:rsid w:val="003F0873"/>
    <w:rsid w:val="003F0D6E"/>
    <w:rsid w:val="003F110A"/>
    <w:rsid w:val="003F1209"/>
    <w:rsid w:val="003F141F"/>
    <w:rsid w:val="003F20BC"/>
    <w:rsid w:val="003F30BC"/>
    <w:rsid w:val="003F3723"/>
    <w:rsid w:val="003F387E"/>
    <w:rsid w:val="003F3B40"/>
    <w:rsid w:val="003F3D36"/>
    <w:rsid w:val="003F4382"/>
    <w:rsid w:val="003F45EC"/>
    <w:rsid w:val="003F4E85"/>
    <w:rsid w:val="003F4EFD"/>
    <w:rsid w:val="003F55A7"/>
    <w:rsid w:val="003F5C4A"/>
    <w:rsid w:val="003F5D74"/>
    <w:rsid w:val="003F6B0E"/>
    <w:rsid w:val="003F6BA0"/>
    <w:rsid w:val="003F6C83"/>
    <w:rsid w:val="003F6CCE"/>
    <w:rsid w:val="003F6F8A"/>
    <w:rsid w:val="003F703D"/>
    <w:rsid w:val="003F715F"/>
    <w:rsid w:val="003F738A"/>
    <w:rsid w:val="003F73A6"/>
    <w:rsid w:val="003F754D"/>
    <w:rsid w:val="003F7661"/>
    <w:rsid w:val="003F78E8"/>
    <w:rsid w:val="003F78FF"/>
    <w:rsid w:val="003F7C9E"/>
    <w:rsid w:val="003F7DC0"/>
    <w:rsid w:val="00400029"/>
    <w:rsid w:val="00400032"/>
    <w:rsid w:val="00400079"/>
    <w:rsid w:val="0040052D"/>
    <w:rsid w:val="00400C04"/>
    <w:rsid w:val="00401053"/>
    <w:rsid w:val="00401056"/>
    <w:rsid w:val="004010B8"/>
    <w:rsid w:val="00401249"/>
    <w:rsid w:val="004014C2"/>
    <w:rsid w:val="004018D6"/>
    <w:rsid w:val="00401995"/>
    <w:rsid w:val="00401DF9"/>
    <w:rsid w:val="00401E64"/>
    <w:rsid w:val="004022C5"/>
    <w:rsid w:val="00402331"/>
    <w:rsid w:val="00402722"/>
    <w:rsid w:val="00402849"/>
    <w:rsid w:val="00402C0C"/>
    <w:rsid w:val="00402C71"/>
    <w:rsid w:val="00402D30"/>
    <w:rsid w:val="00402EC2"/>
    <w:rsid w:val="00403181"/>
    <w:rsid w:val="004031CE"/>
    <w:rsid w:val="0040342B"/>
    <w:rsid w:val="00403977"/>
    <w:rsid w:val="00403C2D"/>
    <w:rsid w:val="00403D3E"/>
    <w:rsid w:val="00403F6F"/>
    <w:rsid w:val="0040419D"/>
    <w:rsid w:val="0040447C"/>
    <w:rsid w:val="004045B7"/>
    <w:rsid w:val="00404BDB"/>
    <w:rsid w:val="00404EB3"/>
    <w:rsid w:val="00404EDD"/>
    <w:rsid w:val="00404EEF"/>
    <w:rsid w:val="00404F4F"/>
    <w:rsid w:val="00404FD1"/>
    <w:rsid w:val="0040539A"/>
    <w:rsid w:val="0040551F"/>
    <w:rsid w:val="0040552C"/>
    <w:rsid w:val="0040579D"/>
    <w:rsid w:val="0040590E"/>
    <w:rsid w:val="00406DBB"/>
    <w:rsid w:val="00406E27"/>
    <w:rsid w:val="00406FF4"/>
    <w:rsid w:val="004073F3"/>
    <w:rsid w:val="0040741C"/>
    <w:rsid w:val="00407423"/>
    <w:rsid w:val="004074F6"/>
    <w:rsid w:val="004075E7"/>
    <w:rsid w:val="00407877"/>
    <w:rsid w:val="00407F96"/>
    <w:rsid w:val="0041037F"/>
    <w:rsid w:val="004103E8"/>
    <w:rsid w:val="0041055D"/>
    <w:rsid w:val="00410B58"/>
    <w:rsid w:val="00410E9F"/>
    <w:rsid w:val="00410FD4"/>
    <w:rsid w:val="00411235"/>
    <w:rsid w:val="00411390"/>
    <w:rsid w:val="004113A3"/>
    <w:rsid w:val="004113D9"/>
    <w:rsid w:val="0041179E"/>
    <w:rsid w:val="00411AAD"/>
    <w:rsid w:val="00411CA3"/>
    <w:rsid w:val="00411FAA"/>
    <w:rsid w:val="00412E67"/>
    <w:rsid w:val="00413066"/>
    <w:rsid w:val="004131E2"/>
    <w:rsid w:val="004134E8"/>
    <w:rsid w:val="00413869"/>
    <w:rsid w:val="00413B51"/>
    <w:rsid w:val="004147EB"/>
    <w:rsid w:val="0041494A"/>
    <w:rsid w:val="00414EBB"/>
    <w:rsid w:val="00414F59"/>
    <w:rsid w:val="004152CF"/>
    <w:rsid w:val="00415379"/>
    <w:rsid w:val="00415426"/>
    <w:rsid w:val="004157F3"/>
    <w:rsid w:val="00415812"/>
    <w:rsid w:val="004158A1"/>
    <w:rsid w:val="00415963"/>
    <w:rsid w:val="00415993"/>
    <w:rsid w:val="00415C28"/>
    <w:rsid w:val="0041610B"/>
    <w:rsid w:val="0041616D"/>
    <w:rsid w:val="0041625B"/>
    <w:rsid w:val="004166FE"/>
    <w:rsid w:val="0041683A"/>
    <w:rsid w:val="00416893"/>
    <w:rsid w:val="00416A5C"/>
    <w:rsid w:val="00416C4B"/>
    <w:rsid w:val="00416CB7"/>
    <w:rsid w:val="00416D55"/>
    <w:rsid w:val="00417091"/>
    <w:rsid w:val="00417193"/>
    <w:rsid w:val="0041720F"/>
    <w:rsid w:val="00417257"/>
    <w:rsid w:val="0041748A"/>
    <w:rsid w:val="0041778F"/>
    <w:rsid w:val="0041781A"/>
    <w:rsid w:val="00417BB6"/>
    <w:rsid w:val="00417E22"/>
    <w:rsid w:val="00417FB3"/>
    <w:rsid w:val="004201C2"/>
    <w:rsid w:val="0042083F"/>
    <w:rsid w:val="004209B2"/>
    <w:rsid w:val="00420C84"/>
    <w:rsid w:val="00420E65"/>
    <w:rsid w:val="00420E85"/>
    <w:rsid w:val="00420ECF"/>
    <w:rsid w:val="0042143E"/>
    <w:rsid w:val="00421EE0"/>
    <w:rsid w:val="00422237"/>
    <w:rsid w:val="0042244E"/>
    <w:rsid w:val="00422963"/>
    <w:rsid w:val="004229F6"/>
    <w:rsid w:val="00422AA7"/>
    <w:rsid w:val="004232D3"/>
    <w:rsid w:val="004235F7"/>
    <w:rsid w:val="00423680"/>
    <w:rsid w:val="00423702"/>
    <w:rsid w:val="004238E4"/>
    <w:rsid w:val="00423ACB"/>
    <w:rsid w:val="00423D91"/>
    <w:rsid w:val="0042430D"/>
    <w:rsid w:val="004248BF"/>
    <w:rsid w:val="00424B0C"/>
    <w:rsid w:val="00424D9D"/>
    <w:rsid w:val="00424DD2"/>
    <w:rsid w:val="004250EC"/>
    <w:rsid w:val="00425ABD"/>
    <w:rsid w:val="004262BC"/>
    <w:rsid w:val="0042633A"/>
    <w:rsid w:val="00426721"/>
    <w:rsid w:val="00426E10"/>
    <w:rsid w:val="00427146"/>
    <w:rsid w:val="00427A58"/>
    <w:rsid w:val="00427A61"/>
    <w:rsid w:val="00427E07"/>
    <w:rsid w:val="00427E90"/>
    <w:rsid w:val="004301F5"/>
    <w:rsid w:val="0043029A"/>
    <w:rsid w:val="004303EF"/>
    <w:rsid w:val="00430447"/>
    <w:rsid w:val="004305F4"/>
    <w:rsid w:val="00430DA0"/>
    <w:rsid w:val="004310B5"/>
    <w:rsid w:val="00431894"/>
    <w:rsid w:val="00431947"/>
    <w:rsid w:val="00431B97"/>
    <w:rsid w:val="0043214F"/>
    <w:rsid w:val="00432560"/>
    <w:rsid w:val="004326E0"/>
    <w:rsid w:val="00432734"/>
    <w:rsid w:val="004329EF"/>
    <w:rsid w:val="00432AF9"/>
    <w:rsid w:val="00432B91"/>
    <w:rsid w:val="00433045"/>
    <w:rsid w:val="004330D1"/>
    <w:rsid w:val="004332A5"/>
    <w:rsid w:val="0043335A"/>
    <w:rsid w:val="00433C91"/>
    <w:rsid w:val="00433DA8"/>
    <w:rsid w:val="00433E93"/>
    <w:rsid w:val="00433FD7"/>
    <w:rsid w:val="004342F6"/>
    <w:rsid w:val="00434319"/>
    <w:rsid w:val="004344EA"/>
    <w:rsid w:val="00434B02"/>
    <w:rsid w:val="00434E3D"/>
    <w:rsid w:val="00435045"/>
    <w:rsid w:val="00435233"/>
    <w:rsid w:val="0043537A"/>
    <w:rsid w:val="00435580"/>
    <w:rsid w:val="0043571D"/>
    <w:rsid w:val="00435C9E"/>
    <w:rsid w:val="004361CA"/>
    <w:rsid w:val="004363C6"/>
    <w:rsid w:val="00436B13"/>
    <w:rsid w:val="00436B5D"/>
    <w:rsid w:val="00436BD9"/>
    <w:rsid w:val="00436D1F"/>
    <w:rsid w:val="00436FD3"/>
    <w:rsid w:val="00437462"/>
    <w:rsid w:val="0043764A"/>
    <w:rsid w:val="00437715"/>
    <w:rsid w:val="00437B81"/>
    <w:rsid w:val="0044029F"/>
    <w:rsid w:val="004403EE"/>
    <w:rsid w:val="004405E4"/>
    <w:rsid w:val="00440758"/>
    <w:rsid w:val="0044141B"/>
    <w:rsid w:val="0044147A"/>
    <w:rsid w:val="00441518"/>
    <w:rsid w:val="0044180A"/>
    <w:rsid w:val="00441FE1"/>
    <w:rsid w:val="00442692"/>
    <w:rsid w:val="00442823"/>
    <w:rsid w:val="0044297C"/>
    <w:rsid w:val="00442AAD"/>
    <w:rsid w:val="00442EED"/>
    <w:rsid w:val="00443303"/>
    <w:rsid w:val="00443542"/>
    <w:rsid w:val="00443732"/>
    <w:rsid w:val="004439ED"/>
    <w:rsid w:val="00443B1B"/>
    <w:rsid w:val="004440F7"/>
    <w:rsid w:val="004441E8"/>
    <w:rsid w:val="004446E2"/>
    <w:rsid w:val="00444760"/>
    <w:rsid w:val="00444C21"/>
    <w:rsid w:val="00444CF1"/>
    <w:rsid w:val="004452D5"/>
    <w:rsid w:val="004453D4"/>
    <w:rsid w:val="00445577"/>
    <w:rsid w:val="0044558D"/>
    <w:rsid w:val="0044563B"/>
    <w:rsid w:val="004457CC"/>
    <w:rsid w:val="0044597F"/>
    <w:rsid w:val="00445A15"/>
    <w:rsid w:val="00445CEF"/>
    <w:rsid w:val="00446167"/>
    <w:rsid w:val="00446508"/>
    <w:rsid w:val="0044664B"/>
    <w:rsid w:val="00446A60"/>
    <w:rsid w:val="00446BA5"/>
    <w:rsid w:val="00446BD5"/>
    <w:rsid w:val="00446EE9"/>
    <w:rsid w:val="0044701C"/>
    <w:rsid w:val="00447569"/>
    <w:rsid w:val="0044778B"/>
    <w:rsid w:val="00447FE2"/>
    <w:rsid w:val="004500C2"/>
    <w:rsid w:val="004500D8"/>
    <w:rsid w:val="0045035C"/>
    <w:rsid w:val="0045051C"/>
    <w:rsid w:val="00450558"/>
    <w:rsid w:val="00450B06"/>
    <w:rsid w:val="00450C6C"/>
    <w:rsid w:val="0045110F"/>
    <w:rsid w:val="00451148"/>
    <w:rsid w:val="00451193"/>
    <w:rsid w:val="004514E3"/>
    <w:rsid w:val="00451821"/>
    <w:rsid w:val="00451E4A"/>
    <w:rsid w:val="004520D0"/>
    <w:rsid w:val="00452116"/>
    <w:rsid w:val="0045249A"/>
    <w:rsid w:val="004527E9"/>
    <w:rsid w:val="00452845"/>
    <w:rsid w:val="00453575"/>
    <w:rsid w:val="00453A54"/>
    <w:rsid w:val="00453A69"/>
    <w:rsid w:val="00453C66"/>
    <w:rsid w:val="00453CD7"/>
    <w:rsid w:val="00454716"/>
    <w:rsid w:val="0045482A"/>
    <w:rsid w:val="00454941"/>
    <w:rsid w:val="004549B6"/>
    <w:rsid w:val="00454A82"/>
    <w:rsid w:val="00454BB7"/>
    <w:rsid w:val="00454D30"/>
    <w:rsid w:val="00454E6F"/>
    <w:rsid w:val="00455392"/>
    <w:rsid w:val="00455870"/>
    <w:rsid w:val="0045595B"/>
    <w:rsid w:val="00456008"/>
    <w:rsid w:val="00456297"/>
    <w:rsid w:val="004566CB"/>
    <w:rsid w:val="004568AC"/>
    <w:rsid w:val="0045698A"/>
    <w:rsid w:val="00456A7E"/>
    <w:rsid w:val="00456D49"/>
    <w:rsid w:val="004576CE"/>
    <w:rsid w:val="004579D5"/>
    <w:rsid w:val="004604D1"/>
    <w:rsid w:val="004606EB"/>
    <w:rsid w:val="0046071A"/>
    <w:rsid w:val="004607FF"/>
    <w:rsid w:val="00460840"/>
    <w:rsid w:val="0046086E"/>
    <w:rsid w:val="00460911"/>
    <w:rsid w:val="00460A33"/>
    <w:rsid w:val="00460DE4"/>
    <w:rsid w:val="004611D5"/>
    <w:rsid w:val="004613D3"/>
    <w:rsid w:val="00461503"/>
    <w:rsid w:val="00461587"/>
    <w:rsid w:val="00461655"/>
    <w:rsid w:val="00461A4F"/>
    <w:rsid w:val="00462083"/>
    <w:rsid w:val="004620B4"/>
    <w:rsid w:val="004621E0"/>
    <w:rsid w:val="0046232B"/>
    <w:rsid w:val="0046259D"/>
    <w:rsid w:val="0046268F"/>
    <w:rsid w:val="00462EA7"/>
    <w:rsid w:val="00462F65"/>
    <w:rsid w:val="0046327C"/>
    <w:rsid w:val="00463405"/>
    <w:rsid w:val="004635B0"/>
    <w:rsid w:val="004635E5"/>
    <w:rsid w:val="00463B1D"/>
    <w:rsid w:val="00463E2B"/>
    <w:rsid w:val="0046419C"/>
    <w:rsid w:val="0046424A"/>
    <w:rsid w:val="0046475F"/>
    <w:rsid w:val="00464815"/>
    <w:rsid w:val="00464F62"/>
    <w:rsid w:val="004651DA"/>
    <w:rsid w:val="00465335"/>
    <w:rsid w:val="00465505"/>
    <w:rsid w:val="00465570"/>
    <w:rsid w:val="0046562D"/>
    <w:rsid w:val="00465A86"/>
    <w:rsid w:val="00465ED2"/>
    <w:rsid w:val="0046606B"/>
    <w:rsid w:val="00466281"/>
    <w:rsid w:val="0046635C"/>
    <w:rsid w:val="004663D9"/>
    <w:rsid w:val="00466850"/>
    <w:rsid w:val="0046759D"/>
    <w:rsid w:val="00467895"/>
    <w:rsid w:val="00467B6B"/>
    <w:rsid w:val="00467E85"/>
    <w:rsid w:val="00470219"/>
    <w:rsid w:val="00470861"/>
    <w:rsid w:val="0047096A"/>
    <w:rsid w:val="00470A20"/>
    <w:rsid w:val="00470E38"/>
    <w:rsid w:val="00471104"/>
    <w:rsid w:val="004711BD"/>
    <w:rsid w:val="00471296"/>
    <w:rsid w:val="004716E5"/>
    <w:rsid w:val="0047190A"/>
    <w:rsid w:val="00471C0F"/>
    <w:rsid w:val="00471FB7"/>
    <w:rsid w:val="00471FD8"/>
    <w:rsid w:val="0047240C"/>
    <w:rsid w:val="00472EA6"/>
    <w:rsid w:val="00472FD7"/>
    <w:rsid w:val="004730D5"/>
    <w:rsid w:val="00474054"/>
    <w:rsid w:val="004740C3"/>
    <w:rsid w:val="00474169"/>
    <w:rsid w:val="00474359"/>
    <w:rsid w:val="00474705"/>
    <w:rsid w:val="0047498E"/>
    <w:rsid w:val="00474E17"/>
    <w:rsid w:val="00474EC8"/>
    <w:rsid w:val="00474FEC"/>
    <w:rsid w:val="00475411"/>
    <w:rsid w:val="004754AB"/>
    <w:rsid w:val="0047577B"/>
    <w:rsid w:val="004759AF"/>
    <w:rsid w:val="00475C33"/>
    <w:rsid w:val="00475D7C"/>
    <w:rsid w:val="0047607F"/>
    <w:rsid w:val="004761B9"/>
    <w:rsid w:val="004763C9"/>
    <w:rsid w:val="004765C7"/>
    <w:rsid w:val="00476837"/>
    <w:rsid w:val="0047704D"/>
    <w:rsid w:val="004770EA"/>
    <w:rsid w:val="00477352"/>
    <w:rsid w:val="00477821"/>
    <w:rsid w:val="004779A1"/>
    <w:rsid w:val="00477DBC"/>
    <w:rsid w:val="00477F8C"/>
    <w:rsid w:val="00477FBA"/>
    <w:rsid w:val="00480059"/>
    <w:rsid w:val="004801F1"/>
    <w:rsid w:val="004802CF"/>
    <w:rsid w:val="00480654"/>
    <w:rsid w:val="0048070D"/>
    <w:rsid w:val="00480741"/>
    <w:rsid w:val="00480897"/>
    <w:rsid w:val="00481025"/>
    <w:rsid w:val="00481034"/>
    <w:rsid w:val="004812FC"/>
    <w:rsid w:val="00481572"/>
    <w:rsid w:val="004817E9"/>
    <w:rsid w:val="00481B2E"/>
    <w:rsid w:val="00481BE6"/>
    <w:rsid w:val="00481EC7"/>
    <w:rsid w:val="00481F4C"/>
    <w:rsid w:val="0048237E"/>
    <w:rsid w:val="00482959"/>
    <w:rsid w:val="00482B4D"/>
    <w:rsid w:val="004831C5"/>
    <w:rsid w:val="0048345A"/>
    <w:rsid w:val="004835B1"/>
    <w:rsid w:val="004839D9"/>
    <w:rsid w:val="00483D31"/>
    <w:rsid w:val="00483DA0"/>
    <w:rsid w:val="004843EC"/>
    <w:rsid w:val="004848B3"/>
    <w:rsid w:val="00484965"/>
    <w:rsid w:val="004849AC"/>
    <w:rsid w:val="00485266"/>
    <w:rsid w:val="00485387"/>
    <w:rsid w:val="00485560"/>
    <w:rsid w:val="00485A18"/>
    <w:rsid w:val="00485A20"/>
    <w:rsid w:val="00485A71"/>
    <w:rsid w:val="00486312"/>
    <w:rsid w:val="0048639E"/>
    <w:rsid w:val="00486579"/>
    <w:rsid w:val="0048660F"/>
    <w:rsid w:val="004868B0"/>
    <w:rsid w:val="00487102"/>
    <w:rsid w:val="004871D1"/>
    <w:rsid w:val="00487250"/>
    <w:rsid w:val="00487444"/>
    <w:rsid w:val="004876A4"/>
    <w:rsid w:val="004878A4"/>
    <w:rsid w:val="00487977"/>
    <w:rsid w:val="00487A51"/>
    <w:rsid w:val="00487A8C"/>
    <w:rsid w:val="00487D41"/>
    <w:rsid w:val="00487EC3"/>
    <w:rsid w:val="00490017"/>
    <w:rsid w:val="0049075D"/>
    <w:rsid w:val="00490993"/>
    <w:rsid w:val="00490C5C"/>
    <w:rsid w:val="00490DE9"/>
    <w:rsid w:val="00490E9E"/>
    <w:rsid w:val="0049191A"/>
    <w:rsid w:val="00491C0C"/>
    <w:rsid w:val="00491E13"/>
    <w:rsid w:val="00492E8E"/>
    <w:rsid w:val="00493108"/>
    <w:rsid w:val="004934DA"/>
    <w:rsid w:val="004938AF"/>
    <w:rsid w:val="0049390A"/>
    <w:rsid w:val="00493B2C"/>
    <w:rsid w:val="00493E6F"/>
    <w:rsid w:val="00493FEA"/>
    <w:rsid w:val="004945E0"/>
    <w:rsid w:val="0049496C"/>
    <w:rsid w:val="0049543A"/>
    <w:rsid w:val="0049557A"/>
    <w:rsid w:val="00495CDC"/>
    <w:rsid w:val="00495ED7"/>
    <w:rsid w:val="00495F47"/>
    <w:rsid w:val="0049603A"/>
    <w:rsid w:val="0049626E"/>
    <w:rsid w:val="004967D0"/>
    <w:rsid w:val="00496ACE"/>
    <w:rsid w:val="00496B34"/>
    <w:rsid w:val="004972DB"/>
    <w:rsid w:val="0049739D"/>
    <w:rsid w:val="00497665"/>
    <w:rsid w:val="004976B3"/>
    <w:rsid w:val="0049772A"/>
    <w:rsid w:val="004978AF"/>
    <w:rsid w:val="00497DA7"/>
    <w:rsid w:val="004A0150"/>
    <w:rsid w:val="004A05DE"/>
    <w:rsid w:val="004A05FB"/>
    <w:rsid w:val="004A0866"/>
    <w:rsid w:val="004A0BE0"/>
    <w:rsid w:val="004A0F37"/>
    <w:rsid w:val="004A1053"/>
    <w:rsid w:val="004A1314"/>
    <w:rsid w:val="004A1A36"/>
    <w:rsid w:val="004A1B2F"/>
    <w:rsid w:val="004A1BEF"/>
    <w:rsid w:val="004A201C"/>
    <w:rsid w:val="004A2220"/>
    <w:rsid w:val="004A261D"/>
    <w:rsid w:val="004A26C9"/>
    <w:rsid w:val="004A2A1E"/>
    <w:rsid w:val="004A2EDC"/>
    <w:rsid w:val="004A2F61"/>
    <w:rsid w:val="004A3121"/>
    <w:rsid w:val="004A3553"/>
    <w:rsid w:val="004A374F"/>
    <w:rsid w:val="004A37B5"/>
    <w:rsid w:val="004A3962"/>
    <w:rsid w:val="004A4148"/>
    <w:rsid w:val="004A4385"/>
    <w:rsid w:val="004A4424"/>
    <w:rsid w:val="004A45C3"/>
    <w:rsid w:val="004A460A"/>
    <w:rsid w:val="004A46B1"/>
    <w:rsid w:val="004A4ADD"/>
    <w:rsid w:val="004A4B04"/>
    <w:rsid w:val="004A4D12"/>
    <w:rsid w:val="004A4FFA"/>
    <w:rsid w:val="004A501F"/>
    <w:rsid w:val="004A50E4"/>
    <w:rsid w:val="004A5424"/>
    <w:rsid w:val="004A5733"/>
    <w:rsid w:val="004A573D"/>
    <w:rsid w:val="004A5849"/>
    <w:rsid w:val="004A5E58"/>
    <w:rsid w:val="004A62BE"/>
    <w:rsid w:val="004A636B"/>
    <w:rsid w:val="004A641A"/>
    <w:rsid w:val="004A6766"/>
    <w:rsid w:val="004A6864"/>
    <w:rsid w:val="004A6CC9"/>
    <w:rsid w:val="004A7335"/>
    <w:rsid w:val="004A7DE0"/>
    <w:rsid w:val="004A7E82"/>
    <w:rsid w:val="004B0935"/>
    <w:rsid w:val="004B0A76"/>
    <w:rsid w:val="004B1574"/>
    <w:rsid w:val="004B17F1"/>
    <w:rsid w:val="004B1CFB"/>
    <w:rsid w:val="004B1D8E"/>
    <w:rsid w:val="004B1EF2"/>
    <w:rsid w:val="004B1F6E"/>
    <w:rsid w:val="004B20FD"/>
    <w:rsid w:val="004B21F4"/>
    <w:rsid w:val="004B24B2"/>
    <w:rsid w:val="004B2705"/>
    <w:rsid w:val="004B28E4"/>
    <w:rsid w:val="004B29C8"/>
    <w:rsid w:val="004B2FEE"/>
    <w:rsid w:val="004B3316"/>
    <w:rsid w:val="004B35BC"/>
    <w:rsid w:val="004B3C06"/>
    <w:rsid w:val="004B3FCD"/>
    <w:rsid w:val="004B40FA"/>
    <w:rsid w:val="004B436C"/>
    <w:rsid w:val="004B4407"/>
    <w:rsid w:val="004B4479"/>
    <w:rsid w:val="004B447F"/>
    <w:rsid w:val="004B45D0"/>
    <w:rsid w:val="004B4A3F"/>
    <w:rsid w:val="004B4D23"/>
    <w:rsid w:val="004B4E23"/>
    <w:rsid w:val="004B4ED9"/>
    <w:rsid w:val="004B4F24"/>
    <w:rsid w:val="004B4F9F"/>
    <w:rsid w:val="004B5501"/>
    <w:rsid w:val="004B5579"/>
    <w:rsid w:val="004B5B77"/>
    <w:rsid w:val="004B5F1C"/>
    <w:rsid w:val="004B61F8"/>
    <w:rsid w:val="004B6317"/>
    <w:rsid w:val="004B690B"/>
    <w:rsid w:val="004B69F1"/>
    <w:rsid w:val="004B6F8C"/>
    <w:rsid w:val="004B7128"/>
    <w:rsid w:val="004B7196"/>
    <w:rsid w:val="004B71CF"/>
    <w:rsid w:val="004B7261"/>
    <w:rsid w:val="004B7642"/>
    <w:rsid w:val="004B7748"/>
    <w:rsid w:val="004B7A36"/>
    <w:rsid w:val="004C0038"/>
    <w:rsid w:val="004C00E3"/>
    <w:rsid w:val="004C032E"/>
    <w:rsid w:val="004C0A90"/>
    <w:rsid w:val="004C0CC7"/>
    <w:rsid w:val="004C0F9F"/>
    <w:rsid w:val="004C13A5"/>
    <w:rsid w:val="004C2009"/>
    <w:rsid w:val="004C2730"/>
    <w:rsid w:val="004C2733"/>
    <w:rsid w:val="004C2B74"/>
    <w:rsid w:val="004C2C76"/>
    <w:rsid w:val="004C311B"/>
    <w:rsid w:val="004C326F"/>
    <w:rsid w:val="004C3585"/>
    <w:rsid w:val="004C39F8"/>
    <w:rsid w:val="004C3BD9"/>
    <w:rsid w:val="004C4136"/>
    <w:rsid w:val="004C4397"/>
    <w:rsid w:val="004C495B"/>
    <w:rsid w:val="004C4CA8"/>
    <w:rsid w:val="004C4FA9"/>
    <w:rsid w:val="004C514A"/>
    <w:rsid w:val="004C5540"/>
    <w:rsid w:val="004C55AF"/>
    <w:rsid w:val="004C55B6"/>
    <w:rsid w:val="004C5681"/>
    <w:rsid w:val="004C5867"/>
    <w:rsid w:val="004C5C75"/>
    <w:rsid w:val="004C5E8C"/>
    <w:rsid w:val="004C65CA"/>
    <w:rsid w:val="004C68E8"/>
    <w:rsid w:val="004C69A5"/>
    <w:rsid w:val="004C6D0D"/>
    <w:rsid w:val="004C6ED4"/>
    <w:rsid w:val="004C72EA"/>
    <w:rsid w:val="004C7664"/>
    <w:rsid w:val="004C7F0E"/>
    <w:rsid w:val="004C7F1F"/>
    <w:rsid w:val="004D0090"/>
    <w:rsid w:val="004D0255"/>
    <w:rsid w:val="004D02B3"/>
    <w:rsid w:val="004D0847"/>
    <w:rsid w:val="004D1266"/>
    <w:rsid w:val="004D132D"/>
    <w:rsid w:val="004D171F"/>
    <w:rsid w:val="004D1A43"/>
    <w:rsid w:val="004D1AC7"/>
    <w:rsid w:val="004D1B8C"/>
    <w:rsid w:val="004D1C4A"/>
    <w:rsid w:val="004D1D17"/>
    <w:rsid w:val="004D2074"/>
    <w:rsid w:val="004D2987"/>
    <w:rsid w:val="004D2F96"/>
    <w:rsid w:val="004D2FF8"/>
    <w:rsid w:val="004D3758"/>
    <w:rsid w:val="004D3C10"/>
    <w:rsid w:val="004D3F52"/>
    <w:rsid w:val="004D3FBD"/>
    <w:rsid w:val="004D4250"/>
    <w:rsid w:val="004D5433"/>
    <w:rsid w:val="004D5717"/>
    <w:rsid w:val="004D57FF"/>
    <w:rsid w:val="004D585F"/>
    <w:rsid w:val="004D5B6E"/>
    <w:rsid w:val="004D604E"/>
    <w:rsid w:val="004D629A"/>
    <w:rsid w:val="004D6457"/>
    <w:rsid w:val="004D64F5"/>
    <w:rsid w:val="004D681C"/>
    <w:rsid w:val="004D6A42"/>
    <w:rsid w:val="004D6B43"/>
    <w:rsid w:val="004D6D05"/>
    <w:rsid w:val="004D6E3A"/>
    <w:rsid w:val="004D6E9D"/>
    <w:rsid w:val="004D7041"/>
    <w:rsid w:val="004D708A"/>
    <w:rsid w:val="004D7285"/>
    <w:rsid w:val="004D7328"/>
    <w:rsid w:val="004D734D"/>
    <w:rsid w:val="004D764D"/>
    <w:rsid w:val="004D76E0"/>
    <w:rsid w:val="004D78BF"/>
    <w:rsid w:val="004D78E5"/>
    <w:rsid w:val="004D7A89"/>
    <w:rsid w:val="004D7F9E"/>
    <w:rsid w:val="004E03BF"/>
    <w:rsid w:val="004E0438"/>
    <w:rsid w:val="004E12D8"/>
    <w:rsid w:val="004E135C"/>
    <w:rsid w:val="004E13C8"/>
    <w:rsid w:val="004E1445"/>
    <w:rsid w:val="004E15DF"/>
    <w:rsid w:val="004E1B45"/>
    <w:rsid w:val="004E1B4E"/>
    <w:rsid w:val="004E1CDB"/>
    <w:rsid w:val="004E1CEB"/>
    <w:rsid w:val="004E1D7D"/>
    <w:rsid w:val="004E1DE5"/>
    <w:rsid w:val="004E2061"/>
    <w:rsid w:val="004E2229"/>
    <w:rsid w:val="004E24F8"/>
    <w:rsid w:val="004E26AA"/>
    <w:rsid w:val="004E27AE"/>
    <w:rsid w:val="004E27E1"/>
    <w:rsid w:val="004E2978"/>
    <w:rsid w:val="004E3039"/>
    <w:rsid w:val="004E305F"/>
    <w:rsid w:val="004E3672"/>
    <w:rsid w:val="004E36B3"/>
    <w:rsid w:val="004E3A12"/>
    <w:rsid w:val="004E3C8E"/>
    <w:rsid w:val="004E4595"/>
    <w:rsid w:val="004E46B3"/>
    <w:rsid w:val="004E470B"/>
    <w:rsid w:val="004E4C97"/>
    <w:rsid w:val="004E4F52"/>
    <w:rsid w:val="004E5078"/>
    <w:rsid w:val="004E5648"/>
    <w:rsid w:val="004E5859"/>
    <w:rsid w:val="004E5AA2"/>
    <w:rsid w:val="004E5EB0"/>
    <w:rsid w:val="004E64BC"/>
    <w:rsid w:val="004E6E2D"/>
    <w:rsid w:val="004E6EA9"/>
    <w:rsid w:val="004E72FF"/>
    <w:rsid w:val="004E746A"/>
    <w:rsid w:val="004E768B"/>
    <w:rsid w:val="004E7CE3"/>
    <w:rsid w:val="004E7FC9"/>
    <w:rsid w:val="004F0067"/>
    <w:rsid w:val="004F0B7B"/>
    <w:rsid w:val="004F0B7C"/>
    <w:rsid w:val="004F0C61"/>
    <w:rsid w:val="004F12A0"/>
    <w:rsid w:val="004F12E7"/>
    <w:rsid w:val="004F1306"/>
    <w:rsid w:val="004F133E"/>
    <w:rsid w:val="004F188E"/>
    <w:rsid w:val="004F1BF9"/>
    <w:rsid w:val="004F1C9A"/>
    <w:rsid w:val="004F1D48"/>
    <w:rsid w:val="004F1F7B"/>
    <w:rsid w:val="004F2052"/>
    <w:rsid w:val="004F20D0"/>
    <w:rsid w:val="004F2186"/>
    <w:rsid w:val="004F2242"/>
    <w:rsid w:val="004F2296"/>
    <w:rsid w:val="004F2524"/>
    <w:rsid w:val="004F3A2B"/>
    <w:rsid w:val="004F3F0A"/>
    <w:rsid w:val="004F42F8"/>
    <w:rsid w:val="004F4420"/>
    <w:rsid w:val="004F4658"/>
    <w:rsid w:val="004F4783"/>
    <w:rsid w:val="004F48F6"/>
    <w:rsid w:val="004F4B8A"/>
    <w:rsid w:val="004F4D64"/>
    <w:rsid w:val="004F4DD9"/>
    <w:rsid w:val="004F50B6"/>
    <w:rsid w:val="004F53CA"/>
    <w:rsid w:val="004F54AD"/>
    <w:rsid w:val="004F5662"/>
    <w:rsid w:val="004F5856"/>
    <w:rsid w:val="004F5972"/>
    <w:rsid w:val="004F5B39"/>
    <w:rsid w:val="004F60E1"/>
    <w:rsid w:val="004F63E5"/>
    <w:rsid w:val="004F6512"/>
    <w:rsid w:val="004F65E9"/>
    <w:rsid w:val="004F6791"/>
    <w:rsid w:val="004F67EE"/>
    <w:rsid w:val="004F6F59"/>
    <w:rsid w:val="004F72A8"/>
    <w:rsid w:val="004F7526"/>
    <w:rsid w:val="004F756D"/>
    <w:rsid w:val="004F77BF"/>
    <w:rsid w:val="004F7863"/>
    <w:rsid w:val="005000D8"/>
    <w:rsid w:val="00500216"/>
    <w:rsid w:val="005003FA"/>
    <w:rsid w:val="0050071B"/>
    <w:rsid w:val="00500AF9"/>
    <w:rsid w:val="00500B85"/>
    <w:rsid w:val="00500F38"/>
    <w:rsid w:val="00501610"/>
    <w:rsid w:val="0050168E"/>
    <w:rsid w:val="005018C0"/>
    <w:rsid w:val="00501985"/>
    <w:rsid w:val="00501E10"/>
    <w:rsid w:val="00501E94"/>
    <w:rsid w:val="00501F92"/>
    <w:rsid w:val="005023F6"/>
    <w:rsid w:val="0050266A"/>
    <w:rsid w:val="005026DA"/>
    <w:rsid w:val="0050271F"/>
    <w:rsid w:val="0050275D"/>
    <w:rsid w:val="00502967"/>
    <w:rsid w:val="00502B6E"/>
    <w:rsid w:val="00502D2C"/>
    <w:rsid w:val="00502E7F"/>
    <w:rsid w:val="00503B47"/>
    <w:rsid w:val="00503FD7"/>
    <w:rsid w:val="005044C2"/>
    <w:rsid w:val="005045F8"/>
    <w:rsid w:val="00504919"/>
    <w:rsid w:val="00504BF6"/>
    <w:rsid w:val="00504CA9"/>
    <w:rsid w:val="00504E0E"/>
    <w:rsid w:val="005050BB"/>
    <w:rsid w:val="0050527B"/>
    <w:rsid w:val="005054E3"/>
    <w:rsid w:val="00505806"/>
    <w:rsid w:val="00505B7E"/>
    <w:rsid w:val="00505C37"/>
    <w:rsid w:val="00505FEB"/>
    <w:rsid w:val="005061AB"/>
    <w:rsid w:val="00506365"/>
    <w:rsid w:val="005064A4"/>
    <w:rsid w:val="005065F7"/>
    <w:rsid w:val="00506765"/>
    <w:rsid w:val="0050677D"/>
    <w:rsid w:val="005069DB"/>
    <w:rsid w:val="00506B6F"/>
    <w:rsid w:val="00506E1A"/>
    <w:rsid w:val="00507048"/>
    <w:rsid w:val="00507390"/>
    <w:rsid w:val="00507596"/>
    <w:rsid w:val="005078AE"/>
    <w:rsid w:val="00507F45"/>
    <w:rsid w:val="00507FBB"/>
    <w:rsid w:val="00510183"/>
    <w:rsid w:val="00510220"/>
    <w:rsid w:val="00510426"/>
    <w:rsid w:val="00510523"/>
    <w:rsid w:val="005105B2"/>
    <w:rsid w:val="005108F8"/>
    <w:rsid w:val="00510ACC"/>
    <w:rsid w:val="00510B96"/>
    <w:rsid w:val="00510BB8"/>
    <w:rsid w:val="00510BBA"/>
    <w:rsid w:val="00510ECF"/>
    <w:rsid w:val="00510ED6"/>
    <w:rsid w:val="00510F5D"/>
    <w:rsid w:val="00511C1A"/>
    <w:rsid w:val="00511EEF"/>
    <w:rsid w:val="00512003"/>
    <w:rsid w:val="005120E3"/>
    <w:rsid w:val="005123E6"/>
    <w:rsid w:val="00512528"/>
    <w:rsid w:val="005125EE"/>
    <w:rsid w:val="0051289E"/>
    <w:rsid w:val="00512902"/>
    <w:rsid w:val="005129AC"/>
    <w:rsid w:val="00513235"/>
    <w:rsid w:val="00513320"/>
    <w:rsid w:val="0051356D"/>
    <w:rsid w:val="00513864"/>
    <w:rsid w:val="00513B4D"/>
    <w:rsid w:val="00513B9E"/>
    <w:rsid w:val="00514021"/>
    <w:rsid w:val="0051432C"/>
    <w:rsid w:val="00514502"/>
    <w:rsid w:val="00514638"/>
    <w:rsid w:val="005148DE"/>
    <w:rsid w:val="00514AE0"/>
    <w:rsid w:val="00514FB9"/>
    <w:rsid w:val="00514FBC"/>
    <w:rsid w:val="0051511C"/>
    <w:rsid w:val="005157A2"/>
    <w:rsid w:val="0051641F"/>
    <w:rsid w:val="005164CC"/>
    <w:rsid w:val="00516634"/>
    <w:rsid w:val="005166B7"/>
    <w:rsid w:val="00516885"/>
    <w:rsid w:val="00516CFF"/>
    <w:rsid w:val="00516F7C"/>
    <w:rsid w:val="005173BC"/>
    <w:rsid w:val="005174E6"/>
    <w:rsid w:val="005177FB"/>
    <w:rsid w:val="0051789C"/>
    <w:rsid w:val="00517917"/>
    <w:rsid w:val="00517F12"/>
    <w:rsid w:val="0052030A"/>
    <w:rsid w:val="005203A0"/>
    <w:rsid w:val="00520845"/>
    <w:rsid w:val="00521354"/>
    <w:rsid w:val="005215A8"/>
    <w:rsid w:val="0052165D"/>
    <w:rsid w:val="0052185F"/>
    <w:rsid w:val="00521C5C"/>
    <w:rsid w:val="0052200C"/>
    <w:rsid w:val="00522087"/>
    <w:rsid w:val="00522440"/>
    <w:rsid w:val="005227F6"/>
    <w:rsid w:val="0052283E"/>
    <w:rsid w:val="005229D3"/>
    <w:rsid w:val="00522ABA"/>
    <w:rsid w:val="00522E65"/>
    <w:rsid w:val="00522F3A"/>
    <w:rsid w:val="00522FFC"/>
    <w:rsid w:val="00523302"/>
    <w:rsid w:val="0052366A"/>
    <w:rsid w:val="00523986"/>
    <w:rsid w:val="005240BB"/>
    <w:rsid w:val="0052415F"/>
    <w:rsid w:val="005242FE"/>
    <w:rsid w:val="005243EE"/>
    <w:rsid w:val="0052483E"/>
    <w:rsid w:val="00524DC0"/>
    <w:rsid w:val="00524F3D"/>
    <w:rsid w:val="0052519C"/>
    <w:rsid w:val="005257B6"/>
    <w:rsid w:val="00525D0D"/>
    <w:rsid w:val="00525F87"/>
    <w:rsid w:val="00526499"/>
    <w:rsid w:val="005265A3"/>
    <w:rsid w:val="00526833"/>
    <w:rsid w:val="00527388"/>
    <w:rsid w:val="00527439"/>
    <w:rsid w:val="00527A55"/>
    <w:rsid w:val="00527ADD"/>
    <w:rsid w:val="00527C7E"/>
    <w:rsid w:val="00530039"/>
    <w:rsid w:val="005302B3"/>
    <w:rsid w:val="005303EB"/>
    <w:rsid w:val="005304BD"/>
    <w:rsid w:val="005308F6"/>
    <w:rsid w:val="00531D44"/>
    <w:rsid w:val="0053230C"/>
    <w:rsid w:val="00532521"/>
    <w:rsid w:val="00532A90"/>
    <w:rsid w:val="00532D8E"/>
    <w:rsid w:val="00532DFE"/>
    <w:rsid w:val="00534092"/>
    <w:rsid w:val="005341F6"/>
    <w:rsid w:val="00534569"/>
    <w:rsid w:val="00534761"/>
    <w:rsid w:val="00534962"/>
    <w:rsid w:val="00534A68"/>
    <w:rsid w:val="00534D7D"/>
    <w:rsid w:val="00534E91"/>
    <w:rsid w:val="00535058"/>
    <w:rsid w:val="005352C4"/>
    <w:rsid w:val="00535365"/>
    <w:rsid w:val="0053546C"/>
    <w:rsid w:val="00535DAD"/>
    <w:rsid w:val="00535E28"/>
    <w:rsid w:val="005362FE"/>
    <w:rsid w:val="005364CF"/>
    <w:rsid w:val="0053661A"/>
    <w:rsid w:val="00536734"/>
    <w:rsid w:val="00536A5D"/>
    <w:rsid w:val="0053740E"/>
    <w:rsid w:val="0053765A"/>
    <w:rsid w:val="00537728"/>
    <w:rsid w:val="005378E8"/>
    <w:rsid w:val="005403E3"/>
    <w:rsid w:val="00540734"/>
    <w:rsid w:val="00541371"/>
    <w:rsid w:val="00541591"/>
    <w:rsid w:val="0054167C"/>
    <w:rsid w:val="005416CA"/>
    <w:rsid w:val="00541CB6"/>
    <w:rsid w:val="00542128"/>
    <w:rsid w:val="00542196"/>
    <w:rsid w:val="00542501"/>
    <w:rsid w:val="005428BF"/>
    <w:rsid w:val="00542A5F"/>
    <w:rsid w:val="00542C9A"/>
    <w:rsid w:val="00542D6E"/>
    <w:rsid w:val="00542E58"/>
    <w:rsid w:val="00542FD3"/>
    <w:rsid w:val="00543053"/>
    <w:rsid w:val="0054338C"/>
    <w:rsid w:val="005433BE"/>
    <w:rsid w:val="00543A61"/>
    <w:rsid w:val="005444B9"/>
    <w:rsid w:val="005449C4"/>
    <w:rsid w:val="00544D79"/>
    <w:rsid w:val="005450BF"/>
    <w:rsid w:val="005454E9"/>
    <w:rsid w:val="0054576A"/>
    <w:rsid w:val="005457DB"/>
    <w:rsid w:val="00545E7C"/>
    <w:rsid w:val="00545ED7"/>
    <w:rsid w:val="00545F91"/>
    <w:rsid w:val="0054608A"/>
    <w:rsid w:val="005460BE"/>
    <w:rsid w:val="005461D0"/>
    <w:rsid w:val="005461EE"/>
    <w:rsid w:val="0054625B"/>
    <w:rsid w:val="00546407"/>
    <w:rsid w:val="005466AF"/>
    <w:rsid w:val="0054704E"/>
    <w:rsid w:val="005472D8"/>
    <w:rsid w:val="00547754"/>
    <w:rsid w:val="005479C1"/>
    <w:rsid w:val="005479FA"/>
    <w:rsid w:val="00547ABA"/>
    <w:rsid w:val="00547D00"/>
    <w:rsid w:val="005502FC"/>
    <w:rsid w:val="0055052F"/>
    <w:rsid w:val="00550570"/>
    <w:rsid w:val="00550687"/>
    <w:rsid w:val="00550909"/>
    <w:rsid w:val="00550C3E"/>
    <w:rsid w:val="00551119"/>
    <w:rsid w:val="005515EA"/>
    <w:rsid w:val="00551709"/>
    <w:rsid w:val="00551BC6"/>
    <w:rsid w:val="005522D6"/>
    <w:rsid w:val="00552331"/>
    <w:rsid w:val="00552671"/>
    <w:rsid w:val="00552978"/>
    <w:rsid w:val="00552BC7"/>
    <w:rsid w:val="00552E11"/>
    <w:rsid w:val="00552E27"/>
    <w:rsid w:val="00552E64"/>
    <w:rsid w:val="005532EB"/>
    <w:rsid w:val="00553385"/>
    <w:rsid w:val="005536B6"/>
    <w:rsid w:val="00553FD1"/>
    <w:rsid w:val="00554051"/>
    <w:rsid w:val="00554736"/>
    <w:rsid w:val="005547DE"/>
    <w:rsid w:val="00554917"/>
    <w:rsid w:val="00554A14"/>
    <w:rsid w:val="00554FD3"/>
    <w:rsid w:val="0055545E"/>
    <w:rsid w:val="0055581F"/>
    <w:rsid w:val="00555A81"/>
    <w:rsid w:val="00555BB1"/>
    <w:rsid w:val="00556050"/>
    <w:rsid w:val="00556C9D"/>
    <w:rsid w:val="00556DDD"/>
    <w:rsid w:val="00556E1B"/>
    <w:rsid w:val="0055700F"/>
    <w:rsid w:val="005578C9"/>
    <w:rsid w:val="00557B3A"/>
    <w:rsid w:val="00557C6D"/>
    <w:rsid w:val="00557D2E"/>
    <w:rsid w:val="005601B4"/>
    <w:rsid w:val="00560D8F"/>
    <w:rsid w:val="00560DAC"/>
    <w:rsid w:val="00560E28"/>
    <w:rsid w:val="00560EB3"/>
    <w:rsid w:val="0056100C"/>
    <w:rsid w:val="0056109F"/>
    <w:rsid w:val="005612A9"/>
    <w:rsid w:val="005612B6"/>
    <w:rsid w:val="005613A3"/>
    <w:rsid w:val="0056177E"/>
    <w:rsid w:val="005618E9"/>
    <w:rsid w:val="00561E88"/>
    <w:rsid w:val="0056220E"/>
    <w:rsid w:val="005624D1"/>
    <w:rsid w:val="00562535"/>
    <w:rsid w:val="0056265A"/>
    <w:rsid w:val="00562AA1"/>
    <w:rsid w:val="00562FE3"/>
    <w:rsid w:val="005630EB"/>
    <w:rsid w:val="00563692"/>
    <w:rsid w:val="00563C32"/>
    <w:rsid w:val="00564056"/>
    <w:rsid w:val="005642D3"/>
    <w:rsid w:val="005643BF"/>
    <w:rsid w:val="00564840"/>
    <w:rsid w:val="00564A7E"/>
    <w:rsid w:val="00564B21"/>
    <w:rsid w:val="00564EC6"/>
    <w:rsid w:val="0056511A"/>
    <w:rsid w:val="0056555B"/>
    <w:rsid w:val="005659E3"/>
    <w:rsid w:val="00565D1F"/>
    <w:rsid w:val="00565E3B"/>
    <w:rsid w:val="005666CA"/>
    <w:rsid w:val="00566ACC"/>
    <w:rsid w:val="00566C54"/>
    <w:rsid w:val="00566CDD"/>
    <w:rsid w:val="00566D26"/>
    <w:rsid w:val="00566E0D"/>
    <w:rsid w:val="005671B8"/>
    <w:rsid w:val="00567259"/>
    <w:rsid w:val="00567298"/>
    <w:rsid w:val="0056732F"/>
    <w:rsid w:val="005679FA"/>
    <w:rsid w:val="00567C7B"/>
    <w:rsid w:val="00567C83"/>
    <w:rsid w:val="00567D13"/>
    <w:rsid w:val="00567F54"/>
    <w:rsid w:val="00570278"/>
    <w:rsid w:val="00570518"/>
    <w:rsid w:val="005706D2"/>
    <w:rsid w:val="00570890"/>
    <w:rsid w:val="00570CC7"/>
    <w:rsid w:val="00570DD5"/>
    <w:rsid w:val="00570F63"/>
    <w:rsid w:val="00571036"/>
    <w:rsid w:val="005717C5"/>
    <w:rsid w:val="0057182F"/>
    <w:rsid w:val="005718D5"/>
    <w:rsid w:val="00571929"/>
    <w:rsid w:val="00571A8C"/>
    <w:rsid w:val="00571AE1"/>
    <w:rsid w:val="00571C46"/>
    <w:rsid w:val="00571E61"/>
    <w:rsid w:val="00572B3E"/>
    <w:rsid w:val="00572F23"/>
    <w:rsid w:val="0057315D"/>
    <w:rsid w:val="00573435"/>
    <w:rsid w:val="0057349C"/>
    <w:rsid w:val="005734AD"/>
    <w:rsid w:val="0057354F"/>
    <w:rsid w:val="0057361F"/>
    <w:rsid w:val="00573982"/>
    <w:rsid w:val="00573DDA"/>
    <w:rsid w:val="00573F7B"/>
    <w:rsid w:val="00574085"/>
    <w:rsid w:val="00574238"/>
    <w:rsid w:val="005745D8"/>
    <w:rsid w:val="00574AD8"/>
    <w:rsid w:val="00574B7C"/>
    <w:rsid w:val="00574E94"/>
    <w:rsid w:val="00574F74"/>
    <w:rsid w:val="00575327"/>
    <w:rsid w:val="0057544F"/>
    <w:rsid w:val="005754C2"/>
    <w:rsid w:val="0057575F"/>
    <w:rsid w:val="00575C7F"/>
    <w:rsid w:val="00576337"/>
    <w:rsid w:val="005763A7"/>
    <w:rsid w:val="00576744"/>
    <w:rsid w:val="00576997"/>
    <w:rsid w:val="00577573"/>
    <w:rsid w:val="00577A8A"/>
    <w:rsid w:val="00577AC4"/>
    <w:rsid w:val="00577AF5"/>
    <w:rsid w:val="005800B1"/>
    <w:rsid w:val="00580195"/>
    <w:rsid w:val="0058043D"/>
    <w:rsid w:val="00580C3F"/>
    <w:rsid w:val="00580DB4"/>
    <w:rsid w:val="00580F06"/>
    <w:rsid w:val="0058123B"/>
    <w:rsid w:val="0058136D"/>
    <w:rsid w:val="0058188B"/>
    <w:rsid w:val="00581A54"/>
    <w:rsid w:val="00581C5B"/>
    <w:rsid w:val="0058248D"/>
    <w:rsid w:val="00582AE7"/>
    <w:rsid w:val="00582C09"/>
    <w:rsid w:val="00582C3D"/>
    <w:rsid w:val="00582DF6"/>
    <w:rsid w:val="005836C5"/>
    <w:rsid w:val="005837FB"/>
    <w:rsid w:val="005842D2"/>
    <w:rsid w:val="0058464E"/>
    <w:rsid w:val="005846E8"/>
    <w:rsid w:val="00584CB8"/>
    <w:rsid w:val="0058530F"/>
    <w:rsid w:val="005854C4"/>
    <w:rsid w:val="00585687"/>
    <w:rsid w:val="005857F8"/>
    <w:rsid w:val="00585CF5"/>
    <w:rsid w:val="005860B4"/>
    <w:rsid w:val="005860E5"/>
    <w:rsid w:val="00586127"/>
    <w:rsid w:val="005861BC"/>
    <w:rsid w:val="0058659B"/>
    <w:rsid w:val="00586723"/>
    <w:rsid w:val="00586B9D"/>
    <w:rsid w:val="00586C1B"/>
    <w:rsid w:val="00586C30"/>
    <w:rsid w:val="0058726E"/>
    <w:rsid w:val="00587513"/>
    <w:rsid w:val="00587867"/>
    <w:rsid w:val="00587A60"/>
    <w:rsid w:val="00587C38"/>
    <w:rsid w:val="00587CDA"/>
    <w:rsid w:val="00590104"/>
    <w:rsid w:val="00590354"/>
    <w:rsid w:val="0059048D"/>
    <w:rsid w:val="005905DC"/>
    <w:rsid w:val="005905E5"/>
    <w:rsid w:val="005908A0"/>
    <w:rsid w:val="00590C86"/>
    <w:rsid w:val="00590F2F"/>
    <w:rsid w:val="00590F9D"/>
    <w:rsid w:val="00591485"/>
    <w:rsid w:val="0059162B"/>
    <w:rsid w:val="00591CB4"/>
    <w:rsid w:val="00591DB4"/>
    <w:rsid w:val="00591FE3"/>
    <w:rsid w:val="0059244B"/>
    <w:rsid w:val="005926FA"/>
    <w:rsid w:val="0059273B"/>
    <w:rsid w:val="00592F0A"/>
    <w:rsid w:val="00592F93"/>
    <w:rsid w:val="00593955"/>
    <w:rsid w:val="00593B4C"/>
    <w:rsid w:val="00593BD2"/>
    <w:rsid w:val="00593EA9"/>
    <w:rsid w:val="00593F82"/>
    <w:rsid w:val="00594066"/>
    <w:rsid w:val="00594263"/>
    <w:rsid w:val="005942A9"/>
    <w:rsid w:val="00594459"/>
    <w:rsid w:val="00594873"/>
    <w:rsid w:val="00594DC9"/>
    <w:rsid w:val="00594EE0"/>
    <w:rsid w:val="00595182"/>
    <w:rsid w:val="0059530C"/>
    <w:rsid w:val="00595423"/>
    <w:rsid w:val="0059557B"/>
    <w:rsid w:val="00595A8A"/>
    <w:rsid w:val="00595E89"/>
    <w:rsid w:val="00595F8C"/>
    <w:rsid w:val="0059608B"/>
    <w:rsid w:val="0059625D"/>
    <w:rsid w:val="005964F6"/>
    <w:rsid w:val="00596C21"/>
    <w:rsid w:val="00597B74"/>
    <w:rsid w:val="00597F11"/>
    <w:rsid w:val="005A0018"/>
    <w:rsid w:val="005A0155"/>
    <w:rsid w:val="005A016F"/>
    <w:rsid w:val="005A06CE"/>
    <w:rsid w:val="005A0BF6"/>
    <w:rsid w:val="005A12B0"/>
    <w:rsid w:val="005A143A"/>
    <w:rsid w:val="005A14A3"/>
    <w:rsid w:val="005A159E"/>
    <w:rsid w:val="005A1602"/>
    <w:rsid w:val="005A1E66"/>
    <w:rsid w:val="005A1EA1"/>
    <w:rsid w:val="005A1F59"/>
    <w:rsid w:val="005A1FBC"/>
    <w:rsid w:val="005A2158"/>
    <w:rsid w:val="005A2191"/>
    <w:rsid w:val="005A2510"/>
    <w:rsid w:val="005A2861"/>
    <w:rsid w:val="005A2A0E"/>
    <w:rsid w:val="005A2B2A"/>
    <w:rsid w:val="005A2ECE"/>
    <w:rsid w:val="005A2EF7"/>
    <w:rsid w:val="005A30D0"/>
    <w:rsid w:val="005A316D"/>
    <w:rsid w:val="005A3B69"/>
    <w:rsid w:val="005A3DE5"/>
    <w:rsid w:val="005A3E98"/>
    <w:rsid w:val="005A43BF"/>
    <w:rsid w:val="005A43D1"/>
    <w:rsid w:val="005A4566"/>
    <w:rsid w:val="005A4689"/>
    <w:rsid w:val="005A46BB"/>
    <w:rsid w:val="005A48EC"/>
    <w:rsid w:val="005A4D53"/>
    <w:rsid w:val="005A50F3"/>
    <w:rsid w:val="005A51A3"/>
    <w:rsid w:val="005A571F"/>
    <w:rsid w:val="005A63FF"/>
    <w:rsid w:val="005A67E3"/>
    <w:rsid w:val="005A711B"/>
    <w:rsid w:val="005A72E7"/>
    <w:rsid w:val="005A75D0"/>
    <w:rsid w:val="005A7A8D"/>
    <w:rsid w:val="005A7B36"/>
    <w:rsid w:val="005A7EBA"/>
    <w:rsid w:val="005B0235"/>
    <w:rsid w:val="005B03C4"/>
    <w:rsid w:val="005B045A"/>
    <w:rsid w:val="005B05C6"/>
    <w:rsid w:val="005B0815"/>
    <w:rsid w:val="005B0A7A"/>
    <w:rsid w:val="005B0D22"/>
    <w:rsid w:val="005B12E7"/>
    <w:rsid w:val="005B1595"/>
    <w:rsid w:val="005B1DF5"/>
    <w:rsid w:val="005B24BC"/>
    <w:rsid w:val="005B2556"/>
    <w:rsid w:val="005B258C"/>
    <w:rsid w:val="005B27D2"/>
    <w:rsid w:val="005B2B7E"/>
    <w:rsid w:val="005B2F69"/>
    <w:rsid w:val="005B32E5"/>
    <w:rsid w:val="005B38D0"/>
    <w:rsid w:val="005B3E22"/>
    <w:rsid w:val="005B3F72"/>
    <w:rsid w:val="005B48C1"/>
    <w:rsid w:val="005B4C13"/>
    <w:rsid w:val="005B4EA2"/>
    <w:rsid w:val="005B4F79"/>
    <w:rsid w:val="005B4F90"/>
    <w:rsid w:val="005B586E"/>
    <w:rsid w:val="005B6464"/>
    <w:rsid w:val="005B6474"/>
    <w:rsid w:val="005B655E"/>
    <w:rsid w:val="005B6C39"/>
    <w:rsid w:val="005B6EFA"/>
    <w:rsid w:val="005B6F7D"/>
    <w:rsid w:val="005B7001"/>
    <w:rsid w:val="005B70F6"/>
    <w:rsid w:val="005C00C7"/>
    <w:rsid w:val="005C04CB"/>
    <w:rsid w:val="005C0695"/>
    <w:rsid w:val="005C0B26"/>
    <w:rsid w:val="005C0CB2"/>
    <w:rsid w:val="005C1447"/>
    <w:rsid w:val="005C160B"/>
    <w:rsid w:val="005C1712"/>
    <w:rsid w:val="005C1A8D"/>
    <w:rsid w:val="005C252F"/>
    <w:rsid w:val="005C2A9B"/>
    <w:rsid w:val="005C2F4D"/>
    <w:rsid w:val="005C30A8"/>
    <w:rsid w:val="005C3117"/>
    <w:rsid w:val="005C3122"/>
    <w:rsid w:val="005C32CA"/>
    <w:rsid w:val="005C3317"/>
    <w:rsid w:val="005C34DB"/>
    <w:rsid w:val="005C383D"/>
    <w:rsid w:val="005C3BAF"/>
    <w:rsid w:val="005C3F24"/>
    <w:rsid w:val="005C418B"/>
    <w:rsid w:val="005C44B8"/>
    <w:rsid w:val="005C489C"/>
    <w:rsid w:val="005C495F"/>
    <w:rsid w:val="005C4A34"/>
    <w:rsid w:val="005C4B1C"/>
    <w:rsid w:val="005C4CA9"/>
    <w:rsid w:val="005C4EF8"/>
    <w:rsid w:val="005C5012"/>
    <w:rsid w:val="005C50B7"/>
    <w:rsid w:val="005C525E"/>
    <w:rsid w:val="005C53C9"/>
    <w:rsid w:val="005C5677"/>
    <w:rsid w:val="005C5E38"/>
    <w:rsid w:val="005C6074"/>
    <w:rsid w:val="005C6171"/>
    <w:rsid w:val="005C636F"/>
    <w:rsid w:val="005C65AA"/>
    <w:rsid w:val="005C6624"/>
    <w:rsid w:val="005C6672"/>
    <w:rsid w:val="005C7215"/>
    <w:rsid w:val="005C76D6"/>
    <w:rsid w:val="005D0183"/>
    <w:rsid w:val="005D0197"/>
    <w:rsid w:val="005D0596"/>
    <w:rsid w:val="005D08EE"/>
    <w:rsid w:val="005D0CA5"/>
    <w:rsid w:val="005D0F1F"/>
    <w:rsid w:val="005D1018"/>
    <w:rsid w:val="005D1260"/>
    <w:rsid w:val="005D15D8"/>
    <w:rsid w:val="005D1C51"/>
    <w:rsid w:val="005D2408"/>
    <w:rsid w:val="005D2710"/>
    <w:rsid w:val="005D280D"/>
    <w:rsid w:val="005D2829"/>
    <w:rsid w:val="005D2BD9"/>
    <w:rsid w:val="005D2BE8"/>
    <w:rsid w:val="005D2DCA"/>
    <w:rsid w:val="005D2E6B"/>
    <w:rsid w:val="005D2FC4"/>
    <w:rsid w:val="005D32EC"/>
    <w:rsid w:val="005D3BB0"/>
    <w:rsid w:val="005D3D41"/>
    <w:rsid w:val="005D417A"/>
    <w:rsid w:val="005D417C"/>
    <w:rsid w:val="005D42D9"/>
    <w:rsid w:val="005D44E5"/>
    <w:rsid w:val="005D4514"/>
    <w:rsid w:val="005D4751"/>
    <w:rsid w:val="005D47EB"/>
    <w:rsid w:val="005D486C"/>
    <w:rsid w:val="005D48B5"/>
    <w:rsid w:val="005D4C3C"/>
    <w:rsid w:val="005D50C2"/>
    <w:rsid w:val="005D5634"/>
    <w:rsid w:val="005D5E7F"/>
    <w:rsid w:val="005D5F1C"/>
    <w:rsid w:val="005D611A"/>
    <w:rsid w:val="005D6548"/>
    <w:rsid w:val="005D6588"/>
    <w:rsid w:val="005D6B3D"/>
    <w:rsid w:val="005D6C89"/>
    <w:rsid w:val="005D7349"/>
    <w:rsid w:val="005D7716"/>
    <w:rsid w:val="005D78D6"/>
    <w:rsid w:val="005D7C54"/>
    <w:rsid w:val="005E02C3"/>
    <w:rsid w:val="005E0557"/>
    <w:rsid w:val="005E0653"/>
    <w:rsid w:val="005E0687"/>
    <w:rsid w:val="005E092A"/>
    <w:rsid w:val="005E098A"/>
    <w:rsid w:val="005E0B35"/>
    <w:rsid w:val="005E1193"/>
    <w:rsid w:val="005E138B"/>
    <w:rsid w:val="005E15FD"/>
    <w:rsid w:val="005E1AAC"/>
    <w:rsid w:val="005E1CEB"/>
    <w:rsid w:val="005E1D99"/>
    <w:rsid w:val="005E2281"/>
    <w:rsid w:val="005E23E4"/>
    <w:rsid w:val="005E24EA"/>
    <w:rsid w:val="005E2716"/>
    <w:rsid w:val="005E271D"/>
    <w:rsid w:val="005E2789"/>
    <w:rsid w:val="005E28DD"/>
    <w:rsid w:val="005E30BA"/>
    <w:rsid w:val="005E35C2"/>
    <w:rsid w:val="005E3CFE"/>
    <w:rsid w:val="005E3D2A"/>
    <w:rsid w:val="005E3EFF"/>
    <w:rsid w:val="005E41AA"/>
    <w:rsid w:val="005E41E0"/>
    <w:rsid w:val="005E426E"/>
    <w:rsid w:val="005E4625"/>
    <w:rsid w:val="005E46F3"/>
    <w:rsid w:val="005E47FB"/>
    <w:rsid w:val="005E4831"/>
    <w:rsid w:val="005E4BB5"/>
    <w:rsid w:val="005E58DB"/>
    <w:rsid w:val="005E5D11"/>
    <w:rsid w:val="005E5E40"/>
    <w:rsid w:val="005E6243"/>
    <w:rsid w:val="005E63A5"/>
    <w:rsid w:val="005E641F"/>
    <w:rsid w:val="005E6447"/>
    <w:rsid w:val="005E6E0B"/>
    <w:rsid w:val="005E7353"/>
    <w:rsid w:val="005E7730"/>
    <w:rsid w:val="005E77FA"/>
    <w:rsid w:val="005E7E6B"/>
    <w:rsid w:val="005E7F16"/>
    <w:rsid w:val="005F05B1"/>
    <w:rsid w:val="005F07CD"/>
    <w:rsid w:val="005F0F7D"/>
    <w:rsid w:val="005F1099"/>
    <w:rsid w:val="005F10AB"/>
    <w:rsid w:val="005F13DC"/>
    <w:rsid w:val="005F14E3"/>
    <w:rsid w:val="005F1745"/>
    <w:rsid w:val="005F1B9E"/>
    <w:rsid w:val="005F1FA7"/>
    <w:rsid w:val="005F2276"/>
    <w:rsid w:val="005F2377"/>
    <w:rsid w:val="005F261F"/>
    <w:rsid w:val="005F2856"/>
    <w:rsid w:val="005F2967"/>
    <w:rsid w:val="005F299D"/>
    <w:rsid w:val="005F29F2"/>
    <w:rsid w:val="005F2A6D"/>
    <w:rsid w:val="005F2CF4"/>
    <w:rsid w:val="005F2EBB"/>
    <w:rsid w:val="005F3379"/>
    <w:rsid w:val="005F33ED"/>
    <w:rsid w:val="005F341F"/>
    <w:rsid w:val="005F377D"/>
    <w:rsid w:val="005F3DB7"/>
    <w:rsid w:val="005F3E1A"/>
    <w:rsid w:val="005F4120"/>
    <w:rsid w:val="005F4154"/>
    <w:rsid w:val="005F43BD"/>
    <w:rsid w:val="005F48B1"/>
    <w:rsid w:val="005F4ABA"/>
    <w:rsid w:val="005F4D91"/>
    <w:rsid w:val="005F4E81"/>
    <w:rsid w:val="005F5100"/>
    <w:rsid w:val="005F5173"/>
    <w:rsid w:val="005F5620"/>
    <w:rsid w:val="005F5897"/>
    <w:rsid w:val="005F5BE5"/>
    <w:rsid w:val="005F6260"/>
    <w:rsid w:val="005F64B7"/>
    <w:rsid w:val="005F67B6"/>
    <w:rsid w:val="005F68AB"/>
    <w:rsid w:val="005F6C97"/>
    <w:rsid w:val="005F711B"/>
    <w:rsid w:val="005F722A"/>
    <w:rsid w:val="005F7371"/>
    <w:rsid w:val="005F78A2"/>
    <w:rsid w:val="005F7AED"/>
    <w:rsid w:val="005F7B03"/>
    <w:rsid w:val="005F7D49"/>
    <w:rsid w:val="005F7EB9"/>
    <w:rsid w:val="0060017C"/>
    <w:rsid w:val="0060099D"/>
    <w:rsid w:val="00600D49"/>
    <w:rsid w:val="00600FF7"/>
    <w:rsid w:val="006012BF"/>
    <w:rsid w:val="006014F0"/>
    <w:rsid w:val="00601576"/>
    <w:rsid w:val="00601604"/>
    <w:rsid w:val="00601AAE"/>
    <w:rsid w:val="006020B8"/>
    <w:rsid w:val="0060217D"/>
    <w:rsid w:val="00602259"/>
    <w:rsid w:val="00602273"/>
    <w:rsid w:val="006022E0"/>
    <w:rsid w:val="0060252B"/>
    <w:rsid w:val="0060278F"/>
    <w:rsid w:val="006028DF"/>
    <w:rsid w:val="006028FA"/>
    <w:rsid w:val="00602F5F"/>
    <w:rsid w:val="006030B9"/>
    <w:rsid w:val="006030D6"/>
    <w:rsid w:val="006031DB"/>
    <w:rsid w:val="006034EB"/>
    <w:rsid w:val="00603843"/>
    <w:rsid w:val="00603DAE"/>
    <w:rsid w:val="00603FDB"/>
    <w:rsid w:val="00604098"/>
    <w:rsid w:val="00604148"/>
    <w:rsid w:val="006042EC"/>
    <w:rsid w:val="0060476B"/>
    <w:rsid w:val="0060484F"/>
    <w:rsid w:val="006048C0"/>
    <w:rsid w:val="00604AA3"/>
    <w:rsid w:val="00604B00"/>
    <w:rsid w:val="00604EBC"/>
    <w:rsid w:val="0060501D"/>
    <w:rsid w:val="006051AA"/>
    <w:rsid w:val="0060537C"/>
    <w:rsid w:val="0060562F"/>
    <w:rsid w:val="00605867"/>
    <w:rsid w:val="00605A1A"/>
    <w:rsid w:val="00605BFD"/>
    <w:rsid w:val="00605C4B"/>
    <w:rsid w:val="00605ED8"/>
    <w:rsid w:val="00605F7F"/>
    <w:rsid w:val="00606004"/>
    <w:rsid w:val="0060629C"/>
    <w:rsid w:val="00606322"/>
    <w:rsid w:val="0060688F"/>
    <w:rsid w:val="006069D8"/>
    <w:rsid w:val="00606E52"/>
    <w:rsid w:val="00606E65"/>
    <w:rsid w:val="00606EB8"/>
    <w:rsid w:val="00607194"/>
    <w:rsid w:val="006071B8"/>
    <w:rsid w:val="00607F2F"/>
    <w:rsid w:val="00610190"/>
    <w:rsid w:val="0061063A"/>
    <w:rsid w:val="00610682"/>
    <w:rsid w:val="006106FC"/>
    <w:rsid w:val="0061085F"/>
    <w:rsid w:val="006109CB"/>
    <w:rsid w:val="00610D36"/>
    <w:rsid w:val="00610E82"/>
    <w:rsid w:val="0061138F"/>
    <w:rsid w:val="0061153E"/>
    <w:rsid w:val="006118E4"/>
    <w:rsid w:val="00611AF3"/>
    <w:rsid w:val="00611B98"/>
    <w:rsid w:val="00611DF5"/>
    <w:rsid w:val="00612391"/>
    <w:rsid w:val="0061243B"/>
    <w:rsid w:val="00612A3D"/>
    <w:rsid w:val="00612A6B"/>
    <w:rsid w:val="00612D75"/>
    <w:rsid w:val="00612E7B"/>
    <w:rsid w:val="0061342E"/>
    <w:rsid w:val="0061424B"/>
    <w:rsid w:val="006145FD"/>
    <w:rsid w:val="0061484B"/>
    <w:rsid w:val="00614918"/>
    <w:rsid w:val="00614AFC"/>
    <w:rsid w:val="00614D12"/>
    <w:rsid w:val="00614F23"/>
    <w:rsid w:val="00615373"/>
    <w:rsid w:val="0061549F"/>
    <w:rsid w:val="00615730"/>
    <w:rsid w:val="00615915"/>
    <w:rsid w:val="00615AD9"/>
    <w:rsid w:val="00615D22"/>
    <w:rsid w:val="006160F1"/>
    <w:rsid w:val="006165AC"/>
    <w:rsid w:val="00616A6A"/>
    <w:rsid w:val="00617019"/>
    <w:rsid w:val="00617051"/>
    <w:rsid w:val="0061709C"/>
    <w:rsid w:val="006170B6"/>
    <w:rsid w:val="00617563"/>
    <w:rsid w:val="00617D32"/>
    <w:rsid w:val="00617DD4"/>
    <w:rsid w:val="00617E2B"/>
    <w:rsid w:val="00617ED5"/>
    <w:rsid w:val="00617FC5"/>
    <w:rsid w:val="00617FC8"/>
    <w:rsid w:val="00620281"/>
    <w:rsid w:val="006203EB"/>
    <w:rsid w:val="006209F3"/>
    <w:rsid w:val="006209F8"/>
    <w:rsid w:val="0062134F"/>
    <w:rsid w:val="006213ED"/>
    <w:rsid w:val="006216AA"/>
    <w:rsid w:val="00621D1C"/>
    <w:rsid w:val="00621F0F"/>
    <w:rsid w:val="00621FA1"/>
    <w:rsid w:val="00622016"/>
    <w:rsid w:val="00622351"/>
    <w:rsid w:val="00622637"/>
    <w:rsid w:val="00622B76"/>
    <w:rsid w:val="00622DD5"/>
    <w:rsid w:val="00622EA8"/>
    <w:rsid w:val="00623968"/>
    <w:rsid w:val="00623BB4"/>
    <w:rsid w:val="00624075"/>
    <w:rsid w:val="006242AC"/>
    <w:rsid w:val="0062457D"/>
    <w:rsid w:val="00624B28"/>
    <w:rsid w:val="00624E4B"/>
    <w:rsid w:val="00625B76"/>
    <w:rsid w:val="006269D7"/>
    <w:rsid w:val="00626D7C"/>
    <w:rsid w:val="00626F6F"/>
    <w:rsid w:val="00627340"/>
    <w:rsid w:val="00627878"/>
    <w:rsid w:val="00627892"/>
    <w:rsid w:val="006278B1"/>
    <w:rsid w:val="00627E48"/>
    <w:rsid w:val="00627E52"/>
    <w:rsid w:val="006300FA"/>
    <w:rsid w:val="006301F5"/>
    <w:rsid w:val="006303FB"/>
    <w:rsid w:val="00630503"/>
    <w:rsid w:val="00630973"/>
    <w:rsid w:val="00630AC7"/>
    <w:rsid w:val="006311E1"/>
    <w:rsid w:val="0063138C"/>
    <w:rsid w:val="0063156B"/>
    <w:rsid w:val="00631681"/>
    <w:rsid w:val="00631E90"/>
    <w:rsid w:val="006321DB"/>
    <w:rsid w:val="006326EF"/>
    <w:rsid w:val="006331D5"/>
    <w:rsid w:val="00633345"/>
    <w:rsid w:val="0063360A"/>
    <w:rsid w:val="006337E4"/>
    <w:rsid w:val="00633871"/>
    <w:rsid w:val="00633AE0"/>
    <w:rsid w:val="00633AF5"/>
    <w:rsid w:val="00633C0A"/>
    <w:rsid w:val="00633C81"/>
    <w:rsid w:val="00634405"/>
    <w:rsid w:val="0063456E"/>
    <w:rsid w:val="006348DF"/>
    <w:rsid w:val="006348E3"/>
    <w:rsid w:val="00634B7B"/>
    <w:rsid w:val="00634DD1"/>
    <w:rsid w:val="0063520E"/>
    <w:rsid w:val="0063523B"/>
    <w:rsid w:val="00635452"/>
    <w:rsid w:val="0063566F"/>
    <w:rsid w:val="0063576C"/>
    <w:rsid w:val="00635A56"/>
    <w:rsid w:val="00635BE2"/>
    <w:rsid w:val="00635E9C"/>
    <w:rsid w:val="00636017"/>
    <w:rsid w:val="006366FC"/>
    <w:rsid w:val="00636763"/>
    <w:rsid w:val="00636952"/>
    <w:rsid w:val="00636BEC"/>
    <w:rsid w:val="00636DD6"/>
    <w:rsid w:val="00637519"/>
    <w:rsid w:val="00637843"/>
    <w:rsid w:val="00637EA0"/>
    <w:rsid w:val="00640093"/>
    <w:rsid w:val="006400DE"/>
    <w:rsid w:val="00640343"/>
    <w:rsid w:val="006404BD"/>
    <w:rsid w:val="006404D0"/>
    <w:rsid w:val="0064069A"/>
    <w:rsid w:val="006408E2"/>
    <w:rsid w:val="006408EC"/>
    <w:rsid w:val="00640AFF"/>
    <w:rsid w:val="00640BDB"/>
    <w:rsid w:val="00640C29"/>
    <w:rsid w:val="00641BC2"/>
    <w:rsid w:val="00641C05"/>
    <w:rsid w:val="00642110"/>
    <w:rsid w:val="0064247B"/>
    <w:rsid w:val="0064265C"/>
    <w:rsid w:val="00642976"/>
    <w:rsid w:val="00642DB1"/>
    <w:rsid w:val="006439EF"/>
    <w:rsid w:val="00643A70"/>
    <w:rsid w:val="00643B26"/>
    <w:rsid w:val="00643C85"/>
    <w:rsid w:val="00643F90"/>
    <w:rsid w:val="00644066"/>
    <w:rsid w:val="006447A5"/>
    <w:rsid w:val="00644AD9"/>
    <w:rsid w:val="00644AE6"/>
    <w:rsid w:val="00644BD7"/>
    <w:rsid w:val="0064525F"/>
    <w:rsid w:val="0064526B"/>
    <w:rsid w:val="006455B7"/>
    <w:rsid w:val="006456F7"/>
    <w:rsid w:val="006457F0"/>
    <w:rsid w:val="00645C4E"/>
    <w:rsid w:val="00645EE3"/>
    <w:rsid w:val="00646225"/>
    <w:rsid w:val="0064689F"/>
    <w:rsid w:val="00646F69"/>
    <w:rsid w:val="00647058"/>
    <w:rsid w:val="00647168"/>
    <w:rsid w:val="00647236"/>
    <w:rsid w:val="006472DB"/>
    <w:rsid w:val="0064730E"/>
    <w:rsid w:val="00647436"/>
    <w:rsid w:val="006474D9"/>
    <w:rsid w:val="006476D5"/>
    <w:rsid w:val="0064780E"/>
    <w:rsid w:val="0064791A"/>
    <w:rsid w:val="00647BCA"/>
    <w:rsid w:val="00647DC6"/>
    <w:rsid w:val="0065028D"/>
    <w:rsid w:val="006502F3"/>
    <w:rsid w:val="006503AE"/>
    <w:rsid w:val="00650485"/>
    <w:rsid w:val="00650572"/>
    <w:rsid w:val="00650734"/>
    <w:rsid w:val="00650782"/>
    <w:rsid w:val="00650A21"/>
    <w:rsid w:val="00650A8E"/>
    <w:rsid w:val="00650CB8"/>
    <w:rsid w:val="00650F31"/>
    <w:rsid w:val="0065126B"/>
    <w:rsid w:val="006512DA"/>
    <w:rsid w:val="006519C0"/>
    <w:rsid w:val="00651A20"/>
    <w:rsid w:val="00652119"/>
    <w:rsid w:val="0065217E"/>
    <w:rsid w:val="0065243E"/>
    <w:rsid w:val="00652532"/>
    <w:rsid w:val="00652939"/>
    <w:rsid w:val="00652DEB"/>
    <w:rsid w:val="00653240"/>
    <w:rsid w:val="0065360D"/>
    <w:rsid w:val="006536F5"/>
    <w:rsid w:val="006537EC"/>
    <w:rsid w:val="0065390F"/>
    <w:rsid w:val="00653CDF"/>
    <w:rsid w:val="00654753"/>
    <w:rsid w:val="0065503A"/>
    <w:rsid w:val="006550CA"/>
    <w:rsid w:val="006550E0"/>
    <w:rsid w:val="00655147"/>
    <w:rsid w:val="00655302"/>
    <w:rsid w:val="006554E8"/>
    <w:rsid w:val="0065552D"/>
    <w:rsid w:val="00655BDB"/>
    <w:rsid w:val="00655D63"/>
    <w:rsid w:val="00655E66"/>
    <w:rsid w:val="00655F97"/>
    <w:rsid w:val="0065625E"/>
    <w:rsid w:val="006564B1"/>
    <w:rsid w:val="006565AF"/>
    <w:rsid w:val="00656970"/>
    <w:rsid w:val="00656DC4"/>
    <w:rsid w:val="006576A1"/>
    <w:rsid w:val="006579E7"/>
    <w:rsid w:val="00657CFD"/>
    <w:rsid w:val="006600D9"/>
    <w:rsid w:val="00660311"/>
    <w:rsid w:val="0066033A"/>
    <w:rsid w:val="0066036C"/>
    <w:rsid w:val="0066051D"/>
    <w:rsid w:val="00660904"/>
    <w:rsid w:val="0066094D"/>
    <w:rsid w:val="00660B43"/>
    <w:rsid w:val="00660B6A"/>
    <w:rsid w:val="00660C93"/>
    <w:rsid w:val="00660E91"/>
    <w:rsid w:val="00660FE2"/>
    <w:rsid w:val="006610C9"/>
    <w:rsid w:val="00661165"/>
    <w:rsid w:val="00662041"/>
    <w:rsid w:val="00662884"/>
    <w:rsid w:val="00662EA9"/>
    <w:rsid w:val="00663657"/>
    <w:rsid w:val="0066378B"/>
    <w:rsid w:val="00663A94"/>
    <w:rsid w:val="00663AC4"/>
    <w:rsid w:val="00663B9D"/>
    <w:rsid w:val="00663C8C"/>
    <w:rsid w:val="00663E28"/>
    <w:rsid w:val="00663E31"/>
    <w:rsid w:val="006642E9"/>
    <w:rsid w:val="006643B8"/>
    <w:rsid w:val="006646A4"/>
    <w:rsid w:val="0066557F"/>
    <w:rsid w:val="006656A5"/>
    <w:rsid w:val="006656E9"/>
    <w:rsid w:val="00665E5D"/>
    <w:rsid w:val="00666131"/>
    <w:rsid w:val="006662E2"/>
    <w:rsid w:val="006664B5"/>
    <w:rsid w:val="00666A52"/>
    <w:rsid w:val="006673D8"/>
    <w:rsid w:val="0066746B"/>
    <w:rsid w:val="00667929"/>
    <w:rsid w:val="00667FFC"/>
    <w:rsid w:val="0067018D"/>
    <w:rsid w:val="00670545"/>
    <w:rsid w:val="00670617"/>
    <w:rsid w:val="00670780"/>
    <w:rsid w:val="006707DA"/>
    <w:rsid w:val="00670B22"/>
    <w:rsid w:val="00670DD7"/>
    <w:rsid w:val="00670EE5"/>
    <w:rsid w:val="00670EF4"/>
    <w:rsid w:val="006711AB"/>
    <w:rsid w:val="006711D6"/>
    <w:rsid w:val="006718A5"/>
    <w:rsid w:val="0067227D"/>
    <w:rsid w:val="006727EC"/>
    <w:rsid w:val="0067289D"/>
    <w:rsid w:val="00672DB7"/>
    <w:rsid w:val="00672F43"/>
    <w:rsid w:val="006730BD"/>
    <w:rsid w:val="006733CB"/>
    <w:rsid w:val="006735E3"/>
    <w:rsid w:val="006739C8"/>
    <w:rsid w:val="00673DFD"/>
    <w:rsid w:val="0067409A"/>
    <w:rsid w:val="0067410D"/>
    <w:rsid w:val="00674545"/>
    <w:rsid w:val="00674B9F"/>
    <w:rsid w:val="00674CA7"/>
    <w:rsid w:val="00674DDE"/>
    <w:rsid w:val="00674E64"/>
    <w:rsid w:val="00674F20"/>
    <w:rsid w:val="00674F7A"/>
    <w:rsid w:val="006765AB"/>
    <w:rsid w:val="00677AC9"/>
    <w:rsid w:val="00677BDA"/>
    <w:rsid w:val="00677DC9"/>
    <w:rsid w:val="00677F93"/>
    <w:rsid w:val="006807E7"/>
    <w:rsid w:val="00680BA3"/>
    <w:rsid w:val="00680F45"/>
    <w:rsid w:val="00681369"/>
    <w:rsid w:val="0068168D"/>
    <w:rsid w:val="00681AA5"/>
    <w:rsid w:val="00681CDA"/>
    <w:rsid w:val="00681D8B"/>
    <w:rsid w:val="00681DB8"/>
    <w:rsid w:val="00681E94"/>
    <w:rsid w:val="00682305"/>
    <w:rsid w:val="00682871"/>
    <w:rsid w:val="00682C96"/>
    <w:rsid w:val="0068335E"/>
    <w:rsid w:val="00683897"/>
    <w:rsid w:val="0068391A"/>
    <w:rsid w:val="00683B46"/>
    <w:rsid w:val="00683E97"/>
    <w:rsid w:val="00683EE2"/>
    <w:rsid w:val="006842BE"/>
    <w:rsid w:val="0068480F"/>
    <w:rsid w:val="0068498F"/>
    <w:rsid w:val="006849E4"/>
    <w:rsid w:val="00684B6F"/>
    <w:rsid w:val="00685280"/>
    <w:rsid w:val="00685576"/>
    <w:rsid w:val="00685913"/>
    <w:rsid w:val="00685CB0"/>
    <w:rsid w:val="00686854"/>
    <w:rsid w:val="00686A3B"/>
    <w:rsid w:val="00687160"/>
    <w:rsid w:val="00687170"/>
    <w:rsid w:val="006873D7"/>
    <w:rsid w:val="00687642"/>
    <w:rsid w:val="00687718"/>
    <w:rsid w:val="006878C9"/>
    <w:rsid w:val="00687B38"/>
    <w:rsid w:val="00687CD6"/>
    <w:rsid w:val="00687E35"/>
    <w:rsid w:val="0069042A"/>
    <w:rsid w:val="006904CF"/>
    <w:rsid w:val="0069077E"/>
    <w:rsid w:val="00690993"/>
    <w:rsid w:val="00690A10"/>
    <w:rsid w:val="00690A40"/>
    <w:rsid w:val="006911B8"/>
    <w:rsid w:val="006914CF"/>
    <w:rsid w:val="0069167A"/>
    <w:rsid w:val="0069170D"/>
    <w:rsid w:val="006917DD"/>
    <w:rsid w:val="00691A75"/>
    <w:rsid w:val="00691AA5"/>
    <w:rsid w:val="00691B03"/>
    <w:rsid w:val="00691C04"/>
    <w:rsid w:val="00691C88"/>
    <w:rsid w:val="006920BA"/>
    <w:rsid w:val="006922C4"/>
    <w:rsid w:val="00692459"/>
    <w:rsid w:val="006924A4"/>
    <w:rsid w:val="0069268E"/>
    <w:rsid w:val="00692698"/>
    <w:rsid w:val="00692C03"/>
    <w:rsid w:val="00692E40"/>
    <w:rsid w:val="006930A9"/>
    <w:rsid w:val="0069338B"/>
    <w:rsid w:val="0069384B"/>
    <w:rsid w:val="00693CF3"/>
    <w:rsid w:val="00693F8F"/>
    <w:rsid w:val="006941B3"/>
    <w:rsid w:val="0069422E"/>
    <w:rsid w:val="00694287"/>
    <w:rsid w:val="00695020"/>
    <w:rsid w:val="0069502B"/>
    <w:rsid w:val="0069508F"/>
    <w:rsid w:val="006954BF"/>
    <w:rsid w:val="0069565F"/>
    <w:rsid w:val="006958CD"/>
    <w:rsid w:val="00695A91"/>
    <w:rsid w:val="00695AA3"/>
    <w:rsid w:val="00695B8A"/>
    <w:rsid w:val="00695DF0"/>
    <w:rsid w:val="0069615B"/>
    <w:rsid w:val="006962D4"/>
    <w:rsid w:val="00696686"/>
    <w:rsid w:val="00696730"/>
    <w:rsid w:val="00696739"/>
    <w:rsid w:val="00696806"/>
    <w:rsid w:val="00696832"/>
    <w:rsid w:val="00696CB7"/>
    <w:rsid w:val="00696E71"/>
    <w:rsid w:val="00696EB2"/>
    <w:rsid w:val="006973E5"/>
    <w:rsid w:val="00697DD0"/>
    <w:rsid w:val="006A05B0"/>
    <w:rsid w:val="006A06F4"/>
    <w:rsid w:val="006A07F3"/>
    <w:rsid w:val="006A0B9A"/>
    <w:rsid w:val="006A0FA3"/>
    <w:rsid w:val="006A10B3"/>
    <w:rsid w:val="006A116C"/>
    <w:rsid w:val="006A1339"/>
    <w:rsid w:val="006A1415"/>
    <w:rsid w:val="006A1538"/>
    <w:rsid w:val="006A1624"/>
    <w:rsid w:val="006A1746"/>
    <w:rsid w:val="006A174E"/>
    <w:rsid w:val="006A180D"/>
    <w:rsid w:val="006A1ABD"/>
    <w:rsid w:val="006A1B09"/>
    <w:rsid w:val="006A1DC7"/>
    <w:rsid w:val="006A24D7"/>
    <w:rsid w:val="006A2C43"/>
    <w:rsid w:val="006A2CD2"/>
    <w:rsid w:val="006A385D"/>
    <w:rsid w:val="006A3E2D"/>
    <w:rsid w:val="006A40BD"/>
    <w:rsid w:val="006A4566"/>
    <w:rsid w:val="006A46C4"/>
    <w:rsid w:val="006A4E54"/>
    <w:rsid w:val="006A4FC1"/>
    <w:rsid w:val="006A5117"/>
    <w:rsid w:val="006A56C0"/>
    <w:rsid w:val="006A5BC0"/>
    <w:rsid w:val="006A5EAF"/>
    <w:rsid w:val="006A6065"/>
    <w:rsid w:val="006A62CB"/>
    <w:rsid w:val="006A6633"/>
    <w:rsid w:val="006A7612"/>
    <w:rsid w:val="006A76EE"/>
    <w:rsid w:val="006A7D3E"/>
    <w:rsid w:val="006A7FA1"/>
    <w:rsid w:val="006B0556"/>
    <w:rsid w:val="006B08C8"/>
    <w:rsid w:val="006B0994"/>
    <w:rsid w:val="006B0AFD"/>
    <w:rsid w:val="006B0B0B"/>
    <w:rsid w:val="006B120E"/>
    <w:rsid w:val="006B127A"/>
    <w:rsid w:val="006B1464"/>
    <w:rsid w:val="006B19FA"/>
    <w:rsid w:val="006B1B3C"/>
    <w:rsid w:val="006B1E6D"/>
    <w:rsid w:val="006B1F1D"/>
    <w:rsid w:val="006B2071"/>
    <w:rsid w:val="006B2E03"/>
    <w:rsid w:val="006B3D78"/>
    <w:rsid w:val="006B3DA7"/>
    <w:rsid w:val="006B4A4C"/>
    <w:rsid w:val="006B4B70"/>
    <w:rsid w:val="006B4EE7"/>
    <w:rsid w:val="006B5038"/>
    <w:rsid w:val="006B5324"/>
    <w:rsid w:val="006B5376"/>
    <w:rsid w:val="006B5655"/>
    <w:rsid w:val="006B5A8A"/>
    <w:rsid w:val="006B5BE9"/>
    <w:rsid w:val="006B65CB"/>
    <w:rsid w:val="006B66B7"/>
    <w:rsid w:val="006B679A"/>
    <w:rsid w:val="006B6819"/>
    <w:rsid w:val="006B6A2E"/>
    <w:rsid w:val="006B6BA9"/>
    <w:rsid w:val="006B6BF6"/>
    <w:rsid w:val="006B6D60"/>
    <w:rsid w:val="006B6EB9"/>
    <w:rsid w:val="006B70DD"/>
    <w:rsid w:val="006B77EB"/>
    <w:rsid w:val="006B78C6"/>
    <w:rsid w:val="006B791A"/>
    <w:rsid w:val="006B7B8C"/>
    <w:rsid w:val="006C0C2F"/>
    <w:rsid w:val="006C0D2D"/>
    <w:rsid w:val="006C1503"/>
    <w:rsid w:val="006C1B10"/>
    <w:rsid w:val="006C1CCC"/>
    <w:rsid w:val="006C1E8B"/>
    <w:rsid w:val="006C1F51"/>
    <w:rsid w:val="006C1FAE"/>
    <w:rsid w:val="006C1FAF"/>
    <w:rsid w:val="006C2D30"/>
    <w:rsid w:val="006C2D86"/>
    <w:rsid w:val="006C2EDA"/>
    <w:rsid w:val="006C3230"/>
    <w:rsid w:val="006C35A6"/>
    <w:rsid w:val="006C36A1"/>
    <w:rsid w:val="006C3897"/>
    <w:rsid w:val="006C3B0A"/>
    <w:rsid w:val="006C3F1A"/>
    <w:rsid w:val="006C3FE1"/>
    <w:rsid w:val="006C4098"/>
    <w:rsid w:val="006C40B4"/>
    <w:rsid w:val="006C41F4"/>
    <w:rsid w:val="006C4625"/>
    <w:rsid w:val="006C4696"/>
    <w:rsid w:val="006C49AA"/>
    <w:rsid w:val="006C4AED"/>
    <w:rsid w:val="006C4DD0"/>
    <w:rsid w:val="006C4E1C"/>
    <w:rsid w:val="006C512A"/>
    <w:rsid w:val="006C53D7"/>
    <w:rsid w:val="006C5AB5"/>
    <w:rsid w:val="006C5C6D"/>
    <w:rsid w:val="006C6075"/>
    <w:rsid w:val="006C6218"/>
    <w:rsid w:val="006C629C"/>
    <w:rsid w:val="006C6391"/>
    <w:rsid w:val="006C64AC"/>
    <w:rsid w:val="006C67BD"/>
    <w:rsid w:val="006C69CF"/>
    <w:rsid w:val="006C6BE0"/>
    <w:rsid w:val="006C7665"/>
    <w:rsid w:val="006C768F"/>
    <w:rsid w:val="006C796B"/>
    <w:rsid w:val="006C7BE6"/>
    <w:rsid w:val="006D06C0"/>
    <w:rsid w:val="006D0A35"/>
    <w:rsid w:val="006D0BDE"/>
    <w:rsid w:val="006D0C9B"/>
    <w:rsid w:val="006D0F13"/>
    <w:rsid w:val="006D11B1"/>
    <w:rsid w:val="006D13B7"/>
    <w:rsid w:val="006D155B"/>
    <w:rsid w:val="006D1604"/>
    <w:rsid w:val="006D1708"/>
    <w:rsid w:val="006D1714"/>
    <w:rsid w:val="006D1F39"/>
    <w:rsid w:val="006D2558"/>
    <w:rsid w:val="006D26C5"/>
    <w:rsid w:val="006D285C"/>
    <w:rsid w:val="006D28B2"/>
    <w:rsid w:val="006D28F1"/>
    <w:rsid w:val="006D2A0F"/>
    <w:rsid w:val="006D2A3B"/>
    <w:rsid w:val="006D2B20"/>
    <w:rsid w:val="006D2FC4"/>
    <w:rsid w:val="006D32C6"/>
    <w:rsid w:val="006D36EF"/>
    <w:rsid w:val="006D43C3"/>
    <w:rsid w:val="006D4583"/>
    <w:rsid w:val="006D47E6"/>
    <w:rsid w:val="006D4ED9"/>
    <w:rsid w:val="006D5829"/>
    <w:rsid w:val="006D5910"/>
    <w:rsid w:val="006D5BBC"/>
    <w:rsid w:val="006D60FA"/>
    <w:rsid w:val="006D6102"/>
    <w:rsid w:val="006D6171"/>
    <w:rsid w:val="006D6200"/>
    <w:rsid w:val="006D6567"/>
    <w:rsid w:val="006D6636"/>
    <w:rsid w:val="006D6712"/>
    <w:rsid w:val="006D671B"/>
    <w:rsid w:val="006D6A4D"/>
    <w:rsid w:val="006D709E"/>
    <w:rsid w:val="006D725B"/>
    <w:rsid w:val="006D735E"/>
    <w:rsid w:val="006D769B"/>
    <w:rsid w:val="006D7A21"/>
    <w:rsid w:val="006D7CB2"/>
    <w:rsid w:val="006E0AD7"/>
    <w:rsid w:val="006E0EAB"/>
    <w:rsid w:val="006E10F7"/>
    <w:rsid w:val="006E13AC"/>
    <w:rsid w:val="006E13FF"/>
    <w:rsid w:val="006E1737"/>
    <w:rsid w:val="006E193D"/>
    <w:rsid w:val="006E19BA"/>
    <w:rsid w:val="006E1F8C"/>
    <w:rsid w:val="006E2050"/>
    <w:rsid w:val="006E225C"/>
    <w:rsid w:val="006E2265"/>
    <w:rsid w:val="006E2354"/>
    <w:rsid w:val="006E24C5"/>
    <w:rsid w:val="006E2789"/>
    <w:rsid w:val="006E282A"/>
    <w:rsid w:val="006E29B6"/>
    <w:rsid w:val="006E2C06"/>
    <w:rsid w:val="006E2EAE"/>
    <w:rsid w:val="006E3201"/>
    <w:rsid w:val="006E339C"/>
    <w:rsid w:val="006E34C5"/>
    <w:rsid w:val="006E389F"/>
    <w:rsid w:val="006E47EE"/>
    <w:rsid w:val="006E4A52"/>
    <w:rsid w:val="006E4B22"/>
    <w:rsid w:val="006E4C83"/>
    <w:rsid w:val="006E4DF9"/>
    <w:rsid w:val="006E513B"/>
    <w:rsid w:val="006E5144"/>
    <w:rsid w:val="006E55A7"/>
    <w:rsid w:val="006E581D"/>
    <w:rsid w:val="006E5833"/>
    <w:rsid w:val="006E5983"/>
    <w:rsid w:val="006E59FA"/>
    <w:rsid w:val="006E5BA3"/>
    <w:rsid w:val="006E5FCD"/>
    <w:rsid w:val="006E65AF"/>
    <w:rsid w:val="006E682E"/>
    <w:rsid w:val="006E6C57"/>
    <w:rsid w:val="006E7367"/>
    <w:rsid w:val="006E7479"/>
    <w:rsid w:val="006E7A8B"/>
    <w:rsid w:val="006E7FA4"/>
    <w:rsid w:val="006F00A7"/>
    <w:rsid w:val="006F0235"/>
    <w:rsid w:val="006F0728"/>
    <w:rsid w:val="006F075D"/>
    <w:rsid w:val="006F08C2"/>
    <w:rsid w:val="006F0A5E"/>
    <w:rsid w:val="006F0BE6"/>
    <w:rsid w:val="006F0D5A"/>
    <w:rsid w:val="006F1090"/>
    <w:rsid w:val="006F1993"/>
    <w:rsid w:val="006F1E1D"/>
    <w:rsid w:val="006F2158"/>
    <w:rsid w:val="006F26B3"/>
    <w:rsid w:val="006F2AFD"/>
    <w:rsid w:val="006F2DDA"/>
    <w:rsid w:val="006F2FFE"/>
    <w:rsid w:val="006F3183"/>
    <w:rsid w:val="006F3355"/>
    <w:rsid w:val="006F3996"/>
    <w:rsid w:val="006F3C1E"/>
    <w:rsid w:val="006F3CD3"/>
    <w:rsid w:val="006F3E08"/>
    <w:rsid w:val="006F3E28"/>
    <w:rsid w:val="006F44BD"/>
    <w:rsid w:val="006F4CD4"/>
    <w:rsid w:val="006F4CF2"/>
    <w:rsid w:val="006F4F7B"/>
    <w:rsid w:val="006F5242"/>
    <w:rsid w:val="006F5416"/>
    <w:rsid w:val="006F5488"/>
    <w:rsid w:val="006F5499"/>
    <w:rsid w:val="006F54D9"/>
    <w:rsid w:val="006F55C6"/>
    <w:rsid w:val="006F58AC"/>
    <w:rsid w:val="006F58E7"/>
    <w:rsid w:val="006F5AFF"/>
    <w:rsid w:val="006F5F4D"/>
    <w:rsid w:val="006F614F"/>
    <w:rsid w:val="006F62B8"/>
    <w:rsid w:val="006F63A2"/>
    <w:rsid w:val="006F6621"/>
    <w:rsid w:val="006F69C1"/>
    <w:rsid w:val="006F6C11"/>
    <w:rsid w:val="006F7117"/>
    <w:rsid w:val="006F73C6"/>
    <w:rsid w:val="006F7416"/>
    <w:rsid w:val="006F7509"/>
    <w:rsid w:val="006F765D"/>
    <w:rsid w:val="006F787B"/>
    <w:rsid w:val="006F79D6"/>
    <w:rsid w:val="00700007"/>
    <w:rsid w:val="007002BA"/>
    <w:rsid w:val="00700380"/>
    <w:rsid w:val="007004D8"/>
    <w:rsid w:val="007009D1"/>
    <w:rsid w:val="00700D1F"/>
    <w:rsid w:val="007010A0"/>
    <w:rsid w:val="00701578"/>
    <w:rsid w:val="0070184D"/>
    <w:rsid w:val="00701D17"/>
    <w:rsid w:val="00701FA2"/>
    <w:rsid w:val="00702164"/>
    <w:rsid w:val="00702193"/>
    <w:rsid w:val="00702319"/>
    <w:rsid w:val="007025E8"/>
    <w:rsid w:val="00702A8F"/>
    <w:rsid w:val="00702B67"/>
    <w:rsid w:val="00702B8D"/>
    <w:rsid w:val="0070328C"/>
    <w:rsid w:val="007034D7"/>
    <w:rsid w:val="0070380C"/>
    <w:rsid w:val="00703B6A"/>
    <w:rsid w:val="00703E55"/>
    <w:rsid w:val="00703F41"/>
    <w:rsid w:val="0070412A"/>
    <w:rsid w:val="007044E7"/>
    <w:rsid w:val="007047ED"/>
    <w:rsid w:val="00704C0C"/>
    <w:rsid w:val="00705047"/>
    <w:rsid w:val="007051C2"/>
    <w:rsid w:val="00705201"/>
    <w:rsid w:val="0070536E"/>
    <w:rsid w:val="007056D6"/>
    <w:rsid w:val="0070584B"/>
    <w:rsid w:val="00705AAE"/>
    <w:rsid w:val="00705BFF"/>
    <w:rsid w:val="00705E4F"/>
    <w:rsid w:val="0070619F"/>
    <w:rsid w:val="00706788"/>
    <w:rsid w:val="00706BD9"/>
    <w:rsid w:val="00706D31"/>
    <w:rsid w:val="00706F09"/>
    <w:rsid w:val="00707296"/>
    <w:rsid w:val="00707355"/>
    <w:rsid w:val="00707733"/>
    <w:rsid w:val="0070783C"/>
    <w:rsid w:val="00707D9B"/>
    <w:rsid w:val="007103F8"/>
    <w:rsid w:val="00710536"/>
    <w:rsid w:val="00710690"/>
    <w:rsid w:val="0071079F"/>
    <w:rsid w:val="00710971"/>
    <w:rsid w:val="00710A03"/>
    <w:rsid w:val="00710B61"/>
    <w:rsid w:val="00710C03"/>
    <w:rsid w:val="00710DD6"/>
    <w:rsid w:val="00710E20"/>
    <w:rsid w:val="0071113F"/>
    <w:rsid w:val="00711B9A"/>
    <w:rsid w:val="00711C43"/>
    <w:rsid w:val="00711CC0"/>
    <w:rsid w:val="00711E74"/>
    <w:rsid w:val="007123D5"/>
    <w:rsid w:val="00712419"/>
    <w:rsid w:val="0071255F"/>
    <w:rsid w:val="00712772"/>
    <w:rsid w:val="0071291E"/>
    <w:rsid w:val="00712BA8"/>
    <w:rsid w:val="00712E84"/>
    <w:rsid w:val="007131A8"/>
    <w:rsid w:val="007137E1"/>
    <w:rsid w:val="00713868"/>
    <w:rsid w:val="00713D77"/>
    <w:rsid w:val="00714156"/>
    <w:rsid w:val="007143B4"/>
    <w:rsid w:val="00714769"/>
    <w:rsid w:val="007148F3"/>
    <w:rsid w:val="00714AD2"/>
    <w:rsid w:val="00714BB3"/>
    <w:rsid w:val="00714BC2"/>
    <w:rsid w:val="00714D12"/>
    <w:rsid w:val="00714D27"/>
    <w:rsid w:val="00714FC5"/>
    <w:rsid w:val="0071516C"/>
    <w:rsid w:val="007153A8"/>
    <w:rsid w:val="00715B5F"/>
    <w:rsid w:val="00715BCF"/>
    <w:rsid w:val="007160D3"/>
    <w:rsid w:val="007161BB"/>
    <w:rsid w:val="0071631C"/>
    <w:rsid w:val="007167D0"/>
    <w:rsid w:val="00716980"/>
    <w:rsid w:val="00716AF9"/>
    <w:rsid w:val="0071725E"/>
    <w:rsid w:val="0071730F"/>
    <w:rsid w:val="00717542"/>
    <w:rsid w:val="0071775C"/>
    <w:rsid w:val="00717A6D"/>
    <w:rsid w:val="007201C2"/>
    <w:rsid w:val="00720315"/>
    <w:rsid w:val="00720686"/>
    <w:rsid w:val="00720778"/>
    <w:rsid w:val="00721603"/>
    <w:rsid w:val="00721752"/>
    <w:rsid w:val="00721967"/>
    <w:rsid w:val="00721C52"/>
    <w:rsid w:val="00721D1C"/>
    <w:rsid w:val="00721F4D"/>
    <w:rsid w:val="007222E0"/>
    <w:rsid w:val="007227BE"/>
    <w:rsid w:val="007228B9"/>
    <w:rsid w:val="007229F9"/>
    <w:rsid w:val="00722A80"/>
    <w:rsid w:val="00722C10"/>
    <w:rsid w:val="00722CBF"/>
    <w:rsid w:val="00722DCB"/>
    <w:rsid w:val="00722ED7"/>
    <w:rsid w:val="00722EF9"/>
    <w:rsid w:val="00723005"/>
    <w:rsid w:val="00723309"/>
    <w:rsid w:val="00723343"/>
    <w:rsid w:val="007233F8"/>
    <w:rsid w:val="00723420"/>
    <w:rsid w:val="0072343A"/>
    <w:rsid w:val="0072347F"/>
    <w:rsid w:val="00723A71"/>
    <w:rsid w:val="00723BA4"/>
    <w:rsid w:val="00723BAA"/>
    <w:rsid w:val="00724077"/>
    <w:rsid w:val="00724519"/>
    <w:rsid w:val="00725024"/>
    <w:rsid w:val="00725289"/>
    <w:rsid w:val="00725635"/>
    <w:rsid w:val="00725C9F"/>
    <w:rsid w:val="00725E69"/>
    <w:rsid w:val="007264E7"/>
    <w:rsid w:val="00726565"/>
    <w:rsid w:val="00726B26"/>
    <w:rsid w:val="00726B33"/>
    <w:rsid w:val="00726B38"/>
    <w:rsid w:val="007270D4"/>
    <w:rsid w:val="00727206"/>
    <w:rsid w:val="007273F7"/>
    <w:rsid w:val="00727994"/>
    <w:rsid w:val="00727C59"/>
    <w:rsid w:val="00727DB4"/>
    <w:rsid w:val="00730395"/>
    <w:rsid w:val="007307E6"/>
    <w:rsid w:val="00730A27"/>
    <w:rsid w:val="00730A91"/>
    <w:rsid w:val="0073104C"/>
    <w:rsid w:val="007311A6"/>
    <w:rsid w:val="0073131D"/>
    <w:rsid w:val="0073151B"/>
    <w:rsid w:val="007315A9"/>
    <w:rsid w:val="00731D0F"/>
    <w:rsid w:val="00731E97"/>
    <w:rsid w:val="00732046"/>
    <w:rsid w:val="00732048"/>
    <w:rsid w:val="007321BB"/>
    <w:rsid w:val="00732245"/>
    <w:rsid w:val="007326BB"/>
    <w:rsid w:val="0073275B"/>
    <w:rsid w:val="00732B6A"/>
    <w:rsid w:val="00732C12"/>
    <w:rsid w:val="00732D51"/>
    <w:rsid w:val="00733356"/>
    <w:rsid w:val="00733581"/>
    <w:rsid w:val="00733C5D"/>
    <w:rsid w:val="00733E27"/>
    <w:rsid w:val="00733FB0"/>
    <w:rsid w:val="00734389"/>
    <w:rsid w:val="007346D3"/>
    <w:rsid w:val="0073486B"/>
    <w:rsid w:val="00734F53"/>
    <w:rsid w:val="00734F58"/>
    <w:rsid w:val="00734F6A"/>
    <w:rsid w:val="00735067"/>
    <w:rsid w:val="00735725"/>
    <w:rsid w:val="007358A8"/>
    <w:rsid w:val="00735995"/>
    <w:rsid w:val="007359DD"/>
    <w:rsid w:val="00735C68"/>
    <w:rsid w:val="00735F1C"/>
    <w:rsid w:val="00736291"/>
    <w:rsid w:val="007363FD"/>
    <w:rsid w:val="00736487"/>
    <w:rsid w:val="00736C48"/>
    <w:rsid w:val="00736CED"/>
    <w:rsid w:val="00736EC5"/>
    <w:rsid w:val="00737326"/>
    <w:rsid w:val="007374DD"/>
    <w:rsid w:val="00737670"/>
    <w:rsid w:val="007379D6"/>
    <w:rsid w:val="00737C54"/>
    <w:rsid w:val="00737E39"/>
    <w:rsid w:val="00740151"/>
    <w:rsid w:val="0074041B"/>
    <w:rsid w:val="00740525"/>
    <w:rsid w:val="007407C8"/>
    <w:rsid w:val="00740B20"/>
    <w:rsid w:val="00740CAC"/>
    <w:rsid w:val="00740E11"/>
    <w:rsid w:val="00740E44"/>
    <w:rsid w:val="00741031"/>
    <w:rsid w:val="007412B5"/>
    <w:rsid w:val="00741991"/>
    <w:rsid w:val="00741A3E"/>
    <w:rsid w:val="00741A9B"/>
    <w:rsid w:val="00741BD3"/>
    <w:rsid w:val="00741F7E"/>
    <w:rsid w:val="0074236B"/>
    <w:rsid w:val="007423DF"/>
    <w:rsid w:val="007426B3"/>
    <w:rsid w:val="007429CE"/>
    <w:rsid w:val="00742BB7"/>
    <w:rsid w:val="007432F7"/>
    <w:rsid w:val="00743A3B"/>
    <w:rsid w:val="00743A8C"/>
    <w:rsid w:val="00743BBE"/>
    <w:rsid w:val="00743F6A"/>
    <w:rsid w:val="0074431F"/>
    <w:rsid w:val="007445B3"/>
    <w:rsid w:val="00744893"/>
    <w:rsid w:val="00744E5B"/>
    <w:rsid w:val="00744E9E"/>
    <w:rsid w:val="007450FD"/>
    <w:rsid w:val="0074570D"/>
    <w:rsid w:val="00745D7F"/>
    <w:rsid w:val="00745E4B"/>
    <w:rsid w:val="00745F11"/>
    <w:rsid w:val="00746399"/>
    <w:rsid w:val="00746509"/>
    <w:rsid w:val="00746603"/>
    <w:rsid w:val="00746A41"/>
    <w:rsid w:val="00746C82"/>
    <w:rsid w:val="00746E47"/>
    <w:rsid w:val="0074709B"/>
    <w:rsid w:val="007470F6"/>
    <w:rsid w:val="00747157"/>
    <w:rsid w:val="00747419"/>
    <w:rsid w:val="0074741D"/>
    <w:rsid w:val="00747BD2"/>
    <w:rsid w:val="00747D80"/>
    <w:rsid w:val="0075005D"/>
    <w:rsid w:val="0075007B"/>
    <w:rsid w:val="00750452"/>
    <w:rsid w:val="00750CC1"/>
    <w:rsid w:val="00750E2A"/>
    <w:rsid w:val="0075123F"/>
    <w:rsid w:val="007513E7"/>
    <w:rsid w:val="0075145B"/>
    <w:rsid w:val="0075152B"/>
    <w:rsid w:val="00751F12"/>
    <w:rsid w:val="00752594"/>
    <w:rsid w:val="00752B0F"/>
    <w:rsid w:val="00752F97"/>
    <w:rsid w:val="00753428"/>
    <w:rsid w:val="0075379B"/>
    <w:rsid w:val="00753B25"/>
    <w:rsid w:val="00753C33"/>
    <w:rsid w:val="00753E0E"/>
    <w:rsid w:val="0075409C"/>
    <w:rsid w:val="00754136"/>
    <w:rsid w:val="00754193"/>
    <w:rsid w:val="007542F3"/>
    <w:rsid w:val="00754331"/>
    <w:rsid w:val="0075454B"/>
    <w:rsid w:val="007549B1"/>
    <w:rsid w:val="00754D99"/>
    <w:rsid w:val="0075542A"/>
    <w:rsid w:val="00755676"/>
    <w:rsid w:val="007558D8"/>
    <w:rsid w:val="007559F7"/>
    <w:rsid w:val="00755D63"/>
    <w:rsid w:val="00755E98"/>
    <w:rsid w:val="00756554"/>
    <w:rsid w:val="007565AE"/>
    <w:rsid w:val="00756B57"/>
    <w:rsid w:val="00757616"/>
    <w:rsid w:val="0075763A"/>
    <w:rsid w:val="007603C6"/>
    <w:rsid w:val="0076040C"/>
    <w:rsid w:val="00760689"/>
    <w:rsid w:val="00760828"/>
    <w:rsid w:val="007608E8"/>
    <w:rsid w:val="00761248"/>
    <w:rsid w:val="00761274"/>
    <w:rsid w:val="0076138D"/>
    <w:rsid w:val="0076160D"/>
    <w:rsid w:val="00761894"/>
    <w:rsid w:val="007618B1"/>
    <w:rsid w:val="0076194E"/>
    <w:rsid w:val="00761952"/>
    <w:rsid w:val="00762212"/>
    <w:rsid w:val="00762A5B"/>
    <w:rsid w:val="00762A69"/>
    <w:rsid w:val="00762E96"/>
    <w:rsid w:val="00762FCA"/>
    <w:rsid w:val="0076346D"/>
    <w:rsid w:val="007634CF"/>
    <w:rsid w:val="00763F98"/>
    <w:rsid w:val="00764305"/>
    <w:rsid w:val="00764403"/>
    <w:rsid w:val="00764784"/>
    <w:rsid w:val="0076503C"/>
    <w:rsid w:val="0076505F"/>
    <w:rsid w:val="00765299"/>
    <w:rsid w:val="00765487"/>
    <w:rsid w:val="007655EA"/>
    <w:rsid w:val="00765D5C"/>
    <w:rsid w:val="00765F42"/>
    <w:rsid w:val="00766189"/>
    <w:rsid w:val="007662AA"/>
    <w:rsid w:val="007662CB"/>
    <w:rsid w:val="00766753"/>
    <w:rsid w:val="00766FF1"/>
    <w:rsid w:val="0076782F"/>
    <w:rsid w:val="00767863"/>
    <w:rsid w:val="007678EE"/>
    <w:rsid w:val="00767904"/>
    <w:rsid w:val="00767913"/>
    <w:rsid w:val="00767B53"/>
    <w:rsid w:val="00770137"/>
    <w:rsid w:val="007701FF"/>
    <w:rsid w:val="00770C01"/>
    <w:rsid w:val="00770E50"/>
    <w:rsid w:val="0077111A"/>
    <w:rsid w:val="00771C19"/>
    <w:rsid w:val="00772378"/>
    <w:rsid w:val="00772437"/>
    <w:rsid w:val="0077245B"/>
    <w:rsid w:val="007725B8"/>
    <w:rsid w:val="00772BC2"/>
    <w:rsid w:val="00772FFB"/>
    <w:rsid w:val="00773027"/>
    <w:rsid w:val="00773114"/>
    <w:rsid w:val="00773211"/>
    <w:rsid w:val="00773245"/>
    <w:rsid w:val="00773A81"/>
    <w:rsid w:val="00773CB6"/>
    <w:rsid w:val="00773DA5"/>
    <w:rsid w:val="0077413B"/>
    <w:rsid w:val="00774264"/>
    <w:rsid w:val="007742B8"/>
    <w:rsid w:val="00774312"/>
    <w:rsid w:val="00774B7E"/>
    <w:rsid w:val="00774D49"/>
    <w:rsid w:val="00774F5C"/>
    <w:rsid w:val="00774FB4"/>
    <w:rsid w:val="00775115"/>
    <w:rsid w:val="0077512A"/>
    <w:rsid w:val="007753EC"/>
    <w:rsid w:val="0077545B"/>
    <w:rsid w:val="00775468"/>
    <w:rsid w:val="00775A3B"/>
    <w:rsid w:val="00775F6E"/>
    <w:rsid w:val="00776AA8"/>
    <w:rsid w:val="00776BF8"/>
    <w:rsid w:val="00776CA0"/>
    <w:rsid w:val="00777332"/>
    <w:rsid w:val="0077793F"/>
    <w:rsid w:val="00777B47"/>
    <w:rsid w:val="00777CC8"/>
    <w:rsid w:val="00777FE6"/>
    <w:rsid w:val="007808B9"/>
    <w:rsid w:val="00780991"/>
    <w:rsid w:val="00780AF1"/>
    <w:rsid w:val="00780B47"/>
    <w:rsid w:val="00780BA9"/>
    <w:rsid w:val="00781299"/>
    <w:rsid w:val="007812BF"/>
    <w:rsid w:val="007815F6"/>
    <w:rsid w:val="007817BF"/>
    <w:rsid w:val="00781BFB"/>
    <w:rsid w:val="007821C8"/>
    <w:rsid w:val="00782491"/>
    <w:rsid w:val="00782BDE"/>
    <w:rsid w:val="00782CB5"/>
    <w:rsid w:val="00782CB6"/>
    <w:rsid w:val="00782D69"/>
    <w:rsid w:val="00783046"/>
    <w:rsid w:val="007834E6"/>
    <w:rsid w:val="00783B08"/>
    <w:rsid w:val="00783D69"/>
    <w:rsid w:val="00783E15"/>
    <w:rsid w:val="00783E6B"/>
    <w:rsid w:val="007848B4"/>
    <w:rsid w:val="00784A93"/>
    <w:rsid w:val="00784CCE"/>
    <w:rsid w:val="00784D95"/>
    <w:rsid w:val="00784EBF"/>
    <w:rsid w:val="00784FCC"/>
    <w:rsid w:val="007851F6"/>
    <w:rsid w:val="00785293"/>
    <w:rsid w:val="00785461"/>
    <w:rsid w:val="007854A7"/>
    <w:rsid w:val="0078561A"/>
    <w:rsid w:val="007857AA"/>
    <w:rsid w:val="00785B6F"/>
    <w:rsid w:val="0078646D"/>
    <w:rsid w:val="0078665F"/>
    <w:rsid w:val="00786A54"/>
    <w:rsid w:val="00786B52"/>
    <w:rsid w:val="00786BCD"/>
    <w:rsid w:val="00786C14"/>
    <w:rsid w:val="00786DC4"/>
    <w:rsid w:val="0078702A"/>
    <w:rsid w:val="00787081"/>
    <w:rsid w:val="007873EE"/>
    <w:rsid w:val="00787486"/>
    <w:rsid w:val="007874F8"/>
    <w:rsid w:val="0078759A"/>
    <w:rsid w:val="007876B2"/>
    <w:rsid w:val="00787831"/>
    <w:rsid w:val="00787ACC"/>
    <w:rsid w:val="00790942"/>
    <w:rsid w:val="00790E0C"/>
    <w:rsid w:val="007912B3"/>
    <w:rsid w:val="0079156E"/>
    <w:rsid w:val="00791735"/>
    <w:rsid w:val="00791885"/>
    <w:rsid w:val="00791986"/>
    <w:rsid w:val="00791A44"/>
    <w:rsid w:val="00791C5E"/>
    <w:rsid w:val="00791E6E"/>
    <w:rsid w:val="0079235E"/>
    <w:rsid w:val="00792B84"/>
    <w:rsid w:val="00792BA9"/>
    <w:rsid w:val="00792F2C"/>
    <w:rsid w:val="00793390"/>
    <w:rsid w:val="007938EF"/>
    <w:rsid w:val="00793C9A"/>
    <w:rsid w:val="00793F35"/>
    <w:rsid w:val="00793F3B"/>
    <w:rsid w:val="00794121"/>
    <w:rsid w:val="0079414F"/>
    <w:rsid w:val="007943F3"/>
    <w:rsid w:val="00794BB9"/>
    <w:rsid w:val="00794E71"/>
    <w:rsid w:val="00794EF2"/>
    <w:rsid w:val="00794F27"/>
    <w:rsid w:val="00794FCA"/>
    <w:rsid w:val="0079508C"/>
    <w:rsid w:val="00795130"/>
    <w:rsid w:val="007952A5"/>
    <w:rsid w:val="00795737"/>
    <w:rsid w:val="0079575A"/>
    <w:rsid w:val="00795887"/>
    <w:rsid w:val="007959AE"/>
    <w:rsid w:val="00795AE1"/>
    <w:rsid w:val="00795AEA"/>
    <w:rsid w:val="00795B63"/>
    <w:rsid w:val="00795CDC"/>
    <w:rsid w:val="007960CE"/>
    <w:rsid w:val="007966E4"/>
    <w:rsid w:val="0079670B"/>
    <w:rsid w:val="007967BE"/>
    <w:rsid w:val="00796ADF"/>
    <w:rsid w:val="00796C0D"/>
    <w:rsid w:val="00796F24"/>
    <w:rsid w:val="00797198"/>
    <w:rsid w:val="00797383"/>
    <w:rsid w:val="00797573"/>
    <w:rsid w:val="0079763B"/>
    <w:rsid w:val="00797C20"/>
    <w:rsid w:val="007A0169"/>
    <w:rsid w:val="007A0730"/>
    <w:rsid w:val="007A0773"/>
    <w:rsid w:val="007A0790"/>
    <w:rsid w:val="007A08A2"/>
    <w:rsid w:val="007A08D6"/>
    <w:rsid w:val="007A0A6C"/>
    <w:rsid w:val="007A0B6C"/>
    <w:rsid w:val="007A0CA6"/>
    <w:rsid w:val="007A1A59"/>
    <w:rsid w:val="007A1B52"/>
    <w:rsid w:val="007A1D49"/>
    <w:rsid w:val="007A1E68"/>
    <w:rsid w:val="007A1FCE"/>
    <w:rsid w:val="007A1FEB"/>
    <w:rsid w:val="007A2522"/>
    <w:rsid w:val="007A26DE"/>
    <w:rsid w:val="007A285B"/>
    <w:rsid w:val="007A2A0D"/>
    <w:rsid w:val="007A36B6"/>
    <w:rsid w:val="007A3D1A"/>
    <w:rsid w:val="007A3D71"/>
    <w:rsid w:val="007A3F2D"/>
    <w:rsid w:val="007A418B"/>
    <w:rsid w:val="007A4223"/>
    <w:rsid w:val="007A46AD"/>
    <w:rsid w:val="007A48DC"/>
    <w:rsid w:val="007A4A04"/>
    <w:rsid w:val="007A4AB7"/>
    <w:rsid w:val="007A4FF9"/>
    <w:rsid w:val="007A573E"/>
    <w:rsid w:val="007A577C"/>
    <w:rsid w:val="007A59B6"/>
    <w:rsid w:val="007A5C2D"/>
    <w:rsid w:val="007A5E19"/>
    <w:rsid w:val="007A62D7"/>
    <w:rsid w:val="007A69FD"/>
    <w:rsid w:val="007A6AD6"/>
    <w:rsid w:val="007A6E87"/>
    <w:rsid w:val="007A764C"/>
    <w:rsid w:val="007A77A7"/>
    <w:rsid w:val="007A7BC1"/>
    <w:rsid w:val="007A7C89"/>
    <w:rsid w:val="007A7D36"/>
    <w:rsid w:val="007B0622"/>
    <w:rsid w:val="007B0633"/>
    <w:rsid w:val="007B08DD"/>
    <w:rsid w:val="007B0C9A"/>
    <w:rsid w:val="007B0CBC"/>
    <w:rsid w:val="007B0E21"/>
    <w:rsid w:val="007B123A"/>
    <w:rsid w:val="007B1387"/>
    <w:rsid w:val="007B1407"/>
    <w:rsid w:val="007B15FB"/>
    <w:rsid w:val="007B1CD3"/>
    <w:rsid w:val="007B1CD6"/>
    <w:rsid w:val="007B1DE5"/>
    <w:rsid w:val="007B20DE"/>
    <w:rsid w:val="007B2246"/>
    <w:rsid w:val="007B2290"/>
    <w:rsid w:val="007B23A1"/>
    <w:rsid w:val="007B24F6"/>
    <w:rsid w:val="007B2B2F"/>
    <w:rsid w:val="007B2F0A"/>
    <w:rsid w:val="007B3016"/>
    <w:rsid w:val="007B351A"/>
    <w:rsid w:val="007B3625"/>
    <w:rsid w:val="007B3A3C"/>
    <w:rsid w:val="007B3AC1"/>
    <w:rsid w:val="007B3DE5"/>
    <w:rsid w:val="007B3E28"/>
    <w:rsid w:val="007B414B"/>
    <w:rsid w:val="007B43E7"/>
    <w:rsid w:val="007B4E52"/>
    <w:rsid w:val="007B542B"/>
    <w:rsid w:val="007B5453"/>
    <w:rsid w:val="007B546C"/>
    <w:rsid w:val="007B55D1"/>
    <w:rsid w:val="007B5E35"/>
    <w:rsid w:val="007B6253"/>
    <w:rsid w:val="007B631E"/>
    <w:rsid w:val="007B633A"/>
    <w:rsid w:val="007B66D7"/>
    <w:rsid w:val="007B66F0"/>
    <w:rsid w:val="007B6918"/>
    <w:rsid w:val="007B6C2B"/>
    <w:rsid w:val="007B6D91"/>
    <w:rsid w:val="007B6EBA"/>
    <w:rsid w:val="007B6F36"/>
    <w:rsid w:val="007B70C5"/>
    <w:rsid w:val="007B7383"/>
    <w:rsid w:val="007B73B0"/>
    <w:rsid w:val="007B7444"/>
    <w:rsid w:val="007B76B1"/>
    <w:rsid w:val="007C00E1"/>
    <w:rsid w:val="007C02CD"/>
    <w:rsid w:val="007C057E"/>
    <w:rsid w:val="007C09E6"/>
    <w:rsid w:val="007C0C5C"/>
    <w:rsid w:val="007C0C5E"/>
    <w:rsid w:val="007C0E46"/>
    <w:rsid w:val="007C1028"/>
    <w:rsid w:val="007C105F"/>
    <w:rsid w:val="007C12F1"/>
    <w:rsid w:val="007C1A1B"/>
    <w:rsid w:val="007C1B0E"/>
    <w:rsid w:val="007C1DF4"/>
    <w:rsid w:val="007C227C"/>
    <w:rsid w:val="007C234C"/>
    <w:rsid w:val="007C23B0"/>
    <w:rsid w:val="007C2D23"/>
    <w:rsid w:val="007C32C1"/>
    <w:rsid w:val="007C338C"/>
    <w:rsid w:val="007C34EC"/>
    <w:rsid w:val="007C3946"/>
    <w:rsid w:val="007C39FD"/>
    <w:rsid w:val="007C3AEF"/>
    <w:rsid w:val="007C458D"/>
    <w:rsid w:val="007C46BA"/>
    <w:rsid w:val="007C4B12"/>
    <w:rsid w:val="007C4BC3"/>
    <w:rsid w:val="007C4D49"/>
    <w:rsid w:val="007C4DB3"/>
    <w:rsid w:val="007C4FBA"/>
    <w:rsid w:val="007C519A"/>
    <w:rsid w:val="007C519F"/>
    <w:rsid w:val="007C58BA"/>
    <w:rsid w:val="007C5B5E"/>
    <w:rsid w:val="007C6092"/>
    <w:rsid w:val="007C6106"/>
    <w:rsid w:val="007C6183"/>
    <w:rsid w:val="007C64D4"/>
    <w:rsid w:val="007C64DF"/>
    <w:rsid w:val="007C6617"/>
    <w:rsid w:val="007C68AB"/>
    <w:rsid w:val="007C6B20"/>
    <w:rsid w:val="007C6C37"/>
    <w:rsid w:val="007C6D93"/>
    <w:rsid w:val="007C6DAD"/>
    <w:rsid w:val="007C6F71"/>
    <w:rsid w:val="007C716C"/>
    <w:rsid w:val="007C717C"/>
    <w:rsid w:val="007C73BC"/>
    <w:rsid w:val="007C748D"/>
    <w:rsid w:val="007C750A"/>
    <w:rsid w:val="007C7A02"/>
    <w:rsid w:val="007C7E0D"/>
    <w:rsid w:val="007C7F02"/>
    <w:rsid w:val="007D043A"/>
    <w:rsid w:val="007D0507"/>
    <w:rsid w:val="007D0627"/>
    <w:rsid w:val="007D09D8"/>
    <w:rsid w:val="007D0B74"/>
    <w:rsid w:val="007D0E32"/>
    <w:rsid w:val="007D1046"/>
    <w:rsid w:val="007D19B1"/>
    <w:rsid w:val="007D2153"/>
    <w:rsid w:val="007D2427"/>
    <w:rsid w:val="007D25AD"/>
    <w:rsid w:val="007D2752"/>
    <w:rsid w:val="007D28E3"/>
    <w:rsid w:val="007D2986"/>
    <w:rsid w:val="007D2C83"/>
    <w:rsid w:val="007D2CFE"/>
    <w:rsid w:val="007D2D1F"/>
    <w:rsid w:val="007D2DDA"/>
    <w:rsid w:val="007D2E9C"/>
    <w:rsid w:val="007D2EC8"/>
    <w:rsid w:val="007D377B"/>
    <w:rsid w:val="007D3A8B"/>
    <w:rsid w:val="007D3AC1"/>
    <w:rsid w:val="007D3BBF"/>
    <w:rsid w:val="007D3EF0"/>
    <w:rsid w:val="007D42A9"/>
    <w:rsid w:val="007D42B7"/>
    <w:rsid w:val="007D42F9"/>
    <w:rsid w:val="007D4669"/>
    <w:rsid w:val="007D492B"/>
    <w:rsid w:val="007D49B7"/>
    <w:rsid w:val="007D57D1"/>
    <w:rsid w:val="007D5829"/>
    <w:rsid w:val="007D5A7D"/>
    <w:rsid w:val="007D5E30"/>
    <w:rsid w:val="007D69C6"/>
    <w:rsid w:val="007D6B9E"/>
    <w:rsid w:val="007D7492"/>
    <w:rsid w:val="007D7B1F"/>
    <w:rsid w:val="007D7C0A"/>
    <w:rsid w:val="007D7E9D"/>
    <w:rsid w:val="007D7EE4"/>
    <w:rsid w:val="007E01D3"/>
    <w:rsid w:val="007E0243"/>
    <w:rsid w:val="007E05B6"/>
    <w:rsid w:val="007E05D1"/>
    <w:rsid w:val="007E07E0"/>
    <w:rsid w:val="007E09AE"/>
    <w:rsid w:val="007E1383"/>
    <w:rsid w:val="007E155F"/>
    <w:rsid w:val="007E1766"/>
    <w:rsid w:val="007E1790"/>
    <w:rsid w:val="007E1B53"/>
    <w:rsid w:val="007E1CB7"/>
    <w:rsid w:val="007E1E82"/>
    <w:rsid w:val="007E213C"/>
    <w:rsid w:val="007E258D"/>
    <w:rsid w:val="007E2742"/>
    <w:rsid w:val="007E2849"/>
    <w:rsid w:val="007E292D"/>
    <w:rsid w:val="007E3448"/>
    <w:rsid w:val="007E35C9"/>
    <w:rsid w:val="007E367D"/>
    <w:rsid w:val="007E393E"/>
    <w:rsid w:val="007E3BA7"/>
    <w:rsid w:val="007E448A"/>
    <w:rsid w:val="007E48AC"/>
    <w:rsid w:val="007E4974"/>
    <w:rsid w:val="007E4A0A"/>
    <w:rsid w:val="007E4A58"/>
    <w:rsid w:val="007E4CC8"/>
    <w:rsid w:val="007E4E87"/>
    <w:rsid w:val="007E4EAF"/>
    <w:rsid w:val="007E4FE4"/>
    <w:rsid w:val="007E5422"/>
    <w:rsid w:val="007E5613"/>
    <w:rsid w:val="007E5C67"/>
    <w:rsid w:val="007E5C8D"/>
    <w:rsid w:val="007E5E60"/>
    <w:rsid w:val="007E5EEB"/>
    <w:rsid w:val="007E5F0D"/>
    <w:rsid w:val="007E6440"/>
    <w:rsid w:val="007E64A7"/>
    <w:rsid w:val="007E6BF2"/>
    <w:rsid w:val="007E6F1D"/>
    <w:rsid w:val="007E778D"/>
    <w:rsid w:val="007E7CEE"/>
    <w:rsid w:val="007F04EF"/>
    <w:rsid w:val="007F0639"/>
    <w:rsid w:val="007F0647"/>
    <w:rsid w:val="007F0C17"/>
    <w:rsid w:val="007F12AF"/>
    <w:rsid w:val="007F14C2"/>
    <w:rsid w:val="007F15A0"/>
    <w:rsid w:val="007F17C8"/>
    <w:rsid w:val="007F1B51"/>
    <w:rsid w:val="007F1B58"/>
    <w:rsid w:val="007F1BE9"/>
    <w:rsid w:val="007F1DBC"/>
    <w:rsid w:val="007F2111"/>
    <w:rsid w:val="007F214D"/>
    <w:rsid w:val="007F2258"/>
    <w:rsid w:val="007F233A"/>
    <w:rsid w:val="007F241F"/>
    <w:rsid w:val="007F24FB"/>
    <w:rsid w:val="007F26B0"/>
    <w:rsid w:val="007F2C7E"/>
    <w:rsid w:val="007F2DC0"/>
    <w:rsid w:val="007F315B"/>
    <w:rsid w:val="007F336A"/>
    <w:rsid w:val="007F34B9"/>
    <w:rsid w:val="007F3532"/>
    <w:rsid w:val="007F37AE"/>
    <w:rsid w:val="007F3CC7"/>
    <w:rsid w:val="007F4150"/>
    <w:rsid w:val="007F41E9"/>
    <w:rsid w:val="007F44B3"/>
    <w:rsid w:val="007F47E2"/>
    <w:rsid w:val="007F4D77"/>
    <w:rsid w:val="007F5209"/>
    <w:rsid w:val="007F587C"/>
    <w:rsid w:val="007F5D2B"/>
    <w:rsid w:val="007F5E59"/>
    <w:rsid w:val="007F6620"/>
    <w:rsid w:val="007F66E1"/>
    <w:rsid w:val="007F6C4E"/>
    <w:rsid w:val="007F6E9C"/>
    <w:rsid w:val="007F71D7"/>
    <w:rsid w:val="007F7669"/>
    <w:rsid w:val="007F7D38"/>
    <w:rsid w:val="00800007"/>
    <w:rsid w:val="00800056"/>
    <w:rsid w:val="00800863"/>
    <w:rsid w:val="00800CFC"/>
    <w:rsid w:val="00800D9C"/>
    <w:rsid w:val="00800FAE"/>
    <w:rsid w:val="008012CE"/>
    <w:rsid w:val="00801564"/>
    <w:rsid w:val="008016BF"/>
    <w:rsid w:val="00801B9D"/>
    <w:rsid w:val="00801C6B"/>
    <w:rsid w:val="00801DBA"/>
    <w:rsid w:val="008024DA"/>
    <w:rsid w:val="00802562"/>
    <w:rsid w:val="00802755"/>
    <w:rsid w:val="00802B6C"/>
    <w:rsid w:val="00802D1E"/>
    <w:rsid w:val="008035BD"/>
    <w:rsid w:val="00803823"/>
    <w:rsid w:val="00803E42"/>
    <w:rsid w:val="00803EB2"/>
    <w:rsid w:val="00804101"/>
    <w:rsid w:val="0080427A"/>
    <w:rsid w:val="008043F4"/>
    <w:rsid w:val="00804686"/>
    <w:rsid w:val="0080469A"/>
    <w:rsid w:val="00804719"/>
    <w:rsid w:val="00804A43"/>
    <w:rsid w:val="00804CE0"/>
    <w:rsid w:val="00805022"/>
    <w:rsid w:val="0080520A"/>
    <w:rsid w:val="00805234"/>
    <w:rsid w:val="008054B0"/>
    <w:rsid w:val="00805552"/>
    <w:rsid w:val="00805D16"/>
    <w:rsid w:val="0080688D"/>
    <w:rsid w:val="00806904"/>
    <w:rsid w:val="008074EB"/>
    <w:rsid w:val="00807553"/>
    <w:rsid w:val="00807787"/>
    <w:rsid w:val="00807A51"/>
    <w:rsid w:val="00807AC4"/>
    <w:rsid w:val="00807D8A"/>
    <w:rsid w:val="00807EF6"/>
    <w:rsid w:val="00807FDB"/>
    <w:rsid w:val="00810042"/>
    <w:rsid w:val="008100BB"/>
    <w:rsid w:val="008110B3"/>
    <w:rsid w:val="008114D3"/>
    <w:rsid w:val="00811640"/>
    <w:rsid w:val="008116AE"/>
    <w:rsid w:val="008116B0"/>
    <w:rsid w:val="008116B4"/>
    <w:rsid w:val="008116F4"/>
    <w:rsid w:val="00811874"/>
    <w:rsid w:val="00811909"/>
    <w:rsid w:val="0081198A"/>
    <w:rsid w:val="00811B95"/>
    <w:rsid w:val="00811C15"/>
    <w:rsid w:val="00812247"/>
    <w:rsid w:val="008123B2"/>
    <w:rsid w:val="00812839"/>
    <w:rsid w:val="00812959"/>
    <w:rsid w:val="00812F3D"/>
    <w:rsid w:val="008132A2"/>
    <w:rsid w:val="00813C49"/>
    <w:rsid w:val="00813D24"/>
    <w:rsid w:val="008140A4"/>
    <w:rsid w:val="0081415D"/>
    <w:rsid w:val="0081431A"/>
    <w:rsid w:val="008143D4"/>
    <w:rsid w:val="0081474D"/>
    <w:rsid w:val="00814A2E"/>
    <w:rsid w:val="00814BAB"/>
    <w:rsid w:val="00814C55"/>
    <w:rsid w:val="00815421"/>
    <w:rsid w:val="00815734"/>
    <w:rsid w:val="00815AF7"/>
    <w:rsid w:val="00815D65"/>
    <w:rsid w:val="00815E0F"/>
    <w:rsid w:val="00816229"/>
    <w:rsid w:val="008166A5"/>
    <w:rsid w:val="00816740"/>
    <w:rsid w:val="00816870"/>
    <w:rsid w:val="00816D75"/>
    <w:rsid w:val="008172CF"/>
    <w:rsid w:val="0081773E"/>
    <w:rsid w:val="00817FA9"/>
    <w:rsid w:val="008202C5"/>
    <w:rsid w:val="008210B7"/>
    <w:rsid w:val="00821922"/>
    <w:rsid w:val="00821C24"/>
    <w:rsid w:val="00821E64"/>
    <w:rsid w:val="00821F56"/>
    <w:rsid w:val="00821FC1"/>
    <w:rsid w:val="00821FE6"/>
    <w:rsid w:val="0082250A"/>
    <w:rsid w:val="0082292C"/>
    <w:rsid w:val="00822AAD"/>
    <w:rsid w:val="00822B52"/>
    <w:rsid w:val="00822C2C"/>
    <w:rsid w:val="00822C5F"/>
    <w:rsid w:val="00822F2E"/>
    <w:rsid w:val="00823038"/>
    <w:rsid w:val="00823267"/>
    <w:rsid w:val="0082327B"/>
    <w:rsid w:val="008234C6"/>
    <w:rsid w:val="0082371E"/>
    <w:rsid w:val="0082376D"/>
    <w:rsid w:val="00823BBE"/>
    <w:rsid w:val="00823C3A"/>
    <w:rsid w:val="00823D59"/>
    <w:rsid w:val="00823E6F"/>
    <w:rsid w:val="00823EE1"/>
    <w:rsid w:val="008241A6"/>
    <w:rsid w:val="008242A2"/>
    <w:rsid w:val="00824380"/>
    <w:rsid w:val="0082497E"/>
    <w:rsid w:val="00824A9B"/>
    <w:rsid w:val="00824E54"/>
    <w:rsid w:val="008252AF"/>
    <w:rsid w:val="008253A0"/>
    <w:rsid w:val="008259A5"/>
    <w:rsid w:val="00826112"/>
    <w:rsid w:val="0082673A"/>
    <w:rsid w:val="00826CD4"/>
    <w:rsid w:val="0082726E"/>
    <w:rsid w:val="008274CD"/>
    <w:rsid w:val="00827726"/>
    <w:rsid w:val="00827C87"/>
    <w:rsid w:val="00827F55"/>
    <w:rsid w:val="008302FC"/>
    <w:rsid w:val="00830389"/>
    <w:rsid w:val="0083038B"/>
    <w:rsid w:val="00830494"/>
    <w:rsid w:val="008304E8"/>
    <w:rsid w:val="0083081C"/>
    <w:rsid w:val="00830CC0"/>
    <w:rsid w:val="008313B9"/>
    <w:rsid w:val="008315A9"/>
    <w:rsid w:val="008316AD"/>
    <w:rsid w:val="00831ED7"/>
    <w:rsid w:val="008326AE"/>
    <w:rsid w:val="00832860"/>
    <w:rsid w:val="00832ADE"/>
    <w:rsid w:val="00832C54"/>
    <w:rsid w:val="00832D54"/>
    <w:rsid w:val="00832E77"/>
    <w:rsid w:val="00832F41"/>
    <w:rsid w:val="00832F89"/>
    <w:rsid w:val="008331E1"/>
    <w:rsid w:val="008332D3"/>
    <w:rsid w:val="0083353B"/>
    <w:rsid w:val="00833898"/>
    <w:rsid w:val="00833E97"/>
    <w:rsid w:val="0083422F"/>
    <w:rsid w:val="00834250"/>
    <w:rsid w:val="00834B62"/>
    <w:rsid w:val="00834CE4"/>
    <w:rsid w:val="008350E8"/>
    <w:rsid w:val="00835311"/>
    <w:rsid w:val="00835507"/>
    <w:rsid w:val="00835CF6"/>
    <w:rsid w:val="00835E9A"/>
    <w:rsid w:val="0083604E"/>
    <w:rsid w:val="008363C6"/>
    <w:rsid w:val="008366A2"/>
    <w:rsid w:val="008366B4"/>
    <w:rsid w:val="00836C83"/>
    <w:rsid w:val="00836E20"/>
    <w:rsid w:val="00836ED1"/>
    <w:rsid w:val="008370AD"/>
    <w:rsid w:val="008370DC"/>
    <w:rsid w:val="0083723E"/>
    <w:rsid w:val="008372CA"/>
    <w:rsid w:val="008375E5"/>
    <w:rsid w:val="00837BA9"/>
    <w:rsid w:val="00837C70"/>
    <w:rsid w:val="00837FE0"/>
    <w:rsid w:val="00840509"/>
    <w:rsid w:val="008405F4"/>
    <w:rsid w:val="008407B6"/>
    <w:rsid w:val="00840BA7"/>
    <w:rsid w:val="008414EC"/>
    <w:rsid w:val="00841505"/>
    <w:rsid w:val="0084158A"/>
    <w:rsid w:val="008418B2"/>
    <w:rsid w:val="00841DB3"/>
    <w:rsid w:val="00841F6C"/>
    <w:rsid w:val="00842062"/>
    <w:rsid w:val="00842403"/>
    <w:rsid w:val="00842587"/>
    <w:rsid w:val="00842AE9"/>
    <w:rsid w:val="00842CC1"/>
    <w:rsid w:val="00842EDD"/>
    <w:rsid w:val="00843236"/>
    <w:rsid w:val="008437CD"/>
    <w:rsid w:val="008437FF"/>
    <w:rsid w:val="00843846"/>
    <w:rsid w:val="00843B89"/>
    <w:rsid w:val="00843CF8"/>
    <w:rsid w:val="00843E34"/>
    <w:rsid w:val="00844BF1"/>
    <w:rsid w:val="00844D08"/>
    <w:rsid w:val="00845012"/>
    <w:rsid w:val="00845103"/>
    <w:rsid w:val="00845A77"/>
    <w:rsid w:val="00845C8E"/>
    <w:rsid w:val="00846427"/>
    <w:rsid w:val="0084687B"/>
    <w:rsid w:val="00846A79"/>
    <w:rsid w:val="0084708D"/>
    <w:rsid w:val="0084717E"/>
    <w:rsid w:val="008471BD"/>
    <w:rsid w:val="00847362"/>
    <w:rsid w:val="008474CA"/>
    <w:rsid w:val="00847837"/>
    <w:rsid w:val="008479E9"/>
    <w:rsid w:val="00847A6D"/>
    <w:rsid w:val="00847C19"/>
    <w:rsid w:val="00847D25"/>
    <w:rsid w:val="00847E54"/>
    <w:rsid w:val="008500DC"/>
    <w:rsid w:val="00850316"/>
    <w:rsid w:val="008504A4"/>
    <w:rsid w:val="0085075C"/>
    <w:rsid w:val="008508B6"/>
    <w:rsid w:val="00850AF6"/>
    <w:rsid w:val="00850C86"/>
    <w:rsid w:val="00850E8D"/>
    <w:rsid w:val="00850F0C"/>
    <w:rsid w:val="00851493"/>
    <w:rsid w:val="0085196F"/>
    <w:rsid w:val="00851BF5"/>
    <w:rsid w:val="00851D14"/>
    <w:rsid w:val="00851E29"/>
    <w:rsid w:val="00851F43"/>
    <w:rsid w:val="008520E6"/>
    <w:rsid w:val="0085243A"/>
    <w:rsid w:val="00852963"/>
    <w:rsid w:val="00852E3F"/>
    <w:rsid w:val="0085314A"/>
    <w:rsid w:val="00853F63"/>
    <w:rsid w:val="00854083"/>
    <w:rsid w:val="008541A8"/>
    <w:rsid w:val="0085451B"/>
    <w:rsid w:val="0085461C"/>
    <w:rsid w:val="00854BC4"/>
    <w:rsid w:val="00854BFA"/>
    <w:rsid w:val="00855005"/>
    <w:rsid w:val="008558EE"/>
    <w:rsid w:val="008559EC"/>
    <w:rsid w:val="00855A79"/>
    <w:rsid w:val="00855AF2"/>
    <w:rsid w:val="00855C50"/>
    <w:rsid w:val="00856CC0"/>
    <w:rsid w:val="00856DB7"/>
    <w:rsid w:val="00856DEE"/>
    <w:rsid w:val="00856EE2"/>
    <w:rsid w:val="00856F3E"/>
    <w:rsid w:val="00857429"/>
    <w:rsid w:val="00857D64"/>
    <w:rsid w:val="00857E45"/>
    <w:rsid w:val="00857F2E"/>
    <w:rsid w:val="008605CF"/>
    <w:rsid w:val="00860F86"/>
    <w:rsid w:val="00860FB6"/>
    <w:rsid w:val="00860FEE"/>
    <w:rsid w:val="00861054"/>
    <w:rsid w:val="00861485"/>
    <w:rsid w:val="008618F0"/>
    <w:rsid w:val="00861C72"/>
    <w:rsid w:val="00861F50"/>
    <w:rsid w:val="008621A4"/>
    <w:rsid w:val="008625FA"/>
    <w:rsid w:val="00862905"/>
    <w:rsid w:val="00862C83"/>
    <w:rsid w:val="00862D09"/>
    <w:rsid w:val="00862E73"/>
    <w:rsid w:val="008633FF"/>
    <w:rsid w:val="008635B8"/>
    <w:rsid w:val="00863880"/>
    <w:rsid w:val="00863CB5"/>
    <w:rsid w:val="00863E1E"/>
    <w:rsid w:val="0086414E"/>
    <w:rsid w:val="008644C6"/>
    <w:rsid w:val="00864686"/>
    <w:rsid w:val="008648A4"/>
    <w:rsid w:val="00865315"/>
    <w:rsid w:val="008659A0"/>
    <w:rsid w:val="00865B78"/>
    <w:rsid w:val="00865C8D"/>
    <w:rsid w:val="00866102"/>
    <w:rsid w:val="00866121"/>
    <w:rsid w:val="00866337"/>
    <w:rsid w:val="008663EF"/>
    <w:rsid w:val="0086644B"/>
    <w:rsid w:val="0086669D"/>
    <w:rsid w:val="00866712"/>
    <w:rsid w:val="00866AA6"/>
    <w:rsid w:val="00866D1E"/>
    <w:rsid w:val="0086791C"/>
    <w:rsid w:val="008679C8"/>
    <w:rsid w:val="00867A7A"/>
    <w:rsid w:val="00867A83"/>
    <w:rsid w:val="00867CAE"/>
    <w:rsid w:val="0087008B"/>
    <w:rsid w:val="00870133"/>
    <w:rsid w:val="00870607"/>
    <w:rsid w:val="0087071D"/>
    <w:rsid w:val="00870791"/>
    <w:rsid w:val="00870891"/>
    <w:rsid w:val="00870CAB"/>
    <w:rsid w:val="00870D8D"/>
    <w:rsid w:val="00870FF2"/>
    <w:rsid w:val="008711FF"/>
    <w:rsid w:val="008712C2"/>
    <w:rsid w:val="0087131B"/>
    <w:rsid w:val="00871BBE"/>
    <w:rsid w:val="00871DC6"/>
    <w:rsid w:val="00871EB6"/>
    <w:rsid w:val="00872212"/>
    <w:rsid w:val="0087229E"/>
    <w:rsid w:val="00872626"/>
    <w:rsid w:val="008729E8"/>
    <w:rsid w:val="00872C24"/>
    <w:rsid w:val="00872D66"/>
    <w:rsid w:val="00872D75"/>
    <w:rsid w:val="00873983"/>
    <w:rsid w:val="00873A9E"/>
    <w:rsid w:val="00873F27"/>
    <w:rsid w:val="0087410A"/>
    <w:rsid w:val="00874469"/>
    <w:rsid w:val="008745A5"/>
    <w:rsid w:val="008746C6"/>
    <w:rsid w:val="008747DE"/>
    <w:rsid w:val="00874C64"/>
    <w:rsid w:val="00875053"/>
    <w:rsid w:val="00875094"/>
    <w:rsid w:val="00875304"/>
    <w:rsid w:val="00875438"/>
    <w:rsid w:val="00875723"/>
    <w:rsid w:val="008759E9"/>
    <w:rsid w:val="00875A92"/>
    <w:rsid w:val="00875AF3"/>
    <w:rsid w:val="00875E8D"/>
    <w:rsid w:val="008762DF"/>
    <w:rsid w:val="00876507"/>
    <w:rsid w:val="0087687B"/>
    <w:rsid w:val="0087690C"/>
    <w:rsid w:val="00876B3C"/>
    <w:rsid w:val="00876F81"/>
    <w:rsid w:val="0087725D"/>
    <w:rsid w:val="008772C4"/>
    <w:rsid w:val="008773C1"/>
    <w:rsid w:val="008774E6"/>
    <w:rsid w:val="008779FD"/>
    <w:rsid w:val="00877CB7"/>
    <w:rsid w:val="0088047D"/>
    <w:rsid w:val="008805A9"/>
    <w:rsid w:val="00880DA3"/>
    <w:rsid w:val="0088125B"/>
    <w:rsid w:val="008816AA"/>
    <w:rsid w:val="0088176F"/>
    <w:rsid w:val="00881A28"/>
    <w:rsid w:val="00881ADF"/>
    <w:rsid w:val="00881D6D"/>
    <w:rsid w:val="00881EE3"/>
    <w:rsid w:val="00881FEA"/>
    <w:rsid w:val="008820B9"/>
    <w:rsid w:val="00882555"/>
    <w:rsid w:val="00882777"/>
    <w:rsid w:val="008832AB"/>
    <w:rsid w:val="00883339"/>
    <w:rsid w:val="00883BB0"/>
    <w:rsid w:val="00883CEE"/>
    <w:rsid w:val="00883D5F"/>
    <w:rsid w:val="00883DD6"/>
    <w:rsid w:val="0088403F"/>
    <w:rsid w:val="00884350"/>
    <w:rsid w:val="008843B2"/>
    <w:rsid w:val="00884420"/>
    <w:rsid w:val="00884545"/>
    <w:rsid w:val="00884570"/>
    <w:rsid w:val="00884A77"/>
    <w:rsid w:val="00884B4A"/>
    <w:rsid w:val="008855E5"/>
    <w:rsid w:val="00885704"/>
    <w:rsid w:val="00885AB0"/>
    <w:rsid w:val="00885BA8"/>
    <w:rsid w:val="00885C9A"/>
    <w:rsid w:val="00885CF2"/>
    <w:rsid w:val="00885D18"/>
    <w:rsid w:val="0088621A"/>
    <w:rsid w:val="008865A6"/>
    <w:rsid w:val="00886E87"/>
    <w:rsid w:val="00886FB8"/>
    <w:rsid w:val="008870CB"/>
    <w:rsid w:val="00887660"/>
    <w:rsid w:val="008878BF"/>
    <w:rsid w:val="008879A0"/>
    <w:rsid w:val="00887A4D"/>
    <w:rsid w:val="00887BAE"/>
    <w:rsid w:val="00887CDC"/>
    <w:rsid w:val="008900FB"/>
    <w:rsid w:val="00890432"/>
    <w:rsid w:val="0089075D"/>
    <w:rsid w:val="008909F8"/>
    <w:rsid w:val="00890C00"/>
    <w:rsid w:val="00890DA4"/>
    <w:rsid w:val="00890DCB"/>
    <w:rsid w:val="0089160B"/>
    <w:rsid w:val="00891690"/>
    <w:rsid w:val="008919F2"/>
    <w:rsid w:val="00891C2B"/>
    <w:rsid w:val="00891E8A"/>
    <w:rsid w:val="00892236"/>
    <w:rsid w:val="00892267"/>
    <w:rsid w:val="008929DF"/>
    <w:rsid w:val="00892EAB"/>
    <w:rsid w:val="00892F84"/>
    <w:rsid w:val="008946A6"/>
    <w:rsid w:val="00894882"/>
    <w:rsid w:val="00894B00"/>
    <w:rsid w:val="00894B20"/>
    <w:rsid w:val="00894BAB"/>
    <w:rsid w:val="00894C15"/>
    <w:rsid w:val="00894D43"/>
    <w:rsid w:val="008952EE"/>
    <w:rsid w:val="008953ED"/>
    <w:rsid w:val="00895514"/>
    <w:rsid w:val="0089593D"/>
    <w:rsid w:val="00895BBF"/>
    <w:rsid w:val="00895CF2"/>
    <w:rsid w:val="00895DD2"/>
    <w:rsid w:val="00895E73"/>
    <w:rsid w:val="00895E89"/>
    <w:rsid w:val="00896149"/>
    <w:rsid w:val="00896377"/>
    <w:rsid w:val="0089638F"/>
    <w:rsid w:val="00896BC1"/>
    <w:rsid w:val="00896C58"/>
    <w:rsid w:val="0089711E"/>
    <w:rsid w:val="00897295"/>
    <w:rsid w:val="00897659"/>
    <w:rsid w:val="00897FB7"/>
    <w:rsid w:val="00897FE5"/>
    <w:rsid w:val="008A005F"/>
    <w:rsid w:val="008A0161"/>
    <w:rsid w:val="008A0185"/>
    <w:rsid w:val="008A04BB"/>
    <w:rsid w:val="008A0879"/>
    <w:rsid w:val="008A0908"/>
    <w:rsid w:val="008A0947"/>
    <w:rsid w:val="008A0A6F"/>
    <w:rsid w:val="008A0B6D"/>
    <w:rsid w:val="008A0C98"/>
    <w:rsid w:val="008A1105"/>
    <w:rsid w:val="008A11B4"/>
    <w:rsid w:val="008A1252"/>
    <w:rsid w:val="008A1578"/>
    <w:rsid w:val="008A1C00"/>
    <w:rsid w:val="008A1C0B"/>
    <w:rsid w:val="008A1EB2"/>
    <w:rsid w:val="008A1FB6"/>
    <w:rsid w:val="008A21C4"/>
    <w:rsid w:val="008A21EA"/>
    <w:rsid w:val="008A245B"/>
    <w:rsid w:val="008A24F9"/>
    <w:rsid w:val="008A28B8"/>
    <w:rsid w:val="008A29EA"/>
    <w:rsid w:val="008A2C0C"/>
    <w:rsid w:val="008A2C17"/>
    <w:rsid w:val="008A2E31"/>
    <w:rsid w:val="008A3013"/>
    <w:rsid w:val="008A3563"/>
    <w:rsid w:val="008A3AF1"/>
    <w:rsid w:val="008A4081"/>
    <w:rsid w:val="008A42C8"/>
    <w:rsid w:val="008A42C9"/>
    <w:rsid w:val="008A434D"/>
    <w:rsid w:val="008A465C"/>
    <w:rsid w:val="008A47B2"/>
    <w:rsid w:val="008A4BD2"/>
    <w:rsid w:val="008A4F7A"/>
    <w:rsid w:val="008A4FE3"/>
    <w:rsid w:val="008A5811"/>
    <w:rsid w:val="008A58A9"/>
    <w:rsid w:val="008A5EC0"/>
    <w:rsid w:val="008A6144"/>
    <w:rsid w:val="008A6392"/>
    <w:rsid w:val="008A6B3D"/>
    <w:rsid w:val="008A6BCD"/>
    <w:rsid w:val="008A711F"/>
    <w:rsid w:val="008A795E"/>
    <w:rsid w:val="008A7A1E"/>
    <w:rsid w:val="008A7A8E"/>
    <w:rsid w:val="008A7B22"/>
    <w:rsid w:val="008A7C2C"/>
    <w:rsid w:val="008A7D2D"/>
    <w:rsid w:val="008B042E"/>
    <w:rsid w:val="008B0A2D"/>
    <w:rsid w:val="008B0BB7"/>
    <w:rsid w:val="008B0E07"/>
    <w:rsid w:val="008B0E7C"/>
    <w:rsid w:val="008B1846"/>
    <w:rsid w:val="008B1DEB"/>
    <w:rsid w:val="008B289B"/>
    <w:rsid w:val="008B28C2"/>
    <w:rsid w:val="008B2929"/>
    <w:rsid w:val="008B3052"/>
    <w:rsid w:val="008B314D"/>
    <w:rsid w:val="008B3294"/>
    <w:rsid w:val="008B33F4"/>
    <w:rsid w:val="008B34D3"/>
    <w:rsid w:val="008B3643"/>
    <w:rsid w:val="008B37F6"/>
    <w:rsid w:val="008B3DE7"/>
    <w:rsid w:val="008B3FD0"/>
    <w:rsid w:val="008B4205"/>
    <w:rsid w:val="008B4211"/>
    <w:rsid w:val="008B421C"/>
    <w:rsid w:val="008B4802"/>
    <w:rsid w:val="008B4E09"/>
    <w:rsid w:val="008B50C3"/>
    <w:rsid w:val="008B55EB"/>
    <w:rsid w:val="008B563D"/>
    <w:rsid w:val="008B5761"/>
    <w:rsid w:val="008B5867"/>
    <w:rsid w:val="008B58F1"/>
    <w:rsid w:val="008B5A8F"/>
    <w:rsid w:val="008B5C24"/>
    <w:rsid w:val="008B5C25"/>
    <w:rsid w:val="008B5C76"/>
    <w:rsid w:val="008B5F68"/>
    <w:rsid w:val="008B611C"/>
    <w:rsid w:val="008B652A"/>
    <w:rsid w:val="008B67AA"/>
    <w:rsid w:val="008B6C89"/>
    <w:rsid w:val="008B6CB3"/>
    <w:rsid w:val="008B6E80"/>
    <w:rsid w:val="008B6F11"/>
    <w:rsid w:val="008B7363"/>
    <w:rsid w:val="008B7788"/>
    <w:rsid w:val="008B77B2"/>
    <w:rsid w:val="008B7902"/>
    <w:rsid w:val="008B7AE3"/>
    <w:rsid w:val="008B7BF3"/>
    <w:rsid w:val="008B7F4D"/>
    <w:rsid w:val="008C039B"/>
    <w:rsid w:val="008C0406"/>
    <w:rsid w:val="008C0A1F"/>
    <w:rsid w:val="008C0D5A"/>
    <w:rsid w:val="008C0D8B"/>
    <w:rsid w:val="008C0FC1"/>
    <w:rsid w:val="008C1122"/>
    <w:rsid w:val="008C1832"/>
    <w:rsid w:val="008C18A6"/>
    <w:rsid w:val="008C2102"/>
    <w:rsid w:val="008C2549"/>
    <w:rsid w:val="008C2768"/>
    <w:rsid w:val="008C2934"/>
    <w:rsid w:val="008C2AC1"/>
    <w:rsid w:val="008C3030"/>
    <w:rsid w:val="008C3156"/>
    <w:rsid w:val="008C35F4"/>
    <w:rsid w:val="008C38F7"/>
    <w:rsid w:val="008C3950"/>
    <w:rsid w:val="008C3AFF"/>
    <w:rsid w:val="008C3B87"/>
    <w:rsid w:val="008C3C0B"/>
    <w:rsid w:val="008C3C6F"/>
    <w:rsid w:val="008C3DF9"/>
    <w:rsid w:val="008C3F67"/>
    <w:rsid w:val="008C4363"/>
    <w:rsid w:val="008C4371"/>
    <w:rsid w:val="008C47CB"/>
    <w:rsid w:val="008C4981"/>
    <w:rsid w:val="008C4B33"/>
    <w:rsid w:val="008C4B39"/>
    <w:rsid w:val="008C4D0A"/>
    <w:rsid w:val="008C4E7C"/>
    <w:rsid w:val="008C500E"/>
    <w:rsid w:val="008C5601"/>
    <w:rsid w:val="008C597F"/>
    <w:rsid w:val="008C598A"/>
    <w:rsid w:val="008C5A2F"/>
    <w:rsid w:val="008C5CDF"/>
    <w:rsid w:val="008C5CF9"/>
    <w:rsid w:val="008C5D1A"/>
    <w:rsid w:val="008C6142"/>
    <w:rsid w:val="008C6158"/>
    <w:rsid w:val="008C61C4"/>
    <w:rsid w:val="008C63C8"/>
    <w:rsid w:val="008C6595"/>
    <w:rsid w:val="008C66F6"/>
    <w:rsid w:val="008C676B"/>
    <w:rsid w:val="008C6FA0"/>
    <w:rsid w:val="008C7256"/>
    <w:rsid w:val="008C73FE"/>
    <w:rsid w:val="008C74AB"/>
    <w:rsid w:val="008C7C60"/>
    <w:rsid w:val="008D039B"/>
    <w:rsid w:val="008D0884"/>
    <w:rsid w:val="008D08B1"/>
    <w:rsid w:val="008D0EF4"/>
    <w:rsid w:val="008D10D4"/>
    <w:rsid w:val="008D1138"/>
    <w:rsid w:val="008D176D"/>
    <w:rsid w:val="008D1F9D"/>
    <w:rsid w:val="008D204F"/>
    <w:rsid w:val="008D2179"/>
    <w:rsid w:val="008D22F8"/>
    <w:rsid w:val="008D2322"/>
    <w:rsid w:val="008D2348"/>
    <w:rsid w:val="008D25FA"/>
    <w:rsid w:val="008D2740"/>
    <w:rsid w:val="008D28A0"/>
    <w:rsid w:val="008D29A2"/>
    <w:rsid w:val="008D2D92"/>
    <w:rsid w:val="008D3583"/>
    <w:rsid w:val="008D3D1D"/>
    <w:rsid w:val="008D3DF6"/>
    <w:rsid w:val="008D3F9F"/>
    <w:rsid w:val="008D40B2"/>
    <w:rsid w:val="008D49E4"/>
    <w:rsid w:val="008D4B3D"/>
    <w:rsid w:val="008D4F7D"/>
    <w:rsid w:val="008D517A"/>
    <w:rsid w:val="008D527E"/>
    <w:rsid w:val="008D5513"/>
    <w:rsid w:val="008D582B"/>
    <w:rsid w:val="008D5910"/>
    <w:rsid w:val="008D5C26"/>
    <w:rsid w:val="008D5E73"/>
    <w:rsid w:val="008D60AC"/>
    <w:rsid w:val="008D63D9"/>
    <w:rsid w:val="008D66A0"/>
    <w:rsid w:val="008D66F4"/>
    <w:rsid w:val="008D6D61"/>
    <w:rsid w:val="008D6EC4"/>
    <w:rsid w:val="008D71EE"/>
    <w:rsid w:val="008D7335"/>
    <w:rsid w:val="008D7AA4"/>
    <w:rsid w:val="008E01F7"/>
    <w:rsid w:val="008E062F"/>
    <w:rsid w:val="008E0653"/>
    <w:rsid w:val="008E0992"/>
    <w:rsid w:val="008E0AEA"/>
    <w:rsid w:val="008E0BD5"/>
    <w:rsid w:val="008E12E1"/>
    <w:rsid w:val="008E1491"/>
    <w:rsid w:val="008E16F2"/>
    <w:rsid w:val="008E19BD"/>
    <w:rsid w:val="008E1D77"/>
    <w:rsid w:val="008E2895"/>
    <w:rsid w:val="008E2900"/>
    <w:rsid w:val="008E2977"/>
    <w:rsid w:val="008E2CF8"/>
    <w:rsid w:val="008E3070"/>
    <w:rsid w:val="008E37CD"/>
    <w:rsid w:val="008E3802"/>
    <w:rsid w:val="008E39C5"/>
    <w:rsid w:val="008E39D8"/>
    <w:rsid w:val="008E3B37"/>
    <w:rsid w:val="008E3EFC"/>
    <w:rsid w:val="008E4011"/>
    <w:rsid w:val="008E4032"/>
    <w:rsid w:val="008E42D0"/>
    <w:rsid w:val="008E44BB"/>
    <w:rsid w:val="008E46C9"/>
    <w:rsid w:val="008E471E"/>
    <w:rsid w:val="008E4B52"/>
    <w:rsid w:val="008E521E"/>
    <w:rsid w:val="008E5495"/>
    <w:rsid w:val="008E54C9"/>
    <w:rsid w:val="008E58D4"/>
    <w:rsid w:val="008E58DE"/>
    <w:rsid w:val="008E5AB3"/>
    <w:rsid w:val="008E659C"/>
    <w:rsid w:val="008E6658"/>
    <w:rsid w:val="008E68BE"/>
    <w:rsid w:val="008E6BC1"/>
    <w:rsid w:val="008E6C0B"/>
    <w:rsid w:val="008E76CF"/>
    <w:rsid w:val="008E78E6"/>
    <w:rsid w:val="008E79B5"/>
    <w:rsid w:val="008E7A13"/>
    <w:rsid w:val="008E7BF2"/>
    <w:rsid w:val="008F0315"/>
    <w:rsid w:val="008F072F"/>
    <w:rsid w:val="008F07CA"/>
    <w:rsid w:val="008F0839"/>
    <w:rsid w:val="008F0BAA"/>
    <w:rsid w:val="008F0BBF"/>
    <w:rsid w:val="008F1198"/>
    <w:rsid w:val="008F1261"/>
    <w:rsid w:val="008F1995"/>
    <w:rsid w:val="008F1B24"/>
    <w:rsid w:val="008F1BDE"/>
    <w:rsid w:val="008F1D05"/>
    <w:rsid w:val="008F1FCA"/>
    <w:rsid w:val="008F1FFC"/>
    <w:rsid w:val="008F253F"/>
    <w:rsid w:val="008F25A3"/>
    <w:rsid w:val="008F31B2"/>
    <w:rsid w:val="008F337B"/>
    <w:rsid w:val="008F34AC"/>
    <w:rsid w:val="008F34CA"/>
    <w:rsid w:val="008F3525"/>
    <w:rsid w:val="008F36BE"/>
    <w:rsid w:val="008F3763"/>
    <w:rsid w:val="008F39BD"/>
    <w:rsid w:val="008F3AC9"/>
    <w:rsid w:val="008F3ACD"/>
    <w:rsid w:val="008F3C96"/>
    <w:rsid w:val="008F3E03"/>
    <w:rsid w:val="008F3FB6"/>
    <w:rsid w:val="008F4196"/>
    <w:rsid w:val="008F4890"/>
    <w:rsid w:val="008F51CC"/>
    <w:rsid w:val="008F5E8C"/>
    <w:rsid w:val="008F6085"/>
    <w:rsid w:val="008F6586"/>
    <w:rsid w:val="008F65B0"/>
    <w:rsid w:val="008F6925"/>
    <w:rsid w:val="008F6C53"/>
    <w:rsid w:val="008F6E35"/>
    <w:rsid w:val="008F6EF3"/>
    <w:rsid w:val="008F7836"/>
    <w:rsid w:val="008F7975"/>
    <w:rsid w:val="008F79A6"/>
    <w:rsid w:val="008F79F2"/>
    <w:rsid w:val="009000BF"/>
    <w:rsid w:val="009002EB"/>
    <w:rsid w:val="0090037F"/>
    <w:rsid w:val="009007BC"/>
    <w:rsid w:val="009008AF"/>
    <w:rsid w:val="00900D8D"/>
    <w:rsid w:val="00900F75"/>
    <w:rsid w:val="00900FCD"/>
    <w:rsid w:val="0090127F"/>
    <w:rsid w:val="00901A11"/>
    <w:rsid w:val="00901AAC"/>
    <w:rsid w:val="00901B76"/>
    <w:rsid w:val="00901EB6"/>
    <w:rsid w:val="00902574"/>
    <w:rsid w:val="00902F7A"/>
    <w:rsid w:val="009037FD"/>
    <w:rsid w:val="0090474E"/>
    <w:rsid w:val="0090476D"/>
    <w:rsid w:val="00904859"/>
    <w:rsid w:val="00904A77"/>
    <w:rsid w:val="00904B8D"/>
    <w:rsid w:val="009050AD"/>
    <w:rsid w:val="00905270"/>
    <w:rsid w:val="00905375"/>
    <w:rsid w:val="00905385"/>
    <w:rsid w:val="0090554C"/>
    <w:rsid w:val="00905891"/>
    <w:rsid w:val="00905B34"/>
    <w:rsid w:val="009062FF"/>
    <w:rsid w:val="009063C4"/>
    <w:rsid w:val="009066C1"/>
    <w:rsid w:val="0090670F"/>
    <w:rsid w:val="009068EE"/>
    <w:rsid w:val="00907005"/>
    <w:rsid w:val="00907022"/>
    <w:rsid w:val="00907280"/>
    <w:rsid w:val="00907E96"/>
    <w:rsid w:val="00907F0F"/>
    <w:rsid w:val="00910305"/>
    <w:rsid w:val="00910322"/>
    <w:rsid w:val="00910780"/>
    <w:rsid w:val="00911C04"/>
    <w:rsid w:val="00911CE2"/>
    <w:rsid w:val="00911E2B"/>
    <w:rsid w:val="00912243"/>
    <w:rsid w:val="0091235E"/>
    <w:rsid w:val="0091249D"/>
    <w:rsid w:val="00912587"/>
    <w:rsid w:val="0091284A"/>
    <w:rsid w:val="00912942"/>
    <w:rsid w:val="0091294D"/>
    <w:rsid w:val="00912AD1"/>
    <w:rsid w:val="00912D90"/>
    <w:rsid w:val="0091303B"/>
    <w:rsid w:val="009136F7"/>
    <w:rsid w:val="00913D08"/>
    <w:rsid w:val="00914177"/>
    <w:rsid w:val="009142F0"/>
    <w:rsid w:val="009143B2"/>
    <w:rsid w:val="00914643"/>
    <w:rsid w:val="00914773"/>
    <w:rsid w:val="009149A6"/>
    <w:rsid w:val="00914A8A"/>
    <w:rsid w:val="00914B80"/>
    <w:rsid w:val="00914D7A"/>
    <w:rsid w:val="0091513D"/>
    <w:rsid w:val="0091514D"/>
    <w:rsid w:val="00915159"/>
    <w:rsid w:val="009159F6"/>
    <w:rsid w:val="00915E12"/>
    <w:rsid w:val="00915FAF"/>
    <w:rsid w:val="009161DC"/>
    <w:rsid w:val="0091625E"/>
    <w:rsid w:val="009165AA"/>
    <w:rsid w:val="009166B5"/>
    <w:rsid w:val="009169AF"/>
    <w:rsid w:val="009169B8"/>
    <w:rsid w:val="00916A07"/>
    <w:rsid w:val="00916B4D"/>
    <w:rsid w:val="00916BCF"/>
    <w:rsid w:val="00917184"/>
    <w:rsid w:val="0091784A"/>
    <w:rsid w:val="009203A9"/>
    <w:rsid w:val="009204BB"/>
    <w:rsid w:val="009207F9"/>
    <w:rsid w:val="0092095B"/>
    <w:rsid w:val="00920AF3"/>
    <w:rsid w:val="00920C72"/>
    <w:rsid w:val="00920E4A"/>
    <w:rsid w:val="00921059"/>
    <w:rsid w:val="00921DB8"/>
    <w:rsid w:val="00921DEC"/>
    <w:rsid w:val="00921FAF"/>
    <w:rsid w:val="0092203C"/>
    <w:rsid w:val="009221EB"/>
    <w:rsid w:val="00922B5A"/>
    <w:rsid w:val="00922C74"/>
    <w:rsid w:val="00922D5E"/>
    <w:rsid w:val="00922ECB"/>
    <w:rsid w:val="00923160"/>
    <w:rsid w:val="009231D2"/>
    <w:rsid w:val="00923470"/>
    <w:rsid w:val="0092358F"/>
    <w:rsid w:val="0092363F"/>
    <w:rsid w:val="009236E2"/>
    <w:rsid w:val="0092378C"/>
    <w:rsid w:val="00923CC6"/>
    <w:rsid w:val="00923CD2"/>
    <w:rsid w:val="009241A1"/>
    <w:rsid w:val="0092449B"/>
    <w:rsid w:val="009244C4"/>
    <w:rsid w:val="0092466A"/>
    <w:rsid w:val="00925395"/>
    <w:rsid w:val="00925A8D"/>
    <w:rsid w:val="00925D9E"/>
    <w:rsid w:val="0092601B"/>
    <w:rsid w:val="009263F7"/>
    <w:rsid w:val="009266EA"/>
    <w:rsid w:val="00926846"/>
    <w:rsid w:val="00926CDC"/>
    <w:rsid w:val="009274A0"/>
    <w:rsid w:val="00927598"/>
    <w:rsid w:val="00927A77"/>
    <w:rsid w:val="00927CA2"/>
    <w:rsid w:val="00927D27"/>
    <w:rsid w:val="00927F36"/>
    <w:rsid w:val="0093010E"/>
    <w:rsid w:val="0093063A"/>
    <w:rsid w:val="00930807"/>
    <w:rsid w:val="00930B0A"/>
    <w:rsid w:val="009315E6"/>
    <w:rsid w:val="009319CE"/>
    <w:rsid w:val="00931AF3"/>
    <w:rsid w:val="00931DF1"/>
    <w:rsid w:val="00931E63"/>
    <w:rsid w:val="00932126"/>
    <w:rsid w:val="00932420"/>
    <w:rsid w:val="00932865"/>
    <w:rsid w:val="0093291C"/>
    <w:rsid w:val="00932A49"/>
    <w:rsid w:val="00932AA5"/>
    <w:rsid w:val="00932DAA"/>
    <w:rsid w:val="00933252"/>
    <w:rsid w:val="00933287"/>
    <w:rsid w:val="00933354"/>
    <w:rsid w:val="0093343D"/>
    <w:rsid w:val="009335C7"/>
    <w:rsid w:val="00933810"/>
    <w:rsid w:val="00933AF3"/>
    <w:rsid w:val="00933B98"/>
    <w:rsid w:val="00933BD7"/>
    <w:rsid w:val="00934457"/>
    <w:rsid w:val="00934C15"/>
    <w:rsid w:val="00934E0B"/>
    <w:rsid w:val="00934F74"/>
    <w:rsid w:val="00935072"/>
    <w:rsid w:val="009352E7"/>
    <w:rsid w:val="009357A7"/>
    <w:rsid w:val="00935D0E"/>
    <w:rsid w:val="00936187"/>
    <w:rsid w:val="00936192"/>
    <w:rsid w:val="009364C3"/>
    <w:rsid w:val="00936A69"/>
    <w:rsid w:val="00936A7B"/>
    <w:rsid w:val="00936DA5"/>
    <w:rsid w:val="00936E4C"/>
    <w:rsid w:val="00937345"/>
    <w:rsid w:val="009374BB"/>
    <w:rsid w:val="009377B1"/>
    <w:rsid w:val="00937B9D"/>
    <w:rsid w:val="00937C84"/>
    <w:rsid w:val="009400B4"/>
    <w:rsid w:val="009400F9"/>
    <w:rsid w:val="0094045B"/>
    <w:rsid w:val="0094080C"/>
    <w:rsid w:val="0094085E"/>
    <w:rsid w:val="0094097E"/>
    <w:rsid w:val="00940A94"/>
    <w:rsid w:val="00940B73"/>
    <w:rsid w:val="0094103E"/>
    <w:rsid w:val="0094110E"/>
    <w:rsid w:val="009411C0"/>
    <w:rsid w:val="0094120E"/>
    <w:rsid w:val="009414ED"/>
    <w:rsid w:val="00941754"/>
    <w:rsid w:val="00941786"/>
    <w:rsid w:val="00941823"/>
    <w:rsid w:val="00941B93"/>
    <w:rsid w:val="00941DF3"/>
    <w:rsid w:val="00941E41"/>
    <w:rsid w:val="00942127"/>
    <w:rsid w:val="009423B7"/>
    <w:rsid w:val="0094285A"/>
    <w:rsid w:val="0094293C"/>
    <w:rsid w:val="0094297C"/>
    <w:rsid w:val="00942BF9"/>
    <w:rsid w:val="00942C62"/>
    <w:rsid w:val="00942E59"/>
    <w:rsid w:val="00943293"/>
    <w:rsid w:val="009434C1"/>
    <w:rsid w:val="00943567"/>
    <w:rsid w:val="00943A10"/>
    <w:rsid w:val="00943E3A"/>
    <w:rsid w:val="0094414C"/>
    <w:rsid w:val="009447FF"/>
    <w:rsid w:val="00944AE1"/>
    <w:rsid w:val="009450E2"/>
    <w:rsid w:val="0094554C"/>
    <w:rsid w:val="00945805"/>
    <w:rsid w:val="0094615C"/>
    <w:rsid w:val="00946227"/>
    <w:rsid w:val="00946D63"/>
    <w:rsid w:val="009470B0"/>
    <w:rsid w:val="009473CF"/>
    <w:rsid w:val="00947A8A"/>
    <w:rsid w:val="00947E9D"/>
    <w:rsid w:val="00947FE8"/>
    <w:rsid w:val="009502F0"/>
    <w:rsid w:val="00950342"/>
    <w:rsid w:val="00950C47"/>
    <w:rsid w:val="00950E9B"/>
    <w:rsid w:val="009512F9"/>
    <w:rsid w:val="00951D48"/>
    <w:rsid w:val="00951DFF"/>
    <w:rsid w:val="00951E89"/>
    <w:rsid w:val="00951E97"/>
    <w:rsid w:val="00951FCB"/>
    <w:rsid w:val="0095218F"/>
    <w:rsid w:val="0095224D"/>
    <w:rsid w:val="009528D2"/>
    <w:rsid w:val="00952A2E"/>
    <w:rsid w:val="009532E7"/>
    <w:rsid w:val="009533A1"/>
    <w:rsid w:val="00953885"/>
    <w:rsid w:val="0095397F"/>
    <w:rsid w:val="00953A68"/>
    <w:rsid w:val="00953BB0"/>
    <w:rsid w:val="00953F40"/>
    <w:rsid w:val="00954154"/>
    <w:rsid w:val="009542CE"/>
    <w:rsid w:val="00954966"/>
    <w:rsid w:val="00954993"/>
    <w:rsid w:val="0095503A"/>
    <w:rsid w:val="009553DC"/>
    <w:rsid w:val="0095565F"/>
    <w:rsid w:val="00955AA5"/>
    <w:rsid w:val="00955E55"/>
    <w:rsid w:val="009561EF"/>
    <w:rsid w:val="00956319"/>
    <w:rsid w:val="009567A3"/>
    <w:rsid w:val="00956F84"/>
    <w:rsid w:val="0095704A"/>
    <w:rsid w:val="00957835"/>
    <w:rsid w:val="009578FE"/>
    <w:rsid w:val="0095792A"/>
    <w:rsid w:val="00957C4B"/>
    <w:rsid w:val="00957CC3"/>
    <w:rsid w:val="00957E2B"/>
    <w:rsid w:val="00957EA5"/>
    <w:rsid w:val="009600C0"/>
    <w:rsid w:val="00960440"/>
    <w:rsid w:val="009607E0"/>
    <w:rsid w:val="009608C9"/>
    <w:rsid w:val="00960B2F"/>
    <w:rsid w:val="00960F71"/>
    <w:rsid w:val="00961313"/>
    <w:rsid w:val="009616F1"/>
    <w:rsid w:val="0096172E"/>
    <w:rsid w:val="009617D5"/>
    <w:rsid w:val="00961973"/>
    <w:rsid w:val="00961C99"/>
    <w:rsid w:val="009620DA"/>
    <w:rsid w:val="0096291F"/>
    <w:rsid w:val="00962AF7"/>
    <w:rsid w:val="00962C70"/>
    <w:rsid w:val="00962DE6"/>
    <w:rsid w:val="00962F6C"/>
    <w:rsid w:val="00963056"/>
    <w:rsid w:val="00963141"/>
    <w:rsid w:val="00963496"/>
    <w:rsid w:val="0096359D"/>
    <w:rsid w:val="009638A6"/>
    <w:rsid w:val="00963D14"/>
    <w:rsid w:val="00963E66"/>
    <w:rsid w:val="00964005"/>
    <w:rsid w:val="00964017"/>
    <w:rsid w:val="0096427D"/>
    <w:rsid w:val="0096428F"/>
    <w:rsid w:val="00964397"/>
    <w:rsid w:val="00964403"/>
    <w:rsid w:val="009648CA"/>
    <w:rsid w:val="00964966"/>
    <w:rsid w:val="00964BE3"/>
    <w:rsid w:val="00964BE8"/>
    <w:rsid w:val="00964D4A"/>
    <w:rsid w:val="00965132"/>
    <w:rsid w:val="009651CB"/>
    <w:rsid w:val="00965268"/>
    <w:rsid w:val="0096529C"/>
    <w:rsid w:val="009653CF"/>
    <w:rsid w:val="0096627A"/>
    <w:rsid w:val="009663A8"/>
    <w:rsid w:val="0096664B"/>
    <w:rsid w:val="009666CA"/>
    <w:rsid w:val="00966920"/>
    <w:rsid w:val="00966C35"/>
    <w:rsid w:val="0096701F"/>
    <w:rsid w:val="009670F9"/>
    <w:rsid w:val="00967618"/>
    <w:rsid w:val="0096761E"/>
    <w:rsid w:val="009678D1"/>
    <w:rsid w:val="009678FA"/>
    <w:rsid w:val="00967A6C"/>
    <w:rsid w:val="00967B1F"/>
    <w:rsid w:val="00970322"/>
    <w:rsid w:val="0097055B"/>
    <w:rsid w:val="009709B3"/>
    <w:rsid w:val="00970D2E"/>
    <w:rsid w:val="00970D94"/>
    <w:rsid w:val="0097104F"/>
    <w:rsid w:val="009712EB"/>
    <w:rsid w:val="00971697"/>
    <w:rsid w:val="00971B06"/>
    <w:rsid w:val="00971B22"/>
    <w:rsid w:val="00971CCA"/>
    <w:rsid w:val="00971E3F"/>
    <w:rsid w:val="00972007"/>
    <w:rsid w:val="0097204B"/>
    <w:rsid w:val="00972592"/>
    <w:rsid w:val="00972778"/>
    <w:rsid w:val="00972856"/>
    <w:rsid w:val="00972AE8"/>
    <w:rsid w:val="00972E3C"/>
    <w:rsid w:val="009730BA"/>
    <w:rsid w:val="009735C4"/>
    <w:rsid w:val="00973656"/>
    <w:rsid w:val="0097382D"/>
    <w:rsid w:val="00973B99"/>
    <w:rsid w:val="00973EB2"/>
    <w:rsid w:val="009740D7"/>
    <w:rsid w:val="0097491F"/>
    <w:rsid w:val="00974F22"/>
    <w:rsid w:val="009750E1"/>
    <w:rsid w:val="00975549"/>
    <w:rsid w:val="00975697"/>
    <w:rsid w:val="009758D5"/>
    <w:rsid w:val="009759C7"/>
    <w:rsid w:val="00975AE2"/>
    <w:rsid w:val="00975D33"/>
    <w:rsid w:val="00976311"/>
    <w:rsid w:val="0097682A"/>
    <w:rsid w:val="00976BEF"/>
    <w:rsid w:val="00976DC9"/>
    <w:rsid w:val="00977031"/>
    <w:rsid w:val="00977035"/>
    <w:rsid w:val="00977283"/>
    <w:rsid w:val="00977339"/>
    <w:rsid w:val="00977A25"/>
    <w:rsid w:val="00977AE3"/>
    <w:rsid w:val="00977C7A"/>
    <w:rsid w:val="00977D09"/>
    <w:rsid w:val="009805A4"/>
    <w:rsid w:val="00980BCA"/>
    <w:rsid w:val="00980CA6"/>
    <w:rsid w:val="00981084"/>
    <w:rsid w:val="00981354"/>
    <w:rsid w:val="00981393"/>
    <w:rsid w:val="009817B1"/>
    <w:rsid w:val="00981A1C"/>
    <w:rsid w:val="00981DC8"/>
    <w:rsid w:val="00981FC2"/>
    <w:rsid w:val="00982752"/>
    <w:rsid w:val="00982817"/>
    <w:rsid w:val="00982BA4"/>
    <w:rsid w:val="00982D4F"/>
    <w:rsid w:val="0098388E"/>
    <w:rsid w:val="00983892"/>
    <w:rsid w:val="00983A50"/>
    <w:rsid w:val="00983B83"/>
    <w:rsid w:val="00983C15"/>
    <w:rsid w:val="00983C6E"/>
    <w:rsid w:val="00983F42"/>
    <w:rsid w:val="00984304"/>
    <w:rsid w:val="00984385"/>
    <w:rsid w:val="009847F9"/>
    <w:rsid w:val="00984911"/>
    <w:rsid w:val="00984A76"/>
    <w:rsid w:val="00984D56"/>
    <w:rsid w:val="00985427"/>
    <w:rsid w:val="009854B6"/>
    <w:rsid w:val="0098567B"/>
    <w:rsid w:val="00985765"/>
    <w:rsid w:val="00985E47"/>
    <w:rsid w:val="00986145"/>
    <w:rsid w:val="009865E3"/>
    <w:rsid w:val="0098671C"/>
    <w:rsid w:val="00986868"/>
    <w:rsid w:val="00986949"/>
    <w:rsid w:val="00986AAD"/>
    <w:rsid w:val="0098755D"/>
    <w:rsid w:val="009879C9"/>
    <w:rsid w:val="00987E84"/>
    <w:rsid w:val="00987EF4"/>
    <w:rsid w:val="00987FEE"/>
    <w:rsid w:val="00990028"/>
    <w:rsid w:val="0099058D"/>
    <w:rsid w:val="009905A6"/>
    <w:rsid w:val="00990970"/>
    <w:rsid w:val="00990ECB"/>
    <w:rsid w:val="00990F29"/>
    <w:rsid w:val="00990F46"/>
    <w:rsid w:val="0099130A"/>
    <w:rsid w:val="009919DC"/>
    <w:rsid w:val="00991A50"/>
    <w:rsid w:val="00991ABF"/>
    <w:rsid w:val="00991B67"/>
    <w:rsid w:val="00991B7A"/>
    <w:rsid w:val="00991D6C"/>
    <w:rsid w:val="00991E73"/>
    <w:rsid w:val="00991F02"/>
    <w:rsid w:val="00992911"/>
    <w:rsid w:val="00992AB4"/>
    <w:rsid w:val="00992E36"/>
    <w:rsid w:val="009935D7"/>
    <w:rsid w:val="0099379B"/>
    <w:rsid w:val="00993860"/>
    <w:rsid w:val="00993864"/>
    <w:rsid w:val="00993943"/>
    <w:rsid w:val="00993BBE"/>
    <w:rsid w:val="00993E5D"/>
    <w:rsid w:val="00994309"/>
    <w:rsid w:val="00994344"/>
    <w:rsid w:val="00994651"/>
    <w:rsid w:val="009946E8"/>
    <w:rsid w:val="00994A82"/>
    <w:rsid w:val="00994D4F"/>
    <w:rsid w:val="00994F3F"/>
    <w:rsid w:val="009951E5"/>
    <w:rsid w:val="00995388"/>
    <w:rsid w:val="00995590"/>
    <w:rsid w:val="00995836"/>
    <w:rsid w:val="00995922"/>
    <w:rsid w:val="00995BF3"/>
    <w:rsid w:val="00995F37"/>
    <w:rsid w:val="009963A1"/>
    <w:rsid w:val="0099693D"/>
    <w:rsid w:val="00996DFF"/>
    <w:rsid w:val="00996F1D"/>
    <w:rsid w:val="00996F9A"/>
    <w:rsid w:val="00997B46"/>
    <w:rsid w:val="00997F92"/>
    <w:rsid w:val="009A0376"/>
    <w:rsid w:val="009A0B80"/>
    <w:rsid w:val="009A0D27"/>
    <w:rsid w:val="009A0F25"/>
    <w:rsid w:val="009A12B0"/>
    <w:rsid w:val="009A1367"/>
    <w:rsid w:val="009A17DC"/>
    <w:rsid w:val="009A1AA3"/>
    <w:rsid w:val="009A1AEF"/>
    <w:rsid w:val="009A1C13"/>
    <w:rsid w:val="009A1CB5"/>
    <w:rsid w:val="009A2062"/>
    <w:rsid w:val="009A27C0"/>
    <w:rsid w:val="009A297E"/>
    <w:rsid w:val="009A2BAC"/>
    <w:rsid w:val="009A2C7F"/>
    <w:rsid w:val="009A2F3C"/>
    <w:rsid w:val="009A30C7"/>
    <w:rsid w:val="009A35F5"/>
    <w:rsid w:val="009A3768"/>
    <w:rsid w:val="009A37D8"/>
    <w:rsid w:val="009A3858"/>
    <w:rsid w:val="009A3B62"/>
    <w:rsid w:val="009A40C1"/>
    <w:rsid w:val="009A45FE"/>
    <w:rsid w:val="009A4AF6"/>
    <w:rsid w:val="009A4BD0"/>
    <w:rsid w:val="009A510F"/>
    <w:rsid w:val="009A5891"/>
    <w:rsid w:val="009A59CF"/>
    <w:rsid w:val="009A5C2D"/>
    <w:rsid w:val="009A6571"/>
    <w:rsid w:val="009A6996"/>
    <w:rsid w:val="009A6E42"/>
    <w:rsid w:val="009A7252"/>
    <w:rsid w:val="009A7287"/>
    <w:rsid w:val="009A728D"/>
    <w:rsid w:val="009A73D9"/>
    <w:rsid w:val="009A74E1"/>
    <w:rsid w:val="009A7A01"/>
    <w:rsid w:val="009A7A4D"/>
    <w:rsid w:val="009A7AC0"/>
    <w:rsid w:val="009B023E"/>
    <w:rsid w:val="009B0CF2"/>
    <w:rsid w:val="009B0F70"/>
    <w:rsid w:val="009B11D3"/>
    <w:rsid w:val="009B126B"/>
    <w:rsid w:val="009B1530"/>
    <w:rsid w:val="009B1549"/>
    <w:rsid w:val="009B15F8"/>
    <w:rsid w:val="009B165A"/>
    <w:rsid w:val="009B1735"/>
    <w:rsid w:val="009B1EFD"/>
    <w:rsid w:val="009B2755"/>
    <w:rsid w:val="009B28CB"/>
    <w:rsid w:val="009B2D93"/>
    <w:rsid w:val="009B2F47"/>
    <w:rsid w:val="009B2FD0"/>
    <w:rsid w:val="009B331C"/>
    <w:rsid w:val="009B3327"/>
    <w:rsid w:val="009B3B99"/>
    <w:rsid w:val="009B3BF6"/>
    <w:rsid w:val="009B3C0B"/>
    <w:rsid w:val="009B3C1A"/>
    <w:rsid w:val="009B3C65"/>
    <w:rsid w:val="009B4031"/>
    <w:rsid w:val="009B41C3"/>
    <w:rsid w:val="009B4335"/>
    <w:rsid w:val="009B464D"/>
    <w:rsid w:val="009B466C"/>
    <w:rsid w:val="009B4F8C"/>
    <w:rsid w:val="009B4F8E"/>
    <w:rsid w:val="009B4FEB"/>
    <w:rsid w:val="009B513F"/>
    <w:rsid w:val="009B51ED"/>
    <w:rsid w:val="009B55A8"/>
    <w:rsid w:val="009B56CF"/>
    <w:rsid w:val="009B5A2F"/>
    <w:rsid w:val="009B5E73"/>
    <w:rsid w:val="009B5FD5"/>
    <w:rsid w:val="009B619A"/>
    <w:rsid w:val="009B6508"/>
    <w:rsid w:val="009B67C4"/>
    <w:rsid w:val="009B6864"/>
    <w:rsid w:val="009B6898"/>
    <w:rsid w:val="009B6A2B"/>
    <w:rsid w:val="009B6B27"/>
    <w:rsid w:val="009B6C83"/>
    <w:rsid w:val="009B6EAA"/>
    <w:rsid w:val="009B7286"/>
    <w:rsid w:val="009B77C4"/>
    <w:rsid w:val="009B7867"/>
    <w:rsid w:val="009B7934"/>
    <w:rsid w:val="009B7A09"/>
    <w:rsid w:val="009C0264"/>
    <w:rsid w:val="009C035A"/>
    <w:rsid w:val="009C043D"/>
    <w:rsid w:val="009C08B1"/>
    <w:rsid w:val="009C0A1E"/>
    <w:rsid w:val="009C0C43"/>
    <w:rsid w:val="009C0D43"/>
    <w:rsid w:val="009C0DC8"/>
    <w:rsid w:val="009C0EB5"/>
    <w:rsid w:val="009C0EEF"/>
    <w:rsid w:val="009C1219"/>
    <w:rsid w:val="009C155E"/>
    <w:rsid w:val="009C174E"/>
    <w:rsid w:val="009C1D6C"/>
    <w:rsid w:val="009C1DDF"/>
    <w:rsid w:val="009C1F51"/>
    <w:rsid w:val="009C20E5"/>
    <w:rsid w:val="009C23CA"/>
    <w:rsid w:val="009C2794"/>
    <w:rsid w:val="009C2996"/>
    <w:rsid w:val="009C2B3A"/>
    <w:rsid w:val="009C35C3"/>
    <w:rsid w:val="009C3A7D"/>
    <w:rsid w:val="009C3AD7"/>
    <w:rsid w:val="009C44D0"/>
    <w:rsid w:val="009C45AE"/>
    <w:rsid w:val="009C46B2"/>
    <w:rsid w:val="009C4728"/>
    <w:rsid w:val="009C483A"/>
    <w:rsid w:val="009C48A1"/>
    <w:rsid w:val="009C4D67"/>
    <w:rsid w:val="009C4DAF"/>
    <w:rsid w:val="009C51B4"/>
    <w:rsid w:val="009C55BA"/>
    <w:rsid w:val="009C565B"/>
    <w:rsid w:val="009C5720"/>
    <w:rsid w:val="009C5A24"/>
    <w:rsid w:val="009C62A9"/>
    <w:rsid w:val="009C6608"/>
    <w:rsid w:val="009C6B5C"/>
    <w:rsid w:val="009C6D78"/>
    <w:rsid w:val="009C6EDE"/>
    <w:rsid w:val="009C733D"/>
    <w:rsid w:val="009C734E"/>
    <w:rsid w:val="009C74B1"/>
    <w:rsid w:val="009C7AF7"/>
    <w:rsid w:val="009C7E91"/>
    <w:rsid w:val="009D02F6"/>
    <w:rsid w:val="009D09C9"/>
    <w:rsid w:val="009D0E29"/>
    <w:rsid w:val="009D1153"/>
    <w:rsid w:val="009D1305"/>
    <w:rsid w:val="009D1771"/>
    <w:rsid w:val="009D1E6E"/>
    <w:rsid w:val="009D1EFF"/>
    <w:rsid w:val="009D211B"/>
    <w:rsid w:val="009D24C3"/>
    <w:rsid w:val="009D26F5"/>
    <w:rsid w:val="009D27A8"/>
    <w:rsid w:val="009D2CBF"/>
    <w:rsid w:val="009D2E73"/>
    <w:rsid w:val="009D3198"/>
    <w:rsid w:val="009D32D2"/>
    <w:rsid w:val="009D34FC"/>
    <w:rsid w:val="009D3D35"/>
    <w:rsid w:val="009D449E"/>
    <w:rsid w:val="009D44D8"/>
    <w:rsid w:val="009D465B"/>
    <w:rsid w:val="009D472E"/>
    <w:rsid w:val="009D4849"/>
    <w:rsid w:val="009D497F"/>
    <w:rsid w:val="009D501A"/>
    <w:rsid w:val="009D5074"/>
    <w:rsid w:val="009D51CC"/>
    <w:rsid w:val="009D5226"/>
    <w:rsid w:val="009D53EC"/>
    <w:rsid w:val="009D53FC"/>
    <w:rsid w:val="009D5591"/>
    <w:rsid w:val="009D566D"/>
    <w:rsid w:val="009D581B"/>
    <w:rsid w:val="009D5A0A"/>
    <w:rsid w:val="009D5B89"/>
    <w:rsid w:val="009D5D5A"/>
    <w:rsid w:val="009D5D77"/>
    <w:rsid w:val="009D5EF9"/>
    <w:rsid w:val="009D659B"/>
    <w:rsid w:val="009D680A"/>
    <w:rsid w:val="009D6849"/>
    <w:rsid w:val="009D6E9D"/>
    <w:rsid w:val="009D6FF6"/>
    <w:rsid w:val="009D718C"/>
    <w:rsid w:val="009D73CC"/>
    <w:rsid w:val="009D7476"/>
    <w:rsid w:val="009D75B6"/>
    <w:rsid w:val="009D7747"/>
    <w:rsid w:val="009D78D6"/>
    <w:rsid w:val="009D7E70"/>
    <w:rsid w:val="009E05D0"/>
    <w:rsid w:val="009E0699"/>
    <w:rsid w:val="009E0887"/>
    <w:rsid w:val="009E0A22"/>
    <w:rsid w:val="009E0B4A"/>
    <w:rsid w:val="009E11DD"/>
    <w:rsid w:val="009E17DE"/>
    <w:rsid w:val="009E1843"/>
    <w:rsid w:val="009E187F"/>
    <w:rsid w:val="009E19C2"/>
    <w:rsid w:val="009E1BC0"/>
    <w:rsid w:val="009E1E46"/>
    <w:rsid w:val="009E1E76"/>
    <w:rsid w:val="009E2183"/>
    <w:rsid w:val="009E2978"/>
    <w:rsid w:val="009E2E0E"/>
    <w:rsid w:val="009E2F09"/>
    <w:rsid w:val="009E3038"/>
    <w:rsid w:val="009E32DA"/>
    <w:rsid w:val="009E3647"/>
    <w:rsid w:val="009E36A3"/>
    <w:rsid w:val="009E379A"/>
    <w:rsid w:val="009E3CD7"/>
    <w:rsid w:val="009E3DD0"/>
    <w:rsid w:val="009E4228"/>
    <w:rsid w:val="009E453D"/>
    <w:rsid w:val="009E4688"/>
    <w:rsid w:val="009E4737"/>
    <w:rsid w:val="009E49E6"/>
    <w:rsid w:val="009E4C49"/>
    <w:rsid w:val="009E4D14"/>
    <w:rsid w:val="009E4FC0"/>
    <w:rsid w:val="009E5012"/>
    <w:rsid w:val="009E5020"/>
    <w:rsid w:val="009E5323"/>
    <w:rsid w:val="009E53D2"/>
    <w:rsid w:val="009E5401"/>
    <w:rsid w:val="009E5886"/>
    <w:rsid w:val="009E5CE3"/>
    <w:rsid w:val="009E5F8D"/>
    <w:rsid w:val="009E660E"/>
    <w:rsid w:val="009E6D53"/>
    <w:rsid w:val="009E6D62"/>
    <w:rsid w:val="009E71D8"/>
    <w:rsid w:val="009E7480"/>
    <w:rsid w:val="009E7575"/>
    <w:rsid w:val="009E77BE"/>
    <w:rsid w:val="009E78F3"/>
    <w:rsid w:val="009E79DE"/>
    <w:rsid w:val="009E7A1A"/>
    <w:rsid w:val="009E7AD1"/>
    <w:rsid w:val="009E7D60"/>
    <w:rsid w:val="009F04A4"/>
    <w:rsid w:val="009F0566"/>
    <w:rsid w:val="009F0870"/>
    <w:rsid w:val="009F093F"/>
    <w:rsid w:val="009F0E5A"/>
    <w:rsid w:val="009F0FA8"/>
    <w:rsid w:val="009F0FE4"/>
    <w:rsid w:val="009F127D"/>
    <w:rsid w:val="009F14B5"/>
    <w:rsid w:val="009F1512"/>
    <w:rsid w:val="009F1570"/>
    <w:rsid w:val="009F16FE"/>
    <w:rsid w:val="009F17A7"/>
    <w:rsid w:val="009F1CB5"/>
    <w:rsid w:val="009F1EA1"/>
    <w:rsid w:val="009F2327"/>
    <w:rsid w:val="009F23EB"/>
    <w:rsid w:val="009F24CB"/>
    <w:rsid w:val="009F2589"/>
    <w:rsid w:val="009F2965"/>
    <w:rsid w:val="009F2EEE"/>
    <w:rsid w:val="009F30CB"/>
    <w:rsid w:val="009F3176"/>
    <w:rsid w:val="009F327C"/>
    <w:rsid w:val="009F37D8"/>
    <w:rsid w:val="009F3C5C"/>
    <w:rsid w:val="009F4278"/>
    <w:rsid w:val="009F487C"/>
    <w:rsid w:val="009F48EF"/>
    <w:rsid w:val="009F4A87"/>
    <w:rsid w:val="009F4B78"/>
    <w:rsid w:val="009F4CCD"/>
    <w:rsid w:val="009F535A"/>
    <w:rsid w:val="009F5CB6"/>
    <w:rsid w:val="009F6213"/>
    <w:rsid w:val="009F6574"/>
    <w:rsid w:val="009F657A"/>
    <w:rsid w:val="009F65D4"/>
    <w:rsid w:val="009F661C"/>
    <w:rsid w:val="009F6638"/>
    <w:rsid w:val="009F663C"/>
    <w:rsid w:val="009F6A26"/>
    <w:rsid w:val="009F7213"/>
    <w:rsid w:val="009F7254"/>
    <w:rsid w:val="009F767A"/>
    <w:rsid w:val="009F76FB"/>
    <w:rsid w:val="009F773D"/>
    <w:rsid w:val="009F786C"/>
    <w:rsid w:val="009F7A8C"/>
    <w:rsid w:val="00A0005E"/>
    <w:rsid w:val="00A001E1"/>
    <w:rsid w:val="00A003F0"/>
    <w:rsid w:val="00A00423"/>
    <w:rsid w:val="00A00444"/>
    <w:rsid w:val="00A00587"/>
    <w:rsid w:val="00A00B26"/>
    <w:rsid w:val="00A00EBF"/>
    <w:rsid w:val="00A011CD"/>
    <w:rsid w:val="00A0123B"/>
    <w:rsid w:val="00A0123D"/>
    <w:rsid w:val="00A0155E"/>
    <w:rsid w:val="00A017AB"/>
    <w:rsid w:val="00A01BA0"/>
    <w:rsid w:val="00A01FED"/>
    <w:rsid w:val="00A02293"/>
    <w:rsid w:val="00A025EE"/>
    <w:rsid w:val="00A0283A"/>
    <w:rsid w:val="00A0290E"/>
    <w:rsid w:val="00A02A0B"/>
    <w:rsid w:val="00A03455"/>
    <w:rsid w:val="00A03DB1"/>
    <w:rsid w:val="00A03DE3"/>
    <w:rsid w:val="00A03F70"/>
    <w:rsid w:val="00A043AB"/>
    <w:rsid w:val="00A04496"/>
    <w:rsid w:val="00A0491F"/>
    <w:rsid w:val="00A05138"/>
    <w:rsid w:val="00A051D4"/>
    <w:rsid w:val="00A054E9"/>
    <w:rsid w:val="00A055B0"/>
    <w:rsid w:val="00A057E0"/>
    <w:rsid w:val="00A05ED0"/>
    <w:rsid w:val="00A06107"/>
    <w:rsid w:val="00A06813"/>
    <w:rsid w:val="00A06841"/>
    <w:rsid w:val="00A0685B"/>
    <w:rsid w:val="00A06C24"/>
    <w:rsid w:val="00A06D68"/>
    <w:rsid w:val="00A06F0D"/>
    <w:rsid w:val="00A071B8"/>
    <w:rsid w:val="00A075C1"/>
    <w:rsid w:val="00A0764D"/>
    <w:rsid w:val="00A07853"/>
    <w:rsid w:val="00A07892"/>
    <w:rsid w:val="00A10040"/>
    <w:rsid w:val="00A10121"/>
    <w:rsid w:val="00A1032F"/>
    <w:rsid w:val="00A109F8"/>
    <w:rsid w:val="00A10D3A"/>
    <w:rsid w:val="00A11011"/>
    <w:rsid w:val="00A112C6"/>
    <w:rsid w:val="00A116BA"/>
    <w:rsid w:val="00A117BF"/>
    <w:rsid w:val="00A11A06"/>
    <w:rsid w:val="00A11F96"/>
    <w:rsid w:val="00A12B08"/>
    <w:rsid w:val="00A1300A"/>
    <w:rsid w:val="00A130C3"/>
    <w:rsid w:val="00A132F3"/>
    <w:rsid w:val="00A1330B"/>
    <w:rsid w:val="00A139DD"/>
    <w:rsid w:val="00A13C9D"/>
    <w:rsid w:val="00A13F0C"/>
    <w:rsid w:val="00A141C9"/>
    <w:rsid w:val="00A14806"/>
    <w:rsid w:val="00A14B16"/>
    <w:rsid w:val="00A14E02"/>
    <w:rsid w:val="00A15043"/>
    <w:rsid w:val="00A15297"/>
    <w:rsid w:val="00A15656"/>
    <w:rsid w:val="00A15FF4"/>
    <w:rsid w:val="00A16331"/>
    <w:rsid w:val="00A16471"/>
    <w:rsid w:val="00A165D7"/>
    <w:rsid w:val="00A1684F"/>
    <w:rsid w:val="00A168D2"/>
    <w:rsid w:val="00A16AD6"/>
    <w:rsid w:val="00A16E5A"/>
    <w:rsid w:val="00A16FE6"/>
    <w:rsid w:val="00A17100"/>
    <w:rsid w:val="00A1715F"/>
    <w:rsid w:val="00A17B94"/>
    <w:rsid w:val="00A17C98"/>
    <w:rsid w:val="00A17D21"/>
    <w:rsid w:val="00A17DCE"/>
    <w:rsid w:val="00A17DE6"/>
    <w:rsid w:val="00A2014B"/>
    <w:rsid w:val="00A203B8"/>
    <w:rsid w:val="00A20713"/>
    <w:rsid w:val="00A209EC"/>
    <w:rsid w:val="00A21231"/>
    <w:rsid w:val="00A212CE"/>
    <w:rsid w:val="00A214CB"/>
    <w:rsid w:val="00A21688"/>
    <w:rsid w:val="00A216BB"/>
    <w:rsid w:val="00A21B4A"/>
    <w:rsid w:val="00A21BA1"/>
    <w:rsid w:val="00A21FB7"/>
    <w:rsid w:val="00A228B5"/>
    <w:rsid w:val="00A22C75"/>
    <w:rsid w:val="00A22E1B"/>
    <w:rsid w:val="00A237CC"/>
    <w:rsid w:val="00A23DD5"/>
    <w:rsid w:val="00A23E71"/>
    <w:rsid w:val="00A244EC"/>
    <w:rsid w:val="00A2459D"/>
    <w:rsid w:val="00A2465E"/>
    <w:rsid w:val="00A2475A"/>
    <w:rsid w:val="00A24C0E"/>
    <w:rsid w:val="00A24D0C"/>
    <w:rsid w:val="00A24EDB"/>
    <w:rsid w:val="00A253A5"/>
    <w:rsid w:val="00A25431"/>
    <w:rsid w:val="00A25937"/>
    <w:rsid w:val="00A25ADC"/>
    <w:rsid w:val="00A26349"/>
    <w:rsid w:val="00A26858"/>
    <w:rsid w:val="00A26930"/>
    <w:rsid w:val="00A26B03"/>
    <w:rsid w:val="00A26F23"/>
    <w:rsid w:val="00A272F5"/>
    <w:rsid w:val="00A274FE"/>
    <w:rsid w:val="00A2783F"/>
    <w:rsid w:val="00A27B2C"/>
    <w:rsid w:val="00A27EA7"/>
    <w:rsid w:val="00A27EB0"/>
    <w:rsid w:val="00A30027"/>
    <w:rsid w:val="00A302A1"/>
    <w:rsid w:val="00A305A1"/>
    <w:rsid w:val="00A3081A"/>
    <w:rsid w:val="00A30A7A"/>
    <w:rsid w:val="00A30C03"/>
    <w:rsid w:val="00A30C1B"/>
    <w:rsid w:val="00A3156A"/>
    <w:rsid w:val="00A3169E"/>
    <w:rsid w:val="00A316D5"/>
    <w:rsid w:val="00A31977"/>
    <w:rsid w:val="00A31CB9"/>
    <w:rsid w:val="00A31DC0"/>
    <w:rsid w:val="00A31F12"/>
    <w:rsid w:val="00A32276"/>
    <w:rsid w:val="00A3241C"/>
    <w:rsid w:val="00A325D4"/>
    <w:rsid w:val="00A32808"/>
    <w:rsid w:val="00A3281E"/>
    <w:rsid w:val="00A32AE2"/>
    <w:rsid w:val="00A32CCC"/>
    <w:rsid w:val="00A32E1D"/>
    <w:rsid w:val="00A330DF"/>
    <w:rsid w:val="00A333CB"/>
    <w:rsid w:val="00A3345B"/>
    <w:rsid w:val="00A339E8"/>
    <w:rsid w:val="00A33AE0"/>
    <w:rsid w:val="00A33B3B"/>
    <w:rsid w:val="00A33BF9"/>
    <w:rsid w:val="00A33E0D"/>
    <w:rsid w:val="00A34032"/>
    <w:rsid w:val="00A3417B"/>
    <w:rsid w:val="00A34352"/>
    <w:rsid w:val="00A34595"/>
    <w:rsid w:val="00A34D3F"/>
    <w:rsid w:val="00A3504F"/>
    <w:rsid w:val="00A350A9"/>
    <w:rsid w:val="00A356B8"/>
    <w:rsid w:val="00A35CBD"/>
    <w:rsid w:val="00A35E90"/>
    <w:rsid w:val="00A36A14"/>
    <w:rsid w:val="00A36AAD"/>
    <w:rsid w:val="00A36FE0"/>
    <w:rsid w:val="00A37429"/>
    <w:rsid w:val="00A3762D"/>
    <w:rsid w:val="00A37630"/>
    <w:rsid w:val="00A378AF"/>
    <w:rsid w:val="00A37EBF"/>
    <w:rsid w:val="00A40436"/>
    <w:rsid w:val="00A40A3A"/>
    <w:rsid w:val="00A40C75"/>
    <w:rsid w:val="00A41088"/>
    <w:rsid w:val="00A412D2"/>
    <w:rsid w:val="00A41CD2"/>
    <w:rsid w:val="00A41D86"/>
    <w:rsid w:val="00A41F77"/>
    <w:rsid w:val="00A4252F"/>
    <w:rsid w:val="00A4263E"/>
    <w:rsid w:val="00A42897"/>
    <w:rsid w:val="00A42907"/>
    <w:rsid w:val="00A42D58"/>
    <w:rsid w:val="00A42E4E"/>
    <w:rsid w:val="00A433F9"/>
    <w:rsid w:val="00A4345A"/>
    <w:rsid w:val="00A439C3"/>
    <w:rsid w:val="00A43C63"/>
    <w:rsid w:val="00A4403A"/>
    <w:rsid w:val="00A442DF"/>
    <w:rsid w:val="00A44885"/>
    <w:rsid w:val="00A44914"/>
    <w:rsid w:val="00A45007"/>
    <w:rsid w:val="00A45141"/>
    <w:rsid w:val="00A4519B"/>
    <w:rsid w:val="00A455C4"/>
    <w:rsid w:val="00A457BD"/>
    <w:rsid w:val="00A45C3A"/>
    <w:rsid w:val="00A465C3"/>
    <w:rsid w:val="00A46E18"/>
    <w:rsid w:val="00A47025"/>
    <w:rsid w:val="00A471ED"/>
    <w:rsid w:val="00A473B0"/>
    <w:rsid w:val="00A47754"/>
    <w:rsid w:val="00A47CE5"/>
    <w:rsid w:val="00A500B3"/>
    <w:rsid w:val="00A50571"/>
    <w:rsid w:val="00A50981"/>
    <w:rsid w:val="00A50AD9"/>
    <w:rsid w:val="00A513F5"/>
    <w:rsid w:val="00A51C38"/>
    <w:rsid w:val="00A51D5E"/>
    <w:rsid w:val="00A51DD4"/>
    <w:rsid w:val="00A51F54"/>
    <w:rsid w:val="00A51FF7"/>
    <w:rsid w:val="00A521C4"/>
    <w:rsid w:val="00A52370"/>
    <w:rsid w:val="00A5239C"/>
    <w:rsid w:val="00A523C9"/>
    <w:rsid w:val="00A52478"/>
    <w:rsid w:val="00A52523"/>
    <w:rsid w:val="00A52ADE"/>
    <w:rsid w:val="00A52AE8"/>
    <w:rsid w:val="00A52D2B"/>
    <w:rsid w:val="00A532E2"/>
    <w:rsid w:val="00A53AA0"/>
    <w:rsid w:val="00A53D51"/>
    <w:rsid w:val="00A53DE5"/>
    <w:rsid w:val="00A53ED4"/>
    <w:rsid w:val="00A541F2"/>
    <w:rsid w:val="00A54243"/>
    <w:rsid w:val="00A543B5"/>
    <w:rsid w:val="00A544F5"/>
    <w:rsid w:val="00A545D7"/>
    <w:rsid w:val="00A54AE1"/>
    <w:rsid w:val="00A54C18"/>
    <w:rsid w:val="00A54C7D"/>
    <w:rsid w:val="00A54DB4"/>
    <w:rsid w:val="00A54FA1"/>
    <w:rsid w:val="00A55073"/>
    <w:rsid w:val="00A551EF"/>
    <w:rsid w:val="00A555B1"/>
    <w:rsid w:val="00A5570D"/>
    <w:rsid w:val="00A55975"/>
    <w:rsid w:val="00A55D12"/>
    <w:rsid w:val="00A560AB"/>
    <w:rsid w:val="00A562BA"/>
    <w:rsid w:val="00A568E5"/>
    <w:rsid w:val="00A56C2F"/>
    <w:rsid w:val="00A56FE7"/>
    <w:rsid w:val="00A573F2"/>
    <w:rsid w:val="00A574BF"/>
    <w:rsid w:val="00A574F4"/>
    <w:rsid w:val="00A57566"/>
    <w:rsid w:val="00A5768B"/>
    <w:rsid w:val="00A576AB"/>
    <w:rsid w:val="00A6059E"/>
    <w:rsid w:val="00A6072D"/>
    <w:rsid w:val="00A60CB1"/>
    <w:rsid w:val="00A6140C"/>
    <w:rsid w:val="00A6141D"/>
    <w:rsid w:val="00A615DD"/>
    <w:rsid w:val="00A6187C"/>
    <w:rsid w:val="00A61DB2"/>
    <w:rsid w:val="00A61F1E"/>
    <w:rsid w:val="00A62218"/>
    <w:rsid w:val="00A622DD"/>
    <w:rsid w:val="00A625C4"/>
    <w:rsid w:val="00A62792"/>
    <w:rsid w:val="00A628EE"/>
    <w:rsid w:val="00A6294C"/>
    <w:rsid w:val="00A629CC"/>
    <w:rsid w:val="00A62E8A"/>
    <w:rsid w:val="00A6308E"/>
    <w:rsid w:val="00A6351D"/>
    <w:rsid w:val="00A636C9"/>
    <w:rsid w:val="00A63C96"/>
    <w:rsid w:val="00A64016"/>
    <w:rsid w:val="00A6402B"/>
    <w:rsid w:val="00A6451D"/>
    <w:rsid w:val="00A646F5"/>
    <w:rsid w:val="00A64B28"/>
    <w:rsid w:val="00A650CE"/>
    <w:rsid w:val="00A65D4D"/>
    <w:rsid w:val="00A65D6D"/>
    <w:rsid w:val="00A65FD9"/>
    <w:rsid w:val="00A660FC"/>
    <w:rsid w:val="00A6614C"/>
    <w:rsid w:val="00A662C9"/>
    <w:rsid w:val="00A665FC"/>
    <w:rsid w:val="00A66BBE"/>
    <w:rsid w:val="00A66BFE"/>
    <w:rsid w:val="00A675B1"/>
    <w:rsid w:val="00A67DF0"/>
    <w:rsid w:val="00A67F31"/>
    <w:rsid w:val="00A700C3"/>
    <w:rsid w:val="00A707A9"/>
    <w:rsid w:val="00A70BAD"/>
    <w:rsid w:val="00A70C63"/>
    <w:rsid w:val="00A710B0"/>
    <w:rsid w:val="00A7129A"/>
    <w:rsid w:val="00A712CE"/>
    <w:rsid w:val="00A713F3"/>
    <w:rsid w:val="00A71450"/>
    <w:rsid w:val="00A71911"/>
    <w:rsid w:val="00A720A2"/>
    <w:rsid w:val="00A72CB5"/>
    <w:rsid w:val="00A72CDE"/>
    <w:rsid w:val="00A72F1D"/>
    <w:rsid w:val="00A7311F"/>
    <w:rsid w:val="00A737BA"/>
    <w:rsid w:val="00A7387C"/>
    <w:rsid w:val="00A73A49"/>
    <w:rsid w:val="00A74144"/>
    <w:rsid w:val="00A741D7"/>
    <w:rsid w:val="00A74412"/>
    <w:rsid w:val="00A745C6"/>
    <w:rsid w:val="00A74F20"/>
    <w:rsid w:val="00A7542E"/>
    <w:rsid w:val="00A75A37"/>
    <w:rsid w:val="00A75E5C"/>
    <w:rsid w:val="00A76062"/>
    <w:rsid w:val="00A76121"/>
    <w:rsid w:val="00A763D2"/>
    <w:rsid w:val="00A770C0"/>
    <w:rsid w:val="00A77434"/>
    <w:rsid w:val="00A776EA"/>
    <w:rsid w:val="00A7797B"/>
    <w:rsid w:val="00A779AC"/>
    <w:rsid w:val="00A77A8E"/>
    <w:rsid w:val="00A77B8E"/>
    <w:rsid w:val="00A77D0A"/>
    <w:rsid w:val="00A77DC6"/>
    <w:rsid w:val="00A77FED"/>
    <w:rsid w:val="00A8014D"/>
    <w:rsid w:val="00A80630"/>
    <w:rsid w:val="00A807D8"/>
    <w:rsid w:val="00A80AB8"/>
    <w:rsid w:val="00A80AE9"/>
    <w:rsid w:val="00A80F7B"/>
    <w:rsid w:val="00A8160E"/>
    <w:rsid w:val="00A816FD"/>
    <w:rsid w:val="00A817DC"/>
    <w:rsid w:val="00A819E4"/>
    <w:rsid w:val="00A81A8F"/>
    <w:rsid w:val="00A81B1F"/>
    <w:rsid w:val="00A81ECD"/>
    <w:rsid w:val="00A82114"/>
    <w:rsid w:val="00A82394"/>
    <w:rsid w:val="00A824DF"/>
    <w:rsid w:val="00A8257F"/>
    <w:rsid w:val="00A82933"/>
    <w:rsid w:val="00A82A97"/>
    <w:rsid w:val="00A82C26"/>
    <w:rsid w:val="00A82CD5"/>
    <w:rsid w:val="00A82F27"/>
    <w:rsid w:val="00A82F54"/>
    <w:rsid w:val="00A832AB"/>
    <w:rsid w:val="00A833BD"/>
    <w:rsid w:val="00A833D7"/>
    <w:rsid w:val="00A83487"/>
    <w:rsid w:val="00A8350A"/>
    <w:rsid w:val="00A83DE2"/>
    <w:rsid w:val="00A83FF0"/>
    <w:rsid w:val="00A846BC"/>
    <w:rsid w:val="00A848AF"/>
    <w:rsid w:val="00A84A6C"/>
    <w:rsid w:val="00A84B2B"/>
    <w:rsid w:val="00A8523B"/>
    <w:rsid w:val="00A85321"/>
    <w:rsid w:val="00A855D7"/>
    <w:rsid w:val="00A857BD"/>
    <w:rsid w:val="00A85881"/>
    <w:rsid w:val="00A85E8D"/>
    <w:rsid w:val="00A85F74"/>
    <w:rsid w:val="00A86188"/>
    <w:rsid w:val="00A8639E"/>
    <w:rsid w:val="00A86503"/>
    <w:rsid w:val="00A86581"/>
    <w:rsid w:val="00A865BE"/>
    <w:rsid w:val="00A86AFC"/>
    <w:rsid w:val="00A86B6F"/>
    <w:rsid w:val="00A86C40"/>
    <w:rsid w:val="00A86C78"/>
    <w:rsid w:val="00A86E92"/>
    <w:rsid w:val="00A87062"/>
    <w:rsid w:val="00A870AF"/>
    <w:rsid w:val="00A87531"/>
    <w:rsid w:val="00A8766D"/>
    <w:rsid w:val="00A879CF"/>
    <w:rsid w:val="00A87BDB"/>
    <w:rsid w:val="00A87D9F"/>
    <w:rsid w:val="00A9049D"/>
    <w:rsid w:val="00A90729"/>
    <w:rsid w:val="00A90E78"/>
    <w:rsid w:val="00A91083"/>
    <w:rsid w:val="00A911F7"/>
    <w:rsid w:val="00A91237"/>
    <w:rsid w:val="00A91906"/>
    <w:rsid w:val="00A91CC6"/>
    <w:rsid w:val="00A91FDA"/>
    <w:rsid w:val="00A9209F"/>
    <w:rsid w:val="00A9233C"/>
    <w:rsid w:val="00A9278C"/>
    <w:rsid w:val="00A927B5"/>
    <w:rsid w:val="00A929DB"/>
    <w:rsid w:val="00A92C30"/>
    <w:rsid w:val="00A92C67"/>
    <w:rsid w:val="00A92D66"/>
    <w:rsid w:val="00A92D67"/>
    <w:rsid w:val="00A93443"/>
    <w:rsid w:val="00A93B86"/>
    <w:rsid w:val="00A93C4A"/>
    <w:rsid w:val="00A949ED"/>
    <w:rsid w:val="00A94A71"/>
    <w:rsid w:val="00A94E1A"/>
    <w:rsid w:val="00A95316"/>
    <w:rsid w:val="00A95F2C"/>
    <w:rsid w:val="00A95F70"/>
    <w:rsid w:val="00A9606B"/>
    <w:rsid w:val="00A963E5"/>
    <w:rsid w:val="00A97283"/>
    <w:rsid w:val="00A97291"/>
    <w:rsid w:val="00A975B1"/>
    <w:rsid w:val="00A978B2"/>
    <w:rsid w:val="00A97D30"/>
    <w:rsid w:val="00A97ECB"/>
    <w:rsid w:val="00A97F20"/>
    <w:rsid w:val="00AA010F"/>
    <w:rsid w:val="00AA0312"/>
    <w:rsid w:val="00AA033E"/>
    <w:rsid w:val="00AA0B0A"/>
    <w:rsid w:val="00AA0C51"/>
    <w:rsid w:val="00AA1174"/>
    <w:rsid w:val="00AA130F"/>
    <w:rsid w:val="00AA1568"/>
    <w:rsid w:val="00AA175B"/>
    <w:rsid w:val="00AA1C64"/>
    <w:rsid w:val="00AA1DD7"/>
    <w:rsid w:val="00AA1E66"/>
    <w:rsid w:val="00AA1EF0"/>
    <w:rsid w:val="00AA230E"/>
    <w:rsid w:val="00AA2498"/>
    <w:rsid w:val="00AA2CAC"/>
    <w:rsid w:val="00AA2D80"/>
    <w:rsid w:val="00AA2E27"/>
    <w:rsid w:val="00AA349F"/>
    <w:rsid w:val="00AA3E7A"/>
    <w:rsid w:val="00AA4140"/>
    <w:rsid w:val="00AA436F"/>
    <w:rsid w:val="00AA4424"/>
    <w:rsid w:val="00AA4478"/>
    <w:rsid w:val="00AA47A9"/>
    <w:rsid w:val="00AA4B1B"/>
    <w:rsid w:val="00AA4F2E"/>
    <w:rsid w:val="00AA51C3"/>
    <w:rsid w:val="00AA53BA"/>
    <w:rsid w:val="00AA5D29"/>
    <w:rsid w:val="00AA661B"/>
    <w:rsid w:val="00AA6708"/>
    <w:rsid w:val="00AA671B"/>
    <w:rsid w:val="00AA6A32"/>
    <w:rsid w:val="00AA6C2E"/>
    <w:rsid w:val="00AA7124"/>
    <w:rsid w:val="00AA7228"/>
    <w:rsid w:val="00AA7289"/>
    <w:rsid w:val="00AA7475"/>
    <w:rsid w:val="00AA777B"/>
    <w:rsid w:val="00AA79AF"/>
    <w:rsid w:val="00AA79E9"/>
    <w:rsid w:val="00AA7A55"/>
    <w:rsid w:val="00AA7CB9"/>
    <w:rsid w:val="00AA7DE7"/>
    <w:rsid w:val="00AB0248"/>
    <w:rsid w:val="00AB0406"/>
    <w:rsid w:val="00AB04CB"/>
    <w:rsid w:val="00AB04F8"/>
    <w:rsid w:val="00AB07E2"/>
    <w:rsid w:val="00AB0DE1"/>
    <w:rsid w:val="00AB0FA7"/>
    <w:rsid w:val="00AB10BD"/>
    <w:rsid w:val="00AB12D9"/>
    <w:rsid w:val="00AB1506"/>
    <w:rsid w:val="00AB156C"/>
    <w:rsid w:val="00AB22DA"/>
    <w:rsid w:val="00AB2866"/>
    <w:rsid w:val="00AB2A60"/>
    <w:rsid w:val="00AB2F8B"/>
    <w:rsid w:val="00AB30F0"/>
    <w:rsid w:val="00AB32F2"/>
    <w:rsid w:val="00AB384C"/>
    <w:rsid w:val="00AB3ECD"/>
    <w:rsid w:val="00AB400E"/>
    <w:rsid w:val="00AB4318"/>
    <w:rsid w:val="00AB458B"/>
    <w:rsid w:val="00AB4749"/>
    <w:rsid w:val="00AB484F"/>
    <w:rsid w:val="00AB4A4A"/>
    <w:rsid w:val="00AB4D2C"/>
    <w:rsid w:val="00AB4E83"/>
    <w:rsid w:val="00AB509D"/>
    <w:rsid w:val="00AB50CD"/>
    <w:rsid w:val="00AB5D6B"/>
    <w:rsid w:val="00AB611B"/>
    <w:rsid w:val="00AB6202"/>
    <w:rsid w:val="00AB6234"/>
    <w:rsid w:val="00AB69B0"/>
    <w:rsid w:val="00AB6A7A"/>
    <w:rsid w:val="00AB6E77"/>
    <w:rsid w:val="00AB6E7B"/>
    <w:rsid w:val="00AB6EB5"/>
    <w:rsid w:val="00AB7089"/>
    <w:rsid w:val="00AB76CA"/>
    <w:rsid w:val="00AB7740"/>
    <w:rsid w:val="00AB7937"/>
    <w:rsid w:val="00AB79A2"/>
    <w:rsid w:val="00AC015A"/>
    <w:rsid w:val="00AC0947"/>
    <w:rsid w:val="00AC0F17"/>
    <w:rsid w:val="00AC116B"/>
    <w:rsid w:val="00AC12B9"/>
    <w:rsid w:val="00AC1907"/>
    <w:rsid w:val="00AC1942"/>
    <w:rsid w:val="00AC1F61"/>
    <w:rsid w:val="00AC2942"/>
    <w:rsid w:val="00AC2CB6"/>
    <w:rsid w:val="00AC2E25"/>
    <w:rsid w:val="00AC32A4"/>
    <w:rsid w:val="00AC3ACB"/>
    <w:rsid w:val="00AC3F3A"/>
    <w:rsid w:val="00AC4063"/>
    <w:rsid w:val="00AC4156"/>
    <w:rsid w:val="00AC44C5"/>
    <w:rsid w:val="00AC496C"/>
    <w:rsid w:val="00AC4A20"/>
    <w:rsid w:val="00AC56F4"/>
    <w:rsid w:val="00AC587F"/>
    <w:rsid w:val="00AC58D6"/>
    <w:rsid w:val="00AC5997"/>
    <w:rsid w:val="00AC5A0D"/>
    <w:rsid w:val="00AC5FB9"/>
    <w:rsid w:val="00AC6106"/>
    <w:rsid w:val="00AC6143"/>
    <w:rsid w:val="00AC6294"/>
    <w:rsid w:val="00AC67E9"/>
    <w:rsid w:val="00AC695E"/>
    <w:rsid w:val="00AC6BD0"/>
    <w:rsid w:val="00AC6E81"/>
    <w:rsid w:val="00AC70F7"/>
    <w:rsid w:val="00AC730D"/>
    <w:rsid w:val="00AC74E6"/>
    <w:rsid w:val="00AC7859"/>
    <w:rsid w:val="00AD015E"/>
    <w:rsid w:val="00AD0879"/>
    <w:rsid w:val="00AD0891"/>
    <w:rsid w:val="00AD0976"/>
    <w:rsid w:val="00AD0DDE"/>
    <w:rsid w:val="00AD1228"/>
    <w:rsid w:val="00AD156D"/>
    <w:rsid w:val="00AD17E9"/>
    <w:rsid w:val="00AD20A4"/>
    <w:rsid w:val="00AD2656"/>
    <w:rsid w:val="00AD2B87"/>
    <w:rsid w:val="00AD2C35"/>
    <w:rsid w:val="00AD2C84"/>
    <w:rsid w:val="00AD2D1E"/>
    <w:rsid w:val="00AD2D97"/>
    <w:rsid w:val="00AD3313"/>
    <w:rsid w:val="00AD3CC9"/>
    <w:rsid w:val="00AD4583"/>
    <w:rsid w:val="00AD472E"/>
    <w:rsid w:val="00AD488A"/>
    <w:rsid w:val="00AD4E1E"/>
    <w:rsid w:val="00AD4E64"/>
    <w:rsid w:val="00AD527D"/>
    <w:rsid w:val="00AD540D"/>
    <w:rsid w:val="00AD540E"/>
    <w:rsid w:val="00AD5560"/>
    <w:rsid w:val="00AD5594"/>
    <w:rsid w:val="00AD5965"/>
    <w:rsid w:val="00AD5AB5"/>
    <w:rsid w:val="00AD5AF6"/>
    <w:rsid w:val="00AD5B53"/>
    <w:rsid w:val="00AD61C0"/>
    <w:rsid w:val="00AD6619"/>
    <w:rsid w:val="00AD663C"/>
    <w:rsid w:val="00AD666A"/>
    <w:rsid w:val="00AD6A5A"/>
    <w:rsid w:val="00AD6ADD"/>
    <w:rsid w:val="00AD6BFD"/>
    <w:rsid w:val="00AD6E28"/>
    <w:rsid w:val="00AD6EBD"/>
    <w:rsid w:val="00AD7057"/>
    <w:rsid w:val="00AD71FA"/>
    <w:rsid w:val="00AD7446"/>
    <w:rsid w:val="00AD75ED"/>
    <w:rsid w:val="00AD7B36"/>
    <w:rsid w:val="00AE021F"/>
    <w:rsid w:val="00AE02CF"/>
    <w:rsid w:val="00AE02F3"/>
    <w:rsid w:val="00AE0371"/>
    <w:rsid w:val="00AE0399"/>
    <w:rsid w:val="00AE054C"/>
    <w:rsid w:val="00AE061B"/>
    <w:rsid w:val="00AE0688"/>
    <w:rsid w:val="00AE0A52"/>
    <w:rsid w:val="00AE10B4"/>
    <w:rsid w:val="00AE12BD"/>
    <w:rsid w:val="00AE1405"/>
    <w:rsid w:val="00AE169A"/>
    <w:rsid w:val="00AE1C32"/>
    <w:rsid w:val="00AE1D52"/>
    <w:rsid w:val="00AE1E9E"/>
    <w:rsid w:val="00AE2AA9"/>
    <w:rsid w:val="00AE2E06"/>
    <w:rsid w:val="00AE315F"/>
    <w:rsid w:val="00AE31A1"/>
    <w:rsid w:val="00AE32D7"/>
    <w:rsid w:val="00AE33BC"/>
    <w:rsid w:val="00AE38D2"/>
    <w:rsid w:val="00AE3A33"/>
    <w:rsid w:val="00AE3A73"/>
    <w:rsid w:val="00AE4341"/>
    <w:rsid w:val="00AE4594"/>
    <w:rsid w:val="00AE4618"/>
    <w:rsid w:val="00AE4F46"/>
    <w:rsid w:val="00AE4F73"/>
    <w:rsid w:val="00AE534C"/>
    <w:rsid w:val="00AE56BF"/>
    <w:rsid w:val="00AE5791"/>
    <w:rsid w:val="00AE57F6"/>
    <w:rsid w:val="00AE599C"/>
    <w:rsid w:val="00AE5C70"/>
    <w:rsid w:val="00AE6077"/>
    <w:rsid w:val="00AE6550"/>
    <w:rsid w:val="00AE6810"/>
    <w:rsid w:val="00AE69B0"/>
    <w:rsid w:val="00AE6B61"/>
    <w:rsid w:val="00AE755E"/>
    <w:rsid w:val="00AE7625"/>
    <w:rsid w:val="00AE7824"/>
    <w:rsid w:val="00AE7CF0"/>
    <w:rsid w:val="00AE7D2A"/>
    <w:rsid w:val="00AE7D43"/>
    <w:rsid w:val="00AE7EC1"/>
    <w:rsid w:val="00AE7EE7"/>
    <w:rsid w:val="00AF03ED"/>
    <w:rsid w:val="00AF0485"/>
    <w:rsid w:val="00AF05A7"/>
    <w:rsid w:val="00AF0ADE"/>
    <w:rsid w:val="00AF0DE4"/>
    <w:rsid w:val="00AF1018"/>
    <w:rsid w:val="00AF1189"/>
    <w:rsid w:val="00AF11C2"/>
    <w:rsid w:val="00AF19D4"/>
    <w:rsid w:val="00AF208C"/>
    <w:rsid w:val="00AF2152"/>
    <w:rsid w:val="00AF2D57"/>
    <w:rsid w:val="00AF2D72"/>
    <w:rsid w:val="00AF34F9"/>
    <w:rsid w:val="00AF3619"/>
    <w:rsid w:val="00AF40B2"/>
    <w:rsid w:val="00AF4490"/>
    <w:rsid w:val="00AF4518"/>
    <w:rsid w:val="00AF46A1"/>
    <w:rsid w:val="00AF47DB"/>
    <w:rsid w:val="00AF4908"/>
    <w:rsid w:val="00AF4CCE"/>
    <w:rsid w:val="00AF56D8"/>
    <w:rsid w:val="00AF56E3"/>
    <w:rsid w:val="00AF5850"/>
    <w:rsid w:val="00AF5CB6"/>
    <w:rsid w:val="00AF5D4F"/>
    <w:rsid w:val="00AF60B4"/>
    <w:rsid w:val="00AF6110"/>
    <w:rsid w:val="00AF6114"/>
    <w:rsid w:val="00AF62A7"/>
    <w:rsid w:val="00AF67E6"/>
    <w:rsid w:val="00AF6A4C"/>
    <w:rsid w:val="00AF7471"/>
    <w:rsid w:val="00AF74EE"/>
    <w:rsid w:val="00AF752E"/>
    <w:rsid w:val="00AF7C04"/>
    <w:rsid w:val="00AF7D13"/>
    <w:rsid w:val="00AF7E6A"/>
    <w:rsid w:val="00AF7FBA"/>
    <w:rsid w:val="00B000B6"/>
    <w:rsid w:val="00B000E2"/>
    <w:rsid w:val="00B0032A"/>
    <w:rsid w:val="00B00330"/>
    <w:rsid w:val="00B0099E"/>
    <w:rsid w:val="00B014A4"/>
    <w:rsid w:val="00B018E6"/>
    <w:rsid w:val="00B01D6D"/>
    <w:rsid w:val="00B01F4E"/>
    <w:rsid w:val="00B0224A"/>
    <w:rsid w:val="00B024E3"/>
    <w:rsid w:val="00B02780"/>
    <w:rsid w:val="00B031DA"/>
    <w:rsid w:val="00B032C1"/>
    <w:rsid w:val="00B0354A"/>
    <w:rsid w:val="00B03704"/>
    <w:rsid w:val="00B038A7"/>
    <w:rsid w:val="00B03BD2"/>
    <w:rsid w:val="00B047DD"/>
    <w:rsid w:val="00B04CEE"/>
    <w:rsid w:val="00B04E0B"/>
    <w:rsid w:val="00B04ED4"/>
    <w:rsid w:val="00B05219"/>
    <w:rsid w:val="00B0526A"/>
    <w:rsid w:val="00B05624"/>
    <w:rsid w:val="00B05812"/>
    <w:rsid w:val="00B05F7E"/>
    <w:rsid w:val="00B06094"/>
    <w:rsid w:val="00B06AC7"/>
    <w:rsid w:val="00B06E3E"/>
    <w:rsid w:val="00B07038"/>
    <w:rsid w:val="00B0703C"/>
    <w:rsid w:val="00B0706E"/>
    <w:rsid w:val="00B07697"/>
    <w:rsid w:val="00B07983"/>
    <w:rsid w:val="00B1012D"/>
    <w:rsid w:val="00B10442"/>
    <w:rsid w:val="00B10471"/>
    <w:rsid w:val="00B10A70"/>
    <w:rsid w:val="00B110E2"/>
    <w:rsid w:val="00B11558"/>
    <w:rsid w:val="00B11FE5"/>
    <w:rsid w:val="00B12056"/>
    <w:rsid w:val="00B12100"/>
    <w:rsid w:val="00B12329"/>
    <w:rsid w:val="00B126EA"/>
    <w:rsid w:val="00B129CF"/>
    <w:rsid w:val="00B12BA1"/>
    <w:rsid w:val="00B12D96"/>
    <w:rsid w:val="00B130B2"/>
    <w:rsid w:val="00B133B6"/>
    <w:rsid w:val="00B139AB"/>
    <w:rsid w:val="00B13E1C"/>
    <w:rsid w:val="00B1432A"/>
    <w:rsid w:val="00B14450"/>
    <w:rsid w:val="00B1461E"/>
    <w:rsid w:val="00B1478A"/>
    <w:rsid w:val="00B14A8A"/>
    <w:rsid w:val="00B15030"/>
    <w:rsid w:val="00B151C0"/>
    <w:rsid w:val="00B15478"/>
    <w:rsid w:val="00B15B3B"/>
    <w:rsid w:val="00B15BB1"/>
    <w:rsid w:val="00B164A9"/>
    <w:rsid w:val="00B164D8"/>
    <w:rsid w:val="00B167A4"/>
    <w:rsid w:val="00B1685C"/>
    <w:rsid w:val="00B1695F"/>
    <w:rsid w:val="00B16D03"/>
    <w:rsid w:val="00B16DA8"/>
    <w:rsid w:val="00B176C2"/>
    <w:rsid w:val="00B176FD"/>
    <w:rsid w:val="00B17A05"/>
    <w:rsid w:val="00B202B0"/>
    <w:rsid w:val="00B203CB"/>
    <w:rsid w:val="00B208EE"/>
    <w:rsid w:val="00B20AF9"/>
    <w:rsid w:val="00B20D86"/>
    <w:rsid w:val="00B210F1"/>
    <w:rsid w:val="00B213F4"/>
    <w:rsid w:val="00B21877"/>
    <w:rsid w:val="00B225DB"/>
    <w:rsid w:val="00B227C3"/>
    <w:rsid w:val="00B23101"/>
    <w:rsid w:val="00B23122"/>
    <w:rsid w:val="00B232BC"/>
    <w:rsid w:val="00B2343E"/>
    <w:rsid w:val="00B238B2"/>
    <w:rsid w:val="00B23B35"/>
    <w:rsid w:val="00B23D09"/>
    <w:rsid w:val="00B23DC1"/>
    <w:rsid w:val="00B23E33"/>
    <w:rsid w:val="00B245E4"/>
    <w:rsid w:val="00B24608"/>
    <w:rsid w:val="00B24FE3"/>
    <w:rsid w:val="00B252F4"/>
    <w:rsid w:val="00B253B2"/>
    <w:rsid w:val="00B253B7"/>
    <w:rsid w:val="00B25443"/>
    <w:rsid w:val="00B25468"/>
    <w:rsid w:val="00B254FD"/>
    <w:rsid w:val="00B258F4"/>
    <w:rsid w:val="00B25E7F"/>
    <w:rsid w:val="00B26583"/>
    <w:rsid w:val="00B267E7"/>
    <w:rsid w:val="00B26B1A"/>
    <w:rsid w:val="00B27206"/>
    <w:rsid w:val="00B272B3"/>
    <w:rsid w:val="00B272E3"/>
    <w:rsid w:val="00B27487"/>
    <w:rsid w:val="00B27764"/>
    <w:rsid w:val="00B27877"/>
    <w:rsid w:val="00B27B1C"/>
    <w:rsid w:val="00B27D2D"/>
    <w:rsid w:val="00B27DA6"/>
    <w:rsid w:val="00B27F3C"/>
    <w:rsid w:val="00B302A7"/>
    <w:rsid w:val="00B30717"/>
    <w:rsid w:val="00B30831"/>
    <w:rsid w:val="00B308DE"/>
    <w:rsid w:val="00B30B37"/>
    <w:rsid w:val="00B30E7D"/>
    <w:rsid w:val="00B31292"/>
    <w:rsid w:val="00B3138F"/>
    <w:rsid w:val="00B31543"/>
    <w:rsid w:val="00B315FF"/>
    <w:rsid w:val="00B3161D"/>
    <w:rsid w:val="00B31708"/>
    <w:rsid w:val="00B31738"/>
    <w:rsid w:val="00B318E6"/>
    <w:rsid w:val="00B31DB9"/>
    <w:rsid w:val="00B320BF"/>
    <w:rsid w:val="00B324E3"/>
    <w:rsid w:val="00B32829"/>
    <w:rsid w:val="00B32CCC"/>
    <w:rsid w:val="00B332AA"/>
    <w:rsid w:val="00B333D0"/>
    <w:rsid w:val="00B333F6"/>
    <w:rsid w:val="00B3398B"/>
    <w:rsid w:val="00B33D9B"/>
    <w:rsid w:val="00B34480"/>
    <w:rsid w:val="00B344D7"/>
    <w:rsid w:val="00B346A7"/>
    <w:rsid w:val="00B34768"/>
    <w:rsid w:val="00B358B5"/>
    <w:rsid w:val="00B360EC"/>
    <w:rsid w:val="00B36232"/>
    <w:rsid w:val="00B36301"/>
    <w:rsid w:val="00B363C5"/>
    <w:rsid w:val="00B36B63"/>
    <w:rsid w:val="00B36C65"/>
    <w:rsid w:val="00B36D61"/>
    <w:rsid w:val="00B36ED0"/>
    <w:rsid w:val="00B371EE"/>
    <w:rsid w:val="00B37243"/>
    <w:rsid w:val="00B37709"/>
    <w:rsid w:val="00B3784B"/>
    <w:rsid w:val="00B37866"/>
    <w:rsid w:val="00B3792E"/>
    <w:rsid w:val="00B37956"/>
    <w:rsid w:val="00B379FD"/>
    <w:rsid w:val="00B4031A"/>
    <w:rsid w:val="00B40953"/>
    <w:rsid w:val="00B40D3F"/>
    <w:rsid w:val="00B40D8E"/>
    <w:rsid w:val="00B410D2"/>
    <w:rsid w:val="00B411A5"/>
    <w:rsid w:val="00B418C5"/>
    <w:rsid w:val="00B41E7A"/>
    <w:rsid w:val="00B420EF"/>
    <w:rsid w:val="00B423B9"/>
    <w:rsid w:val="00B428CB"/>
    <w:rsid w:val="00B4299E"/>
    <w:rsid w:val="00B42A20"/>
    <w:rsid w:val="00B42BF4"/>
    <w:rsid w:val="00B42E46"/>
    <w:rsid w:val="00B42FBE"/>
    <w:rsid w:val="00B430E6"/>
    <w:rsid w:val="00B43286"/>
    <w:rsid w:val="00B43299"/>
    <w:rsid w:val="00B432CE"/>
    <w:rsid w:val="00B43416"/>
    <w:rsid w:val="00B439A4"/>
    <w:rsid w:val="00B43DB1"/>
    <w:rsid w:val="00B43F0E"/>
    <w:rsid w:val="00B4415C"/>
    <w:rsid w:val="00B4447B"/>
    <w:rsid w:val="00B446D6"/>
    <w:rsid w:val="00B44A84"/>
    <w:rsid w:val="00B44C84"/>
    <w:rsid w:val="00B44D31"/>
    <w:rsid w:val="00B44F06"/>
    <w:rsid w:val="00B4505A"/>
    <w:rsid w:val="00B454BD"/>
    <w:rsid w:val="00B457A3"/>
    <w:rsid w:val="00B45882"/>
    <w:rsid w:val="00B458D3"/>
    <w:rsid w:val="00B4590B"/>
    <w:rsid w:val="00B45B87"/>
    <w:rsid w:val="00B4621E"/>
    <w:rsid w:val="00B46240"/>
    <w:rsid w:val="00B46614"/>
    <w:rsid w:val="00B468A5"/>
    <w:rsid w:val="00B46B18"/>
    <w:rsid w:val="00B46D25"/>
    <w:rsid w:val="00B46F43"/>
    <w:rsid w:val="00B4712F"/>
    <w:rsid w:val="00B47362"/>
    <w:rsid w:val="00B47928"/>
    <w:rsid w:val="00B47E0D"/>
    <w:rsid w:val="00B50380"/>
    <w:rsid w:val="00B507C0"/>
    <w:rsid w:val="00B50840"/>
    <w:rsid w:val="00B50DCA"/>
    <w:rsid w:val="00B51267"/>
    <w:rsid w:val="00B514B2"/>
    <w:rsid w:val="00B5172C"/>
    <w:rsid w:val="00B51740"/>
    <w:rsid w:val="00B51A75"/>
    <w:rsid w:val="00B51F87"/>
    <w:rsid w:val="00B5229D"/>
    <w:rsid w:val="00B5233D"/>
    <w:rsid w:val="00B52424"/>
    <w:rsid w:val="00B52694"/>
    <w:rsid w:val="00B527F3"/>
    <w:rsid w:val="00B5280A"/>
    <w:rsid w:val="00B52897"/>
    <w:rsid w:val="00B5290F"/>
    <w:rsid w:val="00B52D06"/>
    <w:rsid w:val="00B52D5A"/>
    <w:rsid w:val="00B52DBC"/>
    <w:rsid w:val="00B52EF3"/>
    <w:rsid w:val="00B53166"/>
    <w:rsid w:val="00B53442"/>
    <w:rsid w:val="00B53567"/>
    <w:rsid w:val="00B535A3"/>
    <w:rsid w:val="00B538F3"/>
    <w:rsid w:val="00B53C08"/>
    <w:rsid w:val="00B53D8E"/>
    <w:rsid w:val="00B53DDC"/>
    <w:rsid w:val="00B53F18"/>
    <w:rsid w:val="00B544AA"/>
    <w:rsid w:val="00B54597"/>
    <w:rsid w:val="00B547DA"/>
    <w:rsid w:val="00B547FE"/>
    <w:rsid w:val="00B54890"/>
    <w:rsid w:val="00B54D75"/>
    <w:rsid w:val="00B55503"/>
    <w:rsid w:val="00B55634"/>
    <w:rsid w:val="00B5599F"/>
    <w:rsid w:val="00B5608E"/>
    <w:rsid w:val="00B561D5"/>
    <w:rsid w:val="00B56473"/>
    <w:rsid w:val="00B56653"/>
    <w:rsid w:val="00B566F4"/>
    <w:rsid w:val="00B568DB"/>
    <w:rsid w:val="00B56D3D"/>
    <w:rsid w:val="00B56E33"/>
    <w:rsid w:val="00B570DA"/>
    <w:rsid w:val="00B579A0"/>
    <w:rsid w:val="00B57AD1"/>
    <w:rsid w:val="00B57B1D"/>
    <w:rsid w:val="00B6044A"/>
    <w:rsid w:val="00B60DC0"/>
    <w:rsid w:val="00B610DB"/>
    <w:rsid w:val="00B612AF"/>
    <w:rsid w:val="00B613C8"/>
    <w:rsid w:val="00B616F1"/>
    <w:rsid w:val="00B61B0B"/>
    <w:rsid w:val="00B61B4E"/>
    <w:rsid w:val="00B61BED"/>
    <w:rsid w:val="00B61F07"/>
    <w:rsid w:val="00B622AD"/>
    <w:rsid w:val="00B62551"/>
    <w:rsid w:val="00B62985"/>
    <w:rsid w:val="00B62A39"/>
    <w:rsid w:val="00B63060"/>
    <w:rsid w:val="00B63351"/>
    <w:rsid w:val="00B63A64"/>
    <w:rsid w:val="00B63C62"/>
    <w:rsid w:val="00B63E7D"/>
    <w:rsid w:val="00B642BA"/>
    <w:rsid w:val="00B64582"/>
    <w:rsid w:val="00B645A8"/>
    <w:rsid w:val="00B65856"/>
    <w:rsid w:val="00B65B18"/>
    <w:rsid w:val="00B65B37"/>
    <w:rsid w:val="00B65C40"/>
    <w:rsid w:val="00B661E7"/>
    <w:rsid w:val="00B6620F"/>
    <w:rsid w:val="00B66462"/>
    <w:rsid w:val="00B66991"/>
    <w:rsid w:val="00B66B13"/>
    <w:rsid w:val="00B66BD1"/>
    <w:rsid w:val="00B66D74"/>
    <w:rsid w:val="00B66D76"/>
    <w:rsid w:val="00B66D9C"/>
    <w:rsid w:val="00B66DD0"/>
    <w:rsid w:val="00B66F1E"/>
    <w:rsid w:val="00B67217"/>
    <w:rsid w:val="00B6721B"/>
    <w:rsid w:val="00B676A8"/>
    <w:rsid w:val="00B67758"/>
    <w:rsid w:val="00B67993"/>
    <w:rsid w:val="00B67A12"/>
    <w:rsid w:val="00B67A30"/>
    <w:rsid w:val="00B67D19"/>
    <w:rsid w:val="00B70446"/>
    <w:rsid w:val="00B704EB"/>
    <w:rsid w:val="00B70543"/>
    <w:rsid w:val="00B709FF"/>
    <w:rsid w:val="00B70DE2"/>
    <w:rsid w:val="00B70E75"/>
    <w:rsid w:val="00B70EAC"/>
    <w:rsid w:val="00B7127B"/>
    <w:rsid w:val="00B7136B"/>
    <w:rsid w:val="00B7136C"/>
    <w:rsid w:val="00B7179B"/>
    <w:rsid w:val="00B717DC"/>
    <w:rsid w:val="00B718AA"/>
    <w:rsid w:val="00B71ECD"/>
    <w:rsid w:val="00B720DD"/>
    <w:rsid w:val="00B725C5"/>
    <w:rsid w:val="00B72C37"/>
    <w:rsid w:val="00B731D3"/>
    <w:rsid w:val="00B731FD"/>
    <w:rsid w:val="00B7327B"/>
    <w:rsid w:val="00B73410"/>
    <w:rsid w:val="00B73457"/>
    <w:rsid w:val="00B73A10"/>
    <w:rsid w:val="00B73A4A"/>
    <w:rsid w:val="00B73B0E"/>
    <w:rsid w:val="00B7412A"/>
    <w:rsid w:val="00B7439B"/>
    <w:rsid w:val="00B746A7"/>
    <w:rsid w:val="00B74A8F"/>
    <w:rsid w:val="00B74C2E"/>
    <w:rsid w:val="00B74D0B"/>
    <w:rsid w:val="00B75387"/>
    <w:rsid w:val="00B755B3"/>
    <w:rsid w:val="00B7586F"/>
    <w:rsid w:val="00B75B20"/>
    <w:rsid w:val="00B76274"/>
    <w:rsid w:val="00B763B6"/>
    <w:rsid w:val="00B76454"/>
    <w:rsid w:val="00B767A3"/>
    <w:rsid w:val="00B77167"/>
    <w:rsid w:val="00B77744"/>
    <w:rsid w:val="00B77765"/>
    <w:rsid w:val="00B77D14"/>
    <w:rsid w:val="00B77EF4"/>
    <w:rsid w:val="00B801DB"/>
    <w:rsid w:val="00B8058A"/>
    <w:rsid w:val="00B80AB8"/>
    <w:rsid w:val="00B81186"/>
    <w:rsid w:val="00B814E2"/>
    <w:rsid w:val="00B81C39"/>
    <w:rsid w:val="00B81C98"/>
    <w:rsid w:val="00B82020"/>
    <w:rsid w:val="00B82034"/>
    <w:rsid w:val="00B82060"/>
    <w:rsid w:val="00B82A95"/>
    <w:rsid w:val="00B82E8B"/>
    <w:rsid w:val="00B830A8"/>
    <w:rsid w:val="00B832EB"/>
    <w:rsid w:val="00B83882"/>
    <w:rsid w:val="00B83944"/>
    <w:rsid w:val="00B84143"/>
    <w:rsid w:val="00B845F9"/>
    <w:rsid w:val="00B849CE"/>
    <w:rsid w:val="00B84FB2"/>
    <w:rsid w:val="00B85260"/>
    <w:rsid w:val="00B85292"/>
    <w:rsid w:val="00B856A8"/>
    <w:rsid w:val="00B85ACB"/>
    <w:rsid w:val="00B85F4B"/>
    <w:rsid w:val="00B86146"/>
    <w:rsid w:val="00B86156"/>
    <w:rsid w:val="00B8644F"/>
    <w:rsid w:val="00B86F11"/>
    <w:rsid w:val="00B872E4"/>
    <w:rsid w:val="00B87542"/>
    <w:rsid w:val="00B876F0"/>
    <w:rsid w:val="00B87B91"/>
    <w:rsid w:val="00B87C1C"/>
    <w:rsid w:val="00B87C55"/>
    <w:rsid w:val="00B87DCD"/>
    <w:rsid w:val="00B87E87"/>
    <w:rsid w:val="00B87F3B"/>
    <w:rsid w:val="00B901ED"/>
    <w:rsid w:val="00B90888"/>
    <w:rsid w:val="00B90CEE"/>
    <w:rsid w:val="00B90E53"/>
    <w:rsid w:val="00B911A7"/>
    <w:rsid w:val="00B914FC"/>
    <w:rsid w:val="00B91552"/>
    <w:rsid w:val="00B9193E"/>
    <w:rsid w:val="00B9218D"/>
    <w:rsid w:val="00B923DF"/>
    <w:rsid w:val="00B927E8"/>
    <w:rsid w:val="00B9299F"/>
    <w:rsid w:val="00B92F15"/>
    <w:rsid w:val="00B93054"/>
    <w:rsid w:val="00B93558"/>
    <w:rsid w:val="00B935EF"/>
    <w:rsid w:val="00B93A59"/>
    <w:rsid w:val="00B93D6E"/>
    <w:rsid w:val="00B93DCE"/>
    <w:rsid w:val="00B940DB"/>
    <w:rsid w:val="00B940E0"/>
    <w:rsid w:val="00B9413D"/>
    <w:rsid w:val="00B942C8"/>
    <w:rsid w:val="00B9439D"/>
    <w:rsid w:val="00B94AD1"/>
    <w:rsid w:val="00B94AEE"/>
    <w:rsid w:val="00B94B67"/>
    <w:rsid w:val="00B94C40"/>
    <w:rsid w:val="00B94D71"/>
    <w:rsid w:val="00B951B7"/>
    <w:rsid w:val="00B9531E"/>
    <w:rsid w:val="00B9547B"/>
    <w:rsid w:val="00B9559D"/>
    <w:rsid w:val="00B9567C"/>
    <w:rsid w:val="00B95968"/>
    <w:rsid w:val="00B95A32"/>
    <w:rsid w:val="00B95C08"/>
    <w:rsid w:val="00B95DD6"/>
    <w:rsid w:val="00B95F1E"/>
    <w:rsid w:val="00B96501"/>
    <w:rsid w:val="00B96603"/>
    <w:rsid w:val="00B96802"/>
    <w:rsid w:val="00B96ACF"/>
    <w:rsid w:val="00B96C36"/>
    <w:rsid w:val="00B96CF6"/>
    <w:rsid w:val="00B975B3"/>
    <w:rsid w:val="00B9764C"/>
    <w:rsid w:val="00B97B20"/>
    <w:rsid w:val="00B97BB7"/>
    <w:rsid w:val="00B97DE9"/>
    <w:rsid w:val="00BA0049"/>
    <w:rsid w:val="00BA00FD"/>
    <w:rsid w:val="00BA0140"/>
    <w:rsid w:val="00BA02BF"/>
    <w:rsid w:val="00BA05C3"/>
    <w:rsid w:val="00BA060F"/>
    <w:rsid w:val="00BA07AF"/>
    <w:rsid w:val="00BA08CF"/>
    <w:rsid w:val="00BA0C3F"/>
    <w:rsid w:val="00BA0D3C"/>
    <w:rsid w:val="00BA179C"/>
    <w:rsid w:val="00BA1C17"/>
    <w:rsid w:val="00BA1C46"/>
    <w:rsid w:val="00BA1FD5"/>
    <w:rsid w:val="00BA214D"/>
    <w:rsid w:val="00BA2163"/>
    <w:rsid w:val="00BA2202"/>
    <w:rsid w:val="00BA2244"/>
    <w:rsid w:val="00BA2AAB"/>
    <w:rsid w:val="00BA3184"/>
    <w:rsid w:val="00BA3200"/>
    <w:rsid w:val="00BA320E"/>
    <w:rsid w:val="00BA329A"/>
    <w:rsid w:val="00BA367A"/>
    <w:rsid w:val="00BA37C6"/>
    <w:rsid w:val="00BA3AF7"/>
    <w:rsid w:val="00BA3DC7"/>
    <w:rsid w:val="00BA471A"/>
    <w:rsid w:val="00BA4FDE"/>
    <w:rsid w:val="00BA588E"/>
    <w:rsid w:val="00BA593A"/>
    <w:rsid w:val="00BA5D54"/>
    <w:rsid w:val="00BA6504"/>
    <w:rsid w:val="00BA6A02"/>
    <w:rsid w:val="00BA6B27"/>
    <w:rsid w:val="00BA7554"/>
    <w:rsid w:val="00BA768E"/>
    <w:rsid w:val="00BA7808"/>
    <w:rsid w:val="00BA7931"/>
    <w:rsid w:val="00BA7C8F"/>
    <w:rsid w:val="00BA7D1F"/>
    <w:rsid w:val="00BB01B9"/>
    <w:rsid w:val="00BB07F6"/>
    <w:rsid w:val="00BB11DE"/>
    <w:rsid w:val="00BB127F"/>
    <w:rsid w:val="00BB15BC"/>
    <w:rsid w:val="00BB19F1"/>
    <w:rsid w:val="00BB1B1A"/>
    <w:rsid w:val="00BB1E34"/>
    <w:rsid w:val="00BB209E"/>
    <w:rsid w:val="00BB217C"/>
    <w:rsid w:val="00BB25DA"/>
    <w:rsid w:val="00BB296A"/>
    <w:rsid w:val="00BB2A74"/>
    <w:rsid w:val="00BB2ACD"/>
    <w:rsid w:val="00BB2AD6"/>
    <w:rsid w:val="00BB2DBA"/>
    <w:rsid w:val="00BB31D1"/>
    <w:rsid w:val="00BB331B"/>
    <w:rsid w:val="00BB3C72"/>
    <w:rsid w:val="00BB3C96"/>
    <w:rsid w:val="00BB4226"/>
    <w:rsid w:val="00BB4255"/>
    <w:rsid w:val="00BB500F"/>
    <w:rsid w:val="00BB55B0"/>
    <w:rsid w:val="00BB562A"/>
    <w:rsid w:val="00BB5864"/>
    <w:rsid w:val="00BB58C0"/>
    <w:rsid w:val="00BB5A6F"/>
    <w:rsid w:val="00BB5BA8"/>
    <w:rsid w:val="00BB5EC5"/>
    <w:rsid w:val="00BB6281"/>
    <w:rsid w:val="00BB6735"/>
    <w:rsid w:val="00BB6D95"/>
    <w:rsid w:val="00BB6D9F"/>
    <w:rsid w:val="00BB6E23"/>
    <w:rsid w:val="00BB7300"/>
    <w:rsid w:val="00BB75A4"/>
    <w:rsid w:val="00BB78AE"/>
    <w:rsid w:val="00BB7E5A"/>
    <w:rsid w:val="00BB7E81"/>
    <w:rsid w:val="00BB7EF3"/>
    <w:rsid w:val="00BC0237"/>
    <w:rsid w:val="00BC04F9"/>
    <w:rsid w:val="00BC07E1"/>
    <w:rsid w:val="00BC09B0"/>
    <w:rsid w:val="00BC0E8A"/>
    <w:rsid w:val="00BC1296"/>
    <w:rsid w:val="00BC143F"/>
    <w:rsid w:val="00BC1620"/>
    <w:rsid w:val="00BC1C09"/>
    <w:rsid w:val="00BC1D4F"/>
    <w:rsid w:val="00BC1E48"/>
    <w:rsid w:val="00BC1FE5"/>
    <w:rsid w:val="00BC20A4"/>
    <w:rsid w:val="00BC2392"/>
    <w:rsid w:val="00BC24C5"/>
    <w:rsid w:val="00BC24D9"/>
    <w:rsid w:val="00BC2B1E"/>
    <w:rsid w:val="00BC2E92"/>
    <w:rsid w:val="00BC40DB"/>
    <w:rsid w:val="00BC430D"/>
    <w:rsid w:val="00BC44B8"/>
    <w:rsid w:val="00BC44C4"/>
    <w:rsid w:val="00BC462C"/>
    <w:rsid w:val="00BC48C7"/>
    <w:rsid w:val="00BC49B9"/>
    <w:rsid w:val="00BC49C8"/>
    <w:rsid w:val="00BC4D5C"/>
    <w:rsid w:val="00BC501C"/>
    <w:rsid w:val="00BC51E6"/>
    <w:rsid w:val="00BC572C"/>
    <w:rsid w:val="00BC5CE6"/>
    <w:rsid w:val="00BC5D1C"/>
    <w:rsid w:val="00BC5DD5"/>
    <w:rsid w:val="00BC6119"/>
    <w:rsid w:val="00BC69BF"/>
    <w:rsid w:val="00BC6C5F"/>
    <w:rsid w:val="00BC6F41"/>
    <w:rsid w:val="00BC70BF"/>
    <w:rsid w:val="00BC767C"/>
    <w:rsid w:val="00BC76AC"/>
    <w:rsid w:val="00BD0292"/>
    <w:rsid w:val="00BD03C2"/>
    <w:rsid w:val="00BD08D0"/>
    <w:rsid w:val="00BD0F94"/>
    <w:rsid w:val="00BD0FFB"/>
    <w:rsid w:val="00BD14EF"/>
    <w:rsid w:val="00BD19AE"/>
    <w:rsid w:val="00BD1D56"/>
    <w:rsid w:val="00BD2387"/>
    <w:rsid w:val="00BD284D"/>
    <w:rsid w:val="00BD2BAD"/>
    <w:rsid w:val="00BD2D58"/>
    <w:rsid w:val="00BD309E"/>
    <w:rsid w:val="00BD34F0"/>
    <w:rsid w:val="00BD362E"/>
    <w:rsid w:val="00BD364F"/>
    <w:rsid w:val="00BD3BE7"/>
    <w:rsid w:val="00BD3C77"/>
    <w:rsid w:val="00BD3EC9"/>
    <w:rsid w:val="00BD4319"/>
    <w:rsid w:val="00BD447C"/>
    <w:rsid w:val="00BD4696"/>
    <w:rsid w:val="00BD49BA"/>
    <w:rsid w:val="00BD4B89"/>
    <w:rsid w:val="00BD4C17"/>
    <w:rsid w:val="00BD4CD4"/>
    <w:rsid w:val="00BD4D38"/>
    <w:rsid w:val="00BD5258"/>
    <w:rsid w:val="00BD5844"/>
    <w:rsid w:val="00BD5861"/>
    <w:rsid w:val="00BD5DE4"/>
    <w:rsid w:val="00BD602B"/>
    <w:rsid w:val="00BD6249"/>
    <w:rsid w:val="00BD62D7"/>
    <w:rsid w:val="00BD662A"/>
    <w:rsid w:val="00BD6966"/>
    <w:rsid w:val="00BD6A14"/>
    <w:rsid w:val="00BD6C56"/>
    <w:rsid w:val="00BD71F5"/>
    <w:rsid w:val="00BD7237"/>
    <w:rsid w:val="00BD7303"/>
    <w:rsid w:val="00BD75AE"/>
    <w:rsid w:val="00BD760C"/>
    <w:rsid w:val="00BD7614"/>
    <w:rsid w:val="00BD762E"/>
    <w:rsid w:val="00BE0224"/>
    <w:rsid w:val="00BE04CE"/>
    <w:rsid w:val="00BE0607"/>
    <w:rsid w:val="00BE0A77"/>
    <w:rsid w:val="00BE0F55"/>
    <w:rsid w:val="00BE10DF"/>
    <w:rsid w:val="00BE1219"/>
    <w:rsid w:val="00BE151F"/>
    <w:rsid w:val="00BE1C0D"/>
    <w:rsid w:val="00BE1E33"/>
    <w:rsid w:val="00BE1EE0"/>
    <w:rsid w:val="00BE2389"/>
    <w:rsid w:val="00BE2B28"/>
    <w:rsid w:val="00BE2CE5"/>
    <w:rsid w:val="00BE2D80"/>
    <w:rsid w:val="00BE2E38"/>
    <w:rsid w:val="00BE3493"/>
    <w:rsid w:val="00BE34B9"/>
    <w:rsid w:val="00BE3767"/>
    <w:rsid w:val="00BE3901"/>
    <w:rsid w:val="00BE3B00"/>
    <w:rsid w:val="00BE4191"/>
    <w:rsid w:val="00BE4DFD"/>
    <w:rsid w:val="00BE5039"/>
    <w:rsid w:val="00BE5656"/>
    <w:rsid w:val="00BE59A5"/>
    <w:rsid w:val="00BE5A3E"/>
    <w:rsid w:val="00BE5D5B"/>
    <w:rsid w:val="00BE5E38"/>
    <w:rsid w:val="00BE5FE8"/>
    <w:rsid w:val="00BE620F"/>
    <w:rsid w:val="00BE63A8"/>
    <w:rsid w:val="00BE64E7"/>
    <w:rsid w:val="00BE651D"/>
    <w:rsid w:val="00BE6822"/>
    <w:rsid w:val="00BE6A34"/>
    <w:rsid w:val="00BE6A3E"/>
    <w:rsid w:val="00BE6C36"/>
    <w:rsid w:val="00BE6C8E"/>
    <w:rsid w:val="00BE6D9D"/>
    <w:rsid w:val="00BE6DCC"/>
    <w:rsid w:val="00BE6FFE"/>
    <w:rsid w:val="00BE7AF1"/>
    <w:rsid w:val="00BE7B03"/>
    <w:rsid w:val="00BE7C56"/>
    <w:rsid w:val="00BE7DD9"/>
    <w:rsid w:val="00BE7EF5"/>
    <w:rsid w:val="00BF01C2"/>
    <w:rsid w:val="00BF04F8"/>
    <w:rsid w:val="00BF10B5"/>
    <w:rsid w:val="00BF166C"/>
    <w:rsid w:val="00BF20DD"/>
    <w:rsid w:val="00BF2128"/>
    <w:rsid w:val="00BF2163"/>
    <w:rsid w:val="00BF22E7"/>
    <w:rsid w:val="00BF23F5"/>
    <w:rsid w:val="00BF2433"/>
    <w:rsid w:val="00BF258A"/>
    <w:rsid w:val="00BF27D5"/>
    <w:rsid w:val="00BF2806"/>
    <w:rsid w:val="00BF2AF4"/>
    <w:rsid w:val="00BF2E9C"/>
    <w:rsid w:val="00BF3274"/>
    <w:rsid w:val="00BF349A"/>
    <w:rsid w:val="00BF3835"/>
    <w:rsid w:val="00BF4062"/>
    <w:rsid w:val="00BF40C4"/>
    <w:rsid w:val="00BF423A"/>
    <w:rsid w:val="00BF42C9"/>
    <w:rsid w:val="00BF4413"/>
    <w:rsid w:val="00BF477F"/>
    <w:rsid w:val="00BF50B3"/>
    <w:rsid w:val="00BF50FC"/>
    <w:rsid w:val="00BF5293"/>
    <w:rsid w:val="00BF52EC"/>
    <w:rsid w:val="00BF55C6"/>
    <w:rsid w:val="00BF601B"/>
    <w:rsid w:val="00BF64C6"/>
    <w:rsid w:val="00BF6624"/>
    <w:rsid w:val="00BF6CD9"/>
    <w:rsid w:val="00BF7272"/>
    <w:rsid w:val="00BF7640"/>
    <w:rsid w:val="00BF79F8"/>
    <w:rsid w:val="00BF7AE7"/>
    <w:rsid w:val="00BF7D4B"/>
    <w:rsid w:val="00BF7EDF"/>
    <w:rsid w:val="00C00166"/>
    <w:rsid w:val="00C00442"/>
    <w:rsid w:val="00C00B38"/>
    <w:rsid w:val="00C00E86"/>
    <w:rsid w:val="00C010C9"/>
    <w:rsid w:val="00C0125F"/>
    <w:rsid w:val="00C01263"/>
    <w:rsid w:val="00C013C7"/>
    <w:rsid w:val="00C013CF"/>
    <w:rsid w:val="00C020E5"/>
    <w:rsid w:val="00C022AB"/>
    <w:rsid w:val="00C022BF"/>
    <w:rsid w:val="00C025EB"/>
    <w:rsid w:val="00C02639"/>
    <w:rsid w:val="00C02986"/>
    <w:rsid w:val="00C02C2A"/>
    <w:rsid w:val="00C02C92"/>
    <w:rsid w:val="00C02D30"/>
    <w:rsid w:val="00C02D3D"/>
    <w:rsid w:val="00C02EDC"/>
    <w:rsid w:val="00C03081"/>
    <w:rsid w:val="00C03114"/>
    <w:rsid w:val="00C03C1E"/>
    <w:rsid w:val="00C03CCF"/>
    <w:rsid w:val="00C04061"/>
    <w:rsid w:val="00C04194"/>
    <w:rsid w:val="00C0437C"/>
    <w:rsid w:val="00C04629"/>
    <w:rsid w:val="00C04656"/>
    <w:rsid w:val="00C04766"/>
    <w:rsid w:val="00C04B49"/>
    <w:rsid w:val="00C05038"/>
    <w:rsid w:val="00C0594B"/>
    <w:rsid w:val="00C05B3C"/>
    <w:rsid w:val="00C061B8"/>
    <w:rsid w:val="00C06584"/>
    <w:rsid w:val="00C065EF"/>
    <w:rsid w:val="00C06A39"/>
    <w:rsid w:val="00C06AC4"/>
    <w:rsid w:val="00C06CE5"/>
    <w:rsid w:val="00C06D0A"/>
    <w:rsid w:val="00C06D3C"/>
    <w:rsid w:val="00C07086"/>
    <w:rsid w:val="00C07209"/>
    <w:rsid w:val="00C07309"/>
    <w:rsid w:val="00C0764F"/>
    <w:rsid w:val="00C079A2"/>
    <w:rsid w:val="00C079EB"/>
    <w:rsid w:val="00C07ADD"/>
    <w:rsid w:val="00C07B73"/>
    <w:rsid w:val="00C07BB3"/>
    <w:rsid w:val="00C07BD7"/>
    <w:rsid w:val="00C1043D"/>
    <w:rsid w:val="00C105C7"/>
    <w:rsid w:val="00C106BD"/>
    <w:rsid w:val="00C106CA"/>
    <w:rsid w:val="00C109B1"/>
    <w:rsid w:val="00C10E39"/>
    <w:rsid w:val="00C1109A"/>
    <w:rsid w:val="00C11516"/>
    <w:rsid w:val="00C118E4"/>
    <w:rsid w:val="00C11EEE"/>
    <w:rsid w:val="00C11FD3"/>
    <w:rsid w:val="00C12143"/>
    <w:rsid w:val="00C12197"/>
    <w:rsid w:val="00C121B9"/>
    <w:rsid w:val="00C12269"/>
    <w:rsid w:val="00C123BB"/>
    <w:rsid w:val="00C12927"/>
    <w:rsid w:val="00C129A1"/>
    <w:rsid w:val="00C12F08"/>
    <w:rsid w:val="00C132A2"/>
    <w:rsid w:val="00C133F3"/>
    <w:rsid w:val="00C1363D"/>
    <w:rsid w:val="00C1399A"/>
    <w:rsid w:val="00C13C16"/>
    <w:rsid w:val="00C13D94"/>
    <w:rsid w:val="00C1403E"/>
    <w:rsid w:val="00C1414A"/>
    <w:rsid w:val="00C1426A"/>
    <w:rsid w:val="00C14B2A"/>
    <w:rsid w:val="00C15040"/>
    <w:rsid w:val="00C151F7"/>
    <w:rsid w:val="00C15439"/>
    <w:rsid w:val="00C15651"/>
    <w:rsid w:val="00C15979"/>
    <w:rsid w:val="00C15A06"/>
    <w:rsid w:val="00C15DBF"/>
    <w:rsid w:val="00C15E15"/>
    <w:rsid w:val="00C15E25"/>
    <w:rsid w:val="00C15F77"/>
    <w:rsid w:val="00C168AF"/>
    <w:rsid w:val="00C16F4D"/>
    <w:rsid w:val="00C17574"/>
    <w:rsid w:val="00C177D6"/>
    <w:rsid w:val="00C17BFD"/>
    <w:rsid w:val="00C17C26"/>
    <w:rsid w:val="00C20379"/>
    <w:rsid w:val="00C204FC"/>
    <w:rsid w:val="00C208D6"/>
    <w:rsid w:val="00C20A2E"/>
    <w:rsid w:val="00C21044"/>
    <w:rsid w:val="00C2151A"/>
    <w:rsid w:val="00C21B2A"/>
    <w:rsid w:val="00C21B6E"/>
    <w:rsid w:val="00C21D7D"/>
    <w:rsid w:val="00C21F6C"/>
    <w:rsid w:val="00C227A0"/>
    <w:rsid w:val="00C22F16"/>
    <w:rsid w:val="00C22F69"/>
    <w:rsid w:val="00C22FB8"/>
    <w:rsid w:val="00C23C71"/>
    <w:rsid w:val="00C23D76"/>
    <w:rsid w:val="00C23E33"/>
    <w:rsid w:val="00C24469"/>
    <w:rsid w:val="00C24737"/>
    <w:rsid w:val="00C24E6A"/>
    <w:rsid w:val="00C2522C"/>
    <w:rsid w:val="00C25454"/>
    <w:rsid w:val="00C2589E"/>
    <w:rsid w:val="00C25E45"/>
    <w:rsid w:val="00C25EC8"/>
    <w:rsid w:val="00C26013"/>
    <w:rsid w:val="00C26328"/>
    <w:rsid w:val="00C26341"/>
    <w:rsid w:val="00C2656A"/>
    <w:rsid w:val="00C27004"/>
    <w:rsid w:val="00C272F6"/>
    <w:rsid w:val="00C272FB"/>
    <w:rsid w:val="00C27357"/>
    <w:rsid w:val="00C273A1"/>
    <w:rsid w:val="00C2776F"/>
    <w:rsid w:val="00C27ABE"/>
    <w:rsid w:val="00C27B89"/>
    <w:rsid w:val="00C27CEB"/>
    <w:rsid w:val="00C27D13"/>
    <w:rsid w:val="00C27F74"/>
    <w:rsid w:val="00C3012E"/>
    <w:rsid w:val="00C3013E"/>
    <w:rsid w:val="00C301B7"/>
    <w:rsid w:val="00C301DA"/>
    <w:rsid w:val="00C30567"/>
    <w:rsid w:val="00C30C12"/>
    <w:rsid w:val="00C30DCB"/>
    <w:rsid w:val="00C30FAE"/>
    <w:rsid w:val="00C31100"/>
    <w:rsid w:val="00C31158"/>
    <w:rsid w:val="00C311F7"/>
    <w:rsid w:val="00C31306"/>
    <w:rsid w:val="00C31315"/>
    <w:rsid w:val="00C313B5"/>
    <w:rsid w:val="00C31694"/>
    <w:rsid w:val="00C31ECD"/>
    <w:rsid w:val="00C31FF1"/>
    <w:rsid w:val="00C32247"/>
    <w:rsid w:val="00C3231F"/>
    <w:rsid w:val="00C323A1"/>
    <w:rsid w:val="00C326E6"/>
    <w:rsid w:val="00C32B40"/>
    <w:rsid w:val="00C32CB4"/>
    <w:rsid w:val="00C32DB6"/>
    <w:rsid w:val="00C331D9"/>
    <w:rsid w:val="00C332AC"/>
    <w:rsid w:val="00C334D0"/>
    <w:rsid w:val="00C33900"/>
    <w:rsid w:val="00C339D9"/>
    <w:rsid w:val="00C33BC2"/>
    <w:rsid w:val="00C33E40"/>
    <w:rsid w:val="00C33F84"/>
    <w:rsid w:val="00C34735"/>
    <w:rsid w:val="00C347F5"/>
    <w:rsid w:val="00C34A26"/>
    <w:rsid w:val="00C34D4C"/>
    <w:rsid w:val="00C34E55"/>
    <w:rsid w:val="00C350BA"/>
    <w:rsid w:val="00C351F4"/>
    <w:rsid w:val="00C3537C"/>
    <w:rsid w:val="00C357F7"/>
    <w:rsid w:val="00C36035"/>
    <w:rsid w:val="00C36173"/>
    <w:rsid w:val="00C366BD"/>
    <w:rsid w:val="00C368CB"/>
    <w:rsid w:val="00C36D58"/>
    <w:rsid w:val="00C36FE3"/>
    <w:rsid w:val="00C36FFB"/>
    <w:rsid w:val="00C3738D"/>
    <w:rsid w:val="00C37454"/>
    <w:rsid w:val="00C375AC"/>
    <w:rsid w:val="00C3767A"/>
    <w:rsid w:val="00C379FC"/>
    <w:rsid w:val="00C37BE4"/>
    <w:rsid w:val="00C400B6"/>
    <w:rsid w:val="00C40223"/>
    <w:rsid w:val="00C409A1"/>
    <w:rsid w:val="00C40C63"/>
    <w:rsid w:val="00C40F24"/>
    <w:rsid w:val="00C41067"/>
    <w:rsid w:val="00C41470"/>
    <w:rsid w:val="00C417B0"/>
    <w:rsid w:val="00C41A7D"/>
    <w:rsid w:val="00C41E10"/>
    <w:rsid w:val="00C42086"/>
    <w:rsid w:val="00C42108"/>
    <w:rsid w:val="00C42121"/>
    <w:rsid w:val="00C4243E"/>
    <w:rsid w:val="00C4248D"/>
    <w:rsid w:val="00C4259B"/>
    <w:rsid w:val="00C42D7C"/>
    <w:rsid w:val="00C432C9"/>
    <w:rsid w:val="00C4345D"/>
    <w:rsid w:val="00C4350D"/>
    <w:rsid w:val="00C435F0"/>
    <w:rsid w:val="00C43A86"/>
    <w:rsid w:val="00C43D33"/>
    <w:rsid w:val="00C43E38"/>
    <w:rsid w:val="00C440C6"/>
    <w:rsid w:val="00C4413E"/>
    <w:rsid w:val="00C4427D"/>
    <w:rsid w:val="00C44490"/>
    <w:rsid w:val="00C447F7"/>
    <w:rsid w:val="00C449D5"/>
    <w:rsid w:val="00C44EFE"/>
    <w:rsid w:val="00C452C9"/>
    <w:rsid w:val="00C4569E"/>
    <w:rsid w:val="00C45812"/>
    <w:rsid w:val="00C45A59"/>
    <w:rsid w:val="00C45ADB"/>
    <w:rsid w:val="00C45C62"/>
    <w:rsid w:val="00C4683C"/>
    <w:rsid w:val="00C46D06"/>
    <w:rsid w:val="00C46D2D"/>
    <w:rsid w:val="00C46D89"/>
    <w:rsid w:val="00C46F64"/>
    <w:rsid w:val="00C4703B"/>
    <w:rsid w:val="00C47666"/>
    <w:rsid w:val="00C477FD"/>
    <w:rsid w:val="00C478E6"/>
    <w:rsid w:val="00C47D61"/>
    <w:rsid w:val="00C47D81"/>
    <w:rsid w:val="00C47F72"/>
    <w:rsid w:val="00C50512"/>
    <w:rsid w:val="00C50523"/>
    <w:rsid w:val="00C507E8"/>
    <w:rsid w:val="00C507F4"/>
    <w:rsid w:val="00C51228"/>
    <w:rsid w:val="00C515CA"/>
    <w:rsid w:val="00C519C6"/>
    <w:rsid w:val="00C51BA2"/>
    <w:rsid w:val="00C51C41"/>
    <w:rsid w:val="00C51D9A"/>
    <w:rsid w:val="00C51FC7"/>
    <w:rsid w:val="00C524E0"/>
    <w:rsid w:val="00C52688"/>
    <w:rsid w:val="00C526D4"/>
    <w:rsid w:val="00C527A7"/>
    <w:rsid w:val="00C528E5"/>
    <w:rsid w:val="00C5297B"/>
    <w:rsid w:val="00C52A49"/>
    <w:rsid w:val="00C52AEC"/>
    <w:rsid w:val="00C52C1E"/>
    <w:rsid w:val="00C52F49"/>
    <w:rsid w:val="00C530F3"/>
    <w:rsid w:val="00C53403"/>
    <w:rsid w:val="00C5376E"/>
    <w:rsid w:val="00C53905"/>
    <w:rsid w:val="00C539A5"/>
    <w:rsid w:val="00C539E3"/>
    <w:rsid w:val="00C53A34"/>
    <w:rsid w:val="00C53DC7"/>
    <w:rsid w:val="00C54460"/>
    <w:rsid w:val="00C545D9"/>
    <w:rsid w:val="00C5483E"/>
    <w:rsid w:val="00C54CEB"/>
    <w:rsid w:val="00C54E8D"/>
    <w:rsid w:val="00C5515A"/>
    <w:rsid w:val="00C551C5"/>
    <w:rsid w:val="00C5531B"/>
    <w:rsid w:val="00C556F6"/>
    <w:rsid w:val="00C5609E"/>
    <w:rsid w:val="00C56219"/>
    <w:rsid w:val="00C565A4"/>
    <w:rsid w:val="00C56631"/>
    <w:rsid w:val="00C56E97"/>
    <w:rsid w:val="00C572D0"/>
    <w:rsid w:val="00C5759C"/>
    <w:rsid w:val="00C57755"/>
    <w:rsid w:val="00C57A8C"/>
    <w:rsid w:val="00C57E35"/>
    <w:rsid w:val="00C6003A"/>
    <w:rsid w:val="00C6004D"/>
    <w:rsid w:val="00C60226"/>
    <w:rsid w:val="00C605EC"/>
    <w:rsid w:val="00C60CDB"/>
    <w:rsid w:val="00C60DF5"/>
    <w:rsid w:val="00C60FFA"/>
    <w:rsid w:val="00C610D5"/>
    <w:rsid w:val="00C61564"/>
    <w:rsid w:val="00C61740"/>
    <w:rsid w:val="00C6185F"/>
    <w:rsid w:val="00C618DF"/>
    <w:rsid w:val="00C6194A"/>
    <w:rsid w:val="00C61B32"/>
    <w:rsid w:val="00C61BF1"/>
    <w:rsid w:val="00C61CC9"/>
    <w:rsid w:val="00C61F2E"/>
    <w:rsid w:val="00C6248B"/>
    <w:rsid w:val="00C627E7"/>
    <w:rsid w:val="00C62C9A"/>
    <w:rsid w:val="00C62FF1"/>
    <w:rsid w:val="00C63035"/>
    <w:rsid w:val="00C63148"/>
    <w:rsid w:val="00C6365D"/>
    <w:rsid w:val="00C63EAC"/>
    <w:rsid w:val="00C642E1"/>
    <w:rsid w:val="00C6441C"/>
    <w:rsid w:val="00C6458C"/>
    <w:rsid w:val="00C645BA"/>
    <w:rsid w:val="00C649E2"/>
    <w:rsid w:val="00C64BB6"/>
    <w:rsid w:val="00C64C6F"/>
    <w:rsid w:val="00C658C7"/>
    <w:rsid w:val="00C65900"/>
    <w:rsid w:val="00C65924"/>
    <w:rsid w:val="00C65D30"/>
    <w:rsid w:val="00C66136"/>
    <w:rsid w:val="00C6626F"/>
    <w:rsid w:val="00C66278"/>
    <w:rsid w:val="00C663D2"/>
    <w:rsid w:val="00C66765"/>
    <w:rsid w:val="00C66D24"/>
    <w:rsid w:val="00C675BD"/>
    <w:rsid w:val="00C6769D"/>
    <w:rsid w:val="00C67809"/>
    <w:rsid w:val="00C67CEF"/>
    <w:rsid w:val="00C67F47"/>
    <w:rsid w:val="00C67F70"/>
    <w:rsid w:val="00C70215"/>
    <w:rsid w:val="00C70539"/>
    <w:rsid w:val="00C7076D"/>
    <w:rsid w:val="00C70B41"/>
    <w:rsid w:val="00C71055"/>
    <w:rsid w:val="00C71157"/>
    <w:rsid w:val="00C7152F"/>
    <w:rsid w:val="00C716A5"/>
    <w:rsid w:val="00C71A68"/>
    <w:rsid w:val="00C71B9A"/>
    <w:rsid w:val="00C71E30"/>
    <w:rsid w:val="00C71FFB"/>
    <w:rsid w:val="00C7208A"/>
    <w:rsid w:val="00C7215C"/>
    <w:rsid w:val="00C725D3"/>
    <w:rsid w:val="00C7260A"/>
    <w:rsid w:val="00C72795"/>
    <w:rsid w:val="00C7287C"/>
    <w:rsid w:val="00C72A0B"/>
    <w:rsid w:val="00C7324D"/>
    <w:rsid w:val="00C73424"/>
    <w:rsid w:val="00C73B02"/>
    <w:rsid w:val="00C73C95"/>
    <w:rsid w:val="00C73DA1"/>
    <w:rsid w:val="00C741B5"/>
    <w:rsid w:val="00C74394"/>
    <w:rsid w:val="00C745E1"/>
    <w:rsid w:val="00C74649"/>
    <w:rsid w:val="00C752FA"/>
    <w:rsid w:val="00C755DF"/>
    <w:rsid w:val="00C758D5"/>
    <w:rsid w:val="00C75ADD"/>
    <w:rsid w:val="00C75B13"/>
    <w:rsid w:val="00C7605B"/>
    <w:rsid w:val="00C76172"/>
    <w:rsid w:val="00C7627A"/>
    <w:rsid w:val="00C768BD"/>
    <w:rsid w:val="00C768E3"/>
    <w:rsid w:val="00C76ED9"/>
    <w:rsid w:val="00C77769"/>
    <w:rsid w:val="00C80039"/>
    <w:rsid w:val="00C80057"/>
    <w:rsid w:val="00C8050F"/>
    <w:rsid w:val="00C80778"/>
    <w:rsid w:val="00C80C0B"/>
    <w:rsid w:val="00C80CC2"/>
    <w:rsid w:val="00C80CD4"/>
    <w:rsid w:val="00C80CEF"/>
    <w:rsid w:val="00C80FEA"/>
    <w:rsid w:val="00C81005"/>
    <w:rsid w:val="00C81018"/>
    <w:rsid w:val="00C810D1"/>
    <w:rsid w:val="00C8126E"/>
    <w:rsid w:val="00C81707"/>
    <w:rsid w:val="00C818BA"/>
    <w:rsid w:val="00C81AE3"/>
    <w:rsid w:val="00C81BEA"/>
    <w:rsid w:val="00C81C12"/>
    <w:rsid w:val="00C820D2"/>
    <w:rsid w:val="00C8213A"/>
    <w:rsid w:val="00C822B1"/>
    <w:rsid w:val="00C82E6D"/>
    <w:rsid w:val="00C8317A"/>
    <w:rsid w:val="00C832D4"/>
    <w:rsid w:val="00C83AAA"/>
    <w:rsid w:val="00C842DC"/>
    <w:rsid w:val="00C843D6"/>
    <w:rsid w:val="00C843F2"/>
    <w:rsid w:val="00C84884"/>
    <w:rsid w:val="00C84C9A"/>
    <w:rsid w:val="00C851B0"/>
    <w:rsid w:val="00C851D3"/>
    <w:rsid w:val="00C85301"/>
    <w:rsid w:val="00C853FA"/>
    <w:rsid w:val="00C854A0"/>
    <w:rsid w:val="00C855C7"/>
    <w:rsid w:val="00C85A31"/>
    <w:rsid w:val="00C85A74"/>
    <w:rsid w:val="00C85BCA"/>
    <w:rsid w:val="00C85C88"/>
    <w:rsid w:val="00C85D75"/>
    <w:rsid w:val="00C86026"/>
    <w:rsid w:val="00C8648F"/>
    <w:rsid w:val="00C8683C"/>
    <w:rsid w:val="00C86A84"/>
    <w:rsid w:val="00C86D9A"/>
    <w:rsid w:val="00C86FB9"/>
    <w:rsid w:val="00C871FD"/>
    <w:rsid w:val="00C87311"/>
    <w:rsid w:val="00C8770A"/>
    <w:rsid w:val="00C8789D"/>
    <w:rsid w:val="00C87A00"/>
    <w:rsid w:val="00C87B0E"/>
    <w:rsid w:val="00C9045F"/>
    <w:rsid w:val="00C90A45"/>
    <w:rsid w:val="00C90A76"/>
    <w:rsid w:val="00C90DBB"/>
    <w:rsid w:val="00C90FED"/>
    <w:rsid w:val="00C911BF"/>
    <w:rsid w:val="00C91450"/>
    <w:rsid w:val="00C917C3"/>
    <w:rsid w:val="00C91837"/>
    <w:rsid w:val="00C91888"/>
    <w:rsid w:val="00C91C48"/>
    <w:rsid w:val="00C92249"/>
    <w:rsid w:val="00C92799"/>
    <w:rsid w:val="00C92D4E"/>
    <w:rsid w:val="00C9318C"/>
    <w:rsid w:val="00C93D7C"/>
    <w:rsid w:val="00C93F58"/>
    <w:rsid w:val="00C945A6"/>
    <w:rsid w:val="00C9461B"/>
    <w:rsid w:val="00C9474F"/>
    <w:rsid w:val="00C947C1"/>
    <w:rsid w:val="00C94CEE"/>
    <w:rsid w:val="00C94F42"/>
    <w:rsid w:val="00C951A0"/>
    <w:rsid w:val="00C95346"/>
    <w:rsid w:val="00C95381"/>
    <w:rsid w:val="00C95607"/>
    <w:rsid w:val="00C957CD"/>
    <w:rsid w:val="00C958EB"/>
    <w:rsid w:val="00C95C07"/>
    <w:rsid w:val="00C95CF8"/>
    <w:rsid w:val="00C95E22"/>
    <w:rsid w:val="00C95F29"/>
    <w:rsid w:val="00C95FC9"/>
    <w:rsid w:val="00C961F5"/>
    <w:rsid w:val="00C963FD"/>
    <w:rsid w:val="00C9691F"/>
    <w:rsid w:val="00C96D48"/>
    <w:rsid w:val="00C96EDE"/>
    <w:rsid w:val="00C96F49"/>
    <w:rsid w:val="00C973F9"/>
    <w:rsid w:val="00C9753D"/>
    <w:rsid w:val="00C9755B"/>
    <w:rsid w:val="00C97589"/>
    <w:rsid w:val="00C975C0"/>
    <w:rsid w:val="00C97AED"/>
    <w:rsid w:val="00C97AF1"/>
    <w:rsid w:val="00C97EC0"/>
    <w:rsid w:val="00CA0036"/>
    <w:rsid w:val="00CA062D"/>
    <w:rsid w:val="00CA06AC"/>
    <w:rsid w:val="00CA0C9A"/>
    <w:rsid w:val="00CA0E5D"/>
    <w:rsid w:val="00CA102E"/>
    <w:rsid w:val="00CA16E9"/>
    <w:rsid w:val="00CA175D"/>
    <w:rsid w:val="00CA1A84"/>
    <w:rsid w:val="00CA1AE8"/>
    <w:rsid w:val="00CA229B"/>
    <w:rsid w:val="00CA24A1"/>
    <w:rsid w:val="00CA25B8"/>
    <w:rsid w:val="00CA294A"/>
    <w:rsid w:val="00CA2AA2"/>
    <w:rsid w:val="00CA3056"/>
    <w:rsid w:val="00CA30BB"/>
    <w:rsid w:val="00CA31D6"/>
    <w:rsid w:val="00CA34DC"/>
    <w:rsid w:val="00CA36AA"/>
    <w:rsid w:val="00CA3A79"/>
    <w:rsid w:val="00CA3C4A"/>
    <w:rsid w:val="00CA42B2"/>
    <w:rsid w:val="00CA43ED"/>
    <w:rsid w:val="00CA45EC"/>
    <w:rsid w:val="00CA4D11"/>
    <w:rsid w:val="00CA5020"/>
    <w:rsid w:val="00CA5027"/>
    <w:rsid w:val="00CA539C"/>
    <w:rsid w:val="00CA59D2"/>
    <w:rsid w:val="00CA5A3D"/>
    <w:rsid w:val="00CA5DE2"/>
    <w:rsid w:val="00CA5E1D"/>
    <w:rsid w:val="00CA5FD2"/>
    <w:rsid w:val="00CA6881"/>
    <w:rsid w:val="00CA6883"/>
    <w:rsid w:val="00CA69C4"/>
    <w:rsid w:val="00CA6B2A"/>
    <w:rsid w:val="00CA6D94"/>
    <w:rsid w:val="00CA6F92"/>
    <w:rsid w:val="00CA7191"/>
    <w:rsid w:val="00CA74D4"/>
    <w:rsid w:val="00CA7515"/>
    <w:rsid w:val="00CA783D"/>
    <w:rsid w:val="00CA7BBA"/>
    <w:rsid w:val="00CB0278"/>
    <w:rsid w:val="00CB09EC"/>
    <w:rsid w:val="00CB0B2D"/>
    <w:rsid w:val="00CB1573"/>
    <w:rsid w:val="00CB1610"/>
    <w:rsid w:val="00CB169E"/>
    <w:rsid w:val="00CB188E"/>
    <w:rsid w:val="00CB19F7"/>
    <w:rsid w:val="00CB1B95"/>
    <w:rsid w:val="00CB1DD4"/>
    <w:rsid w:val="00CB1F34"/>
    <w:rsid w:val="00CB22EE"/>
    <w:rsid w:val="00CB241D"/>
    <w:rsid w:val="00CB25E2"/>
    <w:rsid w:val="00CB28D0"/>
    <w:rsid w:val="00CB2D24"/>
    <w:rsid w:val="00CB2DF3"/>
    <w:rsid w:val="00CB32A6"/>
    <w:rsid w:val="00CB32C2"/>
    <w:rsid w:val="00CB32D7"/>
    <w:rsid w:val="00CB3674"/>
    <w:rsid w:val="00CB3B91"/>
    <w:rsid w:val="00CB3CE9"/>
    <w:rsid w:val="00CB411B"/>
    <w:rsid w:val="00CB4A53"/>
    <w:rsid w:val="00CB4B63"/>
    <w:rsid w:val="00CB4ED0"/>
    <w:rsid w:val="00CB5059"/>
    <w:rsid w:val="00CB5150"/>
    <w:rsid w:val="00CB5A8D"/>
    <w:rsid w:val="00CB6062"/>
    <w:rsid w:val="00CB6943"/>
    <w:rsid w:val="00CB69D7"/>
    <w:rsid w:val="00CB6B46"/>
    <w:rsid w:val="00CB71AE"/>
    <w:rsid w:val="00CB7622"/>
    <w:rsid w:val="00CB7A12"/>
    <w:rsid w:val="00CB7C1C"/>
    <w:rsid w:val="00CC01DD"/>
    <w:rsid w:val="00CC0548"/>
    <w:rsid w:val="00CC0778"/>
    <w:rsid w:val="00CC0F24"/>
    <w:rsid w:val="00CC151F"/>
    <w:rsid w:val="00CC15F3"/>
    <w:rsid w:val="00CC1D6F"/>
    <w:rsid w:val="00CC21A3"/>
    <w:rsid w:val="00CC2214"/>
    <w:rsid w:val="00CC2482"/>
    <w:rsid w:val="00CC24AA"/>
    <w:rsid w:val="00CC2633"/>
    <w:rsid w:val="00CC2CD6"/>
    <w:rsid w:val="00CC2D1D"/>
    <w:rsid w:val="00CC2E16"/>
    <w:rsid w:val="00CC3430"/>
    <w:rsid w:val="00CC3779"/>
    <w:rsid w:val="00CC38BC"/>
    <w:rsid w:val="00CC3927"/>
    <w:rsid w:val="00CC4417"/>
    <w:rsid w:val="00CC46C2"/>
    <w:rsid w:val="00CC476E"/>
    <w:rsid w:val="00CC48E4"/>
    <w:rsid w:val="00CC4E88"/>
    <w:rsid w:val="00CC50DB"/>
    <w:rsid w:val="00CC51A7"/>
    <w:rsid w:val="00CC52B4"/>
    <w:rsid w:val="00CC546A"/>
    <w:rsid w:val="00CC556A"/>
    <w:rsid w:val="00CC5688"/>
    <w:rsid w:val="00CC56C1"/>
    <w:rsid w:val="00CC5BDF"/>
    <w:rsid w:val="00CC5D05"/>
    <w:rsid w:val="00CC61D4"/>
    <w:rsid w:val="00CC6839"/>
    <w:rsid w:val="00CC6A8F"/>
    <w:rsid w:val="00CC7202"/>
    <w:rsid w:val="00CC7505"/>
    <w:rsid w:val="00CC7DCE"/>
    <w:rsid w:val="00CD04A0"/>
    <w:rsid w:val="00CD0730"/>
    <w:rsid w:val="00CD0AE2"/>
    <w:rsid w:val="00CD1158"/>
    <w:rsid w:val="00CD1387"/>
    <w:rsid w:val="00CD164F"/>
    <w:rsid w:val="00CD19C6"/>
    <w:rsid w:val="00CD21F5"/>
    <w:rsid w:val="00CD2480"/>
    <w:rsid w:val="00CD2746"/>
    <w:rsid w:val="00CD3366"/>
    <w:rsid w:val="00CD3598"/>
    <w:rsid w:val="00CD3775"/>
    <w:rsid w:val="00CD3B62"/>
    <w:rsid w:val="00CD3FE5"/>
    <w:rsid w:val="00CD41B0"/>
    <w:rsid w:val="00CD46D7"/>
    <w:rsid w:val="00CD4937"/>
    <w:rsid w:val="00CD4B07"/>
    <w:rsid w:val="00CD50ED"/>
    <w:rsid w:val="00CD55F6"/>
    <w:rsid w:val="00CD5954"/>
    <w:rsid w:val="00CD59EB"/>
    <w:rsid w:val="00CD5AE6"/>
    <w:rsid w:val="00CD5CB7"/>
    <w:rsid w:val="00CD5CE5"/>
    <w:rsid w:val="00CD5D58"/>
    <w:rsid w:val="00CD61F3"/>
    <w:rsid w:val="00CD6332"/>
    <w:rsid w:val="00CD647B"/>
    <w:rsid w:val="00CD6CDA"/>
    <w:rsid w:val="00CD6DCA"/>
    <w:rsid w:val="00CD70A6"/>
    <w:rsid w:val="00CD70B2"/>
    <w:rsid w:val="00CD7128"/>
    <w:rsid w:val="00CD75F4"/>
    <w:rsid w:val="00CD765A"/>
    <w:rsid w:val="00CD778B"/>
    <w:rsid w:val="00CD7ABE"/>
    <w:rsid w:val="00CD7DCE"/>
    <w:rsid w:val="00CD7F9F"/>
    <w:rsid w:val="00CE014B"/>
    <w:rsid w:val="00CE0545"/>
    <w:rsid w:val="00CE06B6"/>
    <w:rsid w:val="00CE0B9F"/>
    <w:rsid w:val="00CE0E47"/>
    <w:rsid w:val="00CE1004"/>
    <w:rsid w:val="00CE12F2"/>
    <w:rsid w:val="00CE148D"/>
    <w:rsid w:val="00CE1822"/>
    <w:rsid w:val="00CE19B4"/>
    <w:rsid w:val="00CE1A5B"/>
    <w:rsid w:val="00CE1AD7"/>
    <w:rsid w:val="00CE1F6C"/>
    <w:rsid w:val="00CE2182"/>
    <w:rsid w:val="00CE27E3"/>
    <w:rsid w:val="00CE28F5"/>
    <w:rsid w:val="00CE2909"/>
    <w:rsid w:val="00CE292A"/>
    <w:rsid w:val="00CE29EF"/>
    <w:rsid w:val="00CE2B47"/>
    <w:rsid w:val="00CE2C46"/>
    <w:rsid w:val="00CE2CC4"/>
    <w:rsid w:val="00CE2D86"/>
    <w:rsid w:val="00CE3317"/>
    <w:rsid w:val="00CE3647"/>
    <w:rsid w:val="00CE3BED"/>
    <w:rsid w:val="00CE421D"/>
    <w:rsid w:val="00CE448F"/>
    <w:rsid w:val="00CE4577"/>
    <w:rsid w:val="00CE48B6"/>
    <w:rsid w:val="00CE4CBF"/>
    <w:rsid w:val="00CE4CF2"/>
    <w:rsid w:val="00CE50AA"/>
    <w:rsid w:val="00CE50B1"/>
    <w:rsid w:val="00CE50EA"/>
    <w:rsid w:val="00CE521C"/>
    <w:rsid w:val="00CE5239"/>
    <w:rsid w:val="00CE5325"/>
    <w:rsid w:val="00CE60AE"/>
    <w:rsid w:val="00CE65FD"/>
    <w:rsid w:val="00CE6624"/>
    <w:rsid w:val="00CE67F0"/>
    <w:rsid w:val="00CE6B5B"/>
    <w:rsid w:val="00CE7097"/>
    <w:rsid w:val="00CE728D"/>
    <w:rsid w:val="00CE7422"/>
    <w:rsid w:val="00CE75CD"/>
    <w:rsid w:val="00CE760E"/>
    <w:rsid w:val="00CE77A2"/>
    <w:rsid w:val="00CE77FF"/>
    <w:rsid w:val="00CF02A6"/>
    <w:rsid w:val="00CF04BE"/>
    <w:rsid w:val="00CF04D0"/>
    <w:rsid w:val="00CF053B"/>
    <w:rsid w:val="00CF09F1"/>
    <w:rsid w:val="00CF0EB6"/>
    <w:rsid w:val="00CF0FCD"/>
    <w:rsid w:val="00CF10AA"/>
    <w:rsid w:val="00CF1A76"/>
    <w:rsid w:val="00CF1C5B"/>
    <w:rsid w:val="00CF1CEB"/>
    <w:rsid w:val="00CF2718"/>
    <w:rsid w:val="00CF2BD7"/>
    <w:rsid w:val="00CF33A8"/>
    <w:rsid w:val="00CF34CF"/>
    <w:rsid w:val="00CF3524"/>
    <w:rsid w:val="00CF3628"/>
    <w:rsid w:val="00CF3BEA"/>
    <w:rsid w:val="00CF4007"/>
    <w:rsid w:val="00CF43A2"/>
    <w:rsid w:val="00CF45B3"/>
    <w:rsid w:val="00CF45E1"/>
    <w:rsid w:val="00CF46E0"/>
    <w:rsid w:val="00CF4A8E"/>
    <w:rsid w:val="00CF50C4"/>
    <w:rsid w:val="00CF53CB"/>
    <w:rsid w:val="00CF54D9"/>
    <w:rsid w:val="00CF55BD"/>
    <w:rsid w:val="00CF5619"/>
    <w:rsid w:val="00CF57A6"/>
    <w:rsid w:val="00CF5B27"/>
    <w:rsid w:val="00CF5E39"/>
    <w:rsid w:val="00CF61FD"/>
    <w:rsid w:val="00CF61FE"/>
    <w:rsid w:val="00CF6366"/>
    <w:rsid w:val="00CF643F"/>
    <w:rsid w:val="00CF6496"/>
    <w:rsid w:val="00CF65B7"/>
    <w:rsid w:val="00CF65CB"/>
    <w:rsid w:val="00CF6837"/>
    <w:rsid w:val="00CF71BB"/>
    <w:rsid w:val="00CF73FE"/>
    <w:rsid w:val="00CF744D"/>
    <w:rsid w:val="00CF7559"/>
    <w:rsid w:val="00CF7726"/>
    <w:rsid w:val="00CF7CD2"/>
    <w:rsid w:val="00CF7CDE"/>
    <w:rsid w:val="00CF7F1F"/>
    <w:rsid w:val="00D00974"/>
    <w:rsid w:val="00D00AD7"/>
    <w:rsid w:val="00D00CFF"/>
    <w:rsid w:val="00D010E4"/>
    <w:rsid w:val="00D0152E"/>
    <w:rsid w:val="00D017E2"/>
    <w:rsid w:val="00D019B4"/>
    <w:rsid w:val="00D01E00"/>
    <w:rsid w:val="00D022BC"/>
    <w:rsid w:val="00D023CC"/>
    <w:rsid w:val="00D025E8"/>
    <w:rsid w:val="00D02625"/>
    <w:rsid w:val="00D02636"/>
    <w:rsid w:val="00D026C0"/>
    <w:rsid w:val="00D02B88"/>
    <w:rsid w:val="00D02EE5"/>
    <w:rsid w:val="00D032BE"/>
    <w:rsid w:val="00D032D4"/>
    <w:rsid w:val="00D0354A"/>
    <w:rsid w:val="00D03CC5"/>
    <w:rsid w:val="00D03F2D"/>
    <w:rsid w:val="00D040CC"/>
    <w:rsid w:val="00D04405"/>
    <w:rsid w:val="00D04500"/>
    <w:rsid w:val="00D055D9"/>
    <w:rsid w:val="00D05876"/>
    <w:rsid w:val="00D05AF2"/>
    <w:rsid w:val="00D062FC"/>
    <w:rsid w:val="00D0640B"/>
    <w:rsid w:val="00D06642"/>
    <w:rsid w:val="00D06698"/>
    <w:rsid w:val="00D0704F"/>
    <w:rsid w:val="00D072F5"/>
    <w:rsid w:val="00D07819"/>
    <w:rsid w:val="00D07A2F"/>
    <w:rsid w:val="00D07B7B"/>
    <w:rsid w:val="00D07CD0"/>
    <w:rsid w:val="00D07E35"/>
    <w:rsid w:val="00D07E9B"/>
    <w:rsid w:val="00D10132"/>
    <w:rsid w:val="00D101F6"/>
    <w:rsid w:val="00D10402"/>
    <w:rsid w:val="00D1086A"/>
    <w:rsid w:val="00D10CF3"/>
    <w:rsid w:val="00D10EC0"/>
    <w:rsid w:val="00D11056"/>
    <w:rsid w:val="00D1110B"/>
    <w:rsid w:val="00D1155C"/>
    <w:rsid w:val="00D11874"/>
    <w:rsid w:val="00D11F06"/>
    <w:rsid w:val="00D1230C"/>
    <w:rsid w:val="00D123FB"/>
    <w:rsid w:val="00D126DE"/>
    <w:rsid w:val="00D12E45"/>
    <w:rsid w:val="00D136C4"/>
    <w:rsid w:val="00D13752"/>
    <w:rsid w:val="00D13B36"/>
    <w:rsid w:val="00D13DD0"/>
    <w:rsid w:val="00D13EA4"/>
    <w:rsid w:val="00D13F24"/>
    <w:rsid w:val="00D13FD1"/>
    <w:rsid w:val="00D1406A"/>
    <w:rsid w:val="00D143F6"/>
    <w:rsid w:val="00D14610"/>
    <w:rsid w:val="00D14798"/>
    <w:rsid w:val="00D14A66"/>
    <w:rsid w:val="00D14BC9"/>
    <w:rsid w:val="00D14DB7"/>
    <w:rsid w:val="00D14F38"/>
    <w:rsid w:val="00D14FF8"/>
    <w:rsid w:val="00D152A3"/>
    <w:rsid w:val="00D15B84"/>
    <w:rsid w:val="00D15F2E"/>
    <w:rsid w:val="00D15F60"/>
    <w:rsid w:val="00D1675C"/>
    <w:rsid w:val="00D16867"/>
    <w:rsid w:val="00D16D6D"/>
    <w:rsid w:val="00D16DF6"/>
    <w:rsid w:val="00D1714D"/>
    <w:rsid w:val="00D173B0"/>
    <w:rsid w:val="00D1743B"/>
    <w:rsid w:val="00D1755F"/>
    <w:rsid w:val="00D1759D"/>
    <w:rsid w:val="00D17F37"/>
    <w:rsid w:val="00D17F70"/>
    <w:rsid w:val="00D17FE2"/>
    <w:rsid w:val="00D2012D"/>
    <w:rsid w:val="00D2044C"/>
    <w:rsid w:val="00D204B9"/>
    <w:rsid w:val="00D2067F"/>
    <w:rsid w:val="00D20844"/>
    <w:rsid w:val="00D215A9"/>
    <w:rsid w:val="00D218D8"/>
    <w:rsid w:val="00D21CEE"/>
    <w:rsid w:val="00D21E4E"/>
    <w:rsid w:val="00D21FC2"/>
    <w:rsid w:val="00D22D88"/>
    <w:rsid w:val="00D22FAF"/>
    <w:rsid w:val="00D23367"/>
    <w:rsid w:val="00D23580"/>
    <w:rsid w:val="00D237A5"/>
    <w:rsid w:val="00D23A03"/>
    <w:rsid w:val="00D23D2C"/>
    <w:rsid w:val="00D23DD2"/>
    <w:rsid w:val="00D23EA8"/>
    <w:rsid w:val="00D24340"/>
    <w:rsid w:val="00D24495"/>
    <w:rsid w:val="00D247F3"/>
    <w:rsid w:val="00D249DE"/>
    <w:rsid w:val="00D24C70"/>
    <w:rsid w:val="00D24D4C"/>
    <w:rsid w:val="00D25555"/>
    <w:rsid w:val="00D257B2"/>
    <w:rsid w:val="00D25B62"/>
    <w:rsid w:val="00D26021"/>
    <w:rsid w:val="00D260FF"/>
    <w:rsid w:val="00D26178"/>
    <w:rsid w:val="00D26203"/>
    <w:rsid w:val="00D26C37"/>
    <w:rsid w:val="00D26F39"/>
    <w:rsid w:val="00D2713D"/>
    <w:rsid w:val="00D27694"/>
    <w:rsid w:val="00D27778"/>
    <w:rsid w:val="00D27BF3"/>
    <w:rsid w:val="00D27BFD"/>
    <w:rsid w:val="00D30F6A"/>
    <w:rsid w:val="00D31126"/>
    <w:rsid w:val="00D31450"/>
    <w:rsid w:val="00D31DD0"/>
    <w:rsid w:val="00D3240A"/>
    <w:rsid w:val="00D3309F"/>
    <w:rsid w:val="00D3347F"/>
    <w:rsid w:val="00D3388B"/>
    <w:rsid w:val="00D338BA"/>
    <w:rsid w:val="00D33931"/>
    <w:rsid w:val="00D33A2D"/>
    <w:rsid w:val="00D346A7"/>
    <w:rsid w:val="00D346DE"/>
    <w:rsid w:val="00D34751"/>
    <w:rsid w:val="00D34EDC"/>
    <w:rsid w:val="00D35189"/>
    <w:rsid w:val="00D351BE"/>
    <w:rsid w:val="00D35394"/>
    <w:rsid w:val="00D35518"/>
    <w:rsid w:val="00D3571F"/>
    <w:rsid w:val="00D35941"/>
    <w:rsid w:val="00D359AC"/>
    <w:rsid w:val="00D35C05"/>
    <w:rsid w:val="00D35ED0"/>
    <w:rsid w:val="00D35FBD"/>
    <w:rsid w:val="00D35FFD"/>
    <w:rsid w:val="00D3601E"/>
    <w:rsid w:val="00D36534"/>
    <w:rsid w:val="00D3665B"/>
    <w:rsid w:val="00D36F55"/>
    <w:rsid w:val="00D37403"/>
    <w:rsid w:val="00D375F4"/>
    <w:rsid w:val="00D37664"/>
    <w:rsid w:val="00D377B1"/>
    <w:rsid w:val="00D37B6A"/>
    <w:rsid w:val="00D40001"/>
    <w:rsid w:val="00D40097"/>
    <w:rsid w:val="00D4026F"/>
    <w:rsid w:val="00D40303"/>
    <w:rsid w:val="00D405C4"/>
    <w:rsid w:val="00D406AF"/>
    <w:rsid w:val="00D407F4"/>
    <w:rsid w:val="00D408B3"/>
    <w:rsid w:val="00D40E78"/>
    <w:rsid w:val="00D4102B"/>
    <w:rsid w:val="00D412F6"/>
    <w:rsid w:val="00D417CE"/>
    <w:rsid w:val="00D4193E"/>
    <w:rsid w:val="00D41ACC"/>
    <w:rsid w:val="00D41CCE"/>
    <w:rsid w:val="00D41DED"/>
    <w:rsid w:val="00D41E92"/>
    <w:rsid w:val="00D41FF2"/>
    <w:rsid w:val="00D424B9"/>
    <w:rsid w:val="00D424ED"/>
    <w:rsid w:val="00D4260F"/>
    <w:rsid w:val="00D427AB"/>
    <w:rsid w:val="00D42911"/>
    <w:rsid w:val="00D42961"/>
    <w:rsid w:val="00D42DA4"/>
    <w:rsid w:val="00D43016"/>
    <w:rsid w:val="00D43025"/>
    <w:rsid w:val="00D43462"/>
    <w:rsid w:val="00D434B6"/>
    <w:rsid w:val="00D43560"/>
    <w:rsid w:val="00D4392A"/>
    <w:rsid w:val="00D4398B"/>
    <w:rsid w:val="00D4423B"/>
    <w:rsid w:val="00D44781"/>
    <w:rsid w:val="00D44AD2"/>
    <w:rsid w:val="00D44CF1"/>
    <w:rsid w:val="00D44E39"/>
    <w:rsid w:val="00D44F70"/>
    <w:rsid w:val="00D451FB"/>
    <w:rsid w:val="00D459BE"/>
    <w:rsid w:val="00D45EA3"/>
    <w:rsid w:val="00D4626A"/>
    <w:rsid w:val="00D4665A"/>
    <w:rsid w:val="00D4671B"/>
    <w:rsid w:val="00D46872"/>
    <w:rsid w:val="00D469DE"/>
    <w:rsid w:val="00D46A82"/>
    <w:rsid w:val="00D46CB2"/>
    <w:rsid w:val="00D46D42"/>
    <w:rsid w:val="00D47610"/>
    <w:rsid w:val="00D476B8"/>
    <w:rsid w:val="00D477EA"/>
    <w:rsid w:val="00D478BB"/>
    <w:rsid w:val="00D47AC8"/>
    <w:rsid w:val="00D47E0F"/>
    <w:rsid w:val="00D47E1E"/>
    <w:rsid w:val="00D5013E"/>
    <w:rsid w:val="00D50237"/>
    <w:rsid w:val="00D5034E"/>
    <w:rsid w:val="00D50511"/>
    <w:rsid w:val="00D50CDE"/>
    <w:rsid w:val="00D510C7"/>
    <w:rsid w:val="00D511D1"/>
    <w:rsid w:val="00D51C0B"/>
    <w:rsid w:val="00D51C30"/>
    <w:rsid w:val="00D51C39"/>
    <w:rsid w:val="00D51C5B"/>
    <w:rsid w:val="00D520D9"/>
    <w:rsid w:val="00D5224B"/>
    <w:rsid w:val="00D526C0"/>
    <w:rsid w:val="00D5285B"/>
    <w:rsid w:val="00D528BD"/>
    <w:rsid w:val="00D52B61"/>
    <w:rsid w:val="00D530FD"/>
    <w:rsid w:val="00D531B5"/>
    <w:rsid w:val="00D5328D"/>
    <w:rsid w:val="00D53419"/>
    <w:rsid w:val="00D534D9"/>
    <w:rsid w:val="00D5350D"/>
    <w:rsid w:val="00D53648"/>
    <w:rsid w:val="00D539D8"/>
    <w:rsid w:val="00D53AEC"/>
    <w:rsid w:val="00D53D25"/>
    <w:rsid w:val="00D53D74"/>
    <w:rsid w:val="00D544E1"/>
    <w:rsid w:val="00D54C8D"/>
    <w:rsid w:val="00D5555B"/>
    <w:rsid w:val="00D557A8"/>
    <w:rsid w:val="00D557CA"/>
    <w:rsid w:val="00D5594F"/>
    <w:rsid w:val="00D55950"/>
    <w:rsid w:val="00D5597E"/>
    <w:rsid w:val="00D560A2"/>
    <w:rsid w:val="00D563BC"/>
    <w:rsid w:val="00D563C4"/>
    <w:rsid w:val="00D56433"/>
    <w:rsid w:val="00D564E9"/>
    <w:rsid w:val="00D56699"/>
    <w:rsid w:val="00D5672B"/>
    <w:rsid w:val="00D56D77"/>
    <w:rsid w:val="00D570FF"/>
    <w:rsid w:val="00D573DC"/>
    <w:rsid w:val="00D57772"/>
    <w:rsid w:val="00D57CAD"/>
    <w:rsid w:val="00D57E16"/>
    <w:rsid w:val="00D6011A"/>
    <w:rsid w:val="00D6022C"/>
    <w:rsid w:val="00D6058A"/>
    <w:rsid w:val="00D60789"/>
    <w:rsid w:val="00D60794"/>
    <w:rsid w:val="00D60836"/>
    <w:rsid w:val="00D60BAB"/>
    <w:rsid w:val="00D60D3A"/>
    <w:rsid w:val="00D60D7F"/>
    <w:rsid w:val="00D613E3"/>
    <w:rsid w:val="00D615CE"/>
    <w:rsid w:val="00D615F9"/>
    <w:rsid w:val="00D617A9"/>
    <w:rsid w:val="00D61C1E"/>
    <w:rsid w:val="00D61CD2"/>
    <w:rsid w:val="00D61F90"/>
    <w:rsid w:val="00D6210B"/>
    <w:rsid w:val="00D6213D"/>
    <w:rsid w:val="00D62443"/>
    <w:rsid w:val="00D626A9"/>
    <w:rsid w:val="00D62791"/>
    <w:rsid w:val="00D627B9"/>
    <w:rsid w:val="00D62869"/>
    <w:rsid w:val="00D6286C"/>
    <w:rsid w:val="00D62D4F"/>
    <w:rsid w:val="00D63380"/>
    <w:rsid w:val="00D6371A"/>
    <w:rsid w:val="00D63F9C"/>
    <w:rsid w:val="00D6403D"/>
    <w:rsid w:val="00D64483"/>
    <w:rsid w:val="00D64BE3"/>
    <w:rsid w:val="00D64D4B"/>
    <w:rsid w:val="00D65264"/>
    <w:rsid w:val="00D652B2"/>
    <w:rsid w:val="00D6539A"/>
    <w:rsid w:val="00D65A7F"/>
    <w:rsid w:val="00D65B7A"/>
    <w:rsid w:val="00D6623F"/>
    <w:rsid w:val="00D66341"/>
    <w:rsid w:val="00D668AB"/>
    <w:rsid w:val="00D66C46"/>
    <w:rsid w:val="00D66ED8"/>
    <w:rsid w:val="00D66F52"/>
    <w:rsid w:val="00D67326"/>
    <w:rsid w:val="00D673E1"/>
    <w:rsid w:val="00D67509"/>
    <w:rsid w:val="00D677DB"/>
    <w:rsid w:val="00D67FF2"/>
    <w:rsid w:val="00D70377"/>
    <w:rsid w:val="00D70493"/>
    <w:rsid w:val="00D705B9"/>
    <w:rsid w:val="00D70787"/>
    <w:rsid w:val="00D707C3"/>
    <w:rsid w:val="00D70854"/>
    <w:rsid w:val="00D70A7B"/>
    <w:rsid w:val="00D71323"/>
    <w:rsid w:val="00D713AE"/>
    <w:rsid w:val="00D71480"/>
    <w:rsid w:val="00D716E1"/>
    <w:rsid w:val="00D7193C"/>
    <w:rsid w:val="00D719EC"/>
    <w:rsid w:val="00D71AB3"/>
    <w:rsid w:val="00D7203A"/>
    <w:rsid w:val="00D7223F"/>
    <w:rsid w:val="00D72366"/>
    <w:rsid w:val="00D723A3"/>
    <w:rsid w:val="00D72427"/>
    <w:rsid w:val="00D725CE"/>
    <w:rsid w:val="00D7295A"/>
    <w:rsid w:val="00D72A2C"/>
    <w:rsid w:val="00D72CF1"/>
    <w:rsid w:val="00D73017"/>
    <w:rsid w:val="00D7359D"/>
    <w:rsid w:val="00D7362A"/>
    <w:rsid w:val="00D73B09"/>
    <w:rsid w:val="00D7411D"/>
    <w:rsid w:val="00D74520"/>
    <w:rsid w:val="00D74559"/>
    <w:rsid w:val="00D747BA"/>
    <w:rsid w:val="00D74D85"/>
    <w:rsid w:val="00D750EC"/>
    <w:rsid w:val="00D75E55"/>
    <w:rsid w:val="00D761B6"/>
    <w:rsid w:val="00D7651F"/>
    <w:rsid w:val="00D765BB"/>
    <w:rsid w:val="00D76649"/>
    <w:rsid w:val="00D766C6"/>
    <w:rsid w:val="00D766EF"/>
    <w:rsid w:val="00D76795"/>
    <w:rsid w:val="00D76A37"/>
    <w:rsid w:val="00D76A8D"/>
    <w:rsid w:val="00D76ABA"/>
    <w:rsid w:val="00D76E5F"/>
    <w:rsid w:val="00D77301"/>
    <w:rsid w:val="00D77530"/>
    <w:rsid w:val="00D7754F"/>
    <w:rsid w:val="00D77877"/>
    <w:rsid w:val="00D778D7"/>
    <w:rsid w:val="00D77BF0"/>
    <w:rsid w:val="00D77E76"/>
    <w:rsid w:val="00D800BC"/>
    <w:rsid w:val="00D80708"/>
    <w:rsid w:val="00D80830"/>
    <w:rsid w:val="00D809B9"/>
    <w:rsid w:val="00D80ADE"/>
    <w:rsid w:val="00D80EAC"/>
    <w:rsid w:val="00D81859"/>
    <w:rsid w:val="00D81BE7"/>
    <w:rsid w:val="00D81D04"/>
    <w:rsid w:val="00D81F3C"/>
    <w:rsid w:val="00D82159"/>
    <w:rsid w:val="00D823C4"/>
    <w:rsid w:val="00D826A2"/>
    <w:rsid w:val="00D8290F"/>
    <w:rsid w:val="00D82A02"/>
    <w:rsid w:val="00D82AB0"/>
    <w:rsid w:val="00D82ACB"/>
    <w:rsid w:val="00D82AFB"/>
    <w:rsid w:val="00D82CFD"/>
    <w:rsid w:val="00D831A4"/>
    <w:rsid w:val="00D83316"/>
    <w:rsid w:val="00D83838"/>
    <w:rsid w:val="00D83A52"/>
    <w:rsid w:val="00D83D7C"/>
    <w:rsid w:val="00D83FB5"/>
    <w:rsid w:val="00D842A7"/>
    <w:rsid w:val="00D8449E"/>
    <w:rsid w:val="00D84832"/>
    <w:rsid w:val="00D84E5A"/>
    <w:rsid w:val="00D850DC"/>
    <w:rsid w:val="00D856A9"/>
    <w:rsid w:val="00D85AFB"/>
    <w:rsid w:val="00D85B3D"/>
    <w:rsid w:val="00D85C1D"/>
    <w:rsid w:val="00D85F08"/>
    <w:rsid w:val="00D86372"/>
    <w:rsid w:val="00D86653"/>
    <w:rsid w:val="00D867E5"/>
    <w:rsid w:val="00D8691C"/>
    <w:rsid w:val="00D869A3"/>
    <w:rsid w:val="00D86B2B"/>
    <w:rsid w:val="00D86CE5"/>
    <w:rsid w:val="00D86E17"/>
    <w:rsid w:val="00D877A6"/>
    <w:rsid w:val="00D87BFE"/>
    <w:rsid w:val="00D87D82"/>
    <w:rsid w:val="00D87E98"/>
    <w:rsid w:val="00D901B1"/>
    <w:rsid w:val="00D90243"/>
    <w:rsid w:val="00D9060D"/>
    <w:rsid w:val="00D90619"/>
    <w:rsid w:val="00D9099C"/>
    <w:rsid w:val="00D90F5F"/>
    <w:rsid w:val="00D911D2"/>
    <w:rsid w:val="00D915EA"/>
    <w:rsid w:val="00D9170B"/>
    <w:rsid w:val="00D918B4"/>
    <w:rsid w:val="00D91AEB"/>
    <w:rsid w:val="00D91AEE"/>
    <w:rsid w:val="00D91D19"/>
    <w:rsid w:val="00D91D3F"/>
    <w:rsid w:val="00D921D8"/>
    <w:rsid w:val="00D92212"/>
    <w:rsid w:val="00D9221E"/>
    <w:rsid w:val="00D92244"/>
    <w:rsid w:val="00D92338"/>
    <w:rsid w:val="00D92A87"/>
    <w:rsid w:val="00D92AC2"/>
    <w:rsid w:val="00D92CA7"/>
    <w:rsid w:val="00D92E14"/>
    <w:rsid w:val="00D930BC"/>
    <w:rsid w:val="00D9342D"/>
    <w:rsid w:val="00D9361E"/>
    <w:rsid w:val="00D936A8"/>
    <w:rsid w:val="00D937E2"/>
    <w:rsid w:val="00D939F3"/>
    <w:rsid w:val="00D93F98"/>
    <w:rsid w:val="00D949A9"/>
    <w:rsid w:val="00D95D1A"/>
    <w:rsid w:val="00D95FEA"/>
    <w:rsid w:val="00D965B0"/>
    <w:rsid w:val="00D96692"/>
    <w:rsid w:val="00D97285"/>
    <w:rsid w:val="00D97715"/>
    <w:rsid w:val="00D977AE"/>
    <w:rsid w:val="00DA0459"/>
    <w:rsid w:val="00DA0D01"/>
    <w:rsid w:val="00DA1476"/>
    <w:rsid w:val="00DA147C"/>
    <w:rsid w:val="00DA15D0"/>
    <w:rsid w:val="00DA17B5"/>
    <w:rsid w:val="00DA17E0"/>
    <w:rsid w:val="00DA1804"/>
    <w:rsid w:val="00DA18E4"/>
    <w:rsid w:val="00DA195F"/>
    <w:rsid w:val="00DA1BF3"/>
    <w:rsid w:val="00DA20B0"/>
    <w:rsid w:val="00DA2108"/>
    <w:rsid w:val="00DA225B"/>
    <w:rsid w:val="00DA25A9"/>
    <w:rsid w:val="00DA2FC9"/>
    <w:rsid w:val="00DA3634"/>
    <w:rsid w:val="00DA36F1"/>
    <w:rsid w:val="00DA3781"/>
    <w:rsid w:val="00DA3ACC"/>
    <w:rsid w:val="00DA41E5"/>
    <w:rsid w:val="00DA45D8"/>
    <w:rsid w:val="00DA4E7D"/>
    <w:rsid w:val="00DA4F66"/>
    <w:rsid w:val="00DA52FB"/>
    <w:rsid w:val="00DA5547"/>
    <w:rsid w:val="00DA5787"/>
    <w:rsid w:val="00DA59B8"/>
    <w:rsid w:val="00DA5ACD"/>
    <w:rsid w:val="00DA5F38"/>
    <w:rsid w:val="00DA5F5D"/>
    <w:rsid w:val="00DA5FE6"/>
    <w:rsid w:val="00DA6291"/>
    <w:rsid w:val="00DA6CBD"/>
    <w:rsid w:val="00DA7080"/>
    <w:rsid w:val="00DA72C5"/>
    <w:rsid w:val="00DA7715"/>
    <w:rsid w:val="00DA774B"/>
    <w:rsid w:val="00DA7B72"/>
    <w:rsid w:val="00DB0277"/>
    <w:rsid w:val="00DB02D6"/>
    <w:rsid w:val="00DB0469"/>
    <w:rsid w:val="00DB0885"/>
    <w:rsid w:val="00DB0C45"/>
    <w:rsid w:val="00DB0EFB"/>
    <w:rsid w:val="00DB0F27"/>
    <w:rsid w:val="00DB1118"/>
    <w:rsid w:val="00DB1495"/>
    <w:rsid w:val="00DB16A4"/>
    <w:rsid w:val="00DB1923"/>
    <w:rsid w:val="00DB19E8"/>
    <w:rsid w:val="00DB2927"/>
    <w:rsid w:val="00DB2B48"/>
    <w:rsid w:val="00DB339F"/>
    <w:rsid w:val="00DB3C3F"/>
    <w:rsid w:val="00DB430B"/>
    <w:rsid w:val="00DB45B4"/>
    <w:rsid w:val="00DB4671"/>
    <w:rsid w:val="00DB4D45"/>
    <w:rsid w:val="00DB4D94"/>
    <w:rsid w:val="00DB51FD"/>
    <w:rsid w:val="00DB5958"/>
    <w:rsid w:val="00DB5AED"/>
    <w:rsid w:val="00DB5DE3"/>
    <w:rsid w:val="00DB5FBE"/>
    <w:rsid w:val="00DB6101"/>
    <w:rsid w:val="00DB6263"/>
    <w:rsid w:val="00DB64F0"/>
    <w:rsid w:val="00DB6861"/>
    <w:rsid w:val="00DB6C23"/>
    <w:rsid w:val="00DB73E2"/>
    <w:rsid w:val="00DB7473"/>
    <w:rsid w:val="00DB763F"/>
    <w:rsid w:val="00DB7678"/>
    <w:rsid w:val="00DB76FA"/>
    <w:rsid w:val="00DB770D"/>
    <w:rsid w:val="00DB7791"/>
    <w:rsid w:val="00DB7CB4"/>
    <w:rsid w:val="00DC042F"/>
    <w:rsid w:val="00DC04A3"/>
    <w:rsid w:val="00DC04CC"/>
    <w:rsid w:val="00DC052C"/>
    <w:rsid w:val="00DC06A1"/>
    <w:rsid w:val="00DC06C3"/>
    <w:rsid w:val="00DC0796"/>
    <w:rsid w:val="00DC0969"/>
    <w:rsid w:val="00DC0A11"/>
    <w:rsid w:val="00DC0D7E"/>
    <w:rsid w:val="00DC121C"/>
    <w:rsid w:val="00DC1259"/>
    <w:rsid w:val="00DC136D"/>
    <w:rsid w:val="00DC1748"/>
    <w:rsid w:val="00DC2282"/>
    <w:rsid w:val="00DC29F2"/>
    <w:rsid w:val="00DC2A1F"/>
    <w:rsid w:val="00DC2A3D"/>
    <w:rsid w:val="00DC2A75"/>
    <w:rsid w:val="00DC2C7A"/>
    <w:rsid w:val="00DC3061"/>
    <w:rsid w:val="00DC3111"/>
    <w:rsid w:val="00DC368C"/>
    <w:rsid w:val="00DC3866"/>
    <w:rsid w:val="00DC4405"/>
    <w:rsid w:val="00DC4483"/>
    <w:rsid w:val="00DC49BD"/>
    <w:rsid w:val="00DC4D7A"/>
    <w:rsid w:val="00DC4EB5"/>
    <w:rsid w:val="00DC5034"/>
    <w:rsid w:val="00DC5062"/>
    <w:rsid w:val="00DC5093"/>
    <w:rsid w:val="00DC52CA"/>
    <w:rsid w:val="00DC60B0"/>
    <w:rsid w:val="00DC65C9"/>
    <w:rsid w:val="00DC6B0E"/>
    <w:rsid w:val="00DC6F68"/>
    <w:rsid w:val="00DC7A29"/>
    <w:rsid w:val="00DC7B54"/>
    <w:rsid w:val="00DC7BE4"/>
    <w:rsid w:val="00DC7C61"/>
    <w:rsid w:val="00DC7D43"/>
    <w:rsid w:val="00DC7E5F"/>
    <w:rsid w:val="00DD0947"/>
    <w:rsid w:val="00DD0A39"/>
    <w:rsid w:val="00DD0B31"/>
    <w:rsid w:val="00DD0C55"/>
    <w:rsid w:val="00DD0CC9"/>
    <w:rsid w:val="00DD1004"/>
    <w:rsid w:val="00DD107D"/>
    <w:rsid w:val="00DD17BE"/>
    <w:rsid w:val="00DD1883"/>
    <w:rsid w:val="00DD19F5"/>
    <w:rsid w:val="00DD1E8C"/>
    <w:rsid w:val="00DD239D"/>
    <w:rsid w:val="00DD26EC"/>
    <w:rsid w:val="00DD273E"/>
    <w:rsid w:val="00DD2AFD"/>
    <w:rsid w:val="00DD2B36"/>
    <w:rsid w:val="00DD34CD"/>
    <w:rsid w:val="00DD3B4F"/>
    <w:rsid w:val="00DD40F1"/>
    <w:rsid w:val="00DD4103"/>
    <w:rsid w:val="00DD4254"/>
    <w:rsid w:val="00DD4342"/>
    <w:rsid w:val="00DD4473"/>
    <w:rsid w:val="00DD4884"/>
    <w:rsid w:val="00DD495E"/>
    <w:rsid w:val="00DD49FD"/>
    <w:rsid w:val="00DD4ADD"/>
    <w:rsid w:val="00DD4C02"/>
    <w:rsid w:val="00DD4C92"/>
    <w:rsid w:val="00DD5150"/>
    <w:rsid w:val="00DD5194"/>
    <w:rsid w:val="00DD572E"/>
    <w:rsid w:val="00DD5C9B"/>
    <w:rsid w:val="00DD60EC"/>
    <w:rsid w:val="00DD6572"/>
    <w:rsid w:val="00DD663D"/>
    <w:rsid w:val="00DD6AF4"/>
    <w:rsid w:val="00DD6B3D"/>
    <w:rsid w:val="00DD6BA0"/>
    <w:rsid w:val="00DD6C57"/>
    <w:rsid w:val="00DD6EFA"/>
    <w:rsid w:val="00DD7008"/>
    <w:rsid w:val="00DD73E9"/>
    <w:rsid w:val="00DD77B9"/>
    <w:rsid w:val="00DD7C0B"/>
    <w:rsid w:val="00DD7C3E"/>
    <w:rsid w:val="00DD7DB5"/>
    <w:rsid w:val="00DD7EDA"/>
    <w:rsid w:val="00DE0332"/>
    <w:rsid w:val="00DE03D2"/>
    <w:rsid w:val="00DE070A"/>
    <w:rsid w:val="00DE09E7"/>
    <w:rsid w:val="00DE0C91"/>
    <w:rsid w:val="00DE0CE0"/>
    <w:rsid w:val="00DE0E8C"/>
    <w:rsid w:val="00DE0EB1"/>
    <w:rsid w:val="00DE0FBE"/>
    <w:rsid w:val="00DE134C"/>
    <w:rsid w:val="00DE14F0"/>
    <w:rsid w:val="00DE167C"/>
    <w:rsid w:val="00DE1822"/>
    <w:rsid w:val="00DE1ADB"/>
    <w:rsid w:val="00DE2645"/>
    <w:rsid w:val="00DE2C2F"/>
    <w:rsid w:val="00DE2E93"/>
    <w:rsid w:val="00DE317B"/>
    <w:rsid w:val="00DE34C2"/>
    <w:rsid w:val="00DE3931"/>
    <w:rsid w:val="00DE3B74"/>
    <w:rsid w:val="00DE3EC3"/>
    <w:rsid w:val="00DE4077"/>
    <w:rsid w:val="00DE49AC"/>
    <w:rsid w:val="00DE4C96"/>
    <w:rsid w:val="00DE5634"/>
    <w:rsid w:val="00DE5A78"/>
    <w:rsid w:val="00DE5E63"/>
    <w:rsid w:val="00DE626B"/>
    <w:rsid w:val="00DE63C3"/>
    <w:rsid w:val="00DE662A"/>
    <w:rsid w:val="00DE67BA"/>
    <w:rsid w:val="00DE68F9"/>
    <w:rsid w:val="00DE6C82"/>
    <w:rsid w:val="00DE6C95"/>
    <w:rsid w:val="00DE70BA"/>
    <w:rsid w:val="00DE71C1"/>
    <w:rsid w:val="00DE7479"/>
    <w:rsid w:val="00DE7993"/>
    <w:rsid w:val="00DE7A1A"/>
    <w:rsid w:val="00DF0989"/>
    <w:rsid w:val="00DF0AA8"/>
    <w:rsid w:val="00DF0BAA"/>
    <w:rsid w:val="00DF121C"/>
    <w:rsid w:val="00DF147A"/>
    <w:rsid w:val="00DF181D"/>
    <w:rsid w:val="00DF1A56"/>
    <w:rsid w:val="00DF1AC1"/>
    <w:rsid w:val="00DF1B80"/>
    <w:rsid w:val="00DF1B83"/>
    <w:rsid w:val="00DF1F63"/>
    <w:rsid w:val="00DF2A2A"/>
    <w:rsid w:val="00DF2AD0"/>
    <w:rsid w:val="00DF2DFC"/>
    <w:rsid w:val="00DF2F5E"/>
    <w:rsid w:val="00DF2F9B"/>
    <w:rsid w:val="00DF31D3"/>
    <w:rsid w:val="00DF3489"/>
    <w:rsid w:val="00DF3C51"/>
    <w:rsid w:val="00DF4081"/>
    <w:rsid w:val="00DF47AF"/>
    <w:rsid w:val="00DF49B5"/>
    <w:rsid w:val="00DF4D6D"/>
    <w:rsid w:val="00DF4F0E"/>
    <w:rsid w:val="00DF4FF2"/>
    <w:rsid w:val="00DF5274"/>
    <w:rsid w:val="00DF574F"/>
    <w:rsid w:val="00DF5875"/>
    <w:rsid w:val="00DF5BDD"/>
    <w:rsid w:val="00DF5F14"/>
    <w:rsid w:val="00DF6124"/>
    <w:rsid w:val="00DF64A0"/>
    <w:rsid w:val="00DF70C9"/>
    <w:rsid w:val="00DF79E7"/>
    <w:rsid w:val="00DF7DDF"/>
    <w:rsid w:val="00DF7E19"/>
    <w:rsid w:val="00E0038E"/>
    <w:rsid w:val="00E0044D"/>
    <w:rsid w:val="00E005F0"/>
    <w:rsid w:val="00E00719"/>
    <w:rsid w:val="00E0088C"/>
    <w:rsid w:val="00E00BD0"/>
    <w:rsid w:val="00E00FC0"/>
    <w:rsid w:val="00E01325"/>
    <w:rsid w:val="00E014BA"/>
    <w:rsid w:val="00E0157A"/>
    <w:rsid w:val="00E01785"/>
    <w:rsid w:val="00E0187B"/>
    <w:rsid w:val="00E01A63"/>
    <w:rsid w:val="00E01AD0"/>
    <w:rsid w:val="00E01CB3"/>
    <w:rsid w:val="00E01E60"/>
    <w:rsid w:val="00E01F6D"/>
    <w:rsid w:val="00E02852"/>
    <w:rsid w:val="00E02853"/>
    <w:rsid w:val="00E03485"/>
    <w:rsid w:val="00E037D3"/>
    <w:rsid w:val="00E03AE1"/>
    <w:rsid w:val="00E03DD3"/>
    <w:rsid w:val="00E0413B"/>
    <w:rsid w:val="00E041CC"/>
    <w:rsid w:val="00E0494F"/>
    <w:rsid w:val="00E04A6A"/>
    <w:rsid w:val="00E04AD3"/>
    <w:rsid w:val="00E04DCA"/>
    <w:rsid w:val="00E04E65"/>
    <w:rsid w:val="00E04F9D"/>
    <w:rsid w:val="00E05279"/>
    <w:rsid w:val="00E0527A"/>
    <w:rsid w:val="00E06010"/>
    <w:rsid w:val="00E06053"/>
    <w:rsid w:val="00E063EA"/>
    <w:rsid w:val="00E06853"/>
    <w:rsid w:val="00E06B01"/>
    <w:rsid w:val="00E07060"/>
    <w:rsid w:val="00E07069"/>
    <w:rsid w:val="00E07575"/>
    <w:rsid w:val="00E07A9B"/>
    <w:rsid w:val="00E07BD0"/>
    <w:rsid w:val="00E103DC"/>
    <w:rsid w:val="00E10734"/>
    <w:rsid w:val="00E10782"/>
    <w:rsid w:val="00E1103B"/>
    <w:rsid w:val="00E1120F"/>
    <w:rsid w:val="00E112E7"/>
    <w:rsid w:val="00E115F6"/>
    <w:rsid w:val="00E117F7"/>
    <w:rsid w:val="00E11A9B"/>
    <w:rsid w:val="00E11E19"/>
    <w:rsid w:val="00E11E59"/>
    <w:rsid w:val="00E1218F"/>
    <w:rsid w:val="00E12932"/>
    <w:rsid w:val="00E12ADB"/>
    <w:rsid w:val="00E12C2A"/>
    <w:rsid w:val="00E12CB9"/>
    <w:rsid w:val="00E12EDF"/>
    <w:rsid w:val="00E13C32"/>
    <w:rsid w:val="00E13C87"/>
    <w:rsid w:val="00E13E3D"/>
    <w:rsid w:val="00E13E76"/>
    <w:rsid w:val="00E14274"/>
    <w:rsid w:val="00E14421"/>
    <w:rsid w:val="00E1458C"/>
    <w:rsid w:val="00E14AA1"/>
    <w:rsid w:val="00E14BCF"/>
    <w:rsid w:val="00E14D06"/>
    <w:rsid w:val="00E14E34"/>
    <w:rsid w:val="00E1531B"/>
    <w:rsid w:val="00E1563B"/>
    <w:rsid w:val="00E15EE6"/>
    <w:rsid w:val="00E16206"/>
    <w:rsid w:val="00E16479"/>
    <w:rsid w:val="00E164B3"/>
    <w:rsid w:val="00E165FD"/>
    <w:rsid w:val="00E16693"/>
    <w:rsid w:val="00E16D21"/>
    <w:rsid w:val="00E16ECE"/>
    <w:rsid w:val="00E1722C"/>
    <w:rsid w:val="00E17230"/>
    <w:rsid w:val="00E17FCE"/>
    <w:rsid w:val="00E2047C"/>
    <w:rsid w:val="00E20675"/>
    <w:rsid w:val="00E2081F"/>
    <w:rsid w:val="00E20939"/>
    <w:rsid w:val="00E20D94"/>
    <w:rsid w:val="00E20E32"/>
    <w:rsid w:val="00E20EB9"/>
    <w:rsid w:val="00E21091"/>
    <w:rsid w:val="00E2126C"/>
    <w:rsid w:val="00E21274"/>
    <w:rsid w:val="00E212E5"/>
    <w:rsid w:val="00E2136C"/>
    <w:rsid w:val="00E213A5"/>
    <w:rsid w:val="00E2156A"/>
    <w:rsid w:val="00E21800"/>
    <w:rsid w:val="00E21A1A"/>
    <w:rsid w:val="00E21F61"/>
    <w:rsid w:val="00E22042"/>
    <w:rsid w:val="00E22311"/>
    <w:rsid w:val="00E22755"/>
    <w:rsid w:val="00E228B9"/>
    <w:rsid w:val="00E22C95"/>
    <w:rsid w:val="00E22D2C"/>
    <w:rsid w:val="00E22E42"/>
    <w:rsid w:val="00E22F5A"/>
    <w:rsid w:val="00E22F9A"/>
    <w:rsid w:val="00E238D1"/>
    <w:rsid w:val="00E23C49"/>
    <w:rsid w:val="00E23F21"/>
    <w:rsid w:val="00E24312"/>
    <w:rsid w:val="00E24424"/>
    <w:rsid w:val="00E24454"/>
    <w:rsid w:val="00E2448A"/>
    <w:rsid w:val="00E247C8"/>
    <w:rsid w:val="00E2575E"/>
    <w:rsid w:val="00E25AC7"/>
    <w:rsid w:val="00E25AD8"/>
    <w:rsid w:val="00E25B53"/>
    <w:rsid w:val="00E25BC7"/>
    <w:rsid w:val="00E263FD"/>
    <w:rsid w:val="00E266DD"/>
    <w:rsid w:val="00E267CF"/>
    <w:rsid w:val="00E26861"/>
    <w:rsid w:val="00E26B1C"/>
    <w:rsid w:val="00E26DB3"/>
    <w:rsid w:val="00E27127"/>
    <w:rsid w:val="00E27408"/>
    <w:rsid w:val="00E27655"/>
    <w:rsid w:val="00E27A51"/>
    <w:rsid w:val="00E30030"/>
    <w:rsid w:val="00E30493"/>
    <w:rsid w:val="00E30778"/>
    <w:rsid w:val="00E308D7"/>
    <w:rsid w:val="00E30CB5"/>
    <w:rsid w:val="00E30F31"/>
    <w:rsid w:val="00E31108"/>
    <w:rsid w:val="00E31193"/>
    <w:rsid w:val="00E314D8"/>
    <w:rsid w:val="00E319EB"/>
    <w:rsid w:val="00E31A5C"/>
    <w:rsid w:val="00E3200C"/>
    <w:rsid w:val="00E323C1"/>
    <w:rsid w:val="00E32491"/>
    <w:rsid w:val="00E32633"/>
    <w:rsid w:val="00E328EC"/>
    <w:rsid w:val="00E32F7E"/>
    <w:rsid w:val="00E330E5"/>
    <w:rsid w:val="00E33339"/>
    <w:rsid w:val="00E33715"/>
    <w:rsid w:val="00E33784"/>
    <w:rsid w:val="00E339A2"/>
    <w:rsid w:val="00E33D98"/>
    <w:rsid w:val="00E33ED2"/>
    <w:rsid w:val="00E33F8F"/>
    <w:rsid w:val="00E3432B"/>
    <w:rsid w:val="00E343A1"/>
    <w:rsid w:val="00E35025"/>
    <w:rsid w:val="00E350FD"/>
    <w:rsid w:val="00E35240"/>
    <w:rsid w:val="00E3533D"/>
    <w:rsid w:val="00E35408"/>
    <w:rsid w:val="00E3608E"/>
    <w:rsid w:val="00E36556"/>
    <w:rsid w:val="00E36A6C"/>
    <w:rsid w:val="00E37277"/>
    <w:rsid w:val="00E37620"/>
    <w:rsid w:val="00E40430"/>
    <w:rsid w:val="00E40554"/>
    <w:rsid w:val="00E406EA"/>
    <w:rsid w:val="00E4076D"/>
    <w:rsid w:val="00E40C23"/>
    <w:rsid w:val="00E40FFC"/>
    <w:rsid w:val="00E41498"/>
    <w:rsid w:val="00E4158C"/>
    <w:rsid w:val="00E41721"/>
    <w:rsid w:val="00E419B3"/>
    <w:rsid w:val="00E41D35"/>
    <w:rsid w:val="00E41DF8"/>
    <w:rsid w:val="00E4223B"/>
    <w:rsid w:val="00E424AD"/>
    <w:rsid w:val="00E4284B"/>
    <w:rsid w:val="00E42F1D"/>
    <w:rsid w:val="00E43336"/>
    <w:rsid w:val="00E43AAE"/>
    <w:rsid w:val="00E43C2E"/>
    <w:rsid w:val="00E43DA7"/>
    <w:rsid w:val="00E43E10"/>
    <w:rsid w:val="00E440DD"/>
    <w:rsid w:val="00E4466A"/>
    <w:rsid w:val="00E44876"/>
    <w:rsid w:val="00E44A5E"/>
    <w:rsid w:val="00E44C82"/>
    <w:rsid w:val="00E44C87"/>
    <w:rsid w:val="00E45020"/>
    <w:rsid w:val="00E45222"/>
    <w:rsid w:val="00E45983"/>
    <w:rsid w:val="00E45FF4"/>
    <w:rsid w:val="00E461FF"/>
    <w:rsid w:val="00E4631A"/>
    <w:rsid w:val="00E4641C"/>
    <w:rsid w:val="00E464FC"/>
    <w:rsid w:val="00E4683C"/>
    <w:rsid w:val="00E46FB5"/>
    <w:rsid w:val="00E47800"/>
    <w:rsid w:val="00E504AD"/>
    <w:rsid w:val="00E504CA"/>
    <w:rsid w:val="00E508BB"/>
    <w:rsid w:val="00E5094E"/>
    <w:rsid w:val="00E50DC1"/>
    <w:rsid w:val="00E50F5A"/>
    <w:rsid w:val="00E50F98"/>
    <w:rsid w:val="00E51080"/>
    <w:rsid w:val="00E51085"/>
    <w:rsid w:val="00E5114D"/>
    <w:rsid w:val="00E51190"/>
    <w:rsid w:val="00E51324"/>
    <w:rsid w:val="00E514CE"/>
    <w:rsid w:val="00E51D99"/>
    <w:rsid w:val="00E51EB1"/>
    <w:rsid w:val="00E5222D"/>
    <w:rsid w:val="00E523A0"/>
    <w:rsid w:val="00E52832"/>
    <w:rsid w:val="00E53325"/>
    <w:rsid w:val="00E53662"/>
    <w:rsid w:val="00E536DD"/>
    <w:rsid w:val="00E53786"/>
    <w:rsid w:val="00E53812"/>
    <w:rsid w:val="00E541AD"/>
    <w:rsid w:val="00E5433B"/>
    <w:rsid w:val="00E54705"/>
    <w:rsid w:val="00E54C20"/>
    <w:rsid w:val="00E54C3D"/>
    <w:rsid w:val="00E54D3F"/>
    <w:rsid w:val="00E55057"/>
    <w:rsid w:val="00E55257"/>
    <w:rsid w:val="00E554EC"/>
    <w:rsid w:val="00E55610"/>
    <w:rsid w:val="00E556DF"/>
    <w:rsid w:val="00E55C27"/>
    <w:rsid w:val="00E55DE2"/>
    <w:rsid w:val="00E56180"/>
    <w:rsid w:val="00E565B2"/>
    <w:rsid w:val="00E56621"/>
    <w:rsid w:val="00E56777"/>
    <w:rsid w:val="00E56981"/>
    <w:rsid w:val="00E5712D"/>
    <w:rsid w:val="00E57346"/>
    <w:rsid w:val="00E574B3"/>
    <w:rsid w:val="00E575DD"/>
    <w:rsid w:val="00E5769B"/>
    <w:rsid w:val="00E5775A"/>
    <w:rsid w:val="00E57977"/>
    <w:rsid w:val="00E57BA7"/>
    <w:rsid w:val="00E57DA2"/>
    <w:rsid w:val="00E60729"/>
    <w:rsid w:val="00E61209"/>
    <w:rsid w:val="00E6153E"/>
    <w:rsid w:val="00E616A4"/>
    <w:rsid w:val="00E617D7"/>
    <w:rsid w:val="00E61B08"/>
    <w:rsid w:val="00E61BC5"/>
    <w:rsid w:val="00E620AE"/>
    <w:rsid w:val="00E62339"/>
    <w:rsid w:val="00E6290E"/>
    <w:rsid w:val="00E62B57"/>
    <w:rsid w:val="00E6332F"/>
    <w:rsid w:val="00E63338"/>
    <w:rsid w:val="00E63491"/>
    <w:rsid w:val="00E63750"/>
    <w:rsid w:val="00E637DA"/>
    <w:rsid w:val="00E63864"/>
    <w:rsid w:val="00E6388D"/>
    <w:rsid w:val="00E63D8E"/>
    <w:rsid w:val="00E64177"/>
    <w:rsid w:val="00E643A8"/>
    <w:rsid w:val="00E644D1"/>
    <w:rsid w:val="00E645F2"/>
    <w:rsid w:val="00E64718"/>
    <w:rsid w:val="00E64B52"/>
    <w:rsid w:val="00E64BC8"/>
    <w:rsid w:val="00E6522D"/>
    <w:rsid w:val="00E6523D"/>
    <w:rsid w:val="00E65240"/>
    <w:rsid w:val="00E6533F"/>
    <w:rsid w:val="00E654D0"/>
    <w:rsid w:val="00E65523"/>
    <w:rsid w:val="00E655CD"/>
    <w:rsid w:val="00E65A59"/>
    <w:rsid w:val="00E65BF2"/>
    <w:rsid w:val="00E66632"/>
    <w:rsid w:val="00E666BB"/>
    <w:rsid w:val="00E668BA"/>
    <w:rsid w:val="00E671C9"/>
    <w:rsid w:val="00E67341"/>
    <w:rsid w:val="00E67478"/>
    <w:rsid w:val="00E674B2"/>
    <w:rsid w:val="00E6752E"/>
    <w:rsid w:val="00E67697"/>
    <w:rsid w:val="00E678CB"/>
    <w:rsid w:val="00E67B30"/>
    <w:rsid w:val="00E67C67"/>
    <w:rsid w:val="00E702F5"/>
    <w:rsid w:val="00E70794"/>
    <w:rsid w:val="00E71947"/>
    <w:rsid w:val="00E71A1D"/>
    <w:rsid w:val="00E71DB1"/>
    <w:rsid w:val="00E71E2F"/>
    <w:rsid w:val="00E71E6A"/>
    <w:rsid w:val="00E71E7C"/>
    <w:rsid w:val="00E71F3A"/>
    <w:rsid w:val="00E71FBF"/>
    <w:rsid w:val="00E71FE9"/>
    <w:rsid w:val="00E7224A"/>
    <w:rsid w:val="00E72652"/>
    <w:rsid w:val="00E72928"/>
    <w:rsid w:val="00E729D1"/>
    <w:rsid w:val="00E72A1B"/>
    <w:rsid w:val="00E72C41"/>
    <w:rsid w:val="00E72CF3"/>
    <w:rsid w:val="00E732D8"/>
    <w:rsid w:val="00E733F3"/>
    <w:rsid w:val="00E7340F"/>
    <w:rsid w:val="00E734ED"/>
    <w:rsid w:val="00E7393B"/>
    <w:rsid w:val="00E73C1E"/>
    <w:rsid w:val="00E73C28"/>
    <w:rsid w:val="00E73C6F"/>
    <w:rsid w:val="00E73C80"/>
    <w:rsid w:val="00E73E37"/>
    <w:rsid w:val="00E73EB1"/>
    <w:rsid w:val="00E7440B"/>
    <w:rsid w:val="00E74563"/>
    <w:rsid w:val="00E74693"/>
    <w:rsid w:val="00E74779"/>
    <w:rsid w:val="00E74799"/>
    <w:rsid w:val="00E7482A"/>
    <w:rsid w:val="00E748EB"/>
    <w:rsid w:val="00E74B01"/>
    <w:rsid w:val="00E74F7D"/>
    <w:rsid w:val="00E75669"/>
    <w:rsid w:val="00E75AC6"/>
    <w:rsid w:val="00E75AF1"/>
    <w:rsid w:val="00E760E3"/>
    <w:rsid w:val="00E76538"/>
    <w:rsid w:val="00E766E8"/>
    <w:rsid w:val="00E76A2B"/>
    <w:rsid w:val="00E76AD7"/>
    <w:rsid w:val="00E76D35"/>
    <w:rsid w:val="00E76E02"/>
    <w:rsid w:val="00E76E3F"/>
    <w:rsid w:val="00E77190"/>
    <w:rsid w:val="00E77975"/>
    <w:rsid w:val="00E77ADE"/>
    <w:rsid w:val="00E77B05"/>
    <w:rsid w:val="00E77C5B"/>
    <w:rsid w:val="00E77E80"/>
    <w:rsid w:val="00E77E8B"/>
    <w:rsid w:val="00E77FD1"/>
    <w:rsid w:val="00E80183"/>
    <w:rsid w:val="00E802CC"/>
    <w:rsid w:val="00E80699"/>
    <w:rsid w:val="00E80794"/>
    <w:rsid w:val="00E8103E"/>
    <w:rsid w:val="00E810F8"/>
    <w:rsid w:val="00E8121C"/>
    <w:rsid w:val="00E813E7"/>
    <w:rsid w:val="00E8176C"/>
    <w:rsid w:val="00E8176F"/>
    <w:rsid w:val="00E81A99"/>
    <w:rsid w:val="00E81CD4"/>
    <w:rsid w:val="00E82758"/>
    <w:rsid w:val="00E828EB"/>
    <w:rsid w:val="00E82A2E"/>
    <w:rsid w:val="00E82C62"/>
    <w:rsid w:val="00E830AD"/>
    <w:rsid w:val="00E831F1"/>
    <w:rsid w:val="00E831F7"/>
    <w:rsid w:val="00E83A6C"/>
    <w:rsid w:val="00E8405F"/>
    <w:rsid w:val="00E84077"/>
    <w:rsid w:val="00E84193"/>
    <w:rsid w:val="00E8450F"/>
    <w:rsid w:val="00E846CD"/>
    <w:rsid w:val="00E84924"/>
    <w:rsid w:val="00E85319"/>
    <w:rsid w:val="00E85423"/>
    <w:rsid w:val="00E85586"/>
    <w:rsid w:val="00E85981"/>
    <w:rsid w:val="00E85E45"/>
    <w:rsid w:val="00E85EC7"/>
    <w:rsid w:val="00E85F97"/>
    <w:rsid w:val="00E8611B"/>
    <w:rsid w:val="00E86622"/>
    <w:rsid w:val="00E867D4"/>
    <w:rsid w:val="00E87092"/>
    <w:rsid w:val="00E87216"/>
    <w:rsid w:val="00E873AB"/>
    <w:rsid w:val="00E878EA"/>
    <w:rsid w:val="00E879AC"/>
    <w:rsid w:val="00E87C38"/>
    <w:rsid w:val="00E9035E"/>
    <w:rsid w:val="00E90617"/>
    <w:rsid w:val="00E9074C"/>
    <w:rsid w:val="00E90817"/>
    <w:rsid w:val="00E90885"/>
    <w:rsid w:val="00E90BE8"/>
    <w:rsid w:val="00E90F52"/>
    <w:rsid w:val="00E91384"/>
    <w:rsid w:val="00E91555"/>
    <w:rsid w:val="00E91820"/>
    <w:rsid w:val="00E91941"/>
    <w:rsid w:val="00E91B77"/>
    <w:rsid w:val="00E91E52"/>
    <w:rsid w:val="00E91EBA"/>
    <w:rsid w:val="00E91FD2"/>
    <w:rsid w:val="00E920AD"/>
    <w:rsid w:val="00E92515"/>
    <w:rsid w:val="00E92687"/>
    <w:rsid w:val="00E92958"/>
    <w:rsid w:val="00E92BF6"/>
    <w:rsid w:val="00E9311F"/>
    <w:rsid w:val="00E93182"/>
    <w:rsid w:val="00E936C3"/>
    <w:rsid w:val="00E93849"/>
    <w:rsid w:val="00E93A84"/>
    <w:rsid w:val="00E93C6C"/>
    <w:rsid w:val="00E93CCC"/>
    <w:rsid w:val="00E93E68"/>
    <w:rsid w:val="00E941A6"/>
    <w:rsid w:val="00E94F3D"/>
    <w:rsid w:val="00E95561"/>
    <w:rsid w:val="00E95638"/>
    <w:rsid w:val="00E956E2"/>
    <w:rsid w:val="00E95B2D"/>
    <w:rsid w:val="00E95BC7"/>
    <w:rsid w:val="00E95C4A"/>
    <w:rsid w:val="00E95E7E"/>
    <w:rsid w:val="00E95F64"/>
    <w:rsid w:val="00E9625A"/>
    <w:rsid w:val="00E966F9"/>
    <w:rsid w:val="00E967D1"/>
    <w:rsid w:val="00E968CF"/>
    <w:rsid w:val="00E968F5"/>
    <w:rsid w:val="00E969C7"/>
    <w:rsid w:val="00E96B31"/>
    <w:rsid w:val="00E96EA0"/>
    <w:rsid w:val="00E97099"/>
    <w:rsid w:val="00E976A0"/>
    <w:rsid w:val="00E97921"/>
    <w:rsid w:val="00E97B44"/>
    <w:rsid w:val="00E97B63"/>
    <w:rsid w:val="00E97C7A"/>
    <w:rsid w:val="00E97C8A"/>
    <w:rsid w:val="00E97E3E"/>
    <w:rsid w:val="00E97F73"/>
    <w:rsid w:val="00EA0158"/>
    <w:rsid w:val="00EA08B7"/>
    <w:rsid w:val="00EA0EA2"/>
    <w:rsid w:val="00EA1211"/>
    <w:rsid w:val="00EA148D"/>
    <w:rsid w:val="00EA1765"/>
    <w:rsid w:val="00EA18C4"/>
    <w:rsid w:val="00EA18D5"/>
    <w:rsid w:val="00EA1D23"/>
    <w:rsid w:val="00EA1EBE"/>
    <w:rsid w:val="00EA2047"/>
    <w:rsid w:val="00EA212A"/>
    <w:rsid w:val="00EA2174"/>
    <w:rsid w:val="00EA237B"/>
    <w:rsid w:val="00EA23C4"/>
    <w:rsid w:val="00EA25B8"/>
    <w:rsid w:val="00EA27C3"/>
    <w:rsid w:val="00EA29B5"/>
    <w:rsid w:val="00EA2E9E"/>
    <w:rsid w:val="00EA3128"/>
    <w:rsid w:val="00EA3CE8"/>
    <w:rsid w:val="00EA445D"/>
    <w:rsid w:val="00EA46C4"/>
    <w:rsid w:val="00EA4941"/>
    <w:rsid w:val="00EA4C01"/>
    <w:rsid w:val="00EA4CF8"/>
    <w:rsid w:val="00EA4DA5"/>
    <w:rsid w:val="00EA4F16"/>
    <w:rsid w:val="00EA50BB"/>
    <w:rsid w:val="00EA50DB"/>
    <w:rsid w:val="00EA541C"/>
    <w:rsid w:val="00EA5632"/>
    <w:rsid w:val="00EA58CD"/>
    <w:rsid w:val="00EA58E1"/>
    <w:rsid w:val="00EA5ADC"/>
    <w:rsid w:val="00EA5F17"/>
    <w:rsid w:val="00EA5FF4"/>
    <w:rsid w:val="00EA641F"/>
    <w:rsid w:val="00EA68F9"/>
    <w:rsid w:val="00EA6CCE"/>
    <w:rsid w:val="00EA6E61"/>
    <w:rsid w:val="00EA70AE"/>
    <w:rsid w:val="00EA71D3"/>
    <w:rsid w:val="00EA7283"/>
    <w:rsid w:val="00EA772F"/>
    <w:rsid w:val="00EA7898"/>
    <w:rsid w:val="00EA7D75"/>
    <w:rsid w:val="00EA7EF6"/>
    <w:rsid w:val="00EA7F50"/>
    <w:rsid w:val="00EA7F96"/>
    <w:rsid w:val="00EB02C5"/>
    <w:rsid w:val="00EB0480"/>
    <w:rsid w:val="00EB073F"/>
    <w:rsid w:val="00EB08A0"/>
    <w:rsid w:val="00EB0C8A"/>
    <w:rsid w:val="00EB0E8D"/>
    <w:rsid w:val="00EB14B0"/>
    <w:rsid w:val="00EB174E"/>
    <w:rsid w:val="00EB18CD"/>
    <w:rsid w:val="00EB1906"/>
    <w:rsid w:val="00EB1B36"/>
    <w:rsid w:val="00EB1B4E"/>
    <w:rsid w:val="00EB1C7F"/>
    <w:rsid w:val="00EB1F13"/>
    <w:rsid w:val="00EB2941"/>
    <w:rsid w:val="00EB2C62"/>
    <w:rsid w:val="00EB2EE5"/>
    <w:rsid w:val="00EB322B"/>
    <w:rsid w:val="00EB33E2"/>
    <w:rsid w:val="00EB40B1"/>
    <w:rsid w:val="00EB41E5"/>
    <w:rsid w:val="00EB430A"/>
    <w:rsid w:val="00EB430C"/>
    <w:rsid w:val="00EB48BF"/>
    <w:rsid w:val="00EB4A51"/>
    <w:rsid w:val="00EB4ACB"/>
    <w:rsid w:val="00EB517F"/>
    <w:rsid w:val="00EB5302"/>
    <w:rsid w:val="00EB540F"/>
    <w:rsid w:val="00EB5466"/>
    <w:rsid w:val="00EB5988"/>
    <w:rsid w:val="00EB5BB1"/>
    <w:rsid w:val="00EB6570"/>
    <w:rsid w:val="00EB676D"/>
    <w:rsid w:val="00EB6880"/>
    <w:rsid w:val="00EB6A04"/>
    <w:rsid w:val="00EB6C40"/>
    <w:rsid w:val="00EB6F13"/>
    <w:rsid w:val="00EB6FBB"/>
    <w:rsid w:val="00EB7005"/>
    <w:rsid w:val="00EB7088"/>
    <w:rsid w:val="00EB70B3"/>
    <w:rsid w:val="00EB795A"/>
    <w:rsid w:val="00EB7A4A"/>
    <w:rsid w:val="00EC0439"/>
    <w:rsid w:val="00EC0873"/>
    <w:rsid w:val="00EC0A0F"/>
    <w:rsid w:val="00EC0B91"/>
    <w:rsid w:val="00EC0BE7"/>
    <w:rsid w:val="00EC0C78"/>
    <w:rsid w:val="00EC0F19"/>
    <w:rsid w:val="00EC1196"/>
    <w:rsid w:val="00EC12DD"/>
    <w:rsid w:val="00EC138B"/>
    <w:rsid w:val="00EC1724"/>
    <w:rsid w:val="00EC1779"/>
    <w:rsid w:val="00EC1EC3"/>
    <w:rsid w:val="00EC26AD"/>
    <w:rsid w:val="00EC29EC"/>
    <w:rsid w:val="00EC2E89"/>
    <w:rsid w:val="00EC3128"/>
    <w:rsid w:val="00EC31DD"/>
    <w:rsid w:val="00EC33D4"/>
    <w:rsid w:val="00EC378F"/>
    <w:rsid w:val="00EC3813"/>
    <w:rsid w:val="00EC3899"/>
    <w:rsid w:val="00EC3ABE"/>
    <w:rsid w:val="00EC3CFE"/>
    <w:rsid w:val="00EC4011"/>
    <w:rsid w:val="00EC41FB"/>
    <w:rsid w:val="00EC4379"/>
    <w:rsid w:val="00EC474C"/>
    <w:rsid w:val="00EC4A06"/>
    <w:rsid w:val="00EC5020"/>
    <w:rsid w:val="00EC50AB"/>
    <w:rsid w:val="00EC5143"/>
    <w:rsid w:val="00EC51D1"/>
    <w:rsid w:val="00EC52F4"/>
    <w:rsid w:val="00EC5399"/>
    <w:rsid w:val="00EC5598"/>
    <w:rsid w:val="00EC5646"/>
    <w:rsid w:val="00EC5788"/>
    <w:rsid w:val="00EC597A"/>
    <w:rsid w:val="00EC5AB8"/>
    <w:rsid w:val="00EC5B35"/>
    <w:rsid w:val="00EC5B97"/>
    <w:rsid w:val="00EC5C7B"/>
    <w:rsid w:val="00EC5C80"/>
    <w:rsid w:val="00EC5E25"/>
    <w:rsid w:val="00EC5E60"/>
    <w:rsid w:val="00EC5EC7"/>
    <w:rsid w:val="00EC6366"/>
    <w:rsid w:val="00EC65AA"/>
    <w:rsid w:val="00EC68BE"/>
    <w:rsid w:val="00EC69AF"/>
    <w:rsid w:val="00EC75E4"/>
    <w:rsid w:val="00EC75EE"/>
    <w:rsid w:val="00EC775B"/>
    <w:rsid w:val="00EC77BA"/>
    <w:rsid w:val="00EC7830"/>
    <w:rsid w:val="00EC78E5"/>
    <w:rsid w:val="00EC7975"/>
    <w:rsid w:val="00EC7B96"/>
    <w:rsid w:val="00ED018C"/>
    <w:rsid w:val="00ED070B"/>
    <w:rsid w:val="00ED0CBF"/>
    <w:rsid w:val="00ED0CD3"/>
    <w:rsid w:val="00ED0CD8"/>
    <w:rsid w:val="00ED0FE3"/>
    <w:rsid w:val="00ED15AE"/>
    <w:rsid w:val="00ED1950"/>
    <w:rsid w:val="00ED1D03"/>
    <w:rsid w:val="00ED1D7B"/>
    <w:rsid w:val="00ED2372"/>
    <w:rsid w:val="00ED2515"/>
    <w:rsid w:val="00ED2557"/>
    <w:rsid w:val="00ED2626"/>
    <w:rsid w:val="00ED2F8F"/>
    <w:rsid w:val="00ED3241"/>
    <w:rsid w:val="00ED3788"/>
    <w:rsid w:val="00ED384D"/>
    <w:rsid w:val="00ED3948"/>
    <w:rsid w:val="00ED416F"/>
    <w:rsid w:val="00ED434C"/>
    <w:rsid w:val="00ED43E3"/>
    <w:rsid w:val="00ED43EE"/>
    <w:rsid w:val="00ED4753"/>
    <w:rsid w:val="00ED4D0F"/>
    <w:rsid w:val="00ED4E1D"/>
    <w:rsid w:val="00ED4E37"/>
    <w:rsid w:val="00ED4E67"/>
    <w:rsid w:val="00ED4F94"/>
    <w:rsid w:val="00ED5487"/>
    <w:rsid w:val="00ED56A0"/>
    <w:rsid w:val="00ED5710"/>
    <w:rsid w:val="00ED5BE9"/>
    <w:rsid w:val="00ED5C73"/>
    <w:rsid w:val="00ED6874"/>
    <w:rsid w:val="00ED6A15"/>
    <w:rsid w:val="00ED6AC2"/>
    <w:rsid w:val="00ED6BD2"/>
    <w:rsid w:val="00ED7029"/>
    <w:rsid w:val="00ED7230"/>
    <w:rsid w:val="00ED736D"/>
    <w:rsid w:val="00ED75C0"/>
    <w:rsid w:val="00ED7831"/>
    <w:rsid w:val="00ED7CC6"/>
    <w:rsid w:val="00ED7DB9"/>
    <w:rsid w:val="00EE0035"/>
    <w:rsid w:val="00EE0428"/>
    <w:rsid w:val="00EE06E2"/>
    <w:rsid w:val="00EE0881"/>
    <w:rsid w:val="00EE0F24"/>
    <w:rsid w:val="00EE137B"/>
    <w:rsid w:val="00EE165B"/>
    <w:rsid w:val="00EE1815"/>
    <w:rsid w:val="00EE1A6D"/>
    <w:rsid w:val="00EE1D2F"/>
    <w:rsid w:val="00EE1D5E"/>
    <w:rsid w:val="00EE2064"/>
    <w:rsid w:val="00EE2144"/>
    <w:rsid w:val="00EE2205"/>
    <w:rsid w:val="00EE2370"/>
    <w:rsid w:val="00EE23E4"/>
    <w:rsid w:val="00EE2723"/>
    <w:rsid w:val="00EE2DE2"/>
    <w:rsid w:val="00EE2EF2"/>
    <w:rsid w:val="00EE2F0C"/>
    <w:rsid w:val="00EE3049"/>
    <w:rsid w:val="00EE30E3"/>
    <w:rsid w:val="00EE318A"/>
    <w:rsid w:val="00EE3460"/>
    <w:rsid w:val="00EE38F3"/>
    <w:rsid w:val="00EE3CF0"/>
    <w:rsid w:val="00EE3F0A"/>
    <w:rsid w:val="00EE3F1B"/>
    <w:rsid w:val="00EE40B0"/>
    <w:rsid w:val="00EE47C4"/>
    <w:rsid w:val="00EE4C6D"/>
    <w:rsid w:val="00EE4F5D"/>
    <w:rsid w:val="00EE56B0"/>
    <w:rsid w:val="00EE5E0D"/>
    <w:rsid w:val="00EE5F7D"/>
    <w:rsid w:val="00EE5FE5"/>
    <w:rsid w:val="00EE603C"/>
    <w:rsid w:val="00EE63FF"/>
    <w:rsid w:val="00EE6600"/>
    <w:rsid w:val="00EE698E"/>
    <w:rsid w:val="00EE6AE0"/>
    <w:rsid w:val="00EE71A3"/>
    <w:rsid w:val="00EE7318"/>
    <w:rsid w:val="00EE7995"/>
    <w:rsid w:val="00EE7BB6"/>
    <w:rsid w:val="00EE7E69"/>
    <w:rsid w:val="00EF05BA"/>
    <w:rsid w:val="00EF0AEF"/>
    <w:rsid w:val="00EF0C2B"/>
    <w:rsid w:val="00EF0C7B"/>
    <w:rsid w:val="00EF0FE0"/>
    <w:rsid w:val="00EF1041"/>
    <w:rsid w:val="00EF113E"/>
    <w:rsid w:val="00EF11B0"/>
    <w:rsid w:val="00EF1DC1"/>
    <w:rsid w:val="00EF1EA2"/>
    <w:rsid w:val="00EF2098"/>
    <w:rsid w:val="00EF2328"/>
    <w:rsid w:val="00EF2660"/>
    <w:rsid w:val="00EF282B"/>
    <w:rsid w:val="00EF2918"/>
    <w:rsid w:val="00EF2D73"/>
    <w:rsid w:val="00EF3231"/>
    <w:rsid w:val="00EF37EF"/>
    <w:rsid w:val="00EF3944"/>
    <w:rsid w:val="00EF3C1A"/>
    <w:rsid w:val="00EF46CE"/>
    <w:rsid w:val="00EF49F8"/>
    <w:rsid w:val="00EF4CD5"/>
    <w:rsid w:val="00EF4DA2"/>
    <w:rsid w:val="00EF4E83"/>
    <w:rsid w:val="00EF52A6"/>
    <w:rsid w:val="00EF5322"/>
    <w:rsid w:val="00EF593D"/>
    <w:rsid w:val="00EF5BB7"/>
    <w:rsid w:val="00EF6394"/>
    <w:rsid w:val="00EF6F17"/>
    <w:rsid w:val="00EF75FA"/>
    <w:rsid w:val="00EF7C02"/>
    <w:rsid w:val="00EF7DC0"/>
    <w:rsid w:val="00EF7EF3"/>
    <w:rsid w:val="00F014AE"/>
    <w:rsid w:val="00F01CD9"/>
    <w:rsid w:val="00F020BB"/>
    <w:rsid w:val="00F02212"/>
    <w:rsid w:val="00F02857"/>
    <w:rsid w:val="00F02D3F"/>
    <w:rsid w:val="00F02E57"/>
    <w:rsid w:val="00F03039"/>
    <w:rsid w:val="00F0308D"/>
    <w:rsid w:val="00F0379E"/>
    <w:rsid w:val="00F03831"/>
    <w:rsid w:val="00F03AB3"/>
    <w:rsid w:val="00F03D8B"/>
    <w:rsid w:val="00F03E8A"/>
    <w:rsid w:val="00F04094"/>
    <w:rsid w:val="00F041EE"/>
    <w:rsid w:val="00F04321"/>
    <w:rsid w:val="00F0498D"/>
    <w:rsid w:val="00F04AE3"/>
    <w:rsid w:val="00F050A0"/>
    <w:rsid w:val="00F059A0"/>
    <w:rsid w:val="00F05F60"/>
    <w:rsid w:val="00F06480"/>
    <w:rsid w:val="00F06B7D"/>
    <w:rsid w:val="00F07BA0"/>
    <w:rsid w:val="00F07C73"/>
    <w:rsid w:val="00F07FAE"/>
    <w:rsid w:val="00F10455"/>
    <w:rsid w:val="00F104DA"/>
    <w:rsid w:val="00F10546"/>
    <w:rsid w:val="00F108BC"/>
    <w:rsid w:val="00F11156"/>
    <w:rsid w:val="00F113C0"/>
    <w:rsid w:val="00F11637"/>
    <w:rsid w:val="00F1164F"/>
    <w:rsid w:val="00F116FA"/>
    <w:rsid w:val="00F11DB0"/>
    <w:rsid w:val="00F11E18"/>
    <w:rsid w:val="00F12278"/>
    <w:rsid w:val="00F12295"/>
    <w:rsid w:val="00F123C2"/>
    <w:rsid w:val="00F125C9"/>
    <w:rsid w:val="00F12852"/>
    <w:rsid w:val="00F12865"/>
    <w:rsid w:val="00F12C8C"/>
    <w:rsid w:val="00F132B8"/>
    <w:rsid w:val="00F136F6"/>
    <w:rsid w:val="00F137B2"/>
    <w:rsid w:val="00F13956"/>
    <w:rsid w:val="00F13A7B"/>
    <w:rsid w:val="00F13CC5"/>
    <w:rsid w:val="00F14149"/>
    <w:rsid w:val="00F14284"/>
    <w:rsid w:val="00F1434F"/>
    <w:rsid w:val="00F14CAC"/>
    <w:rsid w:val="00F14F42"/>
    <w:rsid w:val="00F1526A"/>
    <w:rsid w:val="00F152DF"/>
    <w:rsid w:val="00F154B3"/>
    <w:rsid w:val="00F15763"/>
    <w:rsid w:val="00F15A2D"/>
    <w:rsid w:val="00F15DD5"/>
    <w:rsid w:val="00F15E5C"/>
    <w:rsid w:val="00F15F1F"/>
    <w:rsid w:val="00F16210"/>
    <w:rsid w:val="00F1640C"/>
    <w:rsid w:val="00F16654"/>
    <w:rsid w:val="00F16B58"/>
    <w:rsid w:val="00F16C94"/>
    <w:rsid w:val="00F16DB7"/>
    <w:rsid w:val="00F17592"/>
    <w:rsid w:val="00F17988"/>
    <w:rsid w:val="00F17CBE"/>
    <w:rsid w:val="00F17F00"/>
    <w:rsid w:val="00F17FA0"/>
    <w:rsid w:val="00F20068"/>
    <w:rsid w:val="00F203B7"/>
    <w:rsid w:val="00F207B4"/>
    <w:rsid w:val="00F20F9E"/>
    <w:rsid w:val="00F21386"/>
    <w:rsid w:val="00F217A1"/>
    <w:rsid w:val="00F21818"/>
    <w:rsid w:val="00F2198F"/>
    <w:rsid w:val="00F219CD"/>
    <w:rsid w:val="00F21B75"/>
    <w:rsid w:val="00F22133"/>
    <w:rsid w:val="00F2215E"/>
    <w:rsid w:val="00F22322"/>
    <w:rsid w:val="00F22D21"/>
    <w:rsid w:val="00F234F2"/>
    <w:rsid w:val="00F2358E"/>
    <w:rsid w:val="00F236CF"/>
    <w:rsid w:val="00F236E8"/>
    <w:rsid w:val="00F2375D"/>
    <w:rsid w:val="00F239FB"/>
    <w:rsid w:val="00F23D8C"/>
    <w:rsid w:val="00F24263"/>
    <w:rsid w:val="00F24532"/>
    <w:rsid w:val="00F246B5"/>
    <w:rsid w:val="00F24B4C"/>
    <w:rsid w:val="00F24C95"/>
    <w:rsid w:val="00F25116"/>
    <w:rsid w:val="00F2584A"/>
    <w:rsid w:val="00F25B88"/>
    <w:rsid w:val="00F25D0D"/>
    <w:rsid w:val="00F26068"/>
    <w:rsid w:val="00F26DFB"/>
    <w:rsid w:val="00F26E7E"/>
    <w:rsid w:val="00F27192"/>
    <w:rsid w:val="00F2723F"/>
    <w:rsid w:val="00F27F7C"/>
    <w:rsid w:val="00F30353"/>
    <w:rsid w:val="00F3069A"/>
    <w:rsid w:val="00F30C29"/>
    <w:rsid w:val="00F313CA"/>
    <w:rsid w:val="00F318AA"/>
    <w:rsid w:val="00F31989"/>
    <w:rsid w:val="00F31B39"/>
    <w:rsid w:val="00F31BC7"/>
    <w:rsid w:val="00F322AB"/>
    <w:rsid w:val="00F32964"/>
    <w:rsid w:val="00F32969"/>
    <w:rsid w:val="00F32972"/>
    <w:rsid w:val="00F329C3"/>
    <w:rsid w:val="00F32C13"/>
    <w:rsid w:val="00F32F0F"/>
    <w:rsid w:val="00F33334"/>
    <w:rsid w:val="00F33522"/>
    <w:rsid w:val="00F33737"/>
    <w:rsid w:val="00F338C5"/>
    <w:rsid w:val="00F33CB3"/>
    <w:rsid w:val="00F33F84"/>
    <w:rsid w:val="00F33F96"/>
    <w:rsid w:val="00F34594"/>
    <w:rsid w:val="00F347DD"/>
    <w:rsid w:val="00F348B6"/>
    <w:rsid w:val="00F34A3C"/>
    <w:rsid w:val="00F34F8B"/>
    <w:rsid w:val="00F35217"/>
    <w:rsid w:val="00F3533C"/>
    <w:rsid w:val="00F354E8"/>
    <w:rsid w:val="00F35CBF"/>
    <w:rsid w:val="00F35CEE"/>
    <w:rsid w:val="00F36109"/>
    <w:rsid w:val="00F36148"/>
    <w:rsid w:val="00F366A7"/>
    <w:rsid w:val="00F36747"/>
    <w:rsid w:val="00F36856"/>
    <w:rsid w:val="00F368E3"/>
    <w:rsid w:val="00F36CF2"/>
    <w:rsid w:val="00F36ED2"/>
    <w:rsid w:val="00F36EF2"/>
    <w:rsid w:val="00F373C2"/>
    <w:rsid w:val="00F3774A"/>
    <w:rsid w:val="00F37BD8"/>
    <w:rsid w:val="00F37E23"/>
    <w:rsid w:val="00F40851"/>
    <w:rsid w:val="00F409A4"/>
    <w:rsid w:val="00F40E05"/>
    <w:rsid w:val="00F40E84"/>
    <w:rsid w:val="00F40F65"/>
    <w:rsid w:val="00F40F9C"/>
    <w:rsid w:val="00F40FD1"/>
    <w:rsid w:val="00F4114D"/>
    <w:rsid w:val="00F41411"/>
    <w:rsid w:val="00F416A4"/>
    <w:rsid w:val="00F416BE"/>
    <w:rsid w:val="00F418C6"/>
    <w:rsid w:val="00F4191D"/>
    <w:rsid w:val="00F41AD6"/>
    <w:rsid w:val="00F41E5E"/>
    <w:rsid w:val="00F42576"/>
    <w:rsid w:val="00F425EB"/>
    <w:rsid w:val="00F42617"/>
    <w:rsid w:val="00F429BA"/>
    <w:rsid w:val="00F429CB"/>
    <w:rsid w:val="00F42B93"/>
    <w:rsid w:val="00F43239"/>
    <w:rsid w:val="00F4340D"/>
    <w:rsid w:val="00F43510"/>
    <w:rsid w:val="00F436EA"/>
    <w:rsid w:val="00F4372F"/>
    <w:rsid w:val="00F437EB"/>
    <w:rsid w:val="00F43A15"/>
    <w:rsid w:val="00F43F16"/>
    <w:rsid w:val="00F44001"/>
    <w:rsid w:val="00F440E2"/>
    <w:rsid w:val="00F44142"/>
    <w:rsid w:val="00F44464"/>
    <w:rsid w:val="00F44793"/>
    <w:rsid w:val="00F44799"/>
    <w:rsid w:val="00F44828"/>
    <w:rsid w:val="00F448DC"/>
    <w:rsid w:val="00F449F5"/>
    <w:rsid w:val="00F45A96"/>
    <w:rsid w:val="00F4619C"/>
    <w:rsid w:val="00F46392"/>
    <w:rsid w:val="00F46490"/>
    <w:rsid w:val="00F46B92"/>
    <w:rsid w:val="00F47697"/>
    <w:rsid w:val="00F479CA"/>
    <w:rsid w:val="00F50F0F"/>
    <w:rsid w:val="00F51038"/>
    <w:rsid w:val="00F51BCF"/>
    <w:rsid w:val="00F51FDA"/>
    <w:rsid w:val="00F52075"/>
    <w:rsid w:val="00F52089"/>
    <w:rsid w:val="00F52700"/>
    <w:rsid w:val="00F52960"/>
    <w:rsid w:val="00F52D38"/>
    <w:rsid w:val="00F52DB0"/>
    <w:rsid w:val="00F53601"/>
    <w:rsid w:val="00F54272"/>
    <w:rsid w:val="00F546B2"/>
    <w:rsid w:val="00F54725"/>
    <w:rsid w:val="00F548F2"/>
    <w:rsid w:val="00F549AF"/>
    <w:rsid w:val="00F54A31"/>
    <w:rsid w:val="00F54E70"/>
    <w:rsid w:val="00F54E92"/>
    <w:rsid w:val="00F54F42"/>
    <w:rsid w:val="00F550BF"/>
    <w:rsid w:val="00F551A9"/>
    <w:rsid w:val="00F5566F"/>
    <w:rsid w:val="00F55C30"/>
    <w:rsid w:val="00F55D73"/>
    <w:rsid w:val="00F5623F"/>
    <w:rsid w:val="00F56364"/>
    <w:rsid w:val="00F56C89"/>
    <w:rsid w:val="00F56FA6"/>
    <w:rsid w:val="00F5717F"/>
    <w:rsid w:val="00F57256"/>
    <w:rsid w:val="00F57882"/>
    <w:rsid w:val="00F57947"/>
    <w:rsid w:val="00F57D64"/>
    <w:rsid w:val="00F60457"/>
    <w:rsid w:val="00F604D2"/>
    <w:rsid w:val="00F605D7"/>
    <w:rsid w:val="00F60736"/>
    <w:rsid w:val="00F60B9D"/>
    <w:rsid w:val="00F60D9B"/>
    <w:rsid w:val="00F6106C"/>
    <w:rsid w:val="00F61197"/>
    <w:rsid w:val="00F615E9"/>
    <w:rsid w:val="00F61AC2"/>
    <w:rsid w:val="00F61D58"/>
    <w:rsid w:val="00F61DDF"/>
    <w:rsid w:val="00F62AFF"/>
    <w:rsid w:val="00F62E2B"/>
    <w:rsid w:val="00F631CB"/>
    <w:rsid w:val="00F63215"/>
    <w:rsid w:val="00F63768"/>
    <w:rsid w:val="00F637B8"/>
    <w:rsid w:val="00F63AE6"/>
    <w:rsid w:val="00F63BD3"/>
    <w:rsid w:val="00F63DE1"/>
    <w:rsid w:val="00F63E66"/>
    <w:rsid w:val="00F640E3"/>
    <w:rsid w:val="00F64275"/>
    <w:rsid w:val="00F645CD"/>
    <w:rsid w:val="00F64612"/>
    <w:rsid w:val="00F64951"/>
    <w:rsid w:val="00F650BD"/>
    <w:rsid w:val="00F6514B"/>
    <w:rsid w:val="00F65B1F"/>
    <w:rsid w:val="00F65DCD"/>
    <w:rsid w:val="00F65F9C"/>
    <w:rsid w:val="00F662BA"/>
    <w:rsid w:val="00F66558"/>
    <w:rsid w:val="00F66682"/>
    <w:rsid w:val="00F66922"/>
    <w:rsid w:val="00F669A8"/>
    <w:rsid w:val="00F66FB3"/>
    <w:rsid w:val="00F6708B"/>
    <w:rsid w:val="00F6757F"/>
    <w:rsid w:val="00F67582"/>
    <w:rsid w:val="00F67A3D"/>
    <w:rsid w:val="00F67C4A"/>
    <w:rsid w:val="00F67DD3"/>
    <w:rsid w:val="00F67E10"/>
    <w:rsid w:val="00F67F74"/>
    <w:rsid w:val="00F67FB2"/>
    <w:rsid w:val="00F707D9"/>
    <w:rsid w:val="00F70CBD"/>
    <w:rsid w:val="00F71394"/>
    <w:rsid w:val="00F71557"/>
    <w:rsid w:val="00F71585"/>
    <w:rsid w:val="00F71587"/>
    <w:rsid w:val="00F719A9"/>
    <w:rsid w:val="00F722E9"/>
    <w:rsid w:val="00F72465"/>
    <w:rsid w:val="00F72713"/>
    <w:rsid w:val="00F72E42"/>
    <w:rsid w:val="00F73121"/>
    <w:rsid w:val="00F737D4"/>
    <w:rsid w:val="00F7383F"/>
    <w:rsid w:val="00F73AE9"/>
    <w:rsid w:val="00F749D3"/>
    <w:rsid w:val="00F75239"/>
    <w:rsid w:val="00F75545"/>
    <w:rsid w:val="00F7585F"/>
    <w:rsid w:val="00F75B2F"/>
    <w:rsid w:val="00F75B65"/>
    <w:rsid w:val="00F75C1E"/>
    <w:rsid w:val="00F75DF1"/>
    <w:rsid w:val="00F75E46"/>
    <w:rsid w:val="00F760D2"/>
    <w:rsid w:val="00F76195"/>
    <w:rsid w:val="00F763CC"/>
    <w:rsid w:val="00F76546"/>
    <w:rsid w:val="00F76647"/>
    <w:rsid w:val="00F767FB"/>
    <w:rsid w:val="00F76F4E"/>
    <w:rsid w:val="00F779BB"/>
    <w:rsid w:val="00F77B67"/>
    <w:rsid w:val="00F802E0"/>
    <w:rsid w:val="00F804AA"/>
    <w:rsid w:val="00F8054C"/>
    <w:rsid w:val="00F80586"/>
    <w:rsid w:val="00F80644"/>
    <w:rsid w:val="00F80800"/>
    <w:rsid w:val="00F80EC7"/>
    <w:rsid w:val="00F80F09"/>
    <w:rsid w:val="00F8131C"/>
    <w:rsid w:val="00F8160E"/>
    <w:rsid w:val="00F82065"/>
    <w:rsid w:val="00F82763"/>
    <w:rsid w:val="00F82944"/>
    <w:rsid w:val="00F83062"/>
    <w:rsid w:val="00F833A5"/>
    <w:rsid w:val="00F83909"/>
    <w:rsid w:val="00F8398E"/>
    <w:rsid w:val="00F83BC5"/>
    <w:rsid w:val="00F83CEB"/>
    <w:rsid w:val="00F83E45"/>
    <w:rsid w:val="00F83E81"/>
    <w:rsid w:val="00F8400E"/>
    <w:rsid w:val="00F84013"/>
    <w:rsid w:val="00F84189"/>
    <w:rsid w:val="00F84341"/>
    <w:rsid w:val="00F8471E"/>
    <w:rsid w:val="00F847DC"/>
    <w:rsid w:val="00F84A5D"/>
    <w:rsid w:val="00F85004"/>
    <w:rsid w:val="00F8518C"/>
    <w:rsid w:val="00F854E0"/>
    <w:rsid w:val="00F856C1"/>
    <w:rsid w:val="00F85C14"/>
    <w:rsid w:val="00F861CF"/>
    <w:rsid w:val="00F8620A"/>
    <w:rsid w:val="00F863B1"/>
    <w:rsid w:val="00F863DC"/>
    <w:rsid w:val="00F86567"/>
    <w:rsid w:val="00F8684A"/>
    <w:rsid w:val="00F86BF8"/>
    <w:rsid w:val="00F86E02"/>
    <w:rsid w:val="00F86F78"/>
    <w:rsid w:val="00F8745C"/>
    <w:rsid w:val="00F87AA5"/>
    <w:rsid w:val="00F87AEE"/>
    <w:rsid w:val="00F87BFC"/>
    <w:rsid w:val="00F87C83"/>
    <w:rsid w:val="00F87D23"/>
    <w:rsid w:val="00F87DC9"/>
    <w:rsid w:val="00F9071D"/>
    <w:rsid w:val="00F909AB"/>
    <w:rsid w:val="00F90A9B"/>
    <w:rsid w:val="00F90ACC"/>
    <w:rsid w:val="00F90B01"/>
    <w:rsid w:val="00F90FD4"/>
    <w:rsid w:val="00F91212"/>
    <w:rsid w:val="00F9124C"/>
    <w:rsid w:val="00F91482"/>
    <w:rsid w:val="00F91540"/>
    <w:rsid w:val="00F91782"/>
    <w:rsid w:val="00F918C1"/>
    <w:rsid w:val="00F9194D"/>
    <w:rsid w:val="00F91C6D"/>
    <w:rsid w:val="00F91DD3"/>
    <w:rsid w:val="00F91E28"/>
    <w:rsid w:val="00F91F00"/>
    <w:rsid w:val="00F91FA1"/>
    <w:rsid w:val="00F91FC3"/>
    <w:rsid w:val="00F92001"/>
    <w:rsid w:val="00F9232B"/>
    <w:rsid w:val="00F92776"/>
    <w:rsid w:val="00F927BE"/>
    <w:rsid w:val="00F92842"/>
    <w:rsid w:val="00F92A70"/>
    <w:rsid w:val="00F92E7C"/>
    <w:rsid w:val="00F933C0"/>
    <w:rsid w:val="00F93928"/>
    <w:rsid w:val="00F93981"/>
    <w:rsid w:val="00F94231"/>
    <w:rsid w:val="00F9427B"/>
    <w:rsid w:val="00F9428B"/>
    <w:rsid w:val="00F94652"/>
    <w:rsid w:val="00F9465B"/>
    <w:rsid w:val="00F94AAD"/>
    <w:rsid w:val="00F94BB5"/>
    <w:rsid w:val="00F95013"/>
    <w:rsid w:val="00F95EB6"/>
    <w:rsid w:val="00F95EBA"/>
    <w:rsid w:val="00F95FC7"/>
    <w:rsid w:val="00F96B71"/>
    <w:rsid w:val="00F96E40"/>
    <w:rsid w:val="00F96E9E"/>
    <w:rsid w:val="00F96F6B"/>
    <w:rsid w:val="00F971F6"/>
    <w:rsid w:val="00F9720F"/>
    <w:rsid w:val="00F9746E"/>
    <w:rsid w:val="00F97735"/>
    <w:rsid w:val="00F977BF"/>
    <w:rsid w:val="00F97AEB"/>
    <w:rsid w:val="00F97BAC"/>
    <w:rsid w:val="00F97DF0"/>
    <w:rsid w:val="00FA016A"/>
    <w:rsid w:val="00FA01C7"/>
    <w:rsid w:val="00FA0228"/>
    <w:rsid w:val="00FA05BD"/>
    <w:rsid w:val="00FA08D9"/>
    <w:rsid w:val="00FA091A"/>
    <w:rsid w:val="00FA0B79"/>
    <w:rsid w:val="00FA0D04"/>
    <w:rsid w:val="00FA0D38"/>
    <w:rsid w:val="00FA0E2E"/>
    <w:rsid w:val="00FA1351"/>
    <w:rsid w:val="00FA197C"/>
    <w:rsid w:val="00FA1E63"/>
    <w:rsid w:val="00FA208E"/>
    <w:rsid w:val="00FA227F"/>
    <w:rsid w:val="00FA2434"/>
    <w:rsid w:val="00FA2EC4"/>
    <w:rsid w:val="00FA363E"/>
    <w:rsid w:val="00FA3669"/>
    <w:rsid w:val="00FA3BA3"/>
    <w:rsid w:val="00FA3BCB"/>
    <w:rsid w:val="00FA3E61"/>
    <w:rsid w:val="00FA474D"/>
    <w:rsid w:val="00FA48DC"/>
    <w:rsid w:val="00FA4929"/>
    <w:rsid w:val="00FA4C12"/>
    <w:rsid w:val="00FA4E65"/>
    <w:rsid w:val="00FA56B6"/>
    <w:rsid w:val="00FA59D6"/>
    <w:rsid w:val="00FA5D39"/>
    <w:rsid w:val="00FA5FAC"/>
    <w:rsid w:val="00FA62A1"/>
    <w:rsid w:val="00FA665D"/>
    <w:rsid w:val="00FA6C75"/>
    <w:rsid w:val="00FA6E7E"/>
    <w:rsid w:val="00FA7041"/>
    <w:rsid w:val="00FA73D8"/>
    <w:rsid w:val="00FA760A"/>
    <w:rsid w:val="00FA792A"/>
    <w:rsid w:val="00FA7A35"/>
    <w:rsid w:val="00FA7D28"/>
    <w:rsid w:val="00FA7DC3"/>
    <w:rsid w:val="00FB0006"/>
    <w:rsid w:val="00FB0DE5"/>
    <w:rsid w:val="00FB0F9D"/>
    <w:rsid w:val="00FB12F2"/>
    <w:rsid w:val="00FB13BC"/>
    <w:rsid w:val="00FB15E8"/>
    <w:rsid w:val="00FB1C3A"/>
    <w:rsid w:val="00FB1F4F"/>
    <w:rsid w:val="00FB1FD8"/>
    <w:rsid w:val="00FB2765"/>
    <w:rsid w:val="00FB27D6"/>
    <w:rsid w:val="00FB2834"/>
    <w:rsid w:val="00FB291B"/>
    <w:rsid w:val="00FB2AA8"/>
    <w:rsid w:val="00FB2D98"/>
    <w:rsid w:val="00FB2FF8"/>
    <w:rsid w:val="00FB3132"/>
    <w:rsid w:val="00FB356E"/>
    <w:rsid w:val="00FB3B23"/>
    <w:rsid w:val="00FB3EDB"/>
    <w:rsid w:val="00FB423F"/>
    <w:rsid w:val="00FB43AD"/>
    <w:rsid w:val="00FB46D1"/>
    <w:rsid w:val="00FB4C29"/>
    <w:rsid w:val="00FB510E"/>
    <w:rsid w:val="00FB515C"/>
    <w:rsid w:val="00FB51AD"/>
    <w:rsid w:val="00FB55E5"/>
    <w:rsid w:val="00FB5A1F"/>
    <w:rsid w:val="00FB5AB7"/>
    <w:rsid w:val="00FB6823"/>
    <w:rsid w:val="00FB6884"/>
    <w:rsid w:val="00FB688B"/>
    <w:rsid w:val="00FB6AD2"/>
    <w:rsid w:val="00FB6C98"/>
    <w:rsid w:val="00FB7326"/>
    <w:rsid w:val="00FB7474"/>
    <w:rsid w:val="00FB748B"/>
    <w:rsid w:val="00FB753D"/>
    <w:rsid w:val="00FB76B1"/>
    <w:rsid w:val="00FB78DA"/>
    <w:rsid w:val="00FB7973"/>
    <w:rsid w:val="00FB7B0D"/>
    <w:rsid w:val="00FB7D62"/>
    <w:rsid w:val="00FC01C2"/>
    <w:rsid w:val="00FC020A"/>
    <w:rsid w:val="00FC0D0B"/>
    <w:rsid w:val="00FC13D1"/>
    <w:rsid w:val="00FC161F"/>
    <w:rsid w:val="00FC1677"/>
    <w:rsid w:val="00FC171D"/>
    <w:rsid w:val="00FC1A6A"/>
    <w:rsid w:val="00FC1B60"/>
    <w:rsid w:val="00FC1DFC"/>
    <w:rsid w:val="00FC1EFF"/>
    <w:rsid w:val="00FC20D2"/>
    <w:rsid w:val="00FC2117"/>
    <w:rsid w:val="00FC2237"/>
    <w:rsid w:val="00FC23D5"/>
    <w:rsid w:val="00FC24A1"/>
    <w:rsid w:val="00FC25F5"/>
    <w:rsid w:val="00FC29DB"/>
    <w:rsid w:val="00FC2D2C"/>
    <w:rsid w:val="00FC3185"/>
    <w:rsid w:val="00FC34C8"/>
    <w:rsid w:val="00FC35DE"/>
    <w:rsid w:val="00FC3729"/>
    <w:rsid w:val="00FC391D"/>
    <w:rsid w:val="00FC3960"/>
    <w:rsid w:val="00FC3E22"/>
    <w:rsid w:val="00FC3EC3"/>
    <w:rsid w:val="00FC40B5"/>
    <w:rsid w:val="00FC41D8"/>
    <w:rsid w:val="00FC43B9"/>
    <w:rsid w:val="00FC4459"/>
    <w:rsid w:val="00FC4728"/>
    <w:rsid w:val="00FC473E"/>
    <w:rsid w:val="00FC476D"/>
    <w:rsid w:val="00FC478F"/>
    <w:rsid w:val="00FC4D2D"/>
    <w:rsid w:val="00FC524A"/>
    <w:rsid w:val="00FC58BB"/>
    <w:rsid w:val="00FC5977"/>
    <w:rsid w:val="00FC5EB9"/>
    <w:rsid w:val="00FC60D4"/>
    <w:rsid w:val="00FC61F9"/>
    <w:rsid w:val="00FC6322"/>
    <w:rsid w:val="00FC658A"/>
    <w:rsid w:val="00FC6B5D"/>
    <w:rsid w:val="00FC6BBA"/>
    <w:rsid w:val="00FC6CC2"/>
    <w:rsid w:val="00FC7463"/>
    <w:rsid w:val="00FC746D"/>
    <w:rsid w:val="00FC75F7"/>
    <w:rsid w:val="00FC775D"/>
    <w:rsid w:val="00FC79C2"/>
    <w:rsid w:val="00FC7C05"/>
    <w:rsid w:val="00FC7D48"/>
    <w:rsid w:val="00FC7EFC"/>
    <w:rsid w:val="00FC7F0F"/>
    <w:rsid w:val="00FD020E"/>
    <w:rsid w:val="00FD0924"/>
    <w:rsid w:val="00FD0A42"/>
    <w:rsid w:val="00FD0BC7"/>
    <w:rsid w:val="00FD0E01"/>
    <w:rsid w:val="00FD0F86"/>
    <w:rsid w:val="00FD11FF"/>
    <w:rsid w:val="00FD1D7E"/>
    <w:rsid w:val="00FD1EC8"/>
    <w:rsid w:val="00FD1EFE"/>
    <w:rsid w:val="00FD1FC7"/>
    <w:rsid w:val="00FD1FC8"/>
    <w:rsid w:val="00FD23CB"/>
    <w:rsid w:val="00FD2513"/>
    <w:rsid w:val="00FD29C0"/>
    <w:rsid w:val="00FD2AA9"/>
    <w:rsid w:val="00FD2D1F"/>
    <w:rsid w:val="00FD2DB1"/>
    <w:rsid w:val="00FD3420"/>
    <w:rsid w:val="00FD3595"/>
    <w:rsid w:val="00FD360A"/>
    <w:rsid w:val="00FD367C"/>
    <w:rsid w:val="00FD4725"/>
    <w:rsid w:val="00FD49C7"/>
    <w:rsid w:val="00FD4A5F"/>
    <w:rsid w:val="00FD4C3B"/>
    <w:rsid w:val="00FD4D67"/>
    <w:rsid w:val="00FD4F59"/>
    <w:rsid w:val="00FD540F"/>
    <w:rsid w:val="00FD5478"/>
    <w:rsid w:val="00FD571E"/>
    <w:rsid w:val="00FD591C"/>
    <w:rsid w:val="00FD59CE"/>
    <w:rsid w:val="00FD5D72"/>
    <w:rsid w:val="00FD5E69"/>
    <w:rsid w:val="00FD5ECC"/>
    <w:rsid w:val="00FD5FE5"/>
    <w:rsid w:val="00FD61AD"/>
    <w:rsid w:val="00FD62AC"/>
    <w:rsid w:val="00FD6395"/>
    <w:rsid w:val="00FD6C8F"/>
    <w:rsid w:val="00FD6DD0"/>
    <w:rsid w:val="00FD6FDC"/>
    <w:rsid w:val="00FD726A"/>
    <w:rsid w:val="00FD785E"/>
    <w:rsid w:val="00FD7887"/>
    <w:rsid w:val="00FD7C0E"/>
    <w:rsid w:val="00FD7E96"/>
    <w:rsid w:val="00FE0531"/>
    <w:rsid w:val="00FE08F9"/>
    <w:rsid w:val="00FE09EA"/>
    <w:rsid w:val="00FE0E9E"/>
    <w:rsid w:val="00FE1237"/>
    <w:rsid w:val="00FE156C"/>
    <w:rsid w:val="00FE17AF"/>
    <w:rsid w:val="00FE190D"/>
    <w:rsid w:val="00FE192D"/>
    <w:rsid w:val="00FE1A63"/>
    <w:rsid w:val="00FE1AB4"/>
    <w:rsid w:val="00FE1D4D"/>
    <w:rsid w:val="00FE1E7F"/>
    <w:rsid w:val="00FE2D59"/>
    <w:rsid w:val="00FE2E30"/>
    <w:rsid w:val="00FE3117"/>
    <w:rsid w:val="00FE366A"/>
    <w:rsid w:val="00FE3786"/>
    <w:rsid w:val="00FE3ABD"/>
    <w:rsid w:val="00FE4045"/>
    <w:rsid w:val="00FE440F"/>
    <w:rsid w:val="00FE453D"/>
    <w:rsid w:val="00FE4594"/>
    <w:rsid w:val="00FE53C8"/>
    <w:rsid w:val="00FE55AF"/>
    <w:rsid w:val="00FE5686"/>
    <w:rsid w:val="00FE57C7"/>
    <w:rsid w:val="00FE58F2"/>
    <w:rsid w:val="00FE5A37"/>
    <w:rsid w:val="00FE5B82"/>
    <w:rsid w:val="00FE5D59"/>
    <w:rsid w:val="00FE638F"/>
    <w:rsid w:val="00FE6A0C"/>
    <w:rsid w:val="00FE6B4C"/>
    <w:rsid w:val="00FE6C44"/>
    <w:rsid w:val="00FE6D51"/>
    <w:rsid w:val="00FE6E9D"/>
    <w:rsid w:val="00FE6F1A"/>
    <w:rsid w:val="00FE6F35"/>
    <w:rsid w:val="00FE6F47"/>
    <w:rsid w:val="00FE71A9"/>
    <w:rsid w:val="00FE758F"/>
    <w:rsid w:val="00FE7774"/>
    <w:rsid w:val="00FE77CB"/>
    <w:rsid w:val="00FE78E7"/>
    <w:rsid w:val="00FE79FE"/>
    <w:rsid w:val="00FE7B20"/>
    <w:rsid w:val="00FE7DFE"/>
    <w:rsid w:val="00FE7EAB"/>
    <w:rsid w:val="00FF0112"/>
    <w:rsid w:val="00FF0139"/>
    <w:rsid w:val="00FF01E6"/>
    <w:rsid w:val="00FF03DB"/>
    <w:rsid w:val="00FF0590"/>
    <w:rsid w:val="00FF07D0"/>
    <w:rsid w:val="00FF0B57"/>
    <w:rsid w:val="00FF0C23"/>
    <w:rsid w:val="00FF0CB1"/>
    <w:rsid w:val="00FF0E7C"/>
    <w:rsid w:val="00FF14BC"/>
    <w:rsid w:val="00FF185C"/>
    <w:rsid w:val="00FF18A6"/>
    <w:rsid w:val="00FF2133"/>
    <w:rsid w:val="00FF2595"/>
    <w:rsid w:val="00FF27A9"/>
    <w:rsid w:val="00FF2813"/>
    <w:rsid w:val="00FF2BAD"/>
    <w:rsid w:val="00FF2F26"/>
    <w:rsid w:val="00FF2F31"/>
    <w:rsid w:val="00FF3366"/>
    <w:rsid w:val="00FF3F72"/>
    <w:rsid w:val="00FF3FCD"/>
    <w:rsid w:val="00FF430F"/>
    <w:rsid w:val="00FF4312"/>
    <w:rsid w:val="00FF4418"/>
    <w:rsid w:val="00FF4432"/>
    <w:rsid w:val="00FF47B8"/>
    <w:rsid w:val="00FF4A10"/>
    <w:rsid w:val="00FF5048"/>
    <w:rsid w:val="00FF537D"/>
    <w:rsid w:val="00FF5AD9"/>
    <w:rsid w:val="00FF5CED"/>
    <w:rsid w:val="00FF6073"/>
    <w:rsid w:val="00FF6230"/>
    <w:rsid w:val="00FF6403"/>
    <w:rsid w:val="00FF6491"/>
    <w:rsid w:val="00FF6548"/>
    <w:rsid w:val="00FF66A1"/>
    <w:rsid w:val="00FF69F1"/>
    <w:rsid w:val="00FF71AE"/>
    <w:rsid w:val="00FF731B"/>
    <w:rsid w:val="00FF7528"/>
    <w:rsid w:val="00FF784E"/>
    <w:rsid w:val="00FF7875"/>
    <w:rsid w:val="00FF7962"/>
    <w:rsid w:val="00FF7C2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54FE62FB"/>
  <w15:chartTrackingRefBased/>
  <w15:docId w15:val="{76AAC208-CC75-4DB4-AEBF-8B51AB8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HTML Address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C7C0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269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92698"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92698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9269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92698"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92698"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692698"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Pr>
      <w:rFonts w:ascii="Cambria" w:hAnsi="Cambria" w:cs="Times New Roman"/>
      <w:sz w:val="22"/>
      <w:szCs w:val="22"/>
    </w:rPr>
  </w:style>
  <w:style w:type="paragraph" w:styleId="Zkladntext3">
    <w:name w:val="Body Text 3"/>
    <w:basedOn w:val="Normln"/>
    <w:link w:val="Zkladntext3Char"/>
    <w:rsid w:val="00692698"/>
    <w:pPr>
      <w:overflowPunct w:val="0"/>
      <w:autoSpaceDE w:val="0"/>
      <w:autoSpaceDN w:val="0"/>
      <w:adjustRightInd w:val="0"/>
      <w:jc w:val="center"/>
      <w:textAlignment w:val="baseline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rsid w:val="00692698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lang w:val="x-none" w:eastAsia="x-none"/>
    </w:r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6926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character" w:styleId="slostrnky">
    <w:name w:val="page number"/>
    <w:rsid w:val="00692698"/>
    <w:rPr>
      <w:rFonts w:cs="Times New Roman"/>
    </w:rPr>
  </w:style>
  <w:style w:type="paragraph" w:styleId="Zkladntext2">
    <w:name w:val="Body Text 2"/>
    <w:basedOn w:val="Normln"/>
    <w:link w:val="Zkladntext2Char"/>
    <w:rsid w:val="00692698"/>
    <w:pPr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locked/>
    <w:rPr>
      <w:rFonts w:cs="Times New Roman"/>
      <w:sz w:val="24"/>
      <w:szCs w:val="24"/>
    </w:rPr>
  </w:style>
  <w:style w:type="paragraph" w:customStyle="1" w:styleId="Tabulkasted">
    <w:name w:val="Tabulka střed"/>
    <w:basedOn w:val="Normln"/>
    <w:rsid w:val="00692698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rsid w:val="00692698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rsid w:val="00692698"/>
    <w:pPr>
      <w:spacing w:line="240" w:lineRule="auto"/>
      <w:jc w:val="both"/>
    </w:pPr>
    <w:rPr>
      <w:i/>
      <w:color w:val="000000"/>
    </w:rPr>
  </w:style>
  <w:style w:type="paragraph" w:styleId="Zkladntextodsazen">
    <w:name w:val="Body Text Indent"/>
    <w:basedOn w:val="Normln"/>
    <w:link w:val="ZkladntextodsazenChar"/>
    <w:rsid w:val="00692698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692698"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692698"/>
    <w:pPr>
      <w:spacing w:line="360" w:lineRule="atLeast"/>
    </w:pPr>
    <w:rPr>
      <w:rFonts w:ascii="Cambria" w:hAnsi="Cambria"/>
      <w:lang w:val="x-none" w:eastAsia="x-none"/>
    </w:rPr>
  </w:style>
  <w:style w:type="character" w:customStyle="1" w:styleId="PodnadpisChar">
    <w:name w:val="Podnadpis Char"/>
    <w:link w:val="Podnadpis"/>
    <w:locked/>
    <w:rPr>
      <w:rFonts w:ascii="Cambria" w:hAnsi="Cambria" w:cs="Times New Roman"/>
      <w:sz w:val="24"/>
      <w:szCs w:val="24"/>
    </w:rPr>
  </w:style>
  <w:style w:type="paragraph" w:styleId="Textvbloku">
    <w:name w:val="Block Text"/>
    <w:basedOn w:val="Normln"/>
    <w:rsid w:val="00692698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69269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692698"/>
    <w:pPr>
      <w:overflowPunct w:val="0"/>
      <w:autoSpaceDE w:val="0"/>
      <w:autoSpaceDN w:val="0"/>
      <w:adjustRightInd w:val="0"/>
      <w:ind w:firstLine="708"/>
      <w:textAlignment w:val="baseline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692698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Pr>
      <w:rFonts w:cs="Times New Roman"/>
      <w:sz w:val="2"/>
    </w:rPr>
  </w:style>
  <w:style w:type="paragraph" w:styleId="Seznamsodrkami">
    <w:name w:val="List Bullet"/>
    <w:basedOn w:val="Normln"/>
    <w:autoRedefine/>
    <w:rsid w:val="00692698"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rsid w:val="00692698"/>
    <w:pPr>
      <w:spacing w:before="100" w:beforeAutospacing="1" w:after="100" w:afterAutospacing="1"/>
    </w:pPr>
  </w:style>
  <w:style w:type="character" w:styleId="Hypertextovodkaz">
    <w:name w:val="Hyperlink"/>
    <w:rsid w:val="0069269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692698"/>
    <w:rPr>
      <w:rFonts w:cs="Times New Roman"/>
      <w:b/>
    </w:rPr>
  </w:style>
  <w:style w:type="character" w:styleId="Sledovanodkaz">
    <w:name w:val="FollowedHyperlink"/>
    <w:rsid w:val="00692698"/>
    <w:rPr>
      <w:rFonts w:cs="Times New Roman"/>
      <w:color w:val="800080"/>
      <w:u w:val="single"/>
    </w:rPr>
  </w:style>
  <w:style w:type="paragraph" w:customStyle="1" w:styleId="obsah9">
    <w:name w:val="obsah9"/>
    <w:basedOn w:val="Normln"/>
    <w:rsid w:val="00692698"/>
    <w:pPr>
      <w:spacing w:before="240" w:after="240"/>
    </w:pPr>
    <w:rPr>
      <w:sz w:val="17"/>
      <w:szCs w:val="17"/>
    </w:rPr>
  </w:style>
  <w:style w:type="character" w:customStyle="1" w:styleId="revised11">
    <w:name w:val="revised11"/>
    <w:rsid w:val="00692698"/>
    <w:rPr>
      <w:rFonts w:cs="Times New Roman"/>
    </w:rPr>
  </w:style>
  <w:style w:type="character" w:customStyle="1" w:styleId="author1">
    <w:name w:val="author1"/>
    <w:rsid w:val="00692698"/>
    <w:rPr>
      <w:rFonts w:ascii="Arial" w:hAnsi="Arial"/>
      <w:sz w:val="18"/>
    </w:rPr>
  </w:style>
  <w:style w:type="character" w:customStyle="1" w:styleId="revised6">
    <w:name w:val="revised6"/>
    <w:rsid w:val="00692698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692698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locked/>
    <w:rPr>
      <w:rFonts w:cs="Times New Roman"/>
    </w:rPr>
  </w:style>
  <w:style w:type="paragraph" w:styleId="Seznam">
    <w:name w:val="List"/>
    <w:basedOn w:val="Normln"/>
    <w:rsid w:val="00692698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rsid w:val="00692698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</w:rPr>
  </w:style>
  <w:style w:type="paragraph" w:styleId="Seznamsodrkami3">
    <w:name w:val="List Bullet 3"/>
    <w:basedOn w:val="Normln"/>
    <w:rsid w:val="00692698"/>
    <w:pPr>
      <w:numPr>
        <w:numId w:val="2"/>
      </w:numPr>
      <w:tabs>
        <w:tab w:val="num" w:pos="926"/>
      </w:tabs>
      <w:ind w:left="926"/>
    </w:pPr>
    <w:rPr>
      <w:sz w:val="20"/>
      <w:szCs w:val="20"/>
    </w:rPr>
  </w:style>
  <w:style w:type="paragraph" w:styleId="Pokraovnseznamu">
    <w:name w:val="List Continue"/>
    <w:basedOn w:val="Normln"/>
    <w:rsid w:val="00692698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rsid w:val="00692698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locked/>
    <w:rPr>
      <w:rFonts w:cs="Times New Roman"/>
      <w:sz w:val="24"/>
      <w:szCs w:val="24"/>
    </w:rPr>
  </w:style>
  <w:style w:type="character" w:customStyle="1" w:styleId="quote12">
    <w:name w:val="quote12"/>
    <w:rsid w:val="00692698"/>
    <w:rPr>
      <w:rFonts w:cs="Times New Roman"/>
    </w:rPr>
  </w:style>
  <w:style w:type="paragraph" w:styleId="Prosttext">
    <w:name w:val="Plain Text"/>
    <w:basedOn w:val="Normln"/>
    <w:link w:val="ProsttextChar"/>
    <w:rsid w:val="006926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semiHidden/>
    <w:locked/>
    <w:rPr>
      <w:rFonts w:ascii="Courier New" w:hAnsi="Courier New" w:cs="Courier New"/>
    </w:rPr>
  </w:style>
  <w:style w:type="character" w:styleId="Zdraznn">
    <w:name w:val="Emphasis"/>
    <w:qFormat/>
    <w:rsid w:val="00692698"/>
    <w:rPr>
      <w:rFonts w:cs="Times New Roman"/>
      <w:i/>
    </w:rPr>
  </w:style>
  <w:style w:type="character" w:customStyle="1" w:styleId="block1">
    <w:name w:val="block1"/>
    <w:rsid w:val="00692698"/>
    <w:rPr>
      <w:rFonts w:cs="Times New Roman"/>
    </w:rPr>
  </w:style>
  <w:style w:type="character" w:customStyle="1" w:styleId="quote1">
    <w:name w:val="quote1"/>
    <w:rsid w:val="00692698"/>
    <w:rPr>
      <w:rFonts w:cs="Times New Roman"/>
    </w:rPr>
  </w:style>
  <w:style w:type="character" w:customStyle="1" w:styleId="nadpis11">
    <w:name w:val="nadpis11"/>
    <w:rsid w:val="00692698"/>
    <w:rPr>
      <w:rFonts w:ascii="Arial" w:hAnsi="Arial"/>
      <w:b/>
      <w:color w:val="D6EBDE"/>
      <w:sz w:val="20"/>
    </w:rPr>
  </w:style>
  <w:style w:type="paragraph" w:customStyle="1" w:styleId="description">
    <w:name w:val="description"/>
    <w:basedOn w:val="Normln"/>
    <w:rsid w:val="00692698"/>
    <w:pPr>
      <w:spacing w:after="240"/>
    </w:pPr>
  </w:style>
  <w:style w:type="paragraph" w:customStyle="1" w:styleId="Zkladntext21">
    <w:name w:val="Základní text 21"/>
    <w:basedOn w:val="Normln"/>
    <w:rsid w:val="00AC3F3A"/>
    <w:pPr>
      <w:suppressAutoHyphens/>
      <w:overflowPunct w:val="0"/>
      <w:autoSpaceDE w:val="0"/>
      <w:jc w:val="both"/>
      <w:textAlignment w:val="baseline"/>
    </w:pPr>
    <w:rPr>
      <w:rFonts w:cs="Arial"/>
      <w:szCs w:val="20"/>
      <w:lang w:eastAsia="ar-SA"/>
    </w:rPr>
  </w:style>
  <w:style w:type="paragraph" w:customStyle="1" w:styleId="Zkladntext24">
    <w:name w:val="Základní text 24"/>
    <w:basedOn w:val="Normln"/>
    <w:rsid w:val="00AC3F3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z-Zatekformule">
    <w:name w:val="HTML Top of Form"/>
    <w:basedOn w:val="Normln"/>
    <w:next w:val="Normln"/>
    <w:link w:val="z-ZatekformuleChar"/>
    <w:hidden/>
    <w:rsid w:val="000264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semiHidden/>
    <w:locked/>
    <w:rPr>
      <w:rFonts w:ascii="Arial" w:hAnsi="Arial" w:cs="Arial"/>
      <w:vanish/>
      <w:sz w:val="16"/>
      <w:szCs w:val="16"/>
    </w:rPr>
  </w:style>
  <w:style w:type="paragraph" w:customStyle="1" w:styleId="poznamka">
    <w:name w:val="poznamka"/>
    <w:basedOn w:val="Normln"/>
    <w:rsid w:val="00026414"/>
    <w:pPr>
      <w:spacing w:before="100" w:beforeAutospacing="1" w:after="100" w:afterAutospacing="1"/>
    </w:pPr>
    <w:rPr>
      <w:color w:val="000000"/>
    </w:rPr>
  </w:style>
  <w:style w:type="paragraph" w:styleId="z-Konecformule">
    <w:name w:val="HTML Bottom of Form"/>
    <w:basedOn w:val="Normln"/>
    <w:next w:val="Normln"/>
    <w:link w:val="z-KonecformuleChar"/>
    <w:hidden/>
    <w:rsid w:val="000264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semiHidden/>
    <w:locked/>
    <w:rPr>
      <w:rFonts w:ascii="Arial" w:hAnsi="Arial" w:cs="Arial"/>
      <w:vanish/>
      <w:sz w:val="16"/>
      <w:szCs w:val="16"/>
    </w:rPr>
  </w:style>
  <w:style w:type="character" w:customStyle="1" w:styleId="platne1">
    <w:name w:val="platne1"/>
    <w:rsid w:val="00026414"/>
    <w:rPr>
      <w:rFonts w:cs="Times New Roman"/>
    </w:rPr>
  </w:style>
  <w:style w:type="character" w:customStyle="1" w:styleId="block5">
    <w:name w:val="block5"/>
    <w:rsid w:val="00CD2746"/>
    <w:rPr>
      <w:rFonts w:cs="Times New Roman"/>
    </w:rPr>
  </w:style>
  <w:style w:type="paragraph" w:styleId="Textbubliny">
    <w:name w:val="Balloon Text"/>
    <w:basedOn w:val="Normln"/>
    <w:link w:val="TextbublinyChar"/>
    <w:rsid w:val="00FC7C05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locked/>
    <w:rsid w:val="00FC7C05"/>
    <w:rPr>
      <w:rFonts w:ascii="Tahoma" w:hAnsi="Tahoma" w:cs="Times New Roman"/>
      <w:sz w:val="16"/>
      <w:lang w:val="cs-CZ" w:eastAsia="cs-CZ"/>
    </w:rPr>
  </w:style>
  <w:style w:type="character" w:customStyle="1" w:styleId="deftext1">
    <w:name w:val="deftext1"/>
    <w:rsid w:val="004F60E1"/>
    <w:rPr>
      <w:rFonts w:ascii="Arial" w:hAnsi="Arial"/>
      <w:color w:val="000000"/>
      <w:sz w:val="22"/>
    </w:rPr>
  </w:style>
  <w:style w:type="character" w:customStyle="1" w:styleId="adr">
    <w:name w:val="adr"/>
    <w:rsid w:val="00F83BC5"/>
    <w:rPr>
      <w:rFonts w:cs="Times New Roman"/>
    </w:rPr>
  </w:style>
  <w:style w:type="character" w:customStyle="1" w:styleId="street-address">
    <w:name w:val="street-address"/>
    <w:rsid w:val="00F83BC5"/>
    <w:rPr>
      <w:rFonts w:cs="Times New Roman"/>
    </w:rPr>
  </w:style>
  <w:style w:type="character" w:customStyle="1" w:styleId="postal-code">
    <w:name w:val="postal-code"/>
    <w:rsid w:val="00F83BC5"/>
    <w:rPr>
      <w:rFonts w:cs="Times New Roman"/>
    </w:rPr>
  </w:style>
  <w:style w:type="character" w:customStyle="1" w:styleId="locality">
    <w:name w:val="locality"/>
    <w:rsid w:val="00F83BC5"/>
    <w:rPr>
      <w:rFonts w:cs="Times New Roman"/>
    </w:rPr>
  </w:style>
  <w:style w:type="character" w:customStyle="1" w:styleId="nth-child--n-4nth-child-2n-1nth-child-4n-1nth-child-3n-1">
    <w:name w:val="nth-child--n-4 nth-child-2n-1 nth-child-4n-1 nth-child-3n-1"/>
    <w:rsid w:val="00BA08CF"/>
    <w:rPr>
      <w:rFonts w:cs="Times New Roman"/>
    </w:rPr>
  </w:style>
  <w:style w:type="character" w:styleId="Odkaznakoment">
    <w:name w:val="annotation reference"/>
    <w:semiHidden/>
    <w:rsid w:val="00EB79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EB795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EB795A"/>
    <w:rPr>
      <w:b/>
      <w:bCs/>
    </w:rPr>
  </w:style>
  <w:style w:type="character" w:customStyle="1" w:styleId="PedmtkomenteChar">
    <w:name w:val="Předmět komentáře Char"/>
    <w:link w:val="Pedmtkomente"/>
    <w:semiHidden/>
    <w:locked/>
    <w:rPr>
      <w:rFonts w:cs="Times New Roman"/>
      <w:b/>
      <w:bCs/>
    </w:rPr>
  </w:style>
  <w:style w:type="character" w:customStyle="1" w:styleId="pp-headline-phone-label1">
    <w:name w:val="pp-headline-phone-label1"/>
    <w:rsid w:val="002A624E"/>
    <w:rPr>
      <w:color w:val="808080"/>
    </w:rPr>
  </w:style>
  <w:style w:type="character" w:customStyle="1" w:styleId="pp-headline-itempp-headline-address">
    <w:name w:val="pp-headline-item pp-headline-address"/>
    <w:rsid w:val="00682305"/>
    <w:rPr>
      <w:rFonts w:cs="Times New Roman"/>
    </w:rPr>
  </w:style>
  <w:style w:type="character" w:customStyle="1" w:styleId="pp-headline-itempp-headline-phone">
    <w:name w:val="pp-headline-item pp-headline-phone"/>
    <w:rsid w:val="00682305"/>
    <w:rPr>
      <w:rFonts w:cs="Times New Roman"/>
    </w:rPr>
  </w:style>
  <w:style w:type="character" w:customStyle="1" w:styleId="telephone">
    <w:name w:val="telephone"/>
    <w:rsid w:val="00682305"/>
    <w:rPr>
      <w:rFonts w:cs="Times New Roman"/>
    </w:rPr>
  </w:style>
  <w:style w:type="character" w:customStyle="1" w:styleId="mail">
    <w:name w:val="mail"/>
    <w:rsid w:val="00F52DB0"/>
    <w:rPr>
      <w:rFonts w:cs="Times New Roman"/>
    </w:rPr>
  </w:style>
  <w:style w:type="paragraph" w:styleId="AdresaHTML">
    <w:name w:val="HTML Address"/>
    <w:basedOn w:val="Normln"/>
    <w:link w:val="AdresaHTMLChar"/>
    <w:uiPriority w:val="99"/>
    <w:rsid w:val="00F52DB0"/>
    <w:rPr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w2451">
    <w:name w:val="w2451"/>
    <w:rsid w:val="00B85F4B"/>
    <w:rPr>
      <w:rFonts w:cs="Times New Roman"/>
    </w:rPr>
  </w:style>
  <w:style w:type="table" w:styleId="Mkatabulky">
    <w:name w:val="Table Grid"/>
    <w:basedOn w:val="Normlntabulka"/>
    <w:rsid w:val="00A6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55AA5"/>
  </w:style>
  <w:style w:type="paragraph" w:customStyle="1" w:styleId="phonem-top">
    <w:name w:val="phone m-top"/>
    <w:basedOn w:val="Normln"/>
    <w:rsid w:val="00346787"/>
  </w:style>
  <w:style w:type="paragraph" w:customStyle="1" w:styleId="phone1">
    <w:name w:val="phone1"/>
    <w:basedOn w:val="Normln"/>
    <w:rsid w:val="00346787"/>
    <w:rPr>
      <w:sz w:val="33"/>
      <w:szCs w:val="33"/>
    </w:rPr>
  </w:style>
  <w:style w:type="paragraph" w:customStyle="1" w:styleId="clanek-perex">
    <w:name w:val="clanek-perex"/>
    <w:basedOn w:val="Normln"/>
    <w:rsid w:val="006472DB"/>
    <w:pPr>
      <w:spacing w:before="100" w:beforeAutospacing="1" w:after="100" w:afterAutospacing="1"/>
    </w:pPr>
  </w:style>
  <w:style w:type="paragraph" w:customStyle="1" w:styleId="Bezmezer1">
    <w:name w:val="Bez mezer1"/>
    <w:rsid w:val="00356ACE"/>
    <w:rPr>
      <w:sz w:val="24"/>
      <w:szCs w:val="24"/>
      <w:lang w:eastAsia="en-US"/>
    </w:rPr>
  </w:style>
  <w:style w:type="character" w:customStyle="1" w:styleId="st1">
    <w:name w:val="st1"/>
    <w:basedOn w:val="Standardnpsmoodstavce"/>
    <w:rsid w:val="003027E4"/>
  </w:style>
  <w:style w:type="paragraph" w:customStyle="1" w:styleId="label">
    <w:name w:val="label"/>
    <w:basedOn w:val="Normln"/>
    <w:rsid w:val="002F1562"/>
    <w:pPr>
      <w:spacing w:before="100" w:beforeAutospacing="1" w:after="100" w:afterAutospacing="1"/>
    </w:pPr>
  </w:style>
  <w:style w:type="paragraph" w:customStyle="1" w:styleId="Default">
    <w:name w:val="Default"/>
    <w:rsid w:val="002A4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ld1">
    <w:name w:val="bold1"/>
    <w:rsid w:val="00436BD9"/>
    <w:rPr>
      <w:b/>
      <w:bCs/>
    </w:rPr>
  </w:style>
  <w:style w:type="character" w:customStyle="1" w:styleId="orneocontacticons">
    <w:name w:val="orneocontacticons"/>
    <w:rsid w:val="00BB296A"/>
  </w:style>
  <w:style w:type="character" w:customStyle="1" w:styleId="sr-only">
    <w:name w:val="sr-only"/>
    <w:rsid w:val="00987EF4"/>
  </w:style>
  <w:style w:type="character" w:customStyle="1" w:styleId="st">
    <w:name w:val="st"/>
    <w:basedOn w:val="Standardnpsmoodstavce"/>
    <w:rsid w:val="001C7207"/>
  </w:style>
  <w:style w:type="character" w:customStyle="1" w:styleId="name1">
    <w:name w:val="name1"/>
    <w:rsid w:val="001955FF"/>
  </w:style>
  <w:style w:type="paragraph" w:styleId="Odstavecseseznamem">
    <w:name w:val="List Paragraph"/>
    <w:basedOn w:val="Normln"/>
    <w:uiPriority w:val="34"/>
    <w:qFormat/>
    <w:rsid w:val="00CE19B4"/>
    <w:pPr>
      <w:ind w:left="708"/>
    </w:pPr>
  </w:style>
  <w:style w:type="character" w:styleId="Zmnka">
    <w:name w:val="Mention"/>
    <w:basedOn w:val="Standardnpsmoodstavce"/>
    <w:uiPriority w:val="99"/>
    <w:semiHidden/>
    <w:unhideWhenUsed/>
    <w:rsid w:val="00F01CD9"/>
    <w:rPr>
      <w:color w:val="2B579A"/>
      <w:shd w:val="clear" w:color="auto" w:fill="E6E6E6"/>
    </w:rPr>
  </w:style>
  <w:style w:type="paragraph" w:styleId="Textvysvtlivek">
    <w:name w:val="endnote text"/>
    <w:basedOn w:val="Normln"/>
    <w:link w:val="TextvysvtlivekChar"/>
    <w:rsid w:val="001F7B5E"/>
    <w:pPr>
      <w:widowControl w:val="0"/>
    </w:pPr>
    <w:rPr>
      <w:snapToGrid w:val="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F7B5E"/>
    <w:rPr>
      <w:snapToGrid w:val="0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532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4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0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2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37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44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93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11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single" w:sz="4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26">
                  <w:marLeft w:val="1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9BBD3"/>
                                        <w:left w:val="single" w:sz="4" w:space="0" w:color="A9BBD3"/>
                                        <w:bottom w:val="single" w:sz="4" w:space="0" w:color="A9BBD3"/>
                                        <w:right w:val="single" w:sz="4" w:space="0" w:color="A9BBD3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470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066074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17148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6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148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11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6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94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06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455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39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789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05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2823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5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2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2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26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53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13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83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23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06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35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2329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48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5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083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18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5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53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15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53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9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083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4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5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612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91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3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99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31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7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32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515">
                  <w:marLeft w:val="190"/>
                  <w:marRight w:val="1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74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46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0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9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29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0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98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66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209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53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088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38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71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43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94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96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54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96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59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854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846">
              <w:marLeft w:val="0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73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6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177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7922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7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042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82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20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0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94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1039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845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684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82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5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210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43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36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25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50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37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11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28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93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35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2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913">
                  <w:marLeft w:val="0"/>
                  <w:marRight w:val="0"/>
                  <w:marTop w:val="0"/>
                  <w:marBottom w:val="0"/>
                  <w:divBdr>
                    <w:top w:val="single" w:sz="2" w:space="0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895510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7708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33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18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5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83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87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74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355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786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58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5119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52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3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44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034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6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31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871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1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378">
                  <w:marLeft w:val="10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654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4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65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5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8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  <w:divsChild>
                                    <w:div w:id="9529769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14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9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3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97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479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022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373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98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087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3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356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14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04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134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834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31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118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80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1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357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7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71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88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756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77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33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263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569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427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15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21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750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8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1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9116">
                              <w:marLeft w:val="258"/>
                              <w:marRight w:val="2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single" w:sz="6" w:space="12" w:color="A7B7CA"/>
                                <w:right w:val="single" w:sz="6" w:space="12" w:color="A7B7CA"/>
                              </w:divBdr>
                              <w:divsChild>
                                <w:div w:id="168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3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721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4857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457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20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3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375">
              <w:marLeft w:val="47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1111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41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610">
                  <w:marLeft w:val="2432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90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2993">
                                          <w:marLeft w:val="0"/>
                                          <w:marRight w:val="45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2219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28200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4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6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6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544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63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563">
                      <w:marLeft w:val="-24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9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75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62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21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d265.cz" TargetMode="External"/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EA34-527F-4CB1-B48D-74047BDC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3F2956B6.dotm</Template>
  <TotalTime>961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3210</CharactersWithSpaces>
  <SharedDoc>false</SharedDoc>
  <HLinks>
    <vt:vector size="102" baseType="variant">
      <vt:variant>
        <vt:i4>2424866</vt:i4>
      </vt:variant>
      <vt:variant>
        <vt:i4>42</vt:i4>
      </vt:variant>
      <vt:variant>
        <vt:i4>0</vt:i4>
      </vt:variant>
      <vt:variant>
        <vt:i4>5</vt:i4>
      </vt:variant>
      <vt:variant>
        <vt:lpwstr>http://www.estav.cz/finance/inflace69.html</vt:lpwstr>
      </vt:variant>
      <vt:variant>
        <vt:lpwstr/>
      </vt:variant>
      <vt:variant>
        <vt:i4>1245211</vt:i4>
      </vt:variant>
      <vt:variant>
        <vt:i4>39</vt:i4>
      </vt:variant>
      <vt:variant>
        <vt:i4>0</vt:i4>
      </vt:variant>
      <vt:variant>
        <vt:i4>5</vt:i4>
      </vt:variant>
      <vt:variant>
        <vt:lpwstr>http://www.estav.cz/finance/inflace.html</vt:lpwstr>
      </vt:variant>
      <vt:variant>
        <vt:lpwstr/>
      </vt:variant>
      <vt:variant>
        <vt:i4>2162697</vt:i4>
      </vt:variant>
      <vt:variant>
        <vt:i4>36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  <vt:variant>
        <vt:i4>2293803</vt:i4>
      </vt:variant>
      <vt:variant>
        <vt:i4>33</vt:i4>
      </vt:variant>
      <vt:variant>
        <vt:i4>0</vt:i4>
      </vt:variant>
      <vt:variant>
        <vt:i4>5</vt:i4>
      </vt:variant>
      <vt:variant>
        <vt:lpwstr>http://www.office-centrum.cz/?ru=5</vt:lpwstr>
      </vt:variant>
      <vt:variant>
        <vt:lpwstr/>
      </vt:variant>
      <vt:variant>
        <vt:i4>5111858</vt:i4>
      </vt:variant>
      <vt:variant>
        <vt:i4>30</vt:i4>
      </vt:variant>
      <vt:variant>
        <vt:i4>0</vt:i4>
      </vt:variant>
      <vt:variant>
        <vt:i4>5</vt:i4>
      </vt:variant>
      <vt:variant>
        <vt:lpwstr>mailto:tovok.urban@seznam.cz</vt:lpwstr>
      </vt:variant>
      <vt:variant>
        <vt:lpwstr/>
      </vt:variant>
      <vt:variant>
        <vt:i4>7798807</vt:i4>
      </vt:variant>
      <vt:variant>
        <vt:i4>27</vt:i4>
      </vt:variant>
      <vt:variant>
        <vt:i4>0</vt:i4>
      </vt:variant>
      <vt:variant>
        <vt:i4>5</vt:i4>
      </vt:variant>
      <vt:variant>
        <vt:lpwstr>mailto:kohout.milan@seznam.cz</vt:lpwstr>
      </vt:variant>
      <vt:variant>
        <vt:lpwstr/>
      </vt:variant>
      <vt:variant>
        <vt:i4>1704035</vt:i4>
      </vt:variant>
      <vt:variant>
        <vt:i4>24</vt:i4>
      </vt:variant>
      <vt:variant>
        <vt:i4>0</vt:i4>
      </vt:variant>
      <vt:variant>
        <vt:i4>5</vt:i4>
      </vt:variant>
      <vt:variant>
        <vt:lpwstr>mailto:veronika.roberova@century21.cz</vt:lpwstr>
      </vt:variant>
      <vt:variant>
        <vt:lpwstr/>
      </vt:variant>
      <vt:variant>
        <vt:i4>4718719</vt:i4>
      </vt:variant>
      <vt:variant>
        <vt:i4>21</vt:i4>
      </vt:variant>
      <vt:variant>
        <vt:i4>0</vt:i4>
      </vt:variant>
      <vt:variant>
        <vt:i4>5</vt:i4>
      </vt:variant>
      <vt:variant>
        <vt:lpwstr>mailto:mirkadiblickova@seznam.cz</vt:lpwstr>
      </vt:variant>
      <vt:variant>
        <vt:lpwstr/>
      </vt:variant>
      <vt:variant>
        <vt:i4>2097236</vt:i4>
      </vt:variant>
      <vt:variant>
        <vt:i4>18</vt:i4>
      </vt:variant>
      <vt:variant>
        <vt:i4>0</vt:i4>
      </vt:variant>
      <vt:variant>
        <vt:i4>5</vt:i4>
      </vt:variant>
      <vt:variant>
        <vt:lpwstr>mailto:jiri.klokan@atlas.cz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http://www.portalsvj.cz/anketa/vysledky.php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http://www.byt-nemovitost.cz/5/3/clanky/</vt:lpwstr>
      </vt:variant>
      <vt:variant>
        <vt:lpwstr/>
      </vt:variant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http://www.penize.cz/nakup-a-prodej-nemovitosti/68661-fond-oprav-penize-ktere-muzou-slusne-zvednout-hodnotu-vaseho-bytu</vt:lpwstr>
      </vt:variant>
      <vt:variant>
        <vt:lpwstr/>
      </vt:variant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http://www.epravo.cz/top/clanky/skonceni-najmu-bytu-podle-navrhu-noveho-obcanskeho-zakoniku-43061.html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http://www.epravo.cz/top/soudni-rozhodnuti/neplaceni-najemneho-jako-vypovedni-duvod-z-najmu-bytu-19569.html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mailto:bakroagency@seznam.cz</vt:lpwstr>
      </vt:variant>
      <vt:variant>
        <vt:lpwstr/>
      </vt:variant>
      <vt:variant>
        <vt:i4>131158</vt:i4>
      </vt:variant>
      <vt:variant>
        <vt:i4>3</vt:i4>
      </vt:variant>
      <vt:variant>
        <vt:i4>0</vt:i4>
      </vt:variant>
      <vt:variant>
        <vt:i4>5</vt:i4>
      </vt:variant>
      <vt:variant>
        <vt:lpwstr>http://www.bd265.cz/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dc:description/>
  <cp:lastModifiedBy>Douša Pavel</cp:lastModifiedBy>
  <cp:revision>23</cp:revision>
  <cp:lastPrinted>2017-10-30T14:01:00Z</cp:lastPrinted>
  <dcterms:created xsi:type="dcterms:W3CDTF">2017-10-03T11:52:00Z</dcterms:created>
  <dcterms:modified xsi:type="dcterms:W3CDTF">2018-02-12T15:41:00Z</dcterms:modified>
</cp:coreProperties>
</file>