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1F" w:rsidRDefault="00B5599F" w:rsidP="00FC7C05">
      <w:pPr>
        <w:ind w:right="-57"/>
      </w:pPr>
      <w:r>
        <w:tab/>
      </w:r>
      <w:r w:rsidR="00CF7F1F">
        <w:t xml:space="preserve"> </w:t>
      </w:r>
    </w:p>
    <w:p w:rsidR="00E574B3" w:rsidRDefault="00E574B3" w:rsidP="00C507E8">
      <w:pPr>
        <w:ind w:right="-57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507E8" w:rsidTr="00C507E8">
        <w:trPr>
          <w:trHeight w:hRule="exact" w:val="1081"/>
        </w:trPr>
        <w:tc>
          <w:tcPr>
            <w:tcW w:w="8820" w:type="dxa"/>
            <w:shd w:val="clear" w:color="auto" w:fill="E0E0E0"/>
            <w:vAlign w:val="center"/>
          </w:tcPr>
          <w:p w:rsidR="00C507E8" w:rsidRDefault="00D649DE" w:rsidP="00C507E8">
            <w:pPr>
              <w:ind w:left="110" w:hanging="110"/>
              <w:jc w:val="center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USNESENÍ</w:t>
            </w:r>
            <w:r w:rsidR="00C507E8">
              <w:rPr>
                <w:b/>
                <w:bCs/>
                <w:sz w:val="56"/>
              </w:rPr>
              <w:t xml:space="preserve"> č. </w:t>
            </w:r>
            <w:r w:rsidR="007E5E60">
              <w:rPr>
                <w:b/>
                <w:bCs/>
                <w:sz w:val="56"/>
              </w:rPr>
              <w:t>0</w:t>
            </w:r>
            <w:r w:rsidR="00712E84">
              <w:rPr>
                <w:b/>
                <w:bCs/>
                <w:sz w:val="56"/>
              </w:rPr>
              <w:t>8</w:t>
            </w:r>
            <w:r w:rsidR="00C507E8">
              <w:rPr>
                <w:b/>
                <w:bCs/>
                <w:sz w:val="56"/>
              </w:rPr>
              <w:t>/ 201</w:t>
            </w:r>
            <w:r w:rsidR="007E5E60">
              <w:rPr>
                <w:b/>
                <w:bCs/>
                <w:sz w:val="56"/>
              </w:rPr>
              <w:t>7</w:t>
            </w:r>
          </w:p>
          <w:p w:rsidR="00C507E8" w:rsidRDefault="00C507E8" w:rsidP="005F43B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</w:rPr>
              <w:t>ze schůze představenstva Bytového družstva 265 ze dne</w:t>
            </w:r>
            <w:r w:rsidR="00D35FBD">
              <w:rPr>
                <w:b/>
              </w:rPr>
              <w:t xml:space="preserve"> </w:t>
            </w:r>
            <w:r w:rsidR="00712E84">
              <w:rPr>
                <w:b/>
              </w:rPr>
              <w:t>26</w:t>
            </w:r>
            <w:r>
              <w:rPr>
                <w:b/>
              </w:rPr>
              <w:t xml:space="preserve">. </w:t>
            </w:r>
            <w:r w:rsidR="00BF258A">
              <w:rPr>
                <w:b/>
              </w:rPr>
              <w:t>9</w:t>
            </w:r>
            <w:r>
              <w:rPr>
                <w:b/>
              </w:rPr>
              <w:t>. 201</w:t>
            </w:r>
            <w:r w:rsidR="007E5E60">
              <w:rPr>
                <w:b/>
              </w:rPr>
              <w:t>7</w:t>
            </w:r>
          </w:p>
        </w:tc>
      </w:tr>
    </w:tbl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E574B3" w:rsidRDefault="00E574B3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Pr="000443CF" w:rsidRDefault="00C507E8" w:rsidP="00C507E8">
      <w:pPr>
        <w:spacing w:line="240" w:lineRule="atLeast"/>
        <w:jc w:val="both"/>
        <w:rPr>
          <w:b/>
          <w:iCs/>
        </w:rPr>
      </w:pPr>
      <w:r w:rsidRPr="000443CF">
        <w:rPr>
          <w:b/>
          <w:iCs/>
        </w:rPr>
        <w:tab/>
        <w:t>Představenstvo B</w:t>
      </w:r>
      <w:r w:rsidR="004D6457">
        <w:rPr>
          <w:b/>
          <w:iCs/>
        </w:rPr>
        <w:t>ytového družstva</w:t>
      </w:r>
      <w:r w:rsidRPr="000443CF">
        <w:rPr>
          <w:b/>
          <w:iCs/>
        </w:rPr>
        <w:t xml:space="preserve"> 265 bere na vědomí:</w:t>
      </w:r>
    </w:p>
    <w:p w:rsidR="00C507E8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</w:rPr>
      </w:pPr>
      <w:r w:rsidRPr="000443CF">
        <w:t>zprávu</w:t>
      </w:r>
      <w:r w:rsidRPr="000443CF">
        <w:rPr>
          <w:iCs/>
        </w:rPr>
        <w:t xml:space="preserve"> předsedy o činnosti BD od poslední schůze představenstva,</w:t>
      </w:r>
    </w:p>
    <w:p w:rsidR="00C507E8" w:rsidRPr="00F86567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</w:rPr>
      </w:pPr>
      <w:r w:rsidRPr="00F86567">
        <w:rPr>
          <w:iCs/>
        </w:rPr>
        <w:t xml:space="preserve">zprávu ekonomky BD </w:t>
      </w:r>
      <w:r w:rsidRPr="00F86567">
        <w:rPr>
          <w:bCs/>
          <w:iCs/>
        </w:rPr>
        <w:t>o výsledcích hospodaření, stavu finančních prostředků na účtech, neplatičích nájemného, změnách v členské základně apod.</w:t>
      </w:r>
      <w:r w:rsidRPr="000443CF">
        <w:t>,</w:t>
      </w:r>
    </w:p>
    <w:p w:rsidR="00C507E8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  <w:color w:val="000000"/>
        </w:rPr>
      </w:pPr>
      <w:r w:rsidRPr="00915159">
        <w:rPr>
          <w:color w:val="000000"/>
        </w:rPr>
        <w:t>z</w:t>
      </w:r>
      <w:r w:rsidRPr="00915159">
        <w:rPr>
          <w:iCs/>
          <w:color w:val="000000"/>
        </w:rPr>
        <w:t xml:space="preserve">právu předsedy BD o opravách a údržbě domu, </w:t>
      </w:r>
    </w:p>
    <w:p w:rsidR="00024A92" w:rsidRPr="002D5EDA" w:rsidRDefault="00024A92" w:rsidP="002D5EDA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FF0000"/>
        </w:rPr>
      </w:pPr>
      <w:r w:rsidRPr="002D5EDA">
        <w:rPr>
          <w:iCs/>
          <w:color w:val="000000" w:themeColor="text1"/>
        </w:rPr>
        <w:t>pode</w:t>
      </w:r>
      <w:r w:rsidRPr="002D5EDA">
        <w:rPr>
          <w:color w:val="000000" w:themeColor="text1"/>
        </w:rPr>
        <w:t>psání nové Smlouvy o nájmu bytu člena Bytového družstva 265</w:t>
      </w:r>
      <w:r w:rsidRPr="002D5EDA">
        <w:rPr>
          <w:bCs/>
          <w:iCs/>
          <w:color w:val="000000" w:themeColor="text1"/>
        </w:rPr>
        <w:t xml:space="preserve"> v č. p. 2929/152, číslo bytu 073 (1:3, 73,20 m</w:t>
      </w:r>
      <w:r w:rsidRPr="002D5EDA">
        <w:rPr>
          <w:bCs/>
          <w:iCs/>
          <w:color w:val="000000" w:themeColor="text1"/>
          <w:vertAlign w:val="superscript"/>
        </w:rPr>
        <w:t>2</w:t>
      </w:r>
      <w:r w:rsidRPr="002D5EDA">
        <w:rPr>
          <w:bCs/>
          <w:iCs/>
          <w:color w:val="000000" w:themeColor="text1"/>
        </w:rPr>
        <w:t>). Bývalý uživatel pan Václav Rendl zemřel (2.11.2016) a dle dědického řízení je nabyvatelkou manžel</w:t>
      </w:r>
      <w:r w:rsidR="00E8450F" w:rsidRPr="002D5EDA">
        <w:rPr>
          <w:bCs/>
          <w:iCs/>
          <w:color w:val="000000" w:themeColor="text1"/>
        </w:rPr>
        <w:t>ka</w:t>
      </w:r>
      <w:r w:rsidRPr="002D5EDA">
        <w:rPr>
          <w:bCs/>
          <w:iCs/>
          <w:color w:val="000000" w:themeColor="text1"/>
        </w:rPr>
        <w:t xml:space="preserve"> paní Jan</w:t>
      </w:r>
      <w:r w:rsidR="00E8450F" w:rsidRPr="002D5EDA">
        <w:rPr>
          <w:bCs/>
          <w:iCs/>
          <w:color w:val="000000" w:themeColor="text1"/>
        </w:rPr>
        <w:t>a</w:t>
      </w:r>
      <w:r w:rsidRPr="002D5EDA">
        <w:rPr>
          <w:bCs/>
          <w:iCs/>
          <w:color w:val="000000" w:themeColor="text1"/>
        </w:rPr>
        <w:t xml:space="preserve"> Rendlov</w:t>
      </w:r>
      <w:r w:rsidR="00E8450F" w:rsidRPr="002D5EDA">
        <w:rPr>
          <w:bCs/>
          <w:iCs/>
          <w:color w:val="000000" w:themeColor="text1"/>
        </w:rPr>
        <w:t>á</w:t>
      </w:r>
      <w:r w:rsidRPr="002D5EDA">
        <w:rPr>
          <w:bCs/>
          <w:iCs/>
          <w:color w:val="000000" w:themeColor="text1"/>
        </w:rPr>
        <w:t xml:space="preserve">, r. č. 415623/049, bytem tamtéž. </w:t>
      </w:r>
      <w:r w:rsidRPr="002D5EDA">
        <w:rPr>
          <w:color w:val="000000" w:themeColor="text1"/>
        </w:rPr>
        <w:t xml:space="preserve"> </w:t>
      </w:r>
    </w:p>
    <w:p w:rsidR="002D5EDA" w:rsidRPr="002D5EDA" w:rsidRDefault="00E8450F" w:rsidP="002D5EDA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2D5EDA">
        <w:rPr>
          <w:iCs/>
          <w:color w:val="000000" w:themeColor="text1"/>
        </w:rPr>
        <w:t>pode</w:t>
      </w:r>
      <w:r w:rsidRPr="002D5EDA">
        <w:rPr>
          <w:color w:val="000000" w:themeColor="text1"/>
        </w:rPr>
        <w:t>psání nové Smlouvy o nájmu bytu člena Bytového družstva 265</w:t>
      </w:r>
      <w:r w:rsidRPr="002D5EDA">
        <w:rPr>
          <w:bCs/>
          <w:iCs/>
          <w:color w:val="000000" w:themeColor="text1"/>
        </w:rPr>
        <w:t xml:space="preserve"> </w:t>
      </w:r>
      <w:r w:rsidR="00024A92" w:rsidRPr="002D5EDA">
        <w:rPr>
          <w:bCs/>
          <w:iCs/>
          <w:color w:val="000000" w:themeColor="text1"/>
        </w:rPr>
        <w:t xml:space="preserve"> v č. p. 2926/146, číslo bytu 142 (1:3, 73,20 m</w:t>
      </w:r>
      <w:r w:rsidR="00024A92" w:rsidRPr="002D5EDA">
        <w:rPr>
          <w:bCs/>
          <w:iCs/>
          <w:color w:val="000000" w:themeColor="text1"/>
          <w:vertAlign w:val="superscript"/>
        </w:rPr>
        <w:t>2</w:t>
      </w:r>
      <w:r w:rsidR="00024A92" w:rsidRPr="002D5EDA">
        <w:rPr>
          <w:bCs/>
          <w:iCs/>
          <w:color w:val="000000" w:themeColor="text1"/>
        </w:rPr>
        <w:t>). Bývalá uživatelka pí Lucie Hejčlová, r. č. 805620/2781, nabyvatel pan Miroslav Jand</w:t>
      </w:r>
      <w:r w:rsidRPr="002D5EDA">
        <w:rPr>
          <w:bCs/>
          <w:iCs/>
          <w:color w:val="000000" w:themeColor="text1"/>
        </w:rPr>
        <w:t>a</w:t>
      </w:r>
      <w:r w:rsidR="00024A92" w:rsidRPr="002D5EDA">
        <w:rPr>
          <w:bCs/>
          <w:iCs/>
          <w:color w:val="000000" w:themeColor="text1"/>
        </w:rPr>
        <w:t xml:space="preserve">, r. č. 550501/1105, trvale bytem </w:t>
      </w:r>
      <w:r w:rsidR="00024A92" w:rsidRPr="002D5EDA">
        <w:rPr>
          <w:color w:val="000000" w:themeColor="text1"/>
        </w:rPr>
        <w:t>Obránců míru 2862, bl. 363, Most</w:t>
      </w:r>
      <w:r w:rsidR="008B7528">
        <w:rPr>
          <w:color w:val="000000" w:themeColor="text1"/>
        </w:rPr>
        <w:t>,</w:t>
      </w:r>
      <w:r w:rsidR="00024A92" w:rsidRPr="002D5EDA">
        <w:rPr>
          <w:bCs/>
          <w:iCs/>
          <w:color w:val="000000" w:themeColor="text1"/>
        </w:rPr>
        <w:t xml:space="preserve"> </w:t>
      </w:r>
    </w:p>
    <w:p w:rsidR="00024A92" w:rsidRPr="008B7528" w:rsidRDefault="00E15EE6" w:rsidP="00FC79C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5" w:line="0" w:lineRule="atLeast"/>
        <w:ind w:left="709" w:right="96"/>
        <w:jc w:val="both"/>
        <w:rPr>
          <w:iCs/>
          <w:color w:val="FF0000"/>
        </w:rPr>
      </w:pPr>
      <w:r>
        <w:rPr>
          <w:bCs/>
          <w:iCs/>
          <w:color w:val="000000" w:themeColor="text1"/>
        </w:rPr>
        <w:t>odeslání stížnosti obyvatel domu</w:t>
      </w:r>
      <w:r w:rsidR="00306ABD">
        <w:rPr>
          <w:bCs/>
          <w:iCs/>
          <w:color w:val="000000" w:themeColor="text1"/>
        </w:rPr>
        <w:t xml:space="preserve"> </w:t>
      </w:r>
      <w:r w:rsidR="003452F7">
        <w:rPr>
          <w:bCs/>
          <w:iCs/>
          <w:color w:val="000000" w:themeColor="text1"/>
        </w:rPr>
        <w:t>firmě Severočeská teplárenská a.s. z důvodu nízké teploty teplé užitkové vody proudící do domu,</w:t>
      </w:r>
    </w:p>
    <w:p w:rsidR="00914773" w:rsidRPr="002D5EDA" w:rsidRDefault="00914773" w:rsidP="00FC79C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5" w:line="0" w:lineRule="atLeast"/>
        <w:ind w:left="709" w:right="96"/>
        <w:jc w:val="both"/>
        <w:rPr>
          <w:iCs/>
          <w:color w:val="FF0000"/>
        </w:rPr>
      </w:pPr>
      <w:r>
        <w:rPr>
          <w:bCs/>
          <w:iCs/>
          <w:color w:val="000000" w:themeColor="text1"/>
        </w:rPr>
        <w:t xml:space="preserve">informace místopředsedy Bytového družstva 265 a zároveň domovního důvěrníka vchodu č. p. 2927 Bc. Jakuba Ozaňáka o jeho záměru odstěhovat se do jiného města a dát </w:t>
      </w:r>
      <w:r w:rsidR="00217CFB">
        <w:rPr>
          <w:bCs/>
          <w:iCs/>
          <w:color w:val="000000" w:themeColor="text1"/>
        </w:rPr>
        <w:t>svou</w:t>
      </w:r>
      <w:r>
        <w:rPr>
          <w:bCs/>
          <w:iCs/>
          <w:color w:val="000000" w:themeColor="text1"/>
        </w:rPr>
        <w:t xml:space="preserve"> funkci k dispozici,</w:t>
      </w:r>
    </w:p>
    <w:p w:rsidR="0051641F" w:rsidRDefault="0051641F" w:rsidP="00585687">
      <w:pPr>
        <w:autoSpaceDE w:val="0"/>
        <w:autoSpaceDN w:val="0"/>
        <w:adjustRightInd w:val="0"/>
        <w:spacing w:line="0" w:lineRule="atLeast"/>
        <w:ind w:left="709"/>
        <w:jc w:val="both"/>
        <w:rPr>
          <w:color w:val="FF0000"/>
        </w:rPr>
      </w:pPr>
    </w:p>
    <w:p w:rsidR="00306370" w:rsidRPr="00B176C2" w:rsidRDefault="00866102" w:rsidP="00B176C2">
      <w:p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FF0000"/>
        </w:rPr>
      </w:pPr>
      <w:r w:rsidRPr="00B176C2">
        <w:rPr>
          <w:b/>
        </w:rPr>
        <w:t>Představenstvo B</w:t>
      </w:r>
      <w:r w:rsidR="007C338C" w:rsidRPr="00B176C2">
        <w:rPr>
          <w:b/>
        </w:rPr>
        <w:t>ytového družstva</w:t>
      </w:r>
      <w:r w:rsidR="00C507E8" w:rsidRPr="00B176C2">
        <w:rPr>
          <w:b/>
          <w:bCs/>
          <w:iCs/>
        </w:rPr>
        <w:t xml:space="preserve"> 265 schvaluje:</w:t>
      </w:r>
      <w:r w:rsidR="00A333CB" w:rsidRPr="00B176C2">
        <w:rPr>
          <w:b/>
          <w:iCs/>
          <w:color w:val="000000"/>
        </w:rPr>
        <w:t xml:space="preserve"> </w:t>
      </w:r>
    </w:p>
    <w:p w:rsidR="001E44B6" w:rsidRPr="003110FE" w:rsidRDefault="002C3C8D" w:rsidP="00B176C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FF0000"/>
        </w:rPr>
      </w:pPr>
      <w:r w:rsidRPr="00B176C2">
        <w:rPr>
          <w:bCs/>
          <w:iCs/>
        </w:rPr>
        <w:t>do</w:t>
      </w:r>
      <w:r w:rsidRPr="00812959">
        <w:t>hody o provedení pr</w:t>
      </w:r>
      <w:r w:rsidR="0016314E" w:rsidRPr="00812959">
        <w:t>á</w:t>
      </w:r>
      <w:r w:rsidRPr="00812959">
        <w:t>c</w:t>
      </w:r>
      <w:r w:rsidR="0016314E" w:rsidRPr="00812959">
        <w:t>e</w:t>
      </w:r>
      <w:r w:rsidRPr="00812959">
        <w:t xml:space="preserve"> pro p. Mrkáčka</w:t>
      </w:r>
      <w:r w:rsidR="005E4BB5" w:rsidRPr="00812959">
        <w:t xml:space="preserve">, p. </w:t>
      </w:r>
      <w:r w:rsidRPr="00812959">
        <w:t>Mašovského</w:t>
      </w:r>
      <w:r w:rsidR="005E4BB5" w:rsidRPr="00812959">
        <w:t>, pí Votrubovou</w:t>
      </w:r>
      <w:r w:rsidR="009D5EF9">
        <w:t>,</w:t>
      </w:r>
      <w:r w:rsidR="00385265" w:rsidRPr="00812959">
        <w:t xml:space="preserve"> </w:t>
      </w:r>
      <w:r w:rsidR="00D62791" w:rsidRPr="00B176C2">
        <w:rPr>
          <w:color w:val="000000"/>
        </w:rPr>
        <w:t xml:space="preserve">pí Waňousovou, pí Šárovou a pí </w:t>
      </w:r>
      <w:r w:rsidR="00C4427D">
        <w:rPr>
          <w:color w:val="000000"/>
        </w:rPr>
        <w:t>Louvarovou</w:t>
      </w:r>
      <w:r w:rsidR="005E4BB5" w:rsidRPr="00B176C2">
        <w:rPr>
          <w:color w:val="000000"/>
        </w:rPr>
        <w:t xml:space="preserve"> </w:t>
      </w:r>
      <w:r w:rsidRPr="00B176C2">
        <w:rPr>
          <w:color w:val="000000"/>
        </w:rPr>
        <w:t>za měsíc</w:t>
      </w:r>
      <w:r w:rsidR="00672F43">
        <w:rPr>
          <w:color w:val="000000"/>
        </w:rPr>
        <w:t xml:space="preserve"> </w:t>
      </w:r>
      <w:r w:rsidR="00CD765A">
        <w:rPr>
          <w:color w:val="000000"/>
        </w:rPr>
        <w:t>červen a červenec</w:t>
      </w:r>
      <w:r w:rsidRPr="00B176C2">
        <w:rPr>
          <w:color w:val="000000"/>
        </w:rPr>
        <w:t xml:space="preserve"> 201</w:t>
      </w:r>
      <w:r w:rsidR="00C4427D">
        <w:rPr>
          <w:color w:val="000000"/>
        </w:rPr>
        <w:t>7</w:t>
      </w:r>
      <w:r w:rsidRPr="00B176C2">
        <w:rPr>
          <w:color w:val="000000"/>
        </w:rPr>
        <w:t>,</w:t>
      </w:r>
      <w:r w:rsidR="001E44B6" w:rsidRPr="00B176C2">
        <w:rPr>
          <w:color w:val="000000"/>
        </w:rPr>
        <w:t xml:space="preserve"> </w:t>
      </w:r>
    </w:p>
    <w:p w:rsidR="003110FE" w:rsidRPr="00C61740" w:rsidRDefault="00A11F96" w:rsidP="00B176C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FF0000"/>
        </w:rPr>
      </w:pPr>
      <w:r w:rsidRPr="00A11F96">
        <w:rPr>
          <w:color w:val="000000" w:themeColor="text1"/>
        </w:rPr>
        <w:t>aktualizovaný Sazebník</w:t>
      </w:r>
      <w:r w:rsidRPr="00A11F96">
        <w:t xml:space="preserve"> </w:t>
      </w:r>
      <w:r>
        <w:t>manipulačních poplatků Bytového družstva 265 (bude předložen k hlasování na členské schůzi Bytového družstva 265)</w:t>
      </w:r>
    </w:p>
    <w:p w:rsidR="00461655" w:rsidRDefault="00461655" w:rsidP="00FB1FD8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b/>
        </w:rPr>
      </w:pPr>
      <w:bookmarkStart w:id="0" w:name="_GoBack"/>
      <w:bookmarkEnd w:id="0"/>
    </w:p>
    <w:p w:rsidR="00554051" w:rsidRDefault="00554051" w:rsidP="00554051">
      <w:pPr>
        <w:shd w:val="clear" w:color="auto" w:fill="FFFFFF"/>
        <w:autoSpaceDE w:val="0"/>
        <w:autoSpaceDN w:val="0"/>
        <w:adjustRightInd w:val="0"/>
        <w:spacing w:before="120" w:line="0" w:lineRule="atLeast"/>
        <w:ind w:left="720"/>
        <w:jc w:val="both"/>
        <w:rPr>
          <w:color w:val="000000"/>
        </w:rPr>
      </w:pPr>
      <w:r w:rsidRPr="005479C1">
        <w:rPr>
          <w:b/>
        </w:rPr>
        <w:t>Představenstvo Bytového družstva 265 ukládá:</w:t>
      </w:r>
    </w:p>
    <w:p w:rsidR="0057315D" w:rsidRPr="00025012" w:rsidRDefault="0057315D" w:rsidP="0057315D">
      <w:pPr>
        <w:numPr>
          <w:ilvl w:val="0"/>
          <w:numId w:val="20"/>
        </w:numPr>
        <w:spacing w:before="120" w:line="0" w:lineRule="atLeast"/>
        <w:ind w:left="709"/>
        <w:jc w:val="both"/>
        <w:rPr>
          <w:bCs/>
        </w:rPr>
      </w:pPr>
      <w:r w:rsidRPr="00025012">
        <w:t xml:space="preserve">domovním důvěrníkům osobně obejít uživatele </w:t>
      </w:r>
      <w:r w:rsidR="00217CFB" w:rsidRPr="00025012">
        <w:t>bytů – členů</w:t>
      </w:r>
      <w:r w:rsidRPr="00025012">
        <w:t xml:space="preserve"> Bytového družstva </w:t>
      </w:r>
      <w:smartTag w:uri="urn:schemas-microsoft-com:office:smarttags" w:element="metricconverter">
        <w:smartTagPr>
          <w:attr w:name="ProductID" w:val="265 a"/>
        </w:smartTagPr>
        <w:r w:rsidRPr="00025012">
          <w:t>265 a</w:t>
        </w:r>
      </w:smartTag>
      <w:r w:rsidRPr="00025012">
        <w:t xml:space="preserve"> předat pozvánku na členskou schůzi, </w:t>
      </w:r>
    </w:p>
    <w:p w:rsidR="0057315D" w:rsidRPr="00025012" w:rsidRDefault="000B1A36" w:rsidP="0057315D">
      <w:pPr>
        <w:numPr>
          <w:ilvl w:val="0"/>
          <w:numId w:val="20"/>
        </w:numPr>
        <w:spacing w:before="120" w:line="0" w:lineRule="atLeast"/>
        <w:ind w:left="709"/>
        <w:jc w:val="both"/>
      </w:pPr>
      <w:r>
        <w:t>Bc. Jakubu Ozaňákovi</w:t>
      </w:r>
      <w:r w:rsidR="0057315D" w:rsidRPr="00025012">
        <w:t xml:space="preserve"> zaji</w:t>
      </w:r>
      <w:r>
        <w:t>stit a sepsat</w:t>
      </w:r>
      <w:r w:rsidR="0057315D" w:rsidRPr="00025012">
        <w:t xml:space="preserve"> smlouv</w:t>
      </w:r>
      <w:r>
        <w:t>u</w:t>
      </w:r>
      <w:r w:rsidR="0057315D" w:rsidRPr="00025012">
        <w:t xml:space="preserve"> na pronájem sálu v Obchodní akademii a Pedagogické škole v ulici Z. Fibicha (dříve 12. základní škola),</w:t>
      </w:r>
    </w:p>
    <w:p w:rsidR="00F44142" w:rsidRDefault="00F44142" w:rsidP="001542D8">
      <w:pPr>
        <w:spacing w:line="240" w:lineRule="atLeast"/>
        <w:ind w:firstLine="709"/>
        <w:jc w:val="both"/>
        <w:rPr>
          <w:b/>
        </w:rPr>
      </w:pPr>
    </w:p>
    <w:p w:rsidR="001542D8" w:rsidRPr="000443CF" w:rsidRDefault="001542D8" w:rsidP="001542D8">
      <w:pPr>
        <w:spacing w:line="240" w:lineRule="atLeast"/>
        <w:ind w:firstLine="709"/>
        <w:jc w:val="both"/>
        <w:rPr>
          <w:b/>
          <w:bCs/>
        </w:rPr>
      </w:pPr>
      <w:r>
        <w:rPr>
          <w:b/>
        </w:rPr>
        <w:t>Usnášeníschopnost:</w:t>
      </w:r>
      <w:r w:rsidRPr="000443CF">
        <w:rPr>
          <w:b/>
          <w:bCs/>
        </w:rPr>
        <w:t xml:space="preserve"> </w:t>
      </w:r>
    </w:p>
    <w:p w:rsidR="001542D8" w:rsidRPr="00D41ACC" w:rsidRDefault="001542D8" w:rsidP="001542D8">
      <w:pPr>
        <w:spacing w:before="120"/>
        <w:ind w:firstLine="703"/>
        <w:rPr>
          <w:szCs w:val="26"/>
        </w:rPr>
      </w:pPr>
      <w:r>
        <w:rPr>
          <w:szCs w:val="26"/>
        </w:rPr>
        <w:t xml:space="preserve">Představenstvo </w:t>
      </w:r>
      <w:r>
        <w:rPr>
          <w:szCs w:val="26"/>
        </w:rPr>
        <w:tab/>
      </w:r>
      <w:r>
        <w:rPr>
          <w:szCs w:val="26"/>
        </w:rPr>
        <w:tab/>
      </w:r>
      <w:r w:rsidR="008870CB">
        <w:rPr>
          <w:szCs w:val="26"/>
        </w:rPr>
        <w:t>9</w:t>
      </w:r>
      <w:r w:rsidRPr="00BD75AE">
        <w:rPr>
          <w:szCs w:val="26"/>
        </w:rPr>
        <w:t xml:space="preserve"> </w:t>
      </w:r>
      <w:r w:rsidRPr="00D41ACC">
        <w:rPr>
          <w:szCs w:val="26"/>
        </w:rPr>
        <w:t xml:space="preserve">členů </w:t>
      </w:r>
      <w:r w:rsidRPr="00D41ACC">
        <w:rPr>
          <w:i/>
          <w:sz w:val="20"/>
          <w:szCs w:val="20"/>
        </w:rPr>
        <w:t>(nadpoloviční většina</w:t>
      </w:r>
      <w:r w:rsidR="000122E8" w:rsidRPr="00D41ACC">
        <w:rPr>
          <w:i/>
          <w:sz w:val="20"/>
          <w:szCs w:val="20"/>
        </w:rPr>
        <w:t xml:space="preserve"> </w:t>
      </w:r>
      <w:r w:rsidRPr="00D41ACC">
        <w:rPr>
          <w:i/>
          <w:sz w:val="20"/>
          <w:szCs w:val="20"/>
        </w:rPr>
        <w:t>je</w:t>
      </w:r>
      <w:r w:rsidR="000122E8" w:rsidRPr="00D41ACC">
        <w:rPr>
          <w:i/>
          <w:sz w:val="20"/>
          <w:szCs w:val="20"/>
        </w:rPr>
        <w:t xml:space="preserve"> </w:t>
      </w:r>
      <w:r w:rsidRPr="00D41ACC">
        <w:rPr>
          <w:i/>
          <w:sz w:val="20"/>
          <w:szCs w:val="20"/>
        </w:rPr>
        <w:t>5 členů)</w:t>
      </w:r>
    </w:p>
    <w:p w:rsidR="001542D8" w:rsidRPr="00D41ACC" w:rsidRDefault="001542D8" w:rsidP="001542D8">
      <w:pPr>
        <w:ind w:left="360" w:firstLine="345"/>
        <w:rPr>
          <w:b/>
          <w:szCs w:val="26"/>
        </w:rPr>
      </w:pPr>
      <w:r w:rsidRPr="00D41ACC">
        <w:rPr>
          <w:b/>
          <w:szCs w:val="26"/>
        </w:rPr>
        <w:t>Přítomno bylo:</w:t>
      </w:r>
      <w:r w:rsidRPr="00D41ACC">
        <w:rPr>
          <w:b/>
          <w:szCs w:val="26"/>
        </w:rPr>
        <w:tab/>
      </w:r>
      <w:r w:rsidRPr="00D41ACC">
        <w:rPr>
          <w:b/>
          <w:szCs w:val="26"/>
        </w:rPr>
        <w:tab/>
      </w:r>
      <w:r w:rsidR="00A11F96">
        <w:rPr>
          <w:b/>
          <w:szCs w:val="26"/>
        </w:rPr>
        <w:t>8</w:t>
      </w:r>
      <w:r w:rsidRPr="00D41ACC">
        <w:rPr>
          <w:b/>
          <w:szCs w:val="26"/>
        </w:rPr>
        <w:t xml:space="preserve"> členů, tj. </w:t>
      </w:r>
      <w:r w:rsidR="00A11F96">
        <w:rPr>
          <w:b/>
          <w:szCs w:val="26"/>
        </w:rPr>
        <w:t>88</w:t>
      </w:r>
      <w:r w:rsidR="00A63C96" w:rsidRPr="00D41ACC">
        <w:rPr>
          <w:b/>
          <w:szCs w:val="26"/>
        </w:rPr>
        <w:t>,</w:t>
      </w:r>
      <w:r w:rsidR="00A11F96">
        <w:rPr>
          <w:b/>
          <w:szCs w:val="26"/>
        </w:rPr>
        <w:t>8</w:t>
      </w:r>
      <w:r w:rsidRPr="00D41ACC">
        <w:rPr>
          <w:b/>
          <w:szCs w:val="26"/>
        </w:rPr>
        <w:t xml:space="preserve"> %</w:t>
      </w:r>
    </w:p>
    <w:p w:rsidR="001542D8" w:rsidRDefault="001542D8" w:rsidP="001542D8">
      <w:pPr>
        <w:spacing w:before="120"/>
        <w:ind w:left="703"/>
        <w:rPr>
          <w:b/>
          <w:color w:val="008000"/>
          <w:szCs w:val="26"/>
        </w:rPr>
      </w:pPr>
      <w:r w:rsidRPr="00D41ACC">
        <w:rPr>
          <w:b/>
          <w:szCs w:val="26"/>
        </w:rPr>
        <w:t xml:space="preserve">Usnesení představenstva Bytového družstva 265 ze dne </w:t>
      </w:r>
      <w:r w:rsidR="00C61740">
        <w:rPr>
          <w:b/>
          <w:szCs w:val="26"/>
        </w:rPr>
        <w:t>26</w:t>
      </w:r>
      <w:r w:rsidR="00203A0F" w:rsidRPr="00D41ACC">
        <w:rPr>
          <w:b/>
          <w:szCs w:val="26"/>
        </w:rPr>
        <w:t>.</w:t>
      </w:r>
      <w:r w:rsidRPr="00D41ACC">
        <w:rPr>
          <w:b/>
          <w:szCs w:val="26"/>
        </w:rPr>
        <w:t xml:space="preserve"> </w:t>
      </w:r>
      <w:r w:rsidR="00ED75C0" w:rsidRPr="00D41ACC">
        <w:rPr>
          <w:b/>
          <w:szCs w:val="26"/>
        </w:rPr>
        <w:t>9</w:t>
      </w:r>
      <w:r w:rsidRPr="00D41ACC">
        <w:rPr>
          <w:b/>
          <w:szCs w:val="26"/>
        </w:rPr>
        <w:t>. 201</w:t>
      </w:r>
      <w:r w:rsidR="00103405" w:rsidRPr="00D41ACC">
        <w:rPr>
          <w:b/>
          <w:szCs w:val="26"/>
        </w:rPr>
        <w:t>7</w:t>
      </w:r>
      <w:r w:rsidRPr="00D41ACC">
        <w:rPr>
          <w:b/>
          <w:szCs w:val="26"/>
        </w:rPr>
        <w:t xml:space="preserve"> bylo schváleno jeho </w:t>
      </w:r>
      <w:r w:rsidR="00A11F96">
        <w:rPr>
          <w:b/>
          <w:szCs w:val="26"/>
        </w:rPr>
        <w:t>8</w:t>
      </w:r>
      <w:r w:rsidR="00B61B4E" w:rsidRPr="00D41ACC">
        <w:rPr>
          <w:b/>
          <w:szCs w:val="26"/>
        </w:rPr>
        <w:t xml:space="preserve"> č</w:t>
      </w:r>
      <w:r w:rsidRPr="00D41ACC">
        <w:rPr>
          <w:b/>
          <w:szCs w:val="26"/>
        </w:rPr>
        <w:t>leny</w:t>
      </w:r>
      <w:r w:rsidRPr="00D41ACC">
        <w:rPr>
          <w:b/>
        </w:rPr>
        <w:t xml:space="preserve">, 0 členů bylo proti, nikdo se nezdržel, a </w:t>
      </w:r>
      <w:r w:rsidRPr="00D41ACC">
        <w:rPr>
          <w:b/>
          <w:szCs w:val="26"/>
        </w:rPr>
        <w:t>je právoplatné</w:t>
      </w:r>
      <w:r>
        <w:rPr>
          <w:b/>
          <w:szCs w:val="26"/>
        </w:rPr>
        <w:t>.</w:t>
      </w:r>
    </w:p>
    <w:p w:rsidR="00C507E8" w:rsidRDefault="00C507E8" w:rsidP="00C507E8">
      <w:pPr>
        <w:pStyle w:val="Zhlav"/>
        <w:tabs>
          <w:tab w:val="clear" w:pos="4536"/>
          <w:tab w:val="clear" w:pos="9072"/>
        </w:tabs>
        <w:spacing w:line="240" w:lineRule="atLeast"/>
        <w:rPr>
          <w:iCs/>
          <w:color w:val="FF0000"/>
        </w:rPr>
      </w:pPr>
    </w:p>
    <w:p w:rsidR="00C507E8" w:rsidRPr="000443CF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lastRenderedPageBreak/>
        <w:t>V</w:t>
      </w:r>
      <w:r w:rsidR="00771C19">
        <w:rPr>
          <w:iCs/>
          <w:sz w:val="24"/>
        </w:rPr>
        <w:t> </w:t>
      </w:r>
      <w:r w:rsidRPr="000443CF">
        <w:rPr>
          <w:iCs/>
          <w:sz w:val="24"/>
        </w:rPr>
        <w:t>Mostě</w:t>
      </w:r>
      <w:r w:rsidR="00771C19">
        <w:rPr>
          <w:iCs/>
          <w:sz w:val="24"/>
        </w:rPr>
        <w:t xml:space="preserve"> </w:t>
      </w:r>
      <w:r w:rsidR="007D57D1">
        <w:rPr>
          <w:iCs/>
          <w:sz w:val="24"/>
        </w:rPr>
        <w:t>26</w:t>
      </w:r>
      <w:r w:rsidR="00203A0F">
        <w:rPr>
          <w:iCs/>
          <w:sz w:val="24"/>
        </w:rPr>
        <w:t xml:space="preserve">. </w:t>
      </w:r>
      <w:r w:rsidR="00ED75C0">
        <w:rPr>
          <w:iCs/>
          <w:sz w:val="24"/>
        </w:rPr>
        <w:t>9</w:t>
      </w:r>
      <w:r w:rsidR="00771C19">
        <w:rPr>
          <w:iCs/>
          <w:sz w:val="24"/>
        </w:rPr>
        <w:t>. 201</w:t>
      </w:r>
      <w:r w:rsidR="002E46F9">
        <w:rPr>
          <w:iCs/>
          <w:sz w:val="24"/>
        </w:rPr>
        <w:t>7</w:t>
      </w:r>
    </w:p>
    <w:p w:rsidR="00C507E8" w:rsidRPr="00875304" w:rsidRDefault="00C507E8" w:rsidP="00C507E8">
      <w:pPr>
        <w:pStyle w:val="Seznam"/>
        <w:spacing w:line="240" w:lineRule="atLeast"/>
        <w:rPr>
          <w:iCs/>
          <w:sz w:val="24"/>
          <w:szCs w:val="24"/>
        </w:rPr>
      </w:pPr>
    </w:p>
    <w:p w:rsidR="00103405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t>Zapsal: Douša, Doušová</w:t>
      </w:r>
      <w:r w:rsidR="000A1E7F">
        <w:rPr>
          <w:iCs/>
          <w:sz w:val="24"/>
        </w:rPr>
        <w:t xml:space="preserve"> </w:t>
      </w:r>
    </w:p>
    <w:p w:rsidR="000A1E7F" w:rsidRDefault="000A1E7F" w:rsidP="00C507E8">
      <w:pPr>
        <w:pStyle w:val="Seznam"/>
        <w:spacing w:line="240" w:lineRule="atLeast"/>
        <w:rPr>
          <w:iCs/>
          <w:sz w:val="24"/>
        </w:rPr>
      </w:pPr>
    </w:p>
    <w:p w:rsidR="004C6ED4" w:rsidRDefault="004C6ED4" w:rsidP="00C507E8">
      <w:pPr>
        <w:pStyle w:val="Seznam"/>
        <w:spacing w:line="240" w:lineRule="atLeast"/>
        <w:rPr>
          <w:iCs/>
          <w:sz w:val="24"/>
        </w:rPr>
      </w:pPr>
    </w:p>
    <w:p w:rsidR="00C61740" w:rsidRDefault="00C61740" w:rsidP="00C507E8">
      <w:pPr>
        <w:pStyle w:val="Seznam"/>
        <w:spacing w:line="240" w:lineRule="atLeast"/>
        <w:rPr>
          <w:iCs/>
          <w:sz w:val="24"/>
        </w:rPr>
      </w:pPr>
    </w:p>
    <w:p w:rsidR="00040C13" w:rsidRDefault="00040C13" w:rsidP="00C507E8">
      <w:pPr>
        <w:pStyle w:val="Seznam"/>
        <w:spacing w:line="240" w:lineRule="atLeast"/>
        <w:rPr>
          <w:iCs/>
          <w:sz w:val="24"/>
        </w:rPr>
      </w:pPr>
    </w:p>
    <w:p w:rsidR="00040C13" w:rsidRDefault="00040C13" w:rsidP="00C507E8">
      <w:pPr>
        <w:pStyle w:val="Seznam"/>
        <w:spacing w:line="240" w:lineRule="atLeast"/>
        <w:rPr>
          <w:iCs/>
          <w:sz w:val="24"/>
        </w:rPr>
      </w:pPr>
    </w:p>
    <w:p w:rsidR="00040C13" w:rsidRDefault="00040C13" w:rsidP="00C507E8">
      <w:pPr>
        <w:pStyle w:val="Seznam"/>
        <w:spacing w:line="240" w:lineRule="atLeast"/>
        <w:rPr>
          <w:iCs/>
          <w:sz w:val="24"/>
        </w:rPr>
      </w:pPr>
    </w:p>
    <w:p w:rsidR="00040C13" w:rsidRDefault="00040C13" w:rsidP="00C507E8">
      <w:pPr>
        <w:pStyle w:val="Seznam"/>
        <w:spacing w:line="240" w:lineRule="atLeast"/>
        <w:rPr>
          <w:iCs/>
          <w:sz w:val="24"/>
        </w:rPr>
      </w:pPr>
    </w:p>
    <w:p w:rsidR="00040C13" w:rsidRDefault="00040C13" w:rsidP="00C507E8">
      <w:pPr>
        <w:pStyle w:val="Seznam"/>
        <w:spacing w:line="240" w:lineRule="atLeast"/>
        <w:rPr>
          <w:iCs/>
          <w:sz w:val="24"/>
        </w:rPr>
      </w:pPr>
    </w:p>
    <w:p w:rsidR="00040C13" w:rsidRDefault="00040C13" w:rsidP="00C507E8">
      <w:pPr>
        <w:pStyle w:val="Seznam"/>
        <w:spacing w:line="240" w:lineRule="atLeast"/>
        <w:rPr>
          <w:iCs/>
          <w:sz w:val="24"/>
        </w:rPr>
      </w:pPr>
    </w:p>
    <w:p w:rsidR="00040C13" w:rsidRDefault="00040C13" w:rsidP="00C507E8">
      <w:pPr>
        <w:pStyle w:val="Seznam"/>
        <w:spacing w:line="240" w:lineRule="atLeast"/>
        <w:rPr>
          <w:iCs/>
          <w:sz w:val="24"/>
        </w:rPr>
      </w:pPr>
    </w:p>
    <w:p w:rsidR="00040C13" w:rsidRDefault="00040C13" w:rsidP="00C507E8">
      <w:pPr>
        <w:pStyle w:val="Seznam"/>
        <w:spacing w:line="240" w:lineRule="atLeast"/>
        <w:rPr>
          <w:iCs/>
          <w:sz w:val="24"/>
        </w:rPr>
      </w:pPr>
    </w:p>
    <w:p w:rsidR="00040C13" w:rsidRDefault="00040C13" w:rsidP="00C507E8">
      <w:pPr>
        <w:pStyle w:val="Seznam"/>
        <w:spacing w:line="240" w:lineRule="atLeast"/>
        <w:rPr>
          <w:iCs/>
          <w:sz w:val="24"/>
        </w:rPr>
      </w:pPr>
    </w:p>
    <w:p w:rsidR="00C61740" w:rsidRDefault="00C61740" w:rsidP="00C507E8">
      <w:pPr>
        <w:pStyle w:val="Seznam"/>
        <w:spacing w:line="240" w:lineRule="atLeast"/>
        <w:rPr>
          <w:iCs/>
          <w:sz w:val="24"/>
        </w:rPr>
      </w:pPr>
    </w:p>
    <w:p w:rsidR="004C6ED4" w:rsidRDefault="004C6ED4" w:rsidP="00C507E8">
      <w:pPr>
        <w:pStyle w:val="Seznam"/>
        <w:spacing w:line="240" w:lineRule="atLeast"/>
        <w:rPr>
          <w:iCs/>
          <w:sz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507E8" w:rsidRPr="006B6A2E" w:rsidTr="00C507E8">
        <w:trPr>
          <w:trHeight w:hRule="exact" w:val="1478"/>
        </w:trPr>
        <w:tc>
          <w:tcPr>
            <w:tcW w:w="8820" w:type="dxa"/>
            <w:shd w:val="clear" w:color="auto" w:fill="E0E0E0"/>
            <w:vAlign w:val="center"/>
          </w:tcPr>
          <w:p w:rsidR="00C507E8" w:rsidRPr="006B6A2E" w:rsidRDefault="00C507E8" w:rsidP="00C507E8">
            <w:pPr>
              <w:jc w:val="center"/>
              <w:rPr>
                <w:rFonts w:ascii="Tahoma" w:hAnsi="Tahoma" w:cs="Tahoma"/>
                <w:b/>
                <w:bCs/>
                <w:sz w:val="28"/>
                <w:u w:val="single"/>
              </w:rPr>
            </w:pPr>
            <w:r w:rsidRPr="006B6A2E">
              <w:rPr>
                <w:rFonts w:ascii="Tahoma" w:hAnsi="Tahoma" w:cs="Tahoma"/>
                <w:b/>
                <w:bCs/>
                <w:sz w:val="28"/>
                <w:u w:val="single"/>
              </w:rPr>
              <w:t xml:space="preserve">TERMÍN DALŠÍ SCHŮZE PŘEDSTAVENSTVA BD </w:t>
            </w:r>
            <w:r w:rsidR="00FC524A" w:rsidRPr="006B6A2E">
              <w:rPr>
                <w:rFonts w:ascii="Tahoma" w:hAnsi="Tahoma" w:cs="Tahoma"/>
                <w:b/>
                <w:bCs/>
                <w:sz w:val="28"/>
                <w:u w:val="single"/>
              </w:rPr>
              <w:t>265:</w:t>
            </w:r>
          </w:p>
          <w:p w:rsidR="00C507E8" w:rsidRPr="006B6A2E" w:rsidRDefault="00C507E8" w:rsidP="00C507E8">
            <w:pPr>
              <w:jc w:val="center"/>
              <w:rPr>
                <w:rFonts w:ascii="Tahoma" w:hAnsi="Tahoma" w:cs="Tahoma"/>
                <w:b/>
                <w:bCs/>
                <w:sz w:val="6"/>
              </w:rPr>
            </w:pPr>
          </w:p>
          <w:p w:rsidR="00C507E8" w:rsidRPr="00E67B30" w:rsidRDefault="009C35C3" w:rsidP="00C507E8">
            <w:pPr>
              <w:jc w:val="center"/>
              <w:rPr>
                <w:rFonts w:ascii="Tahoma" w:hAnsi="Tahoma" w:cs="Tahoma"/>
                <w:b/>
                <w:bCs/>
                <w:color w:val="FF0000"/>
                <w:sz w:val="4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31</w:t>
            </w:r>
            <w:r w:rsidR="0065217E">
              <w:rPr>
                <w:rFonts w:ascii="Tahoma" w:hAnsi="Tahoma" w:cs="Tahoma"/>
                <w:b/>
                <w:bCs/>
                <w:color w:val="FF0000"/>
                <w:sz w:val="40"/>
              </w:rPr>
              <w:t>.</w:t>
            </w:r>
            <w:r w:rsidR="00C507E8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</w:t>
            </w:r>
            <w:r w:rsidR="00A86C78">
              <w:rPr>
                <w:rFonts w:ascii="Tahoma" w:hAnsi="Tahoma" w:cs="Tahoma"/>
                <w:b/>
                <w:bCs/>
                <w:color w:val="FF0000"/>
                <w:sz w:val="40"/>
              </w:rPr>
              <w:t>ří</w:t>
            </w: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jna</w:t>
            </w:r>
            <w:r w:rsidR="00784D95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</w:t>
            </w:r>
            <w:r w:rsidR="00252E68">
              <w:rPr>
                <w:rFonts w:ascii="Tahoma" w:hAnsi="Tahoma" w:cs="Tahoma"/>
                <w:b/>
                <w:bCs/>
                <w:color w:val="FF0000"/>
                <w:sz w:val="40"/>
              </w:rPr>
              <w:t>2017</w:t>
            </w:r>
            <w:r w:rsidR="00E77B05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(</w:t>
            </w:r>
            <w:r w:rsidR="00B7127B">
              <w:rPr>
                <w:rFonts w:ascii="Tahoma" w:hAnsi="Tahoma" w:cs="Tahoma"/>
                <w:b/>
                <w:bCs/>
                <w:color w:val="FF0000"/>
                <w:sz w:val="40"/>
              </w:rPr>
              <w:t>úterý</w:t>
            </w:r>
            <w:r w:rsidR="00E77B05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>)</w:t>
            </w:r>
          </w:p>
          <w:p w:rsidR="00C507E8" w:rsidRPr="00E67B30" w:rsidRDefault="00C507E8" w:rsidP="00C507E8">
            <w:pPr>
              <w:jc w:val="center"/>
              <w:rPr>
                <w:rFonts w:ascii="Tahoma" w:hAnsi="Tahoma" w:cs="Tahoma"/>
                <w:b/>
                <w:bCs/>
                <w:color w:val="FF0000"/>
                <w:sz w:val="6"/>
              </w:rPr>
            </w:pPr>
          </w:p>
          <w:p w:rsidR="00C507E8" w:rsidRPr="006B6A2E" w:rsidRDefault="00C507E8" w:rsidP="0084736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>v 17,</w:t>
            </w:r>
            <w:r w:rsidR="00847362">
              <w:rPr>
                <w:rFonts w:ascii="Tahoma" w:hAnsi="Tahoma" w:cs="Tahoma"/>
                <w:b/>
                <w:bCs/>
                <w:color w:val="FF0000"/>
                <w:sz w:val="28"/>
              </w:rPr>
              <w:t>15</w:t>
            </w: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 xml:space="preserve"> hod.,</w:t>
            </w:r>
            <w:r w:rsidRPr="006B6A2E">
              <w:rPr>
                <w:rFonts w:ascii="Tahoma" w:hAnsi="Tahoma" w:cs="Tahoma"/>
                <w:b/>
                <w:bCs/>
                <w:sz w:val="28"/>
              </w:rPr>
              <w:t xml:space="preserve"> kancelář Bytového družstva 265</w:t>
            </w:r>
          </w:p>
        </w:tc>
      </w:tr>
    </w:tbl>
    <w:p w:rsidR="00FB0F9D" w:rsidRDefault="00310586" w:rsidP="00C94CEE">
      <w:pPr>
        <w:ind w:right="-57"/>
      </w:pPr>
      <w:r>
        <w:t xml:space="preserve"> </w:t>
      </w:r>
    </w:p>
    <w:sectPr w:rsidR="00FB0F9D" w:rsidSect="00B622AD">
      <w:headerReference w:type="default" r:id="rId9"/>
      <w:footerReference w:type="even" r:id="rId10"/>
      <w:footerReference w:type="default" r:id="rId11"/>
      <w:pgSz w:w="11906" w:h="16838" w:code="9"/>
      <w:pgMar w:top="125" w:right="1134" w:bottom="567" w:left="1134" w:header="180" w:footer="12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07A" w:rsidRDefault="00FB107A">
      <w:r>
        <w:separator/>
      </w:r>
    </w:p>
  </w:endnote>
  <w:endnote w:type="continuationSeparator" w:id="0">
    <w:p w:rsidR="00FB107A" w:rsidRDefault="00F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A" w:rsidRDefault="00FB10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107A" w:rsidRDefault="00FB107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A" w:rsidRDefault="00FB107A" w:rsidP="002756AB">
    <w:pPr>
      <w:pStyle w:val="Zpat"/>
      <w:tabs>
        <w:tab w:val="clear" w:pos="9072"/>
      </w:tabs>
      <w:spacing w:line="0" w:lineRule="atLeast"/>
      <w:ind w:right="96"/>
      <w:jc w:val="center"/>
      <w:rPr>
        <w:rFonts w:ascii="Arial Narrow" w:hAnsi="Arial Narrow"/>
        <w:sz w:val="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6172200" cy="0"/>
              <wp:effectExtent l="5715" t="6350" r="1333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CAF3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M7EA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" strokeweight=".25pt"/>
          </w:pict>
        </mc:Fallback>
      </mc:AlternateContent>
    </w:r>
  </w:p>
  <w:p w:rsidR="00FB107A" w:rsidRDefault="00D649DE" w:rsidP="0059162B">
    <w:pPr>
      <w:pStyle w:val="Zpat"/>
      <w:tabs>
        <w:tab w:val="clear" w:pos="9072"/>
      </w:tabs>
      <w:spacing w:line="300" w:lineRule="exact"/>
      <w:ind w:right="-82"/>
      <w:jc w:val="center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  <w:lang w:val="cs-CZ"/>
      </w:rPr>
      <w:t>US</w:t>
    </w:r>
    <w:r w:rsidR="00FB107A">
      <w:rPr>
        <w:rFonts w:ascii="Arial Narrow" w:hAnsi="Arial Narrow"/>
        <w:sz w:val="20"/>
      </w:rPr>
      <w:t xml:space="preserve">PR </w:t>
    </w:r>
    <w:r w:rsidR="00FB107A">
      <w:rPr>
        <w:rFonts w:ascii="Arial Narrow" w:hAnsi="Arial Narrow"/>
        <w:sz w:val="20"/>
        <w:lang w:val="cs-CZ"/>
      </w:rPr>
      <w:t>08</w:t>
    </w:r>
    <w:r w:rsidR="00FB107A">
      <w:rPr>
        <w:rFonts w:ascii="Arial Narrow" w:hAnsi="Arial Narrow"/>
        <w:sz w:val="20"/>
      </w:rPr>
      <w:t>-201</w:t>
    </w:r>
    <w:r w:rsidR="00FB107A">
      <w:rPr>
        <w:rFonts w:ascii="Arial Narrow" w:hAnsi="Arial Narrow"/>
        <w:sz w:val="20"/>
        <w:lang w:val="cs-CZ"/>
      </w:rPr>
      <w:t>7</w:t>
    </w:r>
    <w:r w:rsidR="00FB107A">
      <w:rPr>
        <w:rFonts w:ascii="Arial Narrow" w:hAnsi="Arial Narrow"/>
        <w:sz w:val="20"/>
      </w:rPr>
      <w:t xml:space="preserve">                             </w:t>
    </w:r>
    <w:r w:rsidR="00FB107A">
      <w:rPr>
        <w:rFonts w:ascii="Arial Narrow" w:hAnsi="Arial Narrow"/>
        <w:sz w:val="20"/>
        <w:lang w:val="cs-CZ"/>
      </w:rPr>
      <w:t xml:space="preserve">                                                                                                       </w:t>
    </w:r>
    <w:r w:rsidR="00FB107A">
      <w:rPr>
        <w:rFonts w:ascii="Arial Narrow" w:hAnsi="Arial Narrow"/>
        <w:sz w:val="20"/>
      </w:rPr>
      <w:t xml:space="preserve">                     strana </w:t>
    </w:r>
    <w:r w:rsidR="00FB107A">
      <w:rPr>
        <w:rFonts w:ascii="Arial Narrow" w:hAnsi="Arial Narrow"/>
        <w:sz w:val="20"/>
      </w:rPr>
      <w:fldChar w:fldCharType="begin"/>
    </w:r>
    <w:r w:rsidR="00FB107A">
      <w:rPr>
        <w:rFonts w:ascii="Arial Narrow" w:hAnsi="Arial Narrow"/>
        <w:sz w:val="20"/>
      </w:rPr>
      <w:instrText xml:space="preserve"> PAGE </w:instrText>
    </w:r>
    <w:r w:rsidR="00FB107A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="00FB107A">
      <w:rPr>
        <w:rFonts w:ascii="Arial Narrow" w:hAnsi="Arial Narrow"/>
        <w:sz w:val="20"/>
      </w:rPr>
      <w:fldChar w:fldCharType="end"/>
    </w:r>
    <w:r w:rsidR="00FB107A">
      <w:rPr>
        <w:rFonts w:ascii="Arial Narrow" w:hAnsi="Arial Narrow"/>
        <w:sz w:val="20"/>
      </w:rPr>
      <w:t xml:space="preserve"> (celkem </w:t>
    </w:r>
    <w:r w:rsidR="00FB107A">
      <w:rPr>
        <w:rFonts w:ascii="Arial Narrow" w:hAnsi="Arial Narrow"/>
        <w:sz w:val="20"/>
      </w:rPr>
      <w:fldChar w:fldCharType="begin"/>
    </w:r>
    <w:r w:rsidR="00FB107A">
      <w:rPr>
        <w:rFonts w:ascii="Arial Narrow" w:hAnsi="Arial Narrow"/>
        <w:sz w:val="20"/>
      </w:rPr>
      <w:instrText xml:space="preserve"> NUMPAGES </w:instrText>
    </w:r>
    <w:r w:rsidR="00FB107A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="00FB107A">
      <w:rPr>
        <w:rFonts w:ascii="Arial Narrow" w:hAnsi="Arial Narrow"/>
        <w:sz w:val="20"/>
      </w:rPr>
      <w:fldChar w:fldCharType="end"/>
    </w:r>
    <w:r w:rsidR="00FB107A">
      <w:rPr>
        <w:rFonts w:ascii="Arial Narrow" w:hAnsi="Arial Narrow"/>
        <w:sz w:val="20"/>
      </w:rPr>
      <w:t>)</w:t>
    </w:r>
    <w:r w:rsidR="00FB107A"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:rsidR="00FB107A" w:rsidRPr="002756AB" w:rsidRDefault="00FB107A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07A" w:rsidRDefault="00FB107A">
      <w:r>
        <w:separator/>
      </w:r>
    </w:p>
  </w:footnote>
  <w:footnote w:type="continuationSeparator" w:id="0">
    <w:p w:rsidR="00FB107A" w:rsidRDefault="00F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7A" w:rsidRPr="000C79E3" w:rsidRDefault="00FB107A">
    <w:pPr>
      <w:pStyle w:val="Zhlav"/>
      <w:jc w:val="right"/>
      <w:rPr>
        <w:b/>
        <w:bCs/>
        <w:i/>
        <w:iCs/>
      </w:rPr>
    </w:pPr>
    <w:r w:rsidRPr="000C79E3"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996440" cy="996315"/>
          <wp:effectExtent l="0" t="0" r="381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07A" w:rsidRDefault="00FB107A">
    <w:pPr>
      <w:pStyle w:val="Zhlav"/>
      <w:jc w:val="right"/>
      <w:rPr>
        <w:sz w:val="26"/>
      </w:rPr>
    </w:pPr>
    <w:r>
      <w:rPr>
        <w:b/>
        <w:bCs/>
        <w:i/>
        <w:iCs/>
        <w:sz w:val="26"/>
      </w:rPr>
      <w:t>Bytové družstvo 265</w:t>
    </w:r>
  </w:p>
  <w:p w:rsidR="00FB107A" w:rsidRDefault="00FB107A" w:rsidP="00A93443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tř. Budovatelů </w:t>
    </w:r>
    <w:r>
      <w:rPr>
        <w:sz w:val="20"/>
        <w:szCs w:val="20"/>
        <w:lang w:val="cs-CZ"/>
      </w:rPr>
      <w:t>2930/154</w:t>
    </w:r>
    <w:r>
      <w:rPr>
        <w:sz w:val="20"/>
        <w:szCs w:val="20"/>
      </w:rPr>
      <w:t>, 434 01 Most</w:t>
    </w:r>
    <w:r>
      <w:rPr>
        <w:sz w:val="20"/>
        <w:szCs w:val="20"/>
        <w:lang w:val="cs-CZ"/>
      </w:rPr>
      <w:t xml:space="preserve">, </w:t>
    </w:r>
    <w:r>
      <w:rPr>
        <w:sz w:val="20"/>
        <w:szCs w:val="20"/>
      </w:rPr>
      <w:t xml:space="preserve">tel. +420 607 591 511, </w:t>
    </w:r>
  </w:p>
  <w:p w:rsidR="00FB107A" w:rsidRDefault="00FB107A" w:rsidP="00A93443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>
        <w:rPr>
          <w:rStyle w:val="Hypertextovodkaz"/>
          <w:sz w:val="20"/>
          <w:szCs w:val="20"/>
          <w:u w:val="none"/>
        </w:rPr>
        <w:t>bytovedruzstvo265@seznam.cz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textovodkaz"/>
          <w:sz w:val="20"/>
          <w:szCs w:val="20"/>
          <w:u w:val="none"/>
        </w:rPr>
        <w:t>www.bd265.cz</w:t>
      </w:r>
    </w:hyperlink>
  </w:p>
  <w:p w:rsidR="00FB107A" w:rsidRDefault="00FB107A">
    <w:pPr>
      <w:pStyle w:val="Zhlav"/>
      <w:jc w:val="right"/>
      <w:rPr>
        <w:sz w:val="20"/>
        <w:szCs w:val="20"/>
      </w:rPr>
    </w:pPr>
    <w:r>
      <w:rPr>
        <w:sz w:val="20"/>
        <w:szCs w:val="20"/>
      </w:rPr>
      <w:t>IČ:  25006410, zapsáno u Kraj. soudu v Ústí n. L., oddíl Dr, vložka 301</w:t>
    </w:r>
  </w:p>
  <w:p w:rsidR="00FB107A" w:rsidRDefault="00FB107A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č. účtu: 3394020277 / 0100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248920</wp:posOffset>
              </wp:positionV>
              <wp:extent cx="6172200" cy="0"/>
              <wp:effectExtent l="5715" t="8890" r="1333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F83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48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a349&#10;udsAAAAGAQAADwAAAAAAAAAAAAAAAABrBAAAZHJzL2Rvd25yZXYueG1sUEsFBgAAAAAEAAQA8wAA&#10;AHMFAAAAAA==&#10;"/>
          </w:pict>
        </mc:Fallback>
      </mc:AlternateContent>
    </w:r>
    <w:r>
      <w:rPr>
        <w:sz w:val="20"/>
        <w:szCs w:val="20"/>
      </w:rPr>
      <w:t>, Komerční banka a.s., Most</w:t>
    </w:r>
  </w:p>
  <w:p w:rsidR="00FB107A" w:rsidRDefault="00FB107A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C694E2"/>
    <w:lvl w:ilvl="0">
      <w:start w:val="1"/>
      <w:numFmt w:val="bullet"/>
      <w:pStyle w:val="Seznamsodrkami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6EA35E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54850"/>
    <w:multiLevelType w:val="hybridMultilevel"/>
    <w:tmpl w:val="A28C6E42"/>
    <w:lvl w:ilvl="0" w:tplc="1506D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54AEB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C2472D"/>
    <w:multiLevelType w:val="hybridMultilevel"/>
    <w:tmpl w:val="B83ED3D6"/>
    <w:lvl w:ilvl="0" w:tplc="66A8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300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153F1"/>
    <w:multiLevelType w:val="hybridMultilevel"/>
    <w:tmpl w:val="FB487C76"/>
    <w:lvl w:ilvl="0" w:tplc="B750E666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E0EDC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b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019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F0BDD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B9056F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C46"/>
    <w:multiLevelType w:val="hybridMultilevel"/>
    <w:tmpl w:val="C33C7636"/>
    <w:lvl w:ilvl="0" w:tplc="84B6E0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F4756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9730A8"/>
    <w:multiLevelType w:val="hybridMultilevel"/>
    <w:tmpl w:val="11729C54"/>
    <w:lvl w:ilvl="0" w:tplc="9C5C0AC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B964AFC8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1BCF01E4"/>
    <w:multiLevelType w:val="hybridMultilevel"/>
    <w:tmpl w:val="E4E4B98C"/>
    <w:lvl w:ilvl="0" w:tplc="C41614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343CF3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055F7"/>
    <w:multiLevelType w:val="hybridMultilevel"/>
    <w:tmpl w:val="457E6C2A"/>
    <w:lvl w:ilvl="0" w:tplc="FEA0FE2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color w:val="auto"/>
      </w:rPr>
    </w:lvl>
    <w:lvl w:ilvl="1" w:tplc="9DAEC63A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13243DD"/>
    <w:multiLevelType w:val="hybridMultilevel"/>
    <w:tmpl w:val="1A50BF62"/>
    <w:lvl w:ilvl="0" w:tplc="9E189E6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DE84E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3C31A21"/>
    <w:multiLevelType w:val="multilevel"/>
    <w:tmpl w:val="17D4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6F79B8"/>
    <w:multiLevelType w:val="hybridMultilevel"/>
    <w:tmpl w:val="99024D86"/>
    <w:lvl w:ilvl="0" w:tplc="6B38A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AF00CD"/>
    <w:multiLevelType w:val="hybridMultilevel"/>
    <w:tmpl w:val="B55E6B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790025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36631D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A97490"/>
    <w:multiLevelType w:val="hybridMultilevel"/>
    <w:tmpl w:val="DEDA12F0"/>
    <w:lvl w:ilvl="0" w:tplc="D548D4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E8D"/>
    <w:multiLevelType w:val="hybridMultilevel"/>
    <w:tmpl w:val="468E30FA"/>
    <w:lvl w:ilvl="0" w:tplc="3668BB5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65734"/>
    <w:multiLevelType w:val="hybridMultilevel"/>
    <w:tmpl w:val="4F307BB0"/>
    <w:lvl w:ilvl="0" w:tplc="9C2A8ED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81DA1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21D3C"/>
    <w:multiLevelType w:val="hybridMultilevel"/>
    <w:tmpl w:val="F2D0BD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7107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8299A"/>
    <w:multiLevelType w:val="hybridMultilevel"/>
    <w:tmpl w:val="1AB02D64"/>
    <w:lvl w:ilvl="0" w:tplc="AEBA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F4CFDE">
      <w:start w:val="6"/>
      <w:numFmt w:val="bullet"/>
      <w:lvlText w:val="–"/>
      <w:lvlJc w:val="left"/>
      <w:pPr>
        <w:tabs>
          <w:tab w:val="num" w:pos="2895"/>
        </w:tabs>
        <w:ind w:left="2895" w:hanging="915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444559"/>
    <w:multiLevelType w:val="hybridMultilevel"/>
    <w:tmpl w:val="38547CB2"/>
    <w:lvl w:ilvl="0" w:tplc="97A4EB7A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0792"/>
    <w:multiLevelType w:val="hybridMultilevel"/>
    <w:tmpl w:val="28C2093C"/>
    <w:lvl w:ilvl="0" w:tplc="AFD61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3CE6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29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D5BC0D9A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B5CAABB8">
      <w:start w:val="2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C68A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F77BE1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7B2E33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7472"/>
    <w:multiLevelType w:val="hybridMultilevel"/>
    <w:tmpl w:val="ED7675EC"/>
    <w:lvl w:ilvl="0" w:tplc="2DD0C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A37AD8"/>
    <w:multiLevelType w:val="hybridMultilevel"/>
    <w:tmpl w:val="E21266D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ED26521"/>
    <w:multiLevelType w:val="hybridMultilevel"/>
    <w:tmpl w:val="632A98C2"/>
    <w:lvl w:ilvl="0" w:tplc="DA7694A6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23A8D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2B34D4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D41DA6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87D87"/>
    <w:multiLevelType w:val="hybridMultilevel"/>
    <w:tmpl w:val="7C322660"/>
    <w:lvl w:ilvl="0" w:tplc="BD1EA4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A2B72"/>
    <w:multiLevelType w:val="hybridMultilevel"/>
    <w:tmpl w:val="D4E4A5A0"/>
    <w:lvl w:ilvl="0" w:tplc="CA4A1C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94838A7"/>
    <w:multiLevelType w:val="hybridMultilevel"/>
    <w:tmpl w:val="468E30FA"/>
    <w:lvl w:ilvl="0" w:tplc="3668BB5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66D7"/>
    <w:multiLevelType w:val="hybridMultilevel"/>
    <w:tmpl w:val="20D6F316"/>
    <w:lvl w:ilvl="0" w:tplc="2340A1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999CA32C">
      <w:start w:val="1"/>
      <w:numFmt w:val="decimal"/>
      <w:lvlText w:val="%2."/>
      <w:lvlJc w:val="left"/>
      <w:pPr>
        <w:tabs>
          <w:tab w:val="num" w:pos="2130"/>
        </w:tabs>
        <w:ind w:left="2130" w:hanging="705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B3775A9"/>
    <w:multiLevelType w:val="hybridMultilevel"/>
    <w:tmpl w:val="E4E4B98C"/>
    <w:lvl w:ilvl="0" w:tplc="C41614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B77987"/>
    <w:multiLevelType w:val="hybridMultilevel"/>
    <w:tmpl w:val="B01214D4"/>
    <w:lvl w:ilvl="0" w:tplc="7E9CCACC">
      <w:start w:val="4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D244F95"/>
    <w:multiLevelType w:val="hybridMultilevel"/>
    <w:tmpl w:val="34C85988"/>
    <w:lvl w:ilvl="0" w:tplc="FB64B2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F81928"/>
    <w:multiLevelType w:val="hybridMultilevel"/>
    <w:tmpl w:val="E93073F0"/>
    <w:lvl w:ilvl="0" w:tplc="0405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317DD6"/>
    <w:multiLevelType w:val="hybridMultilevel"/>
    <w:tmpl w:val="1AB02D64"/>
    <w:lvl w:ilvl="0" w:tplc="AEBA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F4CFDE">
      <w:start w:val="6"/>
      <w:numFmt w:val="bullet"/>
      <w:lvlText w:val="–"/>
      <w:lvlJc w:val="left"/>
      <w:pPr>
        <w:tabs>
          <w:tab w:val="num" w:pos="2895"/>
        </w:tabs>
        <w:ind w:left="2895" w:hanging="915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7F0CD5"/>
    <w:multiLevelType w:val="hybridMultilevel"/>
    <w:tmpl w:val="5E5ED310"/>
    <w:lvl w:ilvl="0" w:tplc="31666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4EB7A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413D76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3"/>
  </w:num>
  <w:num w:numId="5">
    <w:abstractNumId w:val="16"/>
  </w:num>
  <w:num w:numId="6">
    <w:abstractNumId w:val="45"/>
  </w:num>
  <w:num w:numId="7">
    <w:abstractNumId w:val="40"/>
  </w:num>
  <w:num w:numId="8">
    <w:abstractNumId w:val="7"/>
  </w:num>
  <w:num w:numId="9">
    <w:abstractNumId w:val="2"/>
  </w:num>
  <w:num w:numId="10">
    <w:abstractNumId w:val="14"/>
  </w:num>
  <w:num w:numId="11">
    <w:abstractNumId w:val="37"/>
  </w:num>
  <w:num w:numId="12">
    <w:abstractNumId w:val="22"/>
  </w:num>
  <w:num w:numId="13">
    <w:abstractNumId w:val="33"/>
  </w:num>
  <w:num w:numId="14">
    <w:abstractNumId w:val="44"/>
  </w:num>
  <w:num w:numId="15">
    <w:abstractNumId w:val="38"/>
  </w:num>
  <w:num w:numId="16">
    <w:abstractNumId w:val="25"/>
  </w:num>
  <w:num w:numId="17">
    <w:abstractNumId w:val="12"/>
  </w:num>
  <w:num w:numId="18">
    <w:abstractNumId w:val="6"/>
  </w:num>
  <w:num w:numId="19">
    <w:abstractNumId w:val="24"/>
  </w:num>
  <w:num w:numId="20">
    <w:abstractNumId w:val="26"/>
  </w:num>
  <w:num w:numId="21">
    <w:abstractNumId w:val="42"/>
  </w:num>
  <w:num w:numId="22">
    <w:abstractNumId w:val="15"/>
  </w:num>
  <w:num w:numId="23">
    <w:abstractNumId w:val="41"/>
  </w:num>
  <w:num w:numId="24">
    <w:abstractNumId w:val="36"/>
  </w:num>
  <w:num w:numId="25">
    <w:abstractNumId w:val="39"/>
  </w:num>
  <w:num w:numId="26">
    <w:abstractNumId w:val="23"/>
  </w:num>
  <w:num w:numId="27">
    <w:abstractNumId w:val="30"/>
  </w:num>
  <w:num w:numId="28">
    <w:abstractNumId w:val="8"/>
  </w:num>
  <w:num w:numId="29">
    <w:abstractNumId w:val="21"/>
  </w:num>
  <w:num w:numId="30">
    <w:abstractNumId w:val="18"/>
  </w:num>
  <w:num w:numId="31">
    <w:abstractNumId w:val="27"/>
  </w:num>
  <w:num w:numId="32">
    <w:abstractNumId w:val="34"/>
  </w:num>
  <w:num w:numId="33">
    <w:abstractNumId w:val="10"/>
  </w:num>
  <w:num w:numId="34">
    <w:abstractNumId w:val="46"/>
  </w:num>
  <w:num w:numId="35">
    <w:abstractNumId w:val="29"/>
  </w:num>
  <w:num w:numId="36">
    <w:abstractNumId w:val="20"/>
  </w:num>
  <w:num w:numId="37">
    <w:abstractNumId w:val="32"/>
  </w:num>
  <w:num w:numId="38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9"/>
  </w:num>
  <w:num w:numId="41">
    <w:abstractNumId w:val="28"/>
  </w:num>
  <w:num w:numId="42">
    <w:abstractNumId w:val="35"/>
  </w:num>
  <w:num w:numId="43">
    <w:abstractNumId w:val="31"/>
  </w:num>
  <w:num w:numId="44">
    <w:abstractNumId w:val="19"/>
  </w:num>
  <w:num w:numId="45">
    <w:abstractNumId w:val="11"/>
  </w:num>
  <w:num w:numId="46">
    <w:abstractNumId w:val="5"/>
  </w:num>
  <w:num w:numId="47">
    <w:abstractNumId w:val="3"/>
  </w:num>
  <w:num w:numId="4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1C"/>
    <w:rsid w:val="00000519"/>
    <w:rsid w:val="0000080A"/>
    <w:rsid w:val="00000B06"/>
    <w:rsid w:val="0000108F"/>
    <w:rsid w:val="0000191D"/>
    <w:rsid w:val="00001968"/>
    <w:rsid w:val="00001C4E"/>
    <w:rsid w:val="000020EC"/>
    <w:rsid w:val="0000229D"/>
    <w:rsid w:val="000025A1"/>
    <w:rsid w:val="00002A1C"/>
    <w:rsid w:val="00002B0E"/>
    <w:rsid w:val="00002B58"/>
    <w:rsid w:val="0000330C"/>
    <w:rsid w:val="000034BE"/>
    <w:rsid w:val="00003BB1"/>
    <w:rsid w:val="00004A3E"/>
    <w:rsid w:val="00004D1F"/>
    <w:rsid w:val="000053E7"/>
    <w:rsid w:val="00005700"/>
    <w:rsid w:val="00005A0E"/>
    <w:rsid w:val="00005A8A"/>
    <w:rsid w:val="00005D2C"/>
    <w:rsid w:val="00005FE0"/>
    <w:rsid w:val="0000621F"/>
    <w:rsid w:val="0000646C"/>
    <w:rsid w:val="00006670"/>
    <w:rsid w:val="00006C2D"/>
    <w:rsid w:val="00006EDE"/>
    <w:rsid w:val="00006F8C"/>
    <w:rsid w:val="00006FFC"/>
    <w:rsid w:val="00007223"/>
    <w:rsid w:val="00007358"/>
    <w:rsid w:val="0000738A"/>
    <w:rsid w:val="00007AF2"/>
    <w:rsid w:val="00007C88"/>
    <w:rsid w:val="000102BF"/>
    <w:rsid w:val="00010450"/>
    <w:rsid w:val="000104BC"/>
    <w:rsid w:val="00010E1B"/>
    <w:rsid w:val="0001108B"/>
    <w:rsid w:val="000110EB"/>
    <w:rsid w:val="00011260"/>
    <w:rsid w:val="0001150A"/>
    <w:rsid w:val="00011E3F"/>
    <w:rsid w:val="00011F6F"/>
    <w:rsid w:val="0001204A"/>
    <w:rsid w:val="0001215B"/>
    <w:rsid w:val="000121DF"/>
    <w:rsid w:val="000122E8"/>
    <w:rsid w:val="000126DB"/>
    <w:rsid w:val="000127E0"/>
    <w:rsid w:val="00012A20"/>
    <w:rsid w:val="0001316E"/>
    <w:rsid w:val="000133DE"/>
    <w:rsid w:val="000138E8"/>
    <w:rsid w:val="00013DBD"/>
    <w:rsid w:val="000140DD"/>
    <w:rsid w:val="0001413C"/>
    <w:rsid w:val="00014146"/>
    <w:rsid w:val="0001422B"/>
    <w:rsid w:val="000144B5"/>
    <w:rsid w:val="00014724"/>
    <w:rsid w:val="00015131"/>
    <w:rsid w:val="000154B5"/>
    <w:rsid w:val="0001564D"/>
    <w:rsid w:val="000158C9"/>
    <w:rsid w:val="00015C71"/>
    <w:rsid w:val="00015D46"/>
    <w:rsid w:val="000164B4"/>
    <w:rsid w:val="000164CF"/>
    <w:rsid w:val="000164F4"/>
    <w:rsid w:val="00016707"/>
    <w:rsid w:val="00016708"/>
    <w:rsid w:val="0001698F"/>
    <w:rsid w:val="00016AD6"/>
    <w:rsid w:val="00016DC3"/>
    <w:rsid w:val="00017137"/>
    <w:rsid w:val="00017DD7"/>
    <w:rsid w:val="00020168"/>
    <w:rsid w:val="000201D0"/>
    <w:rsid w:val="00020384"/>
    <w:rsid w:val="000204D1"/>
    <w:rsid w:val="00020612"/>
    <w:rsid w:val="000220FD"/>
    <w:rsid w:val="000222C3"/>
    <w:rsid w:val="000222CC"/>
    <w:rsid w:val="00022536"/>
    <w:rsid w:val="0002270D"/>
    <w:rsid w:val="00022994"/>
    <w:rsid w:val="00022EF0"/>
    <w:rsid w:val="000236EE"/>
    <w:rsid w:val="00023AE3"/>
    <w:rsid w:val="00023B56"/>
    <w:rsid w:val="0002402A"/>
    <w:rsid w:val="00024031"/>
    <w:rsid w:val="00024642"/>
    <w:rsid w:val="00024A92"/>
    <w:rsid w:val="00024F23"/>
    <w:rsid w:val="00025012"/>
    <w:rsid w:val="000254DC"/>
    <w:rsid w:val="00025593"/>
    <w:rsid w:val="00025A2F"/>
    <w:rsid w:val="00026075"/>
    <w:rsid w:val="000260F8"/>
    <w:rsid w:val="0002618A"/>
    <w:rsid w:val="0002633B"/>
    <w:rsid w:val="00026414"/>
    <w:rsid w:val="000267FC"/>
    <w:rsid w:val="000269C1"/>
    <w:rsid w:val="00026D22"/>
    <w:rsid w:val="00026DD3"/>
    <w:rsid w:val="00026F7E"/>
    <w:rsid w:val="00026F84"/>
    <w:rsid w:val="00027148"/>
    <w:rsid w:val="0002739C"/>
    <w:rsid w:val="000274DE"/>
    <w:rsid w:val="00027D43"/>
    <w:rsid w:val="00027E87"/>
    <w:rsid w:val="00027F54"/>
    <w:rsid w:val="00027FF9"/>
    <w:rsid w:val="00030029"/>
    <w:rsid w:val="00030AA7"/>
    <w:rsid w:val="000312C9"/>
    <w:rsid w:val="000314FD"/>
    <w:rsid w:val="000318D6"/>
    <w:rsid w:val="000319C7"/>
    <w:rsid w:val="00031CD8"/>
    <w:rsid w:val="00031F41"/>
    <w:rsid w:val="000321F0"/>
    <w:rsid w:val="000323C5"/>
    <w:rsid w:val="000325FF"/>
    <w:rsid w:val="00032685"/>
    <w:rsid w:val="000326B9"/>
    <w:rsid w:val="000328CA"/>
    <w:rsid w:val="000328EE"/>
    <w:rsid w:val="00032C20"/>
    <w:rsid w:val="00032E1A"/>
    <w:rsid w:val="000338ED"/>
    <w:rsid w:val="000339FF"/>
    <w:rsid w:val="00033E0B"/>
    <w:rsid w:val="00034569"/>
    <w:rsid w:val="00034745"/>
    <w:rsid w:val="00034CDD"/>
    <w:rsid w:val="00034E97"/>
    <w:rsid w:val="000351E4"/>
    <w:rsid w:val="0003537C"/>
    <w:rsid w:val="000355DE"/>
    <w:rsid w:val="000359AE"/>
    <w:rsid w:val="00036094"/>
    <w:rsid w:val="000360EE"/>
    <w:rsid w:val="0003647B"/>
    <w:rsid w:val="000364C2"/>
    <w:rsid w:val="00036A2C"/>
    <w:rsid w:val="0003756F"/>
    <w:rsid w:val="000402F4"/>
    <w:rsid w:val="0004043C"/>
    <w:rsid w:val="00040735"/>
    <w:rsid w:val="0004092A"/>
    <w:rsid w:val="00040A9A"/>
    <w:rsid w:val="00040C13"/>
    <w:rsid w:val="00040DB0"/>
    <w:rsid w:val="00040DE3"/>
    <w:rsid w:val="00040E57"/>
    <w:rsid w:val="000410F2"/>
    <w:rsid w:val="000411C4"/>
    <w:rsid w:val="00041283"/>
    <w:rsid w:val="0004173A"/>
    <w:rsid w:val="00041CAC"/>
    <w:rsid w:val="00041F4A"/>
    <w:rsid w:val="000423E3"/>
    <w:rsid w:val="00042416"/>
    <w:rsid w:val="000424A2"/>
    <w:rsid w:val="000428D5"/>
    <w:rsid w:val="00042A66"/>
    <w:rsid w:val="00042AC2"/>
    <w:rsid w:val="00042DFB"/>
    <w:rsid w:val="00042F93"/>
    <w:rsid w:val="00043118"/>
    <w:rsid w:val="00043294"/>
    <w:rsid w:val="00043580"/>
    <w:rsid w:val="000438EC"/>
    <w:rsid w:val="00043956"/>
    <w:rsid w:val="00043A1C"/>
    <w:rsid w:val="00043B72"/>
    <w:rsid w:val="00044152"/>
    <w:rsid w:val="000443CF"/>
    <w:rsid w:val="000444E1"/>
    <w:rsid w:val="000448DE"/>
    <w:rsid w:val="0004524D"/>
    <w:rsid w:val="000454AF"/>
    <w:rsid w:val="00045594"/>
    <w:rsid w:val="00045854"/>
    <w:rsid w:val="00045971"/>
    <w:rsid w:val="000459B5"/>
    <w:rsid w:val="00045CA4"/>
    <w:rsid w:val="00046000"/>
    <w:rsid w:val="00046200"/>
    <w:rsid w:val="0004674B"/>
    <w:rsid w:val="00046902"/>
    <w:rsid w:val="000469E8"/>
    <w:rsid w:val="000469F5"/>
    <w:rsid w:val="00046A45"/>
    <w:rsid w:val="00046B45"/>
    <w:rsid w:val="0004712D"/>
    <w:rsid w:val="00047202"/>
    <w:rsid w:val="00047588"/>
    <w:rsid w:val="000477E6"/>
    <w:rsid w:val="00047CE8"/>
    <w:rsid w:val="00050351"/>
    <w:rsid w:val="000504AC"/>
    <w:rsid w:val="00050520"/>
    <w:rsid w:val="000506C1"/>
    <w:rsid w:val="0005070F"/>
    <w:rsid w:val="00050878"/>
    <w:rsid w:val="00050AF6"/>
    <w:rsid w:val="00050B90"/>
    <w:rsid w:val="00050C7C"/>
    <w:rsid w:val="00051190"/>
    <w:rsid w:val="000516DC"/>
    <w:rsid w:val="00051BE6"/>
    <w:rsid w:val="00051D0D"/>
    <w:rsid w:val="00051D65"/>
    <w:rsid w:val="000522E2"/>
    <w:rsid w:val="0005234B"/>
    <w:rsid w:val="00052373"/>
    <w:rsid w:val="000526BC"/>
    <w:rsid w:val="000527CF"/>
    <w:rsid w:val="00052B69"/>
    <w:rsid w:val="00052F37"/>
    <w:rsid w:val="0005322A"/>
    <w:rsid w:val="000536BE"/>
    <w:rsid w:val="00053972"/>
    <w:rsid w:val="00053A5E"/>
    <w:rsid w:val="00053B8F"/>
    <w:rsid w:val="00054A09"/>
    <w:rsid w:val="00054A26"/>
    <w:rsid w:val="000556C8"/>
    <w:rsid w:val="00055B97"/>
    <w:rsid w:val="00055C85"/>
    <w:rsid w:val="00055F90"/>
    <w:rsid w:val="0005612F"/>
    <w:rsid w:val="000561AB"/>
    <w:rsid w:val="00056215"/>
    <w:rsid w:val="000562C6"/>
    <w:rsid w:val="00056A39"/>
    <w:rsid w:val="00056AA9"/>
    <w:rsid w:val="000571A0"/>
    <w:rsid w:val="000572D7"/>
    <w:rsid w:val="000573E0"/>
    <w:rsid w:val="00057492"/>
    <w:rsid w:val="00057590"/>
    <w:rsid w:val="000579FB"/>
    <w:rsid w:val="0006032A"/>
    <w:rsid w:val="000608A9"/>
    <w:rsid w:val="00060903"/>
    <w:rsid w:val="00060ABF"/>
    <w:rsid w:val="000610B4"/>
    <w:rsid w:val="000611E6"/>
    <w:rsid w:val="0006127B"/>
    <w:rsid w:val="0006178F"/>
    <w:rsid w:val="00061A2A"/>
    <w:rsid w:val="00061C0E"/>
    <w:rsid w:val="00061D88"/>
    <w:rsid w:val="00061F8F"/>
    <w:rsid w:val="00062030"/>
    <w:rsid w:val="0006251F"/>
    <w:rsid w:val="000627CA"/>
    <w:rsid w:val="00062892"/>
    <w:rsid w:val="000628AE"/>
    <w:rsid w:val="00063B39"/>
    <w:rsid w:val="00063D40"/>
    <w:rsid w:val="00063D9D"/>
    <w:rsid w:val="00064283"/>
    <w:rsid w:val="000642BC"/>
    <w:rsid w:val="000647B3"/>
    <w:rsid w:val="0006494A"/>
    <w:rsid w:val="00064AF5"/>
    <w:rsid w:val="00065117"/>
    <w:rsid w:val="00065216"/>
    <w:rsid w:val="000654C7"/>
    <w:rsid w:val="00065A8A"/>
    <w:rsid w:val="00065B84"/>
    <w:rsid w:val="00065EBC"/>
    <w:rsid w:val="0006604C"/>
    <w:rsid w:val="00066144"/>
    <w:rsid w:val="0006625C"/>
    <w:rsid w:val="00066606"/>
    <w:rsid w:val="00067077"/>
    <w:rsid w:val="00067222"/>
    <w:rsid w:val="000672DA"/>
    <w:rsid w:val="000672E0"/>
    <w:rsid w:val="0006742A"/>
    <w:rsid w:val="000676CC"/>
    <w:rsid w:val="00067930"/>
    <w:rsid w:val="00067E06"/>
    <w:rsid w:val="00067FF2"/>
    <w:rsid w:val="000700E3"/>
    <w:rsid w:val="0007029C"/>
    <w:rsid w:val="0007068B"/>
    <w:rsid w:val="0007099C"/>
    <w:rsid w:val="0007118E"/>
    <w:rsid w:val="00071264"/>
    <w:rsid w:val="000713A0"/>
    <w:rsid w:val="000713C7"/>
    <w:rsid w:val="000715E6"/>
    <w:rsid w:val="000717D4"/>
    <w:rsid w:val="00071B56"/>
    <w:rsid w:val="00071B73"/>
    <w:rsid w:val="00071BCE"/>
    <w:rsid w:val="00071E62"/>
    <w:rsid w:val="00071F84"/>
    <w:rsid w:val="00072052"/>
    <w:rsid w:val="00073256"/>
    <w:rsid w:val="000735C7"/>
    <w:rsid w:val="0007363C"/>
    <w:rsid w:val="0007370D"/>
    <w:rsid w:val="00073998"/>
    <w:rsid w:val="00073A6D"/>
    <w:rsid w:val="00073B43"/>
    <w:rsid w:val="00073BBD"/>
    <w:rsid w:val="00073D75"/>
    <w:rsid w:val="00074159"/>
    <w:rsid w:val="00074E95"/>
    <w:rsid w:val="000750BC"/>
    <w:rsid w:val="00075142"/>
    <w:rsid w:val="000756C9"/>
    <w:rsid w:val="000757A7"/>
    <w:rsid w:val="0007592A"/>
    <w:rsid w:val="00075D53"/>
    <w:rsid w:val="0007624C"/>
    <w:rsid w:val="0007639E"/>
    <w:rsid w:val="00076944"/>
    <w:rsid w:val="0007726A"/>
    <w:rsid w:val="00077577"/>
    <w:rsid w:val="00077651"/>
    <w:rsid w:val="000778C6"/>
    <w:rsid w:val="00077B1F"/>
    <w:rsid w:val="00077C45"/>
    <w:rsid w:val="00077CD1"/>
    <w:rsid w:val="00080010"/>
    <w:rsid w:val="000801BC"/>
    <w:rsid w:val="000803C5"/>
    <w:rsid w:val="0008094E"/>
    <w:rsid w:val="0008099D"/>
    <w:rsid w:val="00080B9B"/>
    <w:rsid w:val="00080BF4"/>
    <w:rsid w:val="00080DF8"/>
    <w:rsid w:val="00080EE4"/>
    <w:rsid w:val="00081259"/>
    <w:rsid w:val="00081515"/>
    <w:rsid w:val="00081B5B"/>
    <w:rsid w:val="00081F76"/>
    <w:rsid w:val="0008201B"/>
    <w:rsid w:val="00082420"/>
    <w:rsid w:val="000827BF"/>
    <w:rsid w:val="00082846"/>
    <w:rsid w:val="0008287D"/>
    <w:rsid w:val="000828C2"/>
    <w:rsid w:val="00082901"/>
    <w:rsid w:val="00082AB7"/>
    <w:rsid w:val="00082D46"/>
    <w:rsid w:val="00082D7A"/>
    <w:rsid w:val="00082EF7"/>
    <w:rsid w:val="000841AF"/>
    <w:rsid w:val="00084414"/>
    <w:rsid w:val="00084805"/>
    <w:rsid w:val="00084819"/>
    <w:rsid w:val="00084ABC"/>
    <w:rsid w:val="00084B6B"/>
    <w:rsid w:val="00084C9E"/>
    <w:rsid w:val="0008537D"/>
    <w:rsid w:val="000856CA"/>
    <w:rsid w:val="0008613A"/>
    <w:rsid w:val="00086266"/>
    <w:rsid w:val="000867E2"/>
    <w:rsid w:val="00086A74"/>
    <w:rsid w:val="000873FA"/>
    <w:rsid w:val="000875EF"/>
    <w:rsid w:val="00087DA5"/>
    <w:rsid w:val="00087FE7"/>
    <w:rsid w:val="000901BF"/>
    <w:rsid w:val="000901DD"/>
    <w:rsid w:val="00090667"/>
    <w:rsid w:val="00090BE5"/>
    <w:rsid w:val="00090BF0"/>
    <w:rsid w:val="00090C18"/>
    <w:rsid w:val="00090D8E"/>
    <w:rsid w:val="00090F31"/>
    <w:rsid w:val="00091007"/>
    <w:rsid w:val="0009122D"/>
    <w:rsid w:val="00091E10"/>
    <w:rsid w:val="00091E9E"/>
    <w:rsid w:val="00092088"/>
    <w:rsid w:val="000924BB"/>
    <w:rsid w:val="000924FB"/>
    <w:rsid w:val="0009257A"/>
    <w:rsid w:val="00093079"/>
    <w:rsid w:val="000930F6"/>
    <w:rsid w:val="000934A6"/>
    <w:rsid w:val="0009367F"/>
    <w:rsid w:val="00093F3F"/>
    <w:rsid w:val="00094265"/>
    <w:rsid w:val="000946C8"/>
    <w:rsid w:val="00094B3A"/>
    <w:rsid w:val="00094C8B"/>
    <w:rsid w:val="0009501D"/>
    <w:rsid w:val="00095028"/>
    <w:rsid w:val="0009507B"/>
    <w:rsid w:val="000950A0"/>
    <w:rsid w:val="000950BC"/>
    <w:rsid w:val="0009517B"/>
    <w:rsid w:val="0009545F"/>
    <w:rsid w:val="0009551C"/>
    <w:rsid w:val="00095653"/>
    <w:rsid w:val="000956BB"/>
    <w:rsid w:val="00095873"/>
    <w:rsid w:val="00096185"/>
    <w:rsid w:val="000962FA"/>
    <w:rsid w:val="00096497"/>
    <w:rsid w:val="000965D7"/>
    <w:rsid w:val="0009666E"/>
    <w:rsid w:val="000968B5"/>
    <w:rsid w:val="00096F31"/>
    <w:rsid w:val="00097398"/>
    <w:rsid w:val="00097AC9"/>
    <w:rsid w:val="00097E55"/>
    <w:rsid w:val="00097FD1"/>
    <w:rsid w:val="000A00B2"/>
    <w:rsid w:val="000A010D"/>
    <w:rsid w:val="000A04E7"/>
    <w:rsid w:val="000A0999"/>
    <w:rsid w:val="000A09BD"/>
    <w:rsid w:val="000A1288"/>
    <w:rsid w:val="000A1422"/>
    <w:rsid w:val="000A14BA"/>
    <w:rsid w:val="000A16F0"/>
    <w:rsid w:val="000A18A6"/>
    <w:rsid w:val="000A1914"/>
    <w:rsid w:val="000A1B63"/>
    <w:rsid w:val="000A1B8C"/>
    <w:rsid w:val="000A1E7F"/>
    <w:rsid w:val="000A225E"/>
    <w:rsid w:val="000A2651"/>
    <w:rsid w:val="000A2927"/>
    <w:rsid w:val="000A2AEE"/>
    <w:rsid w:val="000A2FFE"/>
    <w:rsid w:val="000A35CA"/>
    <w:rsid w:val="000A3782"/>
    <w:rsid w:val="000A37AD"/>
    <w:rsid w:val="000A3DBD"/>
    <w:rsid w:val="000A3EEA"/>
    <w:rsid w:val="000A4514"/>
    <w:rsid w:val="000A46BF"/>
    <w:rsid w:val="000A472E"/>
    <w:rsid w:val="000A47C2"/>
    <w:rsid w:val="000A4BCD"/>
    <w:rsid w:val="000A53C4"/>
    <w:rsid w:val="000A53F7"/>
    <w:rsid w:val="000A545B"/>
    <w:rsid w:val="000A56BB"/>
    <w:rsid w:val="000A5A14"/>
    <w:rsid w:val="000A5CBD"/>
    <w:rsid w:val="000A5F9E"/>
    <w:rsid w:val="000A5FBD"/>
    <w:rsid w:val="000A6109"/>
    <w:rsid w:val="000A63A7"/>
    <w:rsid w:val="000A681E"/>
    <w:rsid w:val="000A6D1C"/>
    <w:rsid w:val="000A6E84"/>
    <w:rsid w:val="000A6F4B"/>
    <w:rsid w:val="000A76E8"/>
    <w:rsid w:val="000A77B9"/>
    <w:rsid w:val="000A7A93"/>
    <w:rsid w:val="000A7CC3"/>
    <w:rsid w:val="000B013B"/>
    <w:rsid w:val="000B0526"/>
    <w:rsid w:val="000B0697"/>
    <w:rsid w:val="000B0F88"/>
    <w:rsid w:val="000B1037"/>
    <w:rsid w:val="000B13BA"/>
    <w:rsid w:val="000B13E3"/>
    <w:rsid w:val="000B1871"/>
    <w:rsid w:val="000B1A36"/>
    <w:rsid w:val="000B1A64"/>
    <w:rsid w:val="000B1C6B"/>
    <w:rsid w:val="000B2182"/>
    <w:rsid w:val="000B221D"/>
    <w:rsid w:val="000B2317"/>
    <w:rsid w:val="000B2F77"/>
    <w:rsid w:val="000B3057"/>
    <w:rsid w:val="000B32A9"/>
    <w:rsid w:val="000B36D4"/>
    <w:rsid w:val="000B3DAA"/>
    <w:rsid w:val="000B41E5"/>
    <w:rsid w:val="000B45BC"/>
    <w:rsid w:val="000B45FC"/>
    <w:rsid w:val="000B475C"/>
    <w:rsid w:val="000B4887"/>
    <w:rsid w:val="000B4930"/>
    <w:rsid w:val="000B4A36"/>
    <w:rsid w:val="000B4B1D"/>
    <w:rsid w:val="000B4C6D"/>
    <w:rsid w:val="000B4D60"/>
    <w:rsid w:val="000B4EF1"/>
    <w:rsid w:val="000B5590"/>
    <w:rsid w:val="000B5668"/>
    <w:rsid w:val="000B567A"/>
    <w:rsid w:val="000B5727"/>
    <w:rsid w:val="000B5B58"/>
    <w:rsid w:val="000B5BE6"/>
    <w:rsid w:val="000B5E66"/>
    <w:rsid w:val="000B5FBC"/>
    <w:rsid w:val="000B616D"/>
    <w:rsid w:val="000B6387"/>
    <w:rsid w:val="000B645A"/>
    <w:rsid w:val="000B657F"/>
    <w:rsid w:val="000B6811"/>
    <w:rsid w:val="000B6D06"/>
    <w:rsid w:val="000B6FAA"/>
    <w:rsid w:val="000B7203"/>
    <w:rsid w:val="000B75FB"/>
    <w:rsid w:val="000B7654"/>
    <w:rsid w:val="000B7983"/>
    <w:rsid w:val="000B7BBC"/>
    <w:rsid w:val="000B7F65"/>
    <w:rsid w:val="000B7FA6"/>
    <w:rsid w:val="000C005A"/>
    <w:rsid w:val="000C00FF"/>
    <w:rsid w:val="000C0177"/>
    <w:rsid w:val="000C0328"/>
    <w:rsid w:val="000C03EA"/>
    <w:rsid w:val="000C05EE"/>
    <w:rsid w:val="000C0ABF"/>
    <w:rsid w:val="000C0BC4"/>
    <w:rsid w:val="000C10EA"/>
    <w:rsid w:val="000C13C6"/>
    <w:rsid w:val="000C1499"/>
    <w:rsid w:val="000C15DC"/>
    <w:rsid w:val="000C1910"/>
    <w:rsid w:val="000C1C27"/>
    <w:rsid w:val="000C1C58"/>
    <w:rsid w:val="000C2407"/>
    <w:rsid w:val="000C2646"/>
    <w:rsid w:val="000C2897"/>
    <w:rsid w:val="000C2A07"/>
    <w:rsid w:val="000C2CAC"/>
    <w:rsid w:val="000C2FFF"/>
    <w:rsid w:val="000C320F"/>
    <w:rsid w:val="000C325D"/>
    <w:rsid w:val="000C346A"/>
    <w:rsid w:val="000C352F"/>
    <w:rsid w:val="000C3535"/>
    <w:rsid w:val="000C3AAC"/>
    <w:rsid w:val="000C3ACF"/>
    <w:rsid w:val="000C3BBC"/>
    <w:rsid w:val="000C3C4B"/>
    <w:rsid w:val="000C4005"/>
    <w:rsid w:val="000C456D"/>
    <w:rsid w:val="000C46C5"/>
    <w:rsid w:val="000C49E1"/>
    <w:rsid w:val="000C4F26"/>
    <w:rsid w:val="000C5BE4"/>
    <w:rsid w:val="000C5CD0"/>
    <w:rsid w:val="000C5E54"/>
    <w:rsid w:val="000C6780"/>
    <w:rsid w:val="000C683C"/>
    <w:rsid w:val="000C69B3"/>
    <w:rsid w:val="000C74C0"/>
    <w:rsid w:val="000C7736"/>
    <w:rsid w:val="000C7790"/>
    <w:rsid w:val="000C78AE"/>
    <w:rsid w:val="000C79E3"/>
    <w:rsid w:val="000C7C1B"/>
    <w:rsid w:val="000C7F09"/>
    <w:rsid w:val="000D0438"/>
    <w:rsid w:val="000D0494"/>
    <w:rsid w:val="000D0513"/>
    <w:rsid w:val="000D063C"/>
    <w:rsid w:val="000D08C8"/>
    <w:rsid w:val="000D0CEF"/>
    <w:rsid w:val="000D0F70"/>
    <w:rsid w:val="000D1075"/>
    <w:rsid w:val="000D1763"/>
    <w:rsid w:val="000D1ACC"/>
    <w:rsid w:val="000D1B0E"/>
    <w:rsid w:val="000D1BFD"/>
    <w:rsid w:val="000D2187"/>
    <w:rsid w:val="000D2241"/>
    <w:rsid w:val="000D25F7"/>
    <w:rsid w:val="000D278E"/>
    <w:rsid w:val="000D2E35"/>
    <w:rsid w:val="000D347B"/>
    <w:rsid w:val="000D3DD3"/>
    <w:rsid w:val="000D3E6C"/>
    <w:rsid w:val="000D4066"/>
    <w:rsid w:val="000D42D7"/>
    <w:rsid w:val="000D44AB"/>
    <w:rsid w:val="000D4590"/>
    <w:rsid w:val="000D4703"/>
    <w:rsid w:val="000D47AA"/>
    <w:rsid w:val="000D4832"/>
    <w:rsid w:val="000D4AFF"/>
    <w:rsid w:val="000D4DDF"/>
    <w:rsid w:val="000D507B"/>
    <w:rsid w:val="000D5163"/>
    <w:rsid w:val="000D525C"/>
    <w:rsid w:val="000D5998"/>
    <w:rsid w:val="000D5EB8"/>
    <w:rsid w:val="000D6035"/>
    <w:rsid w:val="000D6294"/>
    <w:rsid w:val="000D63DF"/>
    <w:rsid w:val="000D74C3"/>
    <w:rsid w:val="000D7545"/>
    <w:rsid w:val="000D7E0D"/>
    <w:rsid w:val="000E025E"/>
    <w:rsid w:val="000E02FD"/>
    <w:rsid w:val="000E0381"/>
    <w:rsid w:val="000E0EC9"/>
    <w:rsid w:val="000E1746"/>
    <w:rsid w:val="000E1DBB"/>
    <w:rsid w:val="000E258C"/>
    <w:rsid w:val="000E25E3"/>
    <w:rsid w:val="000E289B"/>
    <w:rsid w:val="000E28D4"/>
    <w:rsid w:val="000E28F4"/>
    <w:rsid w:val="000E2B26"/>
    <w:rsid w:val="000E2B49"/>
    <w:rsid w:val="000E3209"/>
    <w:rsid w:val="000E32F2"/>
    <w:rsid w:val="000E3565"/>
    <w:rsid w:val="000E370C"/>
    <w:rsid w:val="000E393C"/>
    <w:rsid w:val="000E3991"/>
    <w:rsid w:val="000E3A71"/>
    <w:rsid w:val="000E3EEA"/>
    <w:rsid w:val="000E3FC8"/>
    <w:rsid w:val="000E40C9"/>
    <w:rsid w:val="000E4118"/>
    <w:rsid w:val="000E41B9"/>
    <w:rsid w:val="000E42F4"/>
    <w:rsid w:val="000E4348"/>
    <w:rsid w:val="000E45DE"/>
    <w:rsid w:val="000E45EA"/>
    <w:rsid w:val="000E4873"/>
    <w:rsid w:val="000E521A"/>
    <w:rsid w:val="000E55AA"/>
    <w:rsid w:val="000E5716"/>
    <w:rsid w:val="000E5997"/>
    <w:rsid w:val="000E5DD4"/>
    <w:rsid w:val="000E5E2F"/>
    <w:rsid w:val="000E5F8F"/>
    <w:rsid w:val="000E6307"/>
    <w:rsid w:val="000E636D"/>
    <w:rsid w:val="000E645B"/>
    <w:rsid w:val="000E7019"/>
    <w:rsid w:val="000E70C5"/>
    <w:rsid w:val="000E73AD"/>
    <w:rsid w:val="000E7409"/>
    <w:rsid w:val="000E7B0D"/>
    <w:rsid w:val="000F06C5"/>
    <w:rsid w:val="000F0A77"/>
    <w:rsid w:val="000F0AD3"/>
    <w:rsid w:val="000F0DAB"/>
    <w:rsid w:val="000F173E"/>
    <w:rsid w:val="000F18C4"/>
    <w:rsid w:val="000F1BFF"/>
    <w:rsid w:val="000F2237"/>
    <w:rsid w:val="000F2388"/>
    <w:rsid w:val="000F2428"/>
    <w:rsid w:val="000F2D0E"/>
    <w:rsid w:val="000F2D21"/>
    <w:rsid w:val="000F3896"/>
    <w:rsid w:val="000F4047"/>
    <w:rsid w:val="000F4194"/>
    <w:rsid w:val="000F41CC"/>
    <w:rsid w:val="000F4708"/>
    <w:rsid w:val="000F4CF4"/>
    <w:rsid w:val="000F4FD2"/>
    <w:rsid w:val="000F548C"/>
    <w:rsid w:val="000F5765"/>
    <w:rsid w:val="000F5A96"/>
    <w:rsid w:val="000F6046"/>
    <w:rsid w:val="000F6278"/>
    <w:rsid w:val="000F6618"/>
    <w:rsid w:val="000F662D"/>
    <w:rsid w:val="000F6794"/>
    <w:rsid w:val="000F6E36"/>
    <w:rsid w:val="000F7294"/>
    <w:rsid w:val="000F73BD"/>
    <w:rsid w:val="000F7868"/>
    <w:rsid w:val="000F7917"/>
    <w:rsid w:val="000F7A53"/>
    <w:rsid w:val="000F7F2F"/>
    <w:rsid w:val="00100111"/>
    <w:rsid w:val="001001AA"/>
    <w:rsid w:val="00100375"/>
    <w:rsid w:val="00100649"/>
    <w:rsid w:val="001006D0"/>
    <w:rsid w:val="00100889"/>
    <w:rsid w:val="001009F6"/>
    <w:rsid w:val="00100EE1"/>
    <w:rsid w:val="00100F33"/>
    <w:rsid w:val="0010107F"/>
    <w:rsid w:val="00101265"/>
    <w:rsid w:val="001013F9"/>
    <w:rsid w:val="00101BD2"/>
    <w:rsid w:val="00101C90"/>
    <w:rsid w:val="00101F33"/>
    <w:rsid w:val="00102093"/>
    <w:rsid w:val="001020BA"/>
    <w:rsid w:val="00102224"/>
    <w:rsid w:val="001026FC"/>
    <w:rsid w:val="00102D0D"/>
    <w:rsid w:val="00102E26"/>
    <w:rsid w:val="00102F40"/>
    <w:rsid w:val="00102FAB"/>
    <w:rsid w:val="00103405"/>
    <w:rsid w:val="001037CC"/>
    <w:rsid w:val="00104038"/>
    <w:rsid w:val="0010408C"/>
    <w:rsid w:val="001040AB"/>
    <w:rsid w:val="0010413F"/>
    <w:rsid w:val="001045B4"/>
    <w:rsid w:val="00104BE0"/>
    <w:rsid w:val="00104E90"/>
    <w:rsid w:val="00104F68"/>
    <w:rsid w:val="001053C9"/>
    <w:rsid w:val="001055B8"/>
    <w:rsid w:val="001055F2"/>
    <w:rsid w:val="00105634"/>
    <w:rsid w:val="00105980"/>
    <w:rsid w:val="00105A54"/>
    <w:rsid w:val="00105B72"/>
    <w:rsid w:val="00105D4C"/>
    <w:rsid w:val="00106322"/>
    <w:rsid w:val="0010687B"/>
    <w:rsid w:val="00106CE2"/>
    <w:rsid w:val="00106D54"/>
    <w:rsid w:val="00106EBF"/>
    <w:rsid w:val="00106F66"/>
    <w:rsid w:val="001070D9"/>
    <w:rsid w:val="00107466"/>
    <w:rsid w:val="00107497"/>
    <w:rsid w:val="0010764E"/>
    <w:rsid w:val="00107B1E"/>
    <w:rsid w:val="00107B45"/>
    <w:rsid w:val="00107CA2"/>
    <w:rsid w:val="00107CD1"/>
    <w:rsid w:val="00107F21"/>
    <w:rsid w:val="00110ACF"/>
    <w:rsid w:val="00110C56"/>
    <w:rsid w:val="00110D7F"/>
    <w:rsid w:val="00111342"/>
    <w:rsid w:val="0011136D"/>
    <w:rsid w:val="001117CB"/>
    <w:rsid w:val="00111AF2"/>
    <w:rsid w:val="00111DCC"/>
    <w:rsid w:val="00111F3C"/>
    <w:rsid w:val="00112509"/>
    <w:rsid w:val="00112989"/>
    <w:rsid w:val="00112BD5"/>
    <w:rsid w:val="00112FBA"/>
    <w:rsid w:val="001130E0"/>
    <w:rsid w:val="0011327C"/>
    <w:rsid w:val="001133DC"/>
    <w:rsid w:val="0011344E"/>
    <w:rsid w:val="00113604"/>
    <w:rsid w:val="00113669"/>
    <w:rsid w:val="00113DCA"/>
    <w:rsid w:val="0011447C"/>
    <w:rsid w:val="00114D28"/>
    <w:rsid w:val="00114D2A"/>
    <w:rsid w:val="00115161"/>
    <w:rsid w:val="0011541E"/>
    <w:rsid w:val="001154F0"/>
    <w:rsid w:val="001155C0"/>
    <w:rsid w:val="001155FB"/>
    <w:rsid w:val="0011569F"/>
    <w:rsid w:val="001159D4"/>
    <w:rsid w:val="00115A54"/>
    <w:rsid w:val="00115B71"/>
    <w:rsid w:val="0011606F"/>
    <w:rsid w:val="00116A2D"/>
    <w:rsid w:val="00116CC5"/>
    <w:rsid w:val="00117175"/>
    <w:rsid w:val="00117805"/>
    <w:rsid w:val="0011795D"/>
    <w:rsid w:val="00117ACF"/>
    <w:rsid w:val="00117B4C"/>
    <w:rsid w:val="00120632"/>
    <w:rsid w:val="00120A29"/>
    <w:rsid w:val="00120A45"/>
    <w:rsid w:val="00120EC0"/>
    <w:rsid w:val="001212F1"/>
    <w:rsid w:val="001214D6"/>
    <w:rsid w:val="001215B7"/>
    <w:rsid w:val="00121A3D"/>
    <w:rsid w:val="00122058"/>
    <w:rsid w:val="00122402"/>
    <w:rsid w:val="00122428"/>
    <w:rsid w:val="001224B4"/>
    <w:rsid w:val="0012261F"/>
    <w:rsid w:val="00122DA5"/>
    <w:rsid w:val="001238F0"/>
    <w:rsid w:val="001244CD"/>
    <w:rsid w:val="001244DA"/>
    <w:rsid w:val="00124793"/>
    <w:rsid w:val="00124871"/>
    <w:rsid w:val="001249B8"/>
    <w:rsid w:val="00125054"/>
    <w:rsid w:val="0012517F"/>
    <w:rsid w:val="00125492"/>
    <w:rsid w:val="00125A12"/>
    <w:rsid w:val="00125A60"/>
    <w:rsid w:val="00125A79"/>
    <w:rsid w:val="00125BC3"/>
    <w:rsid w:val="00125F09"/>
    <w:rsid w:val="00126404"/>
    <w:rsid w:val="00126A9A"/>
    <w:rsid w:val="0012763F"/>
    <w:rsid w:val="00127718"/>
    <w:rsid w:val="0012777D"/>
    <w:rsid w:val="00127ACF"/>
    <w:rsid w:val="00130132"/>
    <w:rsid w:val="00130374"/>
    <w:rsid w:val="00130725"/>
    <w:rsid w:val="00130BC5"/>
    <w:rsid w:val="00130D85"/>
    <w:rsid w:val="00130F82"/>
    <w:rsid w:val="001311E3"/>
    <w:rsid w:val="001312D7"/>
    <w:rsid w:val="00131708"/>
    <w:rsid w:val="0013195B"/>
    <w:rsid w:val="00131A5E"/>
    <w:rsid w:val="00131B57"/>
    <w:rsid w:val="00131BEF"/>
    <w:rsid w:val="00132128"/>
    <w:rsid w:val="0013213D"/>
    <w:rsid w:val="001327B8"/>
    <w:rsid w:val="00132ADD"/>
    <w:rsid w:val="00132B9A"/>
    <w:rsid w:val="00132C93"/>
    <w:rsid w:val="00132D9C"/>
    <w:rsid w:val="001330A9"/>
    <w:rsid w:val="0013339C"/>
    <w:rsid w:val="00133CA9"/>
    <w:rsid w:val="00133CDA"/>
    <w:rsid w:val="00133EDD"/>
    <w:rsid w:val="00133FDD"/>
    <w:rsid w:val="0013424C"/>
    <w:rsid w:val="00134349"/>
    <w:rsid w:val="0013447E"/>
    <w:rsid w:val="00134835"/>
    <w:rsid w:val="001348F2"/>
    <w:rsid w:val="00134BE5"/>
    <w:rsid w:val="0013526A"/>
    <w:rsid w:val="0013531C"/>
    <w:rsid w:val="00135BD1"/>
    <w:rsid w:val="00135C85"/>
    <w:rsid w:val="00135D72"/>
    <w:rsid w:val="00135DB0"/>
    <w:rsid w:val="001362D3"/>
    <w:rsid w:val="0013645C"/>
    <w:rsid w:val="001367FD"/>
    <w:rsid w:val="00136C61"/>
    <w:rsid w:val="00136E83"/>
    <w:rsid w:val="00136E85"/>
    <w:rsid w:val="001371E3"/>
    <w:rsid w:val="001377F2"/>
    <w:rsid w:val="00137867"/>
    <w:rsid w:val="00137935"/>
    <w:rsid w:val="001379CD"/>
    <w:rsid w:val="00137B6F"/>
    <w:rsid w:val="00137F19"/>
    <w:rsid w:val="001400B0"/>
    <w:rsid w:val="001401AA"/>
    <w:rsid w:val="00140A21"/>
    <w:rsid w:val="00140D26"/>
    <w:rsid w:val="001410F7"/>
    <w:rsid w:val="001411AC"/>
    <w:rsid w:val="00141338"/>
    <w:rsid w:val="00141581"/>
    <w:rsid w:val="001417A9"/>
    <w:rsid w:val="00141E8D"/>
    <w:rsid w:val="00142035"/>
    <w:rsid w:val="00142232"/>
    <w:rsid w:val="001429D4"/>
    <w:rsid w:val="00142DF9"/>
    <w:rsid w:val="00143125"/>
    <w:rsid w:val="00143191"/>
    <w:rsid w:val="001431E2"/>
    <w:rsid w:val="00143361"/>
    <w:rsid w:val="001435A6"/>
    <w:rsid w:val="00143991"/>
    <w:rsid w:val="00144528"/>
    <w:rsid w:val="001445C3"/>
    <w:rsid w:val="00144F27"/>
    <w:rsid w:val="001450F7"/>
    <w:rsid w:val="00145347"/>
    <w:rsid w:val="001454F4"/>
    <w:rsid w:val="0014590A"/>
    <w:rsid w:val="00145B6D"/>
    <w:rsid w:val="00145E3F"/>
    <w:rsid w:val="00145F84"/>
    <w:rsid w:val="00146159"/>
    <w:rsid w:val="00146499"/>
    <w:rsid w:val="001466B6"/>
    <w:rsid w:val="0014684E"/>
    <w:rsid w:val="001469DC"/>
    <w:rsid w:val="00146BD4"/>
    <w:rsid w:val="00146CB9"/>
    <w:rsid w:val="00146DAE"/>
    <w:rsid w:val="00147BAC"/>
    <w:rsid w:val="00147F54"/>
    <w:rsid w:val="001505C3"/>
    <w:rsid w:val="001508EE"/>
    <w:rsid w:val="00150EDB"/>
    <w:rsid w:val="00151001"/>
    <w:rsid w:val="00151658"/>
    <w:rsid w:val="001516E8"/>
    <w:rsid w:val="00151B99"/>
    <w:rsid w:val="00151E53"/>
    <w:rsid w:val="001520E6"/>
    <w:rsid w:val="001520EB"/>
    <w:rsid w:val="0015241A"/>
    <w:rsid w:val="001525FC"/>
    <w:rsid w:val="00152789"/>
    <w:rsid w:val="00152A1A"/>
    <w:rsid w:val="00152ED2"/>
    <w:rsid w:val="00152FAF"/>
    <w:rsid w:val="0015320C"/>
    <w:rsid w:val="00153445"/>
    <w:rsid w:val="0015364C"/>
    <w:rsid w:val="0015377F"/>
    <w:rsid w:val="00153B03"/>
    <w:rsid w:val="0015414B"/>
    <w:rsid w:val="001542D8"/>
    <w:rsid w:val="00154328"/>
    <w:rsid w:val="001543AB"/>
    <w:rsid w:val="001543F7"/>
    <w:rsid w:val="00154E47"/>
    <w:rsid w:val="00154F91"/>
    <w:rsid w:val="00155061"/>
    <w:rsid w:val="0015511B"/>
    <w:rsid w:val="00155CD9"/>
    <w:rsid w:val="00155F61"/>
    <w:rsid w:val="001562E4"/>
    <w:rsid w:val="00156599"/>
    <w:rsid w:val="00156642"/>
    <w:rsid w:val="001566B0"/>
    <w:rsid w:val="001567EA"/>
    <w:rsid w:val="00156C1A"/>
    <w:rsid w:val="00156D00"/>
    <w:rsid w:val="00157105"/>
    <w:rsid w:val="0015760A"/>
    <w:rsid w:val="0015776E"/>
    <w:rsid w:val="00157EE6"/>
    <w:rsid w:val="00157FEC"/>
    <w:rsid w:val="001605A2"/>
    <w:rsid w:val="00160A71"/>
    <w:rsid w:val="00160B7C"/>
    <w:rsid w:val="00160CF6"/>
    <w:rsid w:val="00160D1B"/>
    <w:rsid w:val="0016129E"/>
    <w:rsid w:val="001618A8"/>
    <w:rsid w:val="00161BC7"/>
    <w:rsid w:val="00162317"/>
    <w:rsid w:val="00162616"/>
    <w:rsid w:val="00162877"/>
    <w:rsid w:val="00162BB1"/>
    <w:rsid w:val="00162C99"/>
    <w:rsid w:val="001630F5"/>
    <w:rsid w:val="0016314E"/>
    <w:rsid w:val="00163267"/>
    <w:rsid w:val="001634B9"/>
    <w:rsid w:val="0016382F"/>
    <w:rsid w:val="00163A42"/>
    <w:rsid w:val="00163C62"/>
    <w:rsid w:val="00163E14"/>
    <w:rsid w:val="00163EC2"/>
    <w:rsid w:val="0016400F"/>
    <w:rsid w:val="00164148"/>
    <w:rsid w:val="0016427D"/>
    <w:rsid w:val="00164355"/>
    <w:rsid w:val="0016447A"/>
    <w:rsid w:val="001645C9"/>
    <w:rsid w:val="001649AB"/>
    <w:rsid w:val="00164BDD"/>
    <w:rsid w:val="00165178"/>
    <w:rsid w:val="0016574D"/>
    <w:rsid w:val="00165871"/>
    <w:rsid w:val="00165A9B"/>
    <w:rsid w:val="00165C60"/>
    <w:rsid w:val="00165EE5"/>
    <w:rsid w:val="001663CA"/>
    <w:rsid w:val="00166530"/>
    <w:rsid w:val="00166697"/>
    <w:rsid w:val="00166B71"/>
    <w:rsid w:val="00166E70"/>
    <w:rsid w:val="00166FED"/>
    <w:rsid w:val="001671DD"/>
    <w:rsid w:val="00167C7A"/>
    <w:rsid w:val="00167DBD"/>
    <w:rsid w:val="00167F96"/>
    <w:rsid w:val="00167F9B"/>
    <w:rsid w:val="001705AE"/>
    <w:rsid w:val="001705F5"/>
    <w:rsid w:val="001706E3"/>
    <w:rsid w:val="0017074A"/>
    <w:rsid w:val="00170B4B"/>
    <w:rsid w:val="00170E22"/>
    <w:rsid w:val="00170ECB"/>
    <w:rsid w:val="00170F23"/>
    <w:rsid w:val="00170F49"/>
    <w:rsid w:val="00170F69"/>
    <w:rsid w:val="00170FF2"/>
    <w:rsid w:val="00171235"/>
    <w:rsid w:val="001713C1"/>
    <w:rsid w:val="00171CFF"/>
    <w:rsid w:val="00171D6A"/>
    <w:rsid w:val="00171E0E"/>
    <w:rsid w:val="001720EC"/>
    <w:rsid w:val="00172440"/>
    <w:rsid w:val="00172689"/>
    <w:rsid w:val="001729EA"/>
    <w:rsid w:val="00172ADB"/>
    <w:rsid w:val="00172B62"/>
    <w:rsid w:val="00172BDE"/>
    <w:rsid w:val="00172E46"/>
    <w:rsid w:val="00172F05"/>
    <w:rsid w:val="00172F4C"/>
    <w:rsid w:val="00173446"/>
    <w:rsid w:val="00173510"/>
    <w:rsid w:val="001739EC"/>
    <w:rsid w:val="00173AAA"/>
    <w:rsid w:val="00173B18"/>
    <w:rsid w:val="00173E09"/>
    <w:rsid w:val="00173F58"/>
    <w:rsid w:val="0017413F"/>
    <w:rsid w:val="00174144"/>
    <w:rsid w:val="00174264"/>
    <w:rsid w:val="00174AFB"/>
    <w:rsid w:val="00174DBA"/>
    <w:rsid w:val="00174EDE"/>
    <w:rsid w:val="00175F85"/>
    <w:rsid w:val="0017639D"/>
    <w:rsid w:val="0017662D"/>
    <w:rsid w:val="001766F7"/>
    <w:rsid w:val="00176773"/>
    <w:rsid w:val="0017677C"/>
    <w:rsid w:val="0017684C"/>
    <w:rsid w:val="00176B0E"/>
    <w:rsid w:val="00176CD9"/>
    <w:rsid w:val="00176D5E"/>
    <w:rsid w:val="00176E82"/>
    <w:rsid w:val="00177463"/>
    <w:rsid w:val="00177541"/>
    <w:rsid w:val="00180173"/>
    <w:rsid w:val="00180207"/>
    <w:rsid w:val="0018028D"/>
    <w:rsid w:val="00180A89"/>
    <w:rsid w:val="00180DCD"/>
    <w:rsid w:val="00180E93"/>
    <w:rsid w:val="00181061"/>
    <w:rsid w:val="001818F7"/>
    <w:rsid w:val="00181A59"/>
    <w:rsid w:val="00182098"/>
    <w:rsid w:val="00182364"/>
    <w:rsid w:val="0018254C"/>
    <w:rsid w:val="001825D3"/>
    <w:rsid w:val="00182DCC"/>
    <w:rsid w:val="0018301C"/>
    <w:rsid w:val="00183063"/>
    <w:rsid w:val="0018315A"/>
    <w:rsid w:val="001834A6"/>
    <w:rsid w:val="00183785"/>
    <w:rsid w:val="00183FE4"/>
    <w:rsid w:val="00184150"/>
    <w:rsid w:val="0018473F"/>
    <w:rsid w:val="00184A0F"/>
    <w:rsid w:val="00184AD1"/>
    <w:rsid w:val="00184BF2"/>
    <w:rsid w:val="00184D9C"/>
    <w:rsid w:val="00184DD7"/>
    <w:rsid w:val="00184FE9"/>
    <w:rsid w:val="001858FD"/>
    <w:rsid w:val="00186083"/>
    <w:rsid w:val="00186096"/>
    <w:rsid w:val="001860B1"/>
    <w:rsid w:val="00186131"/>
    <w:rsid w:val="00186196"/>
    <w:rsid w:val="0018663E"/>
    <w:rsid w:val="00186979"/>
    <w:rsid w:val="00186CAD"/>
    <w:rsid w:val="00186F32"/>
    <w:rsid w:val="0018702F"/>
    <w:rsid w:val="001870A0"/>
    <w:rsid w:val="0018748C"/>
    <w:rsid w:val="0018760E"/>
    <w:rsid w:val="00187721"/>
    <w:rsid w:val="001877FF"/>
    <w:rsid w:val="001879E2"/>
    <w:rsid w:val="00187C78"/>
    <w:rsid w:val="00187F50"/>
    <w:rsid w:val="00190283"/>
    <w:rsid w:val="001907E8"/>
    <w:rsid w:val="00190DD9"/>
    <w:rsid w:val="00190E7C"/>
    <w:rsid w:val="00191454"/>
    <w:rsid w:val="00191C04"/>
    <w:rsid w:val="00191C29"/>
    <w:rsid w:val="00191FF0"/>
    <w:rsid w:val="00192015"/>
    <w:rsid w:val="00192762"/>
    <w:rsid w:val="00192819"/>
    <w:rsid w:val="00192A48"/>
    <w:rsid w:val="00192C79"/>
    <w:rsid w:val="00192FFF"/>
    <w:rsid w:val="00193400"/>
    <w:rsid w:val="00193919"/>
    <w:rsid w:val="00193D13"/>
    <w:rsid w:val="0019439C"/>
    <w:rsid w:val="00194649"/>
    <w:rsid w:val="0019472C"/>
    <w:rsid w:val="00194C70"/>
    <w:rsid w:val="00195096"/>
    <w:rsid w:val="001955FF"/>
    <w:rsid w:val="00195A08"/>
    <w:rsid w:val="00195AAC"/>
    <w:rsid w:val="001963FE"/>
    <w:rsid w:val="001967EC"/>
    <w:rsid w:val="00196C60"/>
    <w:rsid w:val="00196D53"/>
    <w:rsid w:val="0019710F"/>
    <w:rsid w:val="00197230"/>
    <w:rsid w:val="00197383"/>
    <w:rsid w:val="001973C3"/>
    <w:rsid w:val="00197621"/>
    <w:rsid w:val="00197759"/>
    <w:rsid w:val="00197CC4"/>
    <w:rsid w:val="001A034F"/>
    <w:rsid w:val="001A039A"/>
    <w:rsid w:val="001A0E3F"/>
    <w:rsid w:val="001A11C5"/>
    <w:rsid w:val="001A193B"/>
    <w:rsid w:val="001A1BDB"/>
    <w:rsid w:val="001A1C0A"/>
    <w:rsid w:val="001A1E6C"/>
    <w:rsid w:val="001A1F7E"/>
    <w:rsid w:val="001A1FD0"/>
    <w:rsid w:val="001A2176"/>
    <w:rsid w:val="001A2321"/>
    <w:rsid w:val="001A2DD1"/>
    <w:rsid w:val="001A320B"/>
    <w:rsid w:val="001A3625"/>
    <w:rsid w:val="001A3C9D"/>
    <w:rsid w:val="001A40C4"/>
    <w:rsid w:val="001A4189"/>
    <w:rsid w:val="001A44EB"/>
    <w:rsid w:val="001A46BD"/>
    <w:rsid w:val="001A47C9"/>
    <w:rsid w:val="001A483A"/>
    <w:rsid w:val="001A4AC5"/>
    <w:rsid w:val="001A4F24"/>
    <w:rsid w:val="001A4FFA"/>
    <w:rsid w:val="001A5575"/>
    <w:rsid w:val="001A577D"/>
    <w:rsid w:val="001A5B15"/>
    <w:rsid w:val="001A5C51"/>
    <w:rsid w:val="001A5CAF"/>
    <w:rsid w:val="001A5D76"/>
    <w:rsid w:val="001A6008"/>
    <w:rsid w:val="001A6202"/>
    <w:rsid w:val="001A6266"/>
    <w:rsid w:val="001A636B"/>
    <w:rsid w:val="001A6400"/>
    <w:rsid w:val="001A66E6"/>
    <w:rsid w:val="001A6E47"/>
    <w:rsid w:val="001A6F4C"/>
    <w:rsid w:val="001A71E6"/>
    <w:rsid w:val="001A75B2"/>
    <w:rsid w:val="001A7781"/>
    <w:rsid w:val="001A7D71"/>
    <w:rsid w:val="001A7DCB"/>
    <w:rsid w:val="001A7F71"/>
    <w:rsid w:val="001B03AF"/>
    <w:rsid w:val="001B077E"/>
    <w:rsid w:val="001B0881"/>
    <w:rsid w:val="001B0F0F"/>
    <w:rsid w:val="001B102A"/>
    <w:rsid w:val="001B12BC"/>
    <w:rsid w:val="001B1538"/>
    <w:rsid w:val="001B1978"/>
    <w:rsid w:val="001B1EC8"/>
    <w:rsid w:val="001B21E4"/>
    <w:rsid w:val="001B22CA"/>
    <w:rsid w:val="001B22FD"/>
    <w:rsid w:val="001B256E"/>
    <w:rsid w:val="001B2768"/>
    <w:rsid w:val="001B2D5D"/>
    <w:rsid w:val="001B2F3D"/>
    <w:rsid w:val="001B30FB"/>
    <w:rsid w:val="001B330D"/>
    <w:rsid w:val="001B35BF"/>
    <w:rsid w:val="001B374B"/>
    <w:rsid w:val="001B3A9C"/>
    <w:rsid w:val="001B3BC4"/>
    <w:rsid w:val="001B3E92"/>
    <w:rsid w:val="001B41F3"/>
    <w:rsid w:val="001B4874"/>
    <w:rsid w:val="001B48B9"/>
    <w:rsid w:val="001B4A2F"/>
    <w:rsid w:val="001B4F5D"/>
    <w:rsid w:val="001B5038"/>
    <w:rsid w:val="001B50CD"/>
    <w:rsid w:val="001B5143"/>
    <w:rsid w:val="001B52A8"/>
    <w:rsid w:val="001B52E9"/>
    <w:rsid w:val="001B5D86"/>
    <w:rsid w:val="001B5E5E"/>
    <w:rsid w:val="001B5F2F"/>
    <w:rsid w:val="001B6030"/>
    <w:rsid w:val="001B6242"/>
    <w:rsid w:val="001B685A"/>
    <w:rsid w:val="001B68C3"/>
    <w:rsid w:val="001B6A07"/>
    <w:rsid w:val="001B6A8D"/>
    <w:rsid w:val="001B6B1E"/>
    <w:rsid w:val="001B6D59"/>
    <w:rsid w:val="001B6D61"/>
    <w:rsid w:val="001B6DC9"/>
    <w:rsid w:val="001B73B4"/>
    <w:rsid w:val="001B7AAE"/>
    <w:rsid w:val="001B7ABC"/>
    <w:rsid w:val="001B7DD4"/>
    <w:rsid w:val="001C0282"/>
    <w:rsid w:val="001C029B"/>
    <w:rsid w:val="001C0307"/>
    <w:rsid w:val="001C1031"/>
    <w:rsid w:val="001C10C6"/>
    <w:rsid w:val="001C136B"/>
    <w:rsid w:val="001C196A"/>
    <w:rsid w:val="001C1AB9"/>
    <w:rsid w:val="001C1B86"/>
    <w:rsid w:val="001C1CCD"/>
    <w:rsid w:val="001C1D22"/>
    <w:rsid w:val="001C1D69"/>
    <w:rsid w:val="001C2091"/>
    <w:rsid w:val="001C21A0"/>
    <w:rsid w:val="001C27E6"/>
    <w:rsid w:val="001C28ED"/>
    <w:rsid w:val="001C2923"/>
    <w:rsid w:val="001C2C5F"/>
    <w:rsid w:val="001C3829"/>
    <w:rsid w:val="001C3A86"/>
    <w:rsid w:val="001C3C8B"/>
    <w:rsid w:val="001C3CF8"/>
    <w:rsid w:val="001C3DD6"/>
    <w:rsid w:val="001C3E56"/>
    <w:rsid w:val="001C3EC3"/>
    <w:rsid w:val="001C42DC"/>
    <w:rsid w:val="001C4372"/>
    <w:rsid w:val="001C4373"/>
    <w:rsid w:val="001C4561"/>
    <w:rsid w:val="001C45C8"/>
    <w:rsid w:val="001C4B2C"/>
    <w:rsid w:val="001C4E51"/>
    <w:rsid w:val="001C5392"/>
    <w:rsid w:val="001C55BD"/>
    <w:rsid w:val="001C5710"/>
    <w:rsid w:val="001C5848"/>
    <w:rsid w:val="001C593E"/>
    <w:rsid w:val="001C59F6"/>
    <w:rsid w:val="001C5DC0"/>
    <w:rsid w:val="001C5E2C"/>
    <w:rsid w:val="001C6197"/>
    <w:rsid w:val="001C642D"/>
    <w:rsid w:val="001C651A"/>
    <w:rsid w:val="001C68F0"/>
    <w:rsid w:val="001C6A51"/>
    <w:rsid w:val="001C6BE9"/>
    <w:rsid w:val="001C6DC3"/>
    <w:rsid w:val="001C704E"/>
    <w:rsid w:val="001C70D7"/>
    <w:rsid w:val="001C7207"/>
    <w:rsid w:val="001C7530"/>
    <w:rsid w:val="001C76A5"/>
    <w:rsid w:val="001C7820"/>
    <w:rsid w:val="001C7899"/>
    <w:rsid w:val="001C7D3E"/>
    <w:rsid w:val="001C7E80"/>
    <w:rsid w:val="001C7F29"/>
    <w:rsid w:val="001D0153"/>
    <w:rsid w:val="001D0247"/>
    <w:rsid w:val="001D0306"/>
    <w:rsid w:val="001D05B7"/>
    <w:rsid w:val="001D093C"/>
    <w:rsid w:val="001D0B8B"/>
    <w:rsid w:val="001D0DD3"/>
    <w:rsid w:val="001D1020"/>
    <w:rsid w:val="001D124B"/>
    <w:rsid w:val="001D16D4"/>
    <w:rsid w:val="001D1C7E"/>
    <w:rsid w:val="001D1D37"/>
    <w:rsid w:val="001D1E31"/>
    <w:rsid w:val="001D21F9"/>
    <w:rsid w:val="001D2596"/>
    <w:rsid w:val="001D25ED"/>
    <w:rsid w:val="001D27E6"/>
    <w:rsid w:val="001D27F4"/>
    <w:rsid w:val="001D3538"/>
    <w:rsid w:val="001D3902"/>
    <w:rsid w:val="001D3F83"/>
    <w:rsid w:val="001D436E"/>
    <w:rsid w:val="001D442D"/>
    <w:rsid w:val="001D44B0"/>
    <w:rsid w:val="001D44E3"/>
    <w:rsid w:val="001D496A"/>
    <w:rsid w:val="001D4B1D"/>
    <w:rsid w:val="001D4B65"/>
    <w:rsid w:val="001D4F9E"/>
    <w:rsid w:val="001D502A"/>
    <w:rsid w:val="001D525A"/>
    <w:rsid w:val="001D5311"/>
    <w:rsid w:val="001D5460"/>
    <w:rsid w:val="001D59F5"/>
    <w:rsid w:val="001D5BDD"/>
    <w:rsid w:val="001D5C90"/>
    <w:rsid w:val="001D63CC"/>
    <w:rsid w:val="001D66B8"/>
    <w:rsid w:val="001D677C"/>
    <w:rsid w:val="001D69B1"/>
    <w:rsid w:val="001D6A09"/>
    <w:rsid w:val="001D70C1"/>
    <w:rsid w:val="001D7118"/>
    <w:rsid w:val="001D72A0"/>
    <w:rsid w:val="001D768E"/>
    <w:rsid w:val="001D7C71"/>
    <w:rsid w:val="001D7F4D"/>
    <w:rsid w:val="001E03A8"/>
    <w:rsid w:val="001E03F4"/>
    <w:rsid w:val="001E0652"/>
    <w:rsid w:val="001E06C3"/>
    <w:rsid w:val="001E06C5"/>
    <w:rsid w:val="001E06CE"/>
    <w:rsid w:val="001E12F0"/>
    <w:rsid w:val="001E13BB"/>
    <w:rsid w:val="001E177F"/>
    <w:rsid w:val="001E196B"/>
    <w:rsid w:val="001E1ED1"/>
    <w:rsid w:val="001E22A4"/>
    <w:rsid w:val="001E22BD"/>
    <w:rsid w:val="001E243D"/>
    <w:rsid w:val="001E2752"/>
    <w:rsid w:val="001E2CF1"/>
    <w:rsid w:val="001E2D61"/>
    <w:rsid w:val="001E2F3C"/>
    <w:rsid w:val="001E3124"/>
    <w:rsid w:val="001E347F"/>
    <w:rsid w:val="001E3518"/>
    <w:rsid w:val="001E3625"/>
    <w:rsid w:val="001E3704"/>
    <w:rsid w:val="001E3B4C"/>
    <w:rsid w:val="001E3D32"/>
    <w:rsid w:val="001E3E95"/>
    <w:rsid w:val="001E402A"/>
    <w:rsid w:val="001E40C7"/>
    <w:rsid w:val="001E44B6"/>
    <w:rsid w:val="001E453B"/>
    <w:rsid w:val="001E4D06"/>
    <w:rsid w:val="001E4D0A"/>
    <w:rsid w:val="001E504B"/>
    <w:rsid w:val="001E519C"/>
    <w:rsid w:val="001E5367"/>
    <w:rsid w:val="001E5396"/>
    <w:rsid w:val="001E5438"/>
    <w:rsid w:val="001E560F"/>
    <w:rsid w:val="001E56FA"/>
    <w:rsid w:val="001E5A23"/>
    <w:rsid w:val="001E5C2B"/>
    <w:rsid w:val="001E6108"/>
    <w:rsid w:val="001E61F8"/>
    <w:rsid w:val="001E648C"/>
    <w:rsid w:val="001E6675"/>
    <w:rsid w:val="001E6EE4"/>
    <w:rsid w:val="001E6FFD"/>
    <w:rsid w:val="001E7665"/>
    <w:rsid w:val="001E769B"/>
    <w:rsid w:val="001E7FC2"/>
    <w:rsid w:val="001F024D"/>
    <w:rsid w:val="001F100E"/>
    <w:rsid w:val="001F11C9"/>
    <w:rsid w:val="001F1B0C"/>
    <w:rsid w:val="001F22B0"/>
    <w:rsid w:val="001F22DF"/>
    <w:rsid w:val="001F22F9"/>
    <w:rsid w:val="001F2997"/>
    <w:rsid w:val="001F2AAE"/>
    <w:rsid w:val="001F2BBB"/>
    <w:rsid w:val="001F3174"/>
    <w:rsid w:val="001F3449"/>
    <w:rsid w:val="001F344D"/>
    <w:rsid w:val="001F3634"/>
    <w:rsid w:val="001F38FD"/>
    <w:rsid w:val="001F3E31"/>
    <w:rsid w:val="001F3E39"/>
    <w:rsid w:val="001F4723"/>
    <w:rsid w:val="001F4BDF"/>
    <w:rsid w:val="001F5115"/>
    <w:rsid w:val="001F520D"/>
    <w:rsid w:val="001F55C6"/>
    <w:rsid w:val="001F55F9"/>
    <w:rsid w:val="001F58D4"/>
    <w:rsid w:val="001F5C33"/>
    <w:rsid w:val="001F5CDB"/>
    <w:rsid w:val="001F6217"/>
    <w:rsid w:val="001F7168"/>
    <w:rsid w:val="001F7427"/>
    <w:rsid w:val="001F7A34"/>
    <w:rsid w:val="001F7B5E"/>
    <w:rsid w:val="001F7B64"/>
    <w:rsid w:val="001F7C1F"/>
    <w:rsid w:val="001F7D81"/>
    <w:rsid w:val="001F7DB8"/>
    <w:rsid w:val="001F7FF4"/>
    <w:rsid w:val="0020006A"/>
    <w:rsid w:val="002000B4"/>
    <w:rsid w:val="002002F9"/>
    <w:rsid w:val="0020034B"/>
    <w:rsid w:val="00200916"/>
    <w:rsid w:val="002009DE"/>
    <w:rsid w:val="00200CDB"/>
    <w:rsid w:val="00201191"/>
    <w:rsid w:val="00201267"/>
    <w:rsid w:val="00201328"/>
    <w:rsid w:val="002014BA"/>
    <w:rsid w:val="002014C1"/>
    <w:rsid w:val="002014C3"/>
    <w:rsid w:val="002015AC"/>
    <w:rsid w:val="00201783"/>
    <w:rsid w:val="002019D9"/>
    <w:rsid w:val="00201A99"/>
    <w:rsid w:val="00201CFC"/>
    <w:rsid w:val="00201D93"/>
    <w:rsid w:val="00201DE9"/>
    <w:rsid w:val="002020D4"/>
    <w:rsid w:val="002021A8"/>
    <w:rsid w:val="002023A2"/>
    <w:rsid w:val="002027C7"/>
    <w:rsid w:val="00202C1D"/>
    <w:rsid w:val="00202D90"/>
    <w:rsid w:val="002031CA"/>
    <w:rsid w:val="00203292"/>
    <w:rsid w:val="0020330A"/>
    <w:rsid w:val="0020333B"/>
    <w:rsid w:val="00203416"/>
    <w:rsid w:val="00203439"/>
    <w:rsid w:val="00203813"/>
    <w:rsid w:val="00203A0F"/>
    <w:rsid w:val="00203A32"/>
    <w:rsid w:val="00203B85"/>
    <w:rsid w:val="00203F73"/>
    <w:rsid w:val="00204A19"/>
    <w:rsid w:val="00204CD7"/>
    <w:rsid w:val="00204D6F"/>
    <w:rsid w:val="0020531F"/>
    <w:rsid w:val="0020541C"/>
    <w:rsid w:val="0020546C"/>
    <w:rsid w:val="002054B6"/>
    <w:rsid w:val="0020553B"/>
    <w:rsid w:val="0020567A"/>
    <w:rsid w:val="0020598D"/>
    <w:rsid w:val="00205AA1"/>
    <w:rsid w:val="00205B28"/>
    <w:rsid w:val="00205C12"/>
    <w:rsid w:val="00205E9D"/>
    <w:rsid w:val="00206007"/>
    <w:rsid w:val="0020620D"/>
    <w:rsid w:val="00206389"/>
    <w:rsid w:val="002064FB"/>
    <w:rsid w:val="00206929"/>
    <w:rsid w:val="00206A53"/>
    <w:rsid w:val="0020724F"/>
    <w:rsid w:val="00207485"/>
    <w:rsid w:val="00207B83"/>
    <w:rsid w:val="00207CD3"/>
    <w:rsid w:val="00210151"/>
    <w:rsid w:val="00210276"/>
    <w:rsid w:val="00210BB2"/>
    <w:rsid w:val="00210CE4"/>
    <w:rsid w:val="00210D39"/>
    <w:rsid w:val="00210DAF"/>
    <w:rsid w:val="00211A9B"/>
    <w:rsid w:val="00211DD4"/>
    <w:rsid w:val="002120FA"/>
    <w:rsid w:val="0021250D"/>
    <w:rsid w:val="00212994"/>
    <w:rsid w:val="00212ECD"/>
    <w:rsid w:val="0021308D"/>
    <w:rsid w:val="00213AE5"/>
    <w:rsid w:val="00213F28"/>
    <w:rsid w:val="00214561"/>
    <w:rsid w:val="00214580"/>
    <w:rsid w:val="002146BA"/>
    <w:rsid w:val="00214725"/>
    <w:rsid w:val="00214760"/>
    <w:rsid w:val="0021481A"/>
    <w:rsid w:val="00214913"/>
    <w:rsid w:val="00214B3E"/>
    <w:rsid w:val="00214B5D"/>
    <w:rsid w:val="0021561B"/>
    <w:rsid w:val="00215674"/>
    <w:rsid w:val="00215DC7"/>
    <w:rsid w:val="00215E55"/>
    <w:rsid w:val="0021628E"/>
    <w:rsid w:val="00216464"/>
    <w:rsid w:val="0021655B"/>
    <w:rsid w:val="002167C2"/>
    <w:rsid w:val="002169C8"/>
    <w:rsid w:val="0021706B"/>
    <w:rsid w:val="002172F6"/>
    <w:rsid w:val="002176C3"/>
    <w:rsid w:val="00217AF6"/>
    <w:rsid w:val="00217CFB"/>
    <w:rsid w:val="00217D8C"/>
    <w:rsid w:val="00217EED"/>
    <w:rsid w:val="00220A10"/>
    <w:rsid w:val="00220EFC"/>
    <w:rsid w:val="00220F4F"/>
    <w:rsid w:val="00220FAA"/>
    <w:rsid w:val="00220FB7"/>
    <w:rsid w:val="0022102C"/>
    <w:rsid w:val="00221177"/>
    <w:rsid w:val="002211F1"/>
    <w:rsid w:val="002214EA"/>
    <w:rsid w:val="00222889"/>
    <w:rsid w:val="00223555"/>
    <w:rsid w:val="0022403E"/>
    <w:rsid w:val="002246C0"/>
    <w:rsid w:val="00224C75"/>
    <w:rsid w:val="00224D17"/>
    <w:rsid w:val="00225052"/>
    <w:rsid w:val="00225150"/>
    <w:rsid w:val="00225307"/>
    <w:rsid w:val="002253AE"/>
    <w:rsid w:val="002255B4"/>
    <w:rsid w:val="0022599E"/>
    <w:rsid w:val="0022629F"/>
    <w:rsid w:val="002263C4"/>
    <w:rsid w:val="0022648E"/>
    <w:rsid w:val="0022684B"/>
    <w:rsid w:val="00226C48"/>
    <w:rsid w:val="00226E8B"/>
    <w:rsid w:val="00227D6B"/>
    <w:rsid w:val="00227E56"/>
    <w:rsid w:val="00227F34"/>
    <w:rsid w:val="002300E6"/>
    <w:rsid w:val="00230373"/>
    <w:rsid w:val="00230799"/>
    <w:rsid w:val="00230BB5"/>
    <w:rsid w:val="00230BC0"/>
    <w:rsid w:val="00230E8A"/>
    <w:rsid w:val="002310AB"/>
    <w:rsid w:val="002312BE"/>
    <w:rsid w:val="002313F3"/>
    <w:rsid w:val="00231663"/>
    <w:rsid w:val="002318C6"/>
    <w:rsid w:val="00231915"/>
    <w:rsid w:val="00231D33"/>
    <w:rsid w:val="00231DE2"/>
    <w:rsid w:val="00231EF2"/>
    <w:rsid w:val="00231F3B"/>
    <w:rsid w:val="002323F2"/>
    <w:rsid w:val="00232421"/>
    <w:rsid w:val="002324B2"/>
    <w:rsid w:val="00232707"/>
    <w:rsid w:val="002329F4"/>
    <w:rsid w:val="00232B3E"/>
    <w:rsid w:val="00232C97"/>
    <w:rsid w:val="00232CD5"/>
    <w:rsid w:val="00232D43"/>
    <w:rsid w:val="00232D54"/>
    <w:rsid w:val="00232E4B"/>
    <w:rsid w:val="00233081"/>
    <w:rsid w:val="002330A2"/>
    <w:rsid w:val="002330B1"/>
    <w:rsid w:val="002332C2"/>
    <w:rsid w:val="0023369D"/>
    <w:rsid w:val="002336FE"/>
    <w:rsid w:val="00233A32"/>
    <w:rsid w:val="00233D78"/>
    <w:rsid w:val="00234043"/>
    <w:rsid w:val="00234527"/>
    <w:rsid w:val="0023489E"/>
    <w:rsid w:val="002349AB"/>
    <w:rsid w:val="002349B6"/>
    <w:rsid w:val="00234B6C"/>
    <w:rsid w:val="00235343"/>
    <w:rsid w:val="00235621"/>
    <w:rsid w:val="00235CFA"/>
    <w:rsid w:val="0023605C"/>
    <w:rsid w:val="002360F8"/>
    <w:rsid w:val="00236270"/>
    <w:rsid w:val="00236ED1"/>
    <w:rsid w:val="0023736F"/>
    <w:rsid w:val="002373AD"/>
    <w:rsid w:val="002374A5"/>
    <w:rsid w:val="002375F0"/>
    <w:rsid w:val="00237638"/>
    <w:rsid w:val="002376C7"/>
    <w:rsid w:val="0023794C"/>
    <w:rsid w:val="00237ABA"/>
    <w:rsid w:val="00237C45"/>
    <w:rsid w:val="00240091"/>
    <w:rsid w:val="0024034B"/>
    <w:rsid w:val="0024043B"/>
    <w:rsid w:val="0024070D"/>
    <w:rsid w:val="00240E4C"/>
    <w:rsid w:val="002413B5"/>
    <w:rsid w:val="002414C7"/>
    <w:rsid w:val="00241625"/>
    <w:rsid w:val="0024163C"/>
    <w:rsid w:val="00241705"/>
    <w:rsid w:val="00241753"/>
    <w:rsid w:val="00241AB3"/>
    <w:rsid w:val="00241AC0"/>
    <w:rsid w:val="00241ED9"/>
    <w:rsid w:val="002420E2"/>
    <w:rsid w:val="002420F1"/>
    <w:rsid w:val="00242795"/>
    <w:rsid w:val="002429DC"/>
    <w:rsid w:val="00242D15"/>
    <w:rsid w:val="00242F1D"/>
    <w:rsid w:val="00242F2D"/>
    <w:rsid w:val="0024307E"/>
    <w:rsid w:val="00243975"/>
    <w:rsid w:val="002439D4"/>
    <w:rsid w:val="00243C8E"/>
    <w:rsid w:val="00243E80"/>
    <w:rsid w:val="00244259"/>
    <w:rsid w:val="00244418"/>
    <w:rsid w:val="00244652"/>
    <w:rsid w:val="00244758"/>
    <w:rsid w:val="00244890"/>
    <w:rsid w:val="00244ACD"/>
    <w:rsid w:val="00244BD0"/>
    <w:rsid w:val="002451BB"/>
    <w:rsid w:val="002452D9"/>
    <w:rsid w:val="002454F0"/>
    <w:rsid w:val="002456BE"/>
    <w:rsid w:val="00245CE4"/>
    <w:rsid w:val="00245CF7"/>
    <w:rsid w:val="0024641D"/>
    <w:rsid w:val="00246741"/>
    <w:rsid w:val="00246ED2"/>
    <w:rsid w:val="0024710D"/>
    <w:rsid w:val="00247196"/>
    <w:rsid w:val="0024739F"/>
    <w:rsid w:val="00247955"/>
    <w:rsid w:val="00247AB0"/>
    <w:rsid w:val="00247C66"/>
    <w:rsid w:val="00247FEB"/>
    <w:rsid w:val="00250242"/>
    <w:rsid w:val="0025030B"/>
    <w:rsid w:val="00250A03"/>
    <w:rsid w:val="00250A19"/>
    <w:rsid w:val="00250A6A"/>
    <w:rsid w:val="002510CC"/>
    <w:rsid w:val="002513E3"/>
    <w:rsid w:val="00251546"/>
    <w:rsid w:val="00251657"/>
    <w:rsid w:val="002516BB"/>
    <w:rsid w:val="0025173C"/>
    <w:rsid w:val="002517EA"/>
    <w:rsid w:val="002518B2"/>
    <w:rsid w:val="00251D98"/>
    <w:rsid w:val="00251EEA"/>
    <w:rsid w:val="00252122"/>
    <w:rsid w:val="002527E7"/>
    <w:rsid w:val="00252817"/>
    <w:rsid w:val="00252E0D"/>
    <w:rsid w:val="00252E68"/>
    <w:rsid w:val="00252F4E"/>
    <w:rsid w:val="00252F97"/>
    <w:rsid w:val="00253585"/>
    <w:rsid w:val="002535BE"/>
    <w:rsid w:val="002539FD"/>
    <w:rsid w:val="002541A3"/>
    <w:rsid w:val="00254BA7"/>
    <w:rsid w:val="00254D9A"/>
    <w:rsid w:val="0025513E"/>
    <w:rsid w:val="00255A68"/>
    <w:rsid w:val="00255F2D"/>
    <w:rsid w:val="00256373"/>
    <w:rsid w:val="002564AE"/>
    <w:rsid w:val="002566BC"/>
    <w:rsid w:val="002566E4"/>
    <w:rsid w:val="00256754"/>
    <w:rsid w:val="00256847"/>
    <w:rsid w:val="00256A63"/>
    <w:rsid w:val="00256F07"/>
    <w:rsid w:val="002571DA"/>
    <w:rsid w:val="00257376"/>
    <w:rsid w:val="00257389"/>
    <w:rsid w:val="00257C1F"/>
    <w:rsid w:val="00257ECC"/>
    <w:rsid w:val="00260009"/>
    <w:rsid w:val="002600FF"/>
    <w:rsid w:val="00260120"/>
    <w:rsid w:val="0026022B"/>
    <w:rsid w:val="0026037E"/>
    <w:rsid w:val="002604AA"/>
    <w:rsid w:val="00261160"/>
    <w:rsid w:val="002613E7"/>
    <w:rsid w:val="002614AB"/>
    <w:rsid w:val="002615F0"/>
    <w:rsid w:val="002621DB"/>
    <w:rsid w:val="002624C3"/>
    <w:rsid w:val="002624E6"/>
    <w:rsid w:val="00262652"/>
    <w:rsid w:val="00262839"/>
    <w:rsid w:val="002629FD"/>
    <w:rsid w:val="00262AA1"/>
    <w:rsid w:val="00262C99"/>
    <w:rsid w:val="00262F82"/>
    <w:rsid w:val="0026348F"/>
    <w:rsid w:val="00263623"/>
    <w:rsid w:val="002638B9"/>
    <w:rsid w:val="002638C2"/>
    <w:rsid w:val="00263B3B"/>
    <w:rsid w:val="002640F6"/>
    <w:rsid w:val="00264123"/>
    <w:rsid w:val="002642A8"/>
    <w:rsid w:val="00264523"/>
    <w:rsid w:val="002645BC"/>
    <w:rsid w:val="0026469B"/>
    <w:rsid w:val="00264962"/>
    <w:rsid w:val="00264C1F"/>
    <w:rsid w:val="00264C64"/>
    <w:rsid w:val="00264F71"/>
    <w:rsid w:val="0026554C"/>
    <w:rsid w:val="00265753"/>
    <w:rsid w:val="00265965"/>
    <w:rsid w:val="00265BB3"/>
    <w:rsid w:val="00265D1D"/>
    <w:rsid w:val="00266055"/>
    <w:rsid w:val="002662FE"/>
    <w:rsid w:val="002666DA"/>
    <w:rsid w:val="00266842"/>
    <w:rsid w:val="00266CC7"/>
    <w:rsid w:val="00266E5E"/>
    <w:rsid w:val="00266F5B"/>
    <w:rsid w:val="0026727E"/>
    <w:rsid w:val="00267515"/>
    <w:rsid w:val="00267654"/>
    <w:rsid w:val="002676D6"/>
    <w:rsid w:val="00267E12"/>
    <w:rsid w:val="00267ED8"/>
    <w:rsid w:val="00270256"/>
    <w:rsid w:val="00270340"/>
    <w:rsid w:val="002703E4"/>
    <w:rsid w:val="00270747"/>
    <w:rsid w:val="00270A32"/>
    <w:rsid w:val="00270DB6"/>
    <w:rsid w:val="0027184C"/>
    <w:rsid w:val="0027193A"/>
    <w:rsid w:val="002719E9"/>
    <w:rsid w:val="00271E14"/>
    <w:rsid w:val="002725CC"/>
    <w:rsid w:val="00272C35"/>
    <w:rsid w:val="00273022"/>
    <w:rsid w:val="00273137"/>
    <w:rsid w:val="00273206"/>
    <w:rsid w:val="002733D3"/>
    <w:rsid w:val="00273BD8"/>
    <w:rsid w:val="00273E48"/>
    <w:rsid w:val="00274229"/>
    <w:rsid w:val="0027459E"/>
    <w:rsid w:val="00274B25"/>
    <w:rsid w:val="00274CAA"/>
    <w:rsid w:val="00274EB6"/>
    <w:rsid w:val="00275321"/>
    <w:rsid w:val="002754A9"/>
    <w:rsid w:val="002756AB"/>
    <w:rsid w:val="002756EF"/>
    <w:rsid w:val="00275743"/>
    <w:rsid w:val="0027578D"/>
    <w:rsid w:val="00275A18"/>
    <w:rsid w:val="00275AC1"/>
    <w:rsid w:val="00275DA6"/>
    <w:rsid w:val="002762AB"/>
    <w:rsid w:val="002765DE"/>
    <w:rsid w:val="00276BC6"/>
    <w:rsid w:val="00277493"/>
    <w:rsid w:val="002775EE"/>
    <w:rsid w:val="002776D9"/>
    <w:rsid w:val="0027791C"/>
    <w:rsid w:val="00277A78"/>
    <w:rsid w:val="002805C1"/>
    <w:rsid w:val="002807EA"/>
    <w:rsid w:val="00280C2B"/>
    <w:rsid w:val="00280D6C"/>
    <w:rsid w:val="00280D6E"/>
    <w:rsid w:val="00280DD6"/>
    <w:rsid w:val="002812AF"/>
    <w:rsid w:val="00281725"/>
    <w:rsid w:val="002817A4"/>
    <w:rsid w:val="00281949"/>
    <w:rsid w:val="002821C7"/>
    <w:rsid w:val="002821CB"/>
    <w:rsid w:val="00282984"/>
    <w:rsid w:val="002829E2"/>
    <w:rsid w:val="00282B21"/>
    <w:rsid w:val="00282C9C"/>
    <w:rsid w:val="00283055"/>
    <w:rsid w:val="002836DA"/>
    <w:rsid w:val="00283CAB"/>
    <w:rsid w:val="00283F5E"/>
    <w:rsid w:val="0028418E"/>
    <w:rsid w:val="002842FC"/>
    <w:rsid w:val="0028455A"/>
    <w:rsid w:val="00284B34"/>
    <w:rsid w:val="00284B7F"/>
    <w:rsid w:val="00284EB3"/>
    <w:rsid w:val="00285366"/>
    <w:rsid w:val="0028542F"/>
    <w:rsid w:val="00285A34"/>
    <w:rsid w:val="00285D9A"/>
    <w:rsid w:val="00285E77"/>
    <w:rsid w:val="00285EE1"/>
    <w:rsid w:val="002860B6"/>
    <w:rsid w:val="0028655B"/>
    <w:rsid w:val="002869EE"/>
    <w:rsid w:val="00286AA7"/>
    <w:rsid w:val="00286DE8"/>
    <w:rsid w:val="00286FE3"/>
    <w:rsid w:val="00287273"/>
    <w:rsid w:val="002872EA"/>
    <w:rsid w:val="00287720"/>
    <w:rsid w:val="002877C4"/>
    <w:rsid w:val="00287AC7"/>
    <w:rsid w:val="00287B62"/>
    <w:rsid w:val="002906BA"/>
    <w:rsid w:val="00290D25"/>
    <w:rsid w:val="002910A5"/>
    <w:rsid w:val="0029119C"/>
    <w:rsid w:val="002911D1"/>
    <w:rsid w:val="002913C9"/>
    <w:rsid w:val="00291415"/>
    <w:rsid w:val="00291C84"/>
    <w:rsid w:val="00291DA2"/>
    <w:rsid w:val="00292058"/>
    <w:rsid w:val="002921B6"/>
    <w:rsid w:val="00292227"/>
    <w:rsid w:val="00292618"/>
    <w:rsid w:val="00292633"/>
    <w:rsid w:val="002928AE"/>
    <w:rsid w:val="00292D21"/>
    <w:rsid w:val="00293A67"/>
    <w:rsid w:val="00293AB3"/>
    <w:rsid w:val="00293C0F"/>
    <w:rsid w:val="00293D4B"/>
    <w:rsid w:val="00293D55"/>
    <w:rsid w:val="00293DB9"/>
    <w:rsid w:val="00294121"/>
    <w:rsid w:val="002941B5"/>
    <w:rsid w:val="002943DA"/>
    <w:rsid w:val="0029451F"/>
    <w:rsid w:val="00294DBC"/>
    <w:rsid w:val="002952CC"/>
    <w:rsid w:val="0029548D"/>
    <w:rsid w:val="0029556B"/>
    <w:rsid w:val="0029566A"/>
    <w:rsid w:val="00295863"/>
    <w:rsid w:val="002959E8"/>
    <w:rsid w:val="00295B05"/>
    <w:rsid w:val="00295B07"/>
    <w:rsid w:val="00296064"/>
    <w:rsid w:val="00296244"/>
    <w:rsid w:val="0029639C"/>
    <w:rsid w:val="00296747"/>
    <w:rsid w:val="002967B9"/>
    <w:rsid w:val="00296947"/>
    <w:rsid w:val="00296B43"/>
    <w:rsid w:val="00296DEF"/>
    <w:rsid w:val="0029713E"/>
    <w:rsid w:val="00297289"/>
    <w:rsid w:val="002972DF"/>
    <w:rsid w:val="002973D3"/>
    <w:rsid w:val="002975EA"/>
    <w:rsid w:val="002979C8"/>
    <w:rsid w:val="00297AE0"/>
    <w:rsid w:val="00297EF1"/>
    <w:rsid w:val="00297FD6"/>
    <w:rsid w:val="002A00CB"/>
    <w:rsid w:val="002A04B0"/>
    <w:rsid w:val="002A04FA"/>
    <w:rsid w:val="002A09C6"/>
    <w:rsid w:val="002A0A07"/>
    <w:rsid w:val="002A0D58"/>
    <w:rsid w:val="002A13AF"/>
    <w:rsid w:val="002A141B"/>
    <w:rsid w:val="002A1421"/>
    <w:rsid w:val="002A1914"/>
    <w:rsid w:val="002A1DB9"/>
    <w:rsid w:val="002A1F33"/>
    <w:rsid w:val="002A218D"/>
    <w:rsid w:val="002A255F"/>
    <w:rsid w:val="002A266D"/>
    <w:rsid w:val="002A269B"/>
    <w:rsid w:val="002A2AE1"/>
    <w:rsid w:val="002A2B64"/>
    <w:rsid w:val="002A2D02"/>
    <w:rsid w:val="002A318F"/>
    <w:rsid w:val="002A349F"/>
    <w:rsid w:val="002A3547"/>
    <w:rsid w:val="002A35B8"/>
    <w:rsid w:val="002A37F4"/>
    <w:rsid w:val="002A3A1E"/>
    <w:rsid w:val="002A3C55"/>
    <w:rsid w:val="002A3D7A"/>
    <w:rsid w:val="002A3E52"/>
    <w:rsid w:val="002A4019"/>
    <w:rsid w:val="002A4085"/>
    <w:rsid w:val="002A43ED"/>
    <w:rsid w:val="002A44F6"/>
    <w:rsid w:val="002A4C3C"/>
    <w:rsid w:val="002A4EAA"/>
    <w:rsid w:val="002A5554"/>
    <w:rsid w:val="002A57F4"/>
    <w:rsid w:val="002A624E"/>
    <w:rsid w:val="002A633D"/>
    <w:rsid w:val="002A6E81"/>
    <w:rsid w:val="002A7062"/>
    <w:rsid w:val="002A7994"/>
    <w:rsid w:val="002B029B"/>
    <w:rsid w:val="002B0570"/>
    <w:rsid w:val="002B08F0"/>
    <w:rsid w:val="002B0DC7"/>
    <w:rsid w:val="002B1817"/>
    <w:rsid w:val="002B19FE"/>
    <w:rsid w:val="002B1A69"/>
    <w:rsid w:val="002B1D1C"/>
    <w:rsid w:val="002B1E64"/>
    <w:rsid w:val="002B258C"/>
    <w:rsid w:val="002B2894"/>
    <w:rsid w:val="002B2C6D"/>
    <w:rsid w:val="002B2DA4"/>
    <w:rsid w:val="002B2DCB"/>
    <w:rsid w:val="002B2E4A"/>
    <w:rsid w:val="002B2FBA"/>
    <w:rsid w:val="002B3464"/>
    <w:rsid w:val="002B3BCE"/>
    <w:rsid w:val="002B3BD8"/>
    <w:rsid w:val="002B3F36"/>
    <w:rsid w:val="002B4245"/>
    <w:rsid w:val="002B4327"/>
    <w:rsid w:val="002B452F"/>
    <w:rsid w:val="002B458C"/>
    <w:rsid w:val="002B4765"/>
    <w:rsid w:val="002B4FAA"/>
    <w:rsid w:val="002B50D1"/>
    <w:rsid w:val="002B51E0"/>
    <w:rsid w:val="002B5213"/>
    <w:rsid w:val="002B5294"/>
    <w:rsid w:val="002B5614"/>
    <w:rsid w:val="002B5906"/>
    <w:rsid w:val="002B5A2B"/>
    <w:rsid w:val="002B5B1C"/>
    <w:rsid w:val="002B63F0"/>
    <w:rsid w:val="002B667E"/>
    <w:rsid w:val="002B66AC"/>
    <w:rsid w:val="002B69D2"/>
    <w:rsid w:val="002B6D16"/>
    <w:rsid w:val="002B76FC"/>
    <w:rsid w:val="002B77A8"/>
    <w:rsid w:val="002B7EBB"/>
    <w:rsid w:val="002B7FDA"/>
    <w:rsid w:val="002C0214"/>
    <w:rsid w:val="002C05A2"/>
    <w:rsid w:val="002C0620"/>
    <w:rsid w:val="002C0AFA"/>
    <w:rsid w:val="002C0C11"/>
    <w:rsid w:val="002C0F6D"/>
    <w:rsid w:val="002C11F8"/>
    <w:rsid w:val="002C12C8"/>
    <w:rsid w:val="002C160F"/>
    <w:rsid w:val="002C1727"/>
    <w:rsid w:val="002C1802"/>
    <w:rsid w:val="002C1E7D"/>
    <w:rsid w:val="002C22BF"/>
    <w:rsid w:val="002C249E"/>
    <w:rsid w:val="002C25FD"/>
    <w:rsid w:val="002C2B88"/>
    <w:rsid w:val="002C2E1A"/>
    <w:rsid w:val="002C312E"/>
    <w:rsid w:val="002C314F"/>
    <w:rsid w:val="002C3363"/>
    <w:rsid w:val="002C365C"/>
    <w:rsid w:val="002C37DD"/>
    <w:rsid w:val="002C3875"/>
    <w:rsid w:val="002C3A6B"/>
    <w:rsid w:val="002C3AE6"/>
    <w:rsid w:val="002C3C8D"/>
    <w:rsid w:val="002C40D9"/>
    <w:rsid w:val="002C41AF"/>
    <w:rsid w:val="002C4608"/>
    <w:rsid w:val="002C483F"/>
    <w:rsid w:val="002C4890"/>
    <w:rsid w:val="002C49BD"/>
    <w:rsid w:val="002C4C18"/>
    <w:rsid w:val="002C4DFD"/>
    <w:rsid w:val="002C50A8"/>
    <w:rsid w:val="002C5304"/>
    <w:rsid w:val="002C536D"/>
    <w:rsid w:val="002C5B4A"/>
    <w:rsid w:val="002C5F8E"/>
    <w:rsid w:val="002C6018"/>
    <w:rsid w:val="002C6209"/>
    <w:rsid w:val="002C641F"/>
    <w:rsid w:val="002C6539"/>
    <w:rsid w:val="002C6561"/>
    <w:rsid w:val="002C67D3"/>
    <w:rsid w:val="002C67F7"/>
    <w:rsid w:val="002C68FD"/>
    <w:rsid w:val="002C6BF9"/>
    <w:rsid w:val="002C700A"/>
    <w:rsid w:val="002C7304"/>
    <w:rsid w:val="002C75FF"/>
    <w:rsid w:val="002C77A9"/>
    <w:rsid w:val="002C7D56"/>
    <w:rsid w:val="002D0449"/>
    <w:rsid w:val="002D0612"/>
    <w:rsid w:val="002D0A35"/>
    <w:rsid w:val="002D0C96"/>
    <w:rsid w:val="002D0FAA"/>
    <w:rsid w:val="002D1849"/>
    <w:rsid w:val="002D1B09"/>
    <w:rsid w:val="002D1C7D"/>
    <w:rsid w:val="002D1F62"/>
    <w:rsid w:val="002D217A"/>
    <w:rsid w:val="002D22DD"/>
    <w:rsid w:val="002D3091"/>
    <w:rsid w:val="002D3490"/>
    <w:rsid w:val="002D36BB"/>
    <w:rsid w:val="002D3733"/>
    <w:rsid w:val="002D4189"/>
    <w:rsid w:val="002D4391"/>
    <w:rsid w:val="002D447E"/>
    <w:rsid w:val="002D4647"/>
    <w:rsid w:val="002D47D9"/>
    <w:rsid w:val="002D4868"/>
    <w:rsid w:val="002D49F4"/>
    <w:rsid w:val="002D4BC5"/>
    <w:rsid w:val="002D4EBB"/>
    <w:rsid w:val="002D4FEE"/>
    <w:rsid w:val="002D5038"/>
    <w:rsid w:val="002D533E"/>
    <w:rsid w:val="002D5614"/>
    <w:rsid w:val="002D5710"/>
    <w:rsid w:val="002D58FC"/>
    <w:rsid w:val="002D5C45"/>
    <w:rsid w:val="002D5C8C"/>
    <w:rsid w:val="002D5D32"/>
    <w:rsid w:val="002D5EDA"/>
    <w:rsid w:val="002D5F26"/>
    <w:rsid w:val="002D5F39"/>
    <w:rsid w:val="002D6704"/>
    <w:rsid w:val="002D6839"/>
    <w:rsid w:val="002D6C67"/>
    <w:rsid w:val="002D7271"/>
    <w:rsid w:val="002D7989"/>
    <w:rsid w:val="002D7CE8"/>
    <w:rsid w:val="002D7CEB"/>
    <w:rsid w:val="002E01FD"/>
    <w:rsid w:val="002E0214"/>
    <w:rsid w:val="002E04E6"/>
    <w:rsid w:val="002E051D"/>
    <w:rsid w:val="002E085C"/>
    <w:rsid w:val="002E13C8"/>
    <w:rsid w:val="002E14C7"/>
    <w:rsid w:val="002E1ABD"/>
    <w:rsid w:val="002E1C54"/>
    <w:rsid w:val="002E1C59"/>
    <w:rsid w:val="002E1E3F"/>
    <w:rsid w:val="002E2196"/>
    <w:rsid w:val="002E260F"/>
    <w:rsid w:val="002E337C"/>
    <w:rsid w:val="002E33CF"/>
    <w:rsid w:val="002E3410"/>
    <w:rsid w:val="002E3719"/>
    <w:rsid w:val="002E3743"/>
    <w:rsid w:val="002E3CBC"/>
    <w:rsid w:val="002E3D8D"/>
    <w:rsid w:val="002E3DCD"/>
    <w:rsid w:val="002E3DCE"/>
    <w:rsid w:val="002E4033"/>
    <w:rsid w:val="002E4467"/>
    <w:rsid w:val="002E46F9"/>
    <w:rsid w:val="002E4B46"/>
    <w:rsid w:val="002E50B7"/>
    <w:rsid w:val="002E51E2"/>
    <w:rsid w:val="002E5288"/>
    <w:rsid w:val="002E5299"/>
    <w:rsid w:val="002E53F0"/>
    <w:rsid w:val="002E53F7"/>
    <w:rsid w:val="002E547A"/>
    <w:rsid w:val="002E5689"/>
    <w:rsid w:val="002E59CB"/>
    <w:rsid w:val="002E5F63"/>
    <w:rsid w:val="002E6051"/>
    <w:rsid w:val="002E6154"/>
    <w:rsid w:val="002E6246"/>
    <w:rsid w:val="002E65A7"/>
    <w:rsid w:val="002E6765"/>
    <w:rsid w:val="002E7777"/>
    <w:rsid w:val="002E7A0A"/>
    <w:rsid w:val="002F024F"/>
    <w:rsid w:val="002F08DA"/>
    <w:rsid w:val="002F0AF0"/>
    <w:rsid w:val="002F0BF5"/>
    <w:rsid w:val="002F1113"/>
    <w:rsid w:val="002F1344"/>
    <w:rsid w:val="002F13D4"/>
    <w:rsid w:val="002F1562"/>
    <w:rsid w:val="002F1B56"/>
    <w:rsid w:val="002F1CEB"/>
    <w:rsid w:val="002F1D90"/>
    <w:rsid w:val="002F255E"/>
    <w:rsid w:val="002F265A"/>
    <w:rsid w:val="002F29B6"/>
    <w:rsid w:val="002F2BE4"/>
    <w:rsid w:val="002F2D2F"/>
    <w:rsid w:val="002F2D8A"/>
    <w:rsid w:val="002F32DA"/>
    <w:rsid w:val="002F33A5"/>
    <w:rsid w:val="002F3A85"/>
    <w:rsid w:val="002F3DC7"/>
    <w:rsid w:val="002F44A1"/>
    <w:rsid w:val="002F4631"/>
    <w:rsid w:val="002F4717"/>
    <w:rsid w:val="002F47A5"/>
    <w:rsid w:val="002F47C4"/>
    <w:rsid w:val="002F4805"/>
    <w:rsid w:val="002F4932"/>
    <w:rsid w:val="002F4C50"/>
    <w:rsid w:val="002F50CC"/>
    <w:rsid w:val="002F53DD"/>
    <w:rsid w:val="002F5C84"/>
    <w:rsid w:val="002F61AB"/>
    <w:rsid w:val="002F64E8"/>
    <w:rsid w:val="002F6609"/>
    <w:rsid w:val="002F679E"/>
    <w:rsid w:val="002F6F92"/>
    <w:rsid w:val="002F7A1B"/>
    <w:rsid w:val="002F7AA6"/>
    <w:rsid w:val="002F7E75"/>
    <w:rsid w:val="0030000F"/>
    <w:rsid w:val="00300131"/>
    <w:rsid w:val="00300160"/>
    <w:rsid w:val="0030018B"/>
    <w:rsid w:val="00300260"/>
    <w:rsid w:val="00300459"/>
    <w:rsid w:val="0030074A"/>
    <w:rsid w:val="00300948"/>
    <w:rsid w:val="00300CE2"/>
    <w:rsid w:val="00301A98"/>
    <w:rsid w:val="00301E3B"/>
    <w:rsid w:val="00302485"/>
    <w:rsid w:val="0030270F"/>
    <w:rsid w:val="003027E4"/>
    <w:rsid w:val="00302862"/>
    <w:rsid w:val="003028BA"/>
    <w:rsid w:val="003028E2"/>
    <w:rsid w:val="00302A85"/>
    <w:rsid w:val="00302B55"/>
    <w:rsid w:val="003031E3"/>
    <w:rsid w:val="0030330D"/>
    <w:rsid w:val="0030344B"/>
    <w:rsid w:val="0030348B"/>
    <w:rsid w:val="00303B38"/>
    <w:rsid w:val="00303C1F"/>
    <w:rsid w:val="00303D6A"/>
    <w:rsid w:val="00303EBD"/>
    <w:rsid w:val="0030419A"/>
    <w:rsid w:val="00304204"/>
    <w:rsid w:val="00304C55"/>
    <w:rsid w:val="00304CD0"/>
    <w:rsid w:val="00304F50"/>
    <w:rsid w:val="00305020"/>
    <w:rsid w:val="00305082"/>
    <w:rsid w:val="00305517"/>
    <w:rsid w:val="003057EA"/>
    <w:rsid w:val="003058D4"/>
    <w:rsid w:val="00306280"/>
    <w:rsid w:val="00306370"/>
    <w:rsid w:val="003063AA"/>
    <w:rsid w:val="00306589"/>
    <w:rsid w:val="00306915"/>
    <w:rsid w:val="00306ABD"/>
    <w:rsid w:val="00307483"/>
    <w:rsid w:val="00307708"/>
    <w:rsid w:val="003077D6"/>
    <w:rsid w:val="00307D1E"/>
    <w:rsid w:val="00310197"/>
    <w:rsid w:val="00310524"/>
    <w:rsid w:val="00310586"/>
    <w:rsid w:val="00310627"/>
    <w:rsid w:val="00310750"/>
    <w:rsid w:val="003110FE"/>
    <w:rsid w:val="00311329"/>
    <w:rsid w:val="0031139D"/>
    <w:rsid w:val="00311575"/>
    <w:rsid w:val="00311BF8"/>
    <w:rsid w:val="00311C5A"/>
    <w:rsid w:val="00311D9A"/>
    <w:rsid w:val="00311E80"/>
    <w:rsid w:val="003124DA"/>
    <w:rsid w:val="003125B7"/>
    <w:rsid w:val="00312630"/>
    <w:rsid w:val="003126DD"/>
    <w:rsid w:val="0031275D"/>
    <w:rsid w:val="00312A65"/>
    <w:rsid w:val="00312D61"/>
    <w:rsid w:val="003135FF"/>
    <w:rsid w:val="00313650"/>
    <w:rsid w:val="00313DE7"/>
    <w:rsid w:val="00313ECA"/>
    <w:rsid w:val="00314269"/>
    <w:rsid w:val="00314578"/>
    <w:rsid w:val="0031472B"/>
    <w:rsid w:val="00314DE8"/>
    <w:rsid w:val="003150F9"/>
    <w:rsid w:val="003151C1"/>
    <w:rsid w:val="003152EA"/>
    <w:rsid w:val="0031565C"/>
    <w:rsid w:val="003158F3"/>
    <w:rsid w:val="00315A83"/>
    <w:rsid w:val="00315F3E"/>
    <w:rsid w:val="00315F92"/>
    <w:rsid w:val="00315F98"/>
    <w:rsid w:val="0031609F"/>
    <w:rsid w:val="00316210"/>
    <w:rsid w:val="00316AF4"/>
    <w:rsid w:val="00316CE6"/>
    <w:rsid w:val="00317011"/>
    <w:rsid w:val="00317018"/>
    <w:rsid w:val="003171E1"/>
    <w:rsid w:val="003172E4"/>
    <w:rsid w:val="00317477"/>
    <w:rsid w:val="003179CF"/>
    <w:rsid w:val="00317C50"/>
    <w:rsid w:val="00317C88"/>
    <w:rsid w:val="00317CDC"/>
    <w:rsid w:val="00320088"/>
    <w:rsid w:val="003202D8"/>
    <w:rsid w:val="003202F0"/>
    <w:rsid w:val="00320307"/>
    <w:rsid w:val="0032054C"/>
    <w:rsid w:val="00320628"/>
    <w:rsid w:val="0032070D"/>
    <w:rsid w:val="00320908"/>
    <w:rsid w:val="00320C91"/>
    <w:rsid w:val="00320D6F"/>
    <w:rsid w:val="0032139F"/>
    <w:rsid w:val="00321468"/>
    <w:rsid w:val="0032167F"/>
    <w:rsid w:val="00321741"/>
    <w:rsid w:val="0032178D"/>
    <w:rsid w:val="00321FAD"/>
    <w:rsid w:val="003220AF"/>
    <w:rsid w:val="00322117"/>
    <w:rsid w:val="003221BC"/>
    <w:rsid w:val="00322E3D"/>
    <w:rsid w:val="00322E5D"/>
    <w:rsid w:val="0032316C"/>
    <w:rsid w:val="0032367E"/>
    <w:rsid w:val="00323C0F"/>
    <w:rsid w:val="00323E6A"/>
    <w:rsid w:val="00323F68"/>
    <w:rsid w:val="00324206"/>
    <w:rsid w:val="00324519"/>
    <w:rsid w:val="00324C22"/>
    <w:rsid w:val="00324CD5"/>
    <w:rsid w:val="00324E6A"/>
    <w:rsid w:val="00324F15"/>
    <w:rsid w:val="00325050"/>
    <w:rsid w:val="00325309"/>
    <w:rsid w:val="003257E1"/>
    <w:rsid w:val="00325811"/>
    <w:rsid w:val="003259BB"/>
    <w:rsid w:val="00325FE9"/>
    <w:rsid w:val="003261EA"/>
    <w:rsid w:val="003261FA"/>
    <w:rsid w:val="003264C3"/>
    <w:rsid w:val="003267EF"/>
    <w:rsid w:val="00326B8E"/>
    <w:rsid w:val="00326EB7"/>
    <w:rsid w:val="0032711B"/>
    <w:rsid w:val="00327523"/>
    <w:rsid w:val="00327C27"/>
    <w:rsid w:val="00327C4A"/>
    <w:rsid w:val="00327D9D"/>
    <w:rsid w:val="00330397"/>
    <w:rsid w:val="00330690"/>
    <w:rsid w:val="00330E14"/>
    <w:rsid w:val="003310B2"/>
    <w:rsid w:val="0033122D"/>
    <w:rsid w:val="00331641"/>
    <w:rsid w:val="00331CD1"/>
    <w:rsid w:val="00331EA5"/>
    <w:rsid w:val="00331F6C"/>
    <w:rsid w:val="00332597"/>
    <w:rsid w:val="0033260D"/>
    <w:rsid w:val="00332932"/>
    <w:rsid w:val="00332AA6"/>
    <w:rsid w:val="00332F5A"/>
    <w:rsid w:val="00333411"/>
    <w:rsid w:val="00333449"/>
    <w:rsid w:val="003335DC"/>
    <w:rsid w:val="003335FA"/>
    <w:rsid w:val="003338BA"/>
    <w:rsid w:val="00333BAA"/>
    <w:rsid w:val="00333BE8"/>
    <w:rsid w:val="00333CDB"/>
    <w:rsid w:val="00333E49"/>
    <w:rsid w:val="00334202"/>
    <w:rsid w:val="00334B1C"/>
    <w:rsid w:val="00334C4A"/>
    <w:rsid w:val="00334F1F"/>
    <w:rsid w:val="003352DE"/>
    <w:rsid w:val="0033543B"/>
    <w:rsid w:val="0033572A"/>
    <w:rsid w:val="00335968"/>
    <w:rsid w:val="003359D0"/>
    <w:rsid w:val="00335CA2"/>
    <w:rsid w:val="00335CEE"/>
    <w:rsid w:val="00335D34"/>
    <w:rsid w:val="00335D7B"/>
    <w:rsid w:val="00336112"/>
    <w:rsid w:val="00336113"/>
    <w:rsid w:val="003361AC"/>
    <w:rsid w:val="00336205"/>
    <w:rsid w:val="0033627E"/>
    <w:rsid w:val="00336422"/>
    <w:rsid w:val="0033664A"/>
    <w:rsid w:val="00336735"/>
    <w:rsid w:val="00336C1E"/>
    <w:rsid w:val="00336D04"/>
    <w:rsid w:val="00336DD3"/>
    <w:rsid w:val="00336EFC"/>
    <w:rsid w:val="00337818"/>
    <w:rsid w:val="0034012D"/>
    <w:rsid w:val="00340493"/>
    <w:rsid w:val="00340566"/>
    <w:rsid w:val="00340652"/>
    <w:rsid w:val="00340F68"/>
    <w:rsid w:val="00341187"/>
    <w:rsid w:val="00341689"/>
    <w:rsid w:val="00341D74"/>
    <w:rsid w:val="00341DBF"/>
    <w:rsid w:val="00341EFF"/>
    <w:rsid w:val="0034229B"/>
    <w:rsid w:val="00342336"/>
    <w:rsid w:val="003423E8"/>
    <w:rsid w:val="00342574"/>
    <w:rsid w:val="00342933"/>
    <w:rsid w:val="00342A13"/>
    <w:rsid w:val="00342FFF"/>
    <w:rsid w:val="003430CF"/>
    <w:rsid w:val="00343164"/>
    <w:rsid w:val="00343412"/>
    <w:rsid w:val="003438FA"/>
    <w:rsid w:val="00343EE4"/>
    <w:rsid w:val="003440A6"/>
    <w:rsid w:val="00344185"/>
    <w:rsid w:val="003441F2"/>
    <w:rsid w:val="00344380"/>
    <w:rsid w:val="0034490B"/>
    <w:rsid w:val="00344D08"/>
    <w:rsid w:val="00344D9C"/>
    <w:rsid w:val="003452F7"/>
    <w:rsid w:val="0034536B"/>
    <w:rsid w:val="003454C7"/>
    <w:rsid w:val="003455A2"/>
    <w:rsid w:val="0034564D"/>
    <w:rsid w:val="00345756"/>
    <w:rsid w:val="003460E3"/>
    <w:rsid w:val="0034617F"/>
    <w:rsid w:val="0034624C"/>
    <w:rsid w:val="00346360"/>
    <w:rsid w:val="003464AC"/>
    <w:rsid w:val="003464DC"/>
    <w:rsid w:val="003465CB"/>
    <w:rsid w:val="00346787"/>
    <w:rsid w:val="00346B10"/>
    <w:rsid w:val="00346BFC"/>
    <w:rsid w:val="00346CA9"/>
    <w:rsid w:val="00346CB7"/>
    <w:rsid w:val="00347210"/>
    <w:rsid w:val="003472B6"/>
    <w:rsid w:val="0034737D"/>
    <w:rsid w:val="003479ED"/>
    <w:rsid w:val="00347D9F"/>
    <w:rsid w:val="00350078"/>
    <w:rsid w:val="00350544"/>
    <w:rsid w:val="00350C45"/>
    <w:rsid w:val="00351013"/>
    <w:rsid w:val="00351718"/>
    <w:rsid w:val="00351E97"/>
    <w:rsid w:val="003520B5"/>
    <w:rsid w:val="003522F3"/>
    <w:rsid w:val="00352BFD"/>
    <w:rsid w:val="00352DE1"/>
    <w:rsid w:val="00353861"/>
    <w:rsid w:val="00353DC0"/>
    <w:rsid w:val="00353DE2"/>
    <w:rsid w:val="003540E6"/>
    <w:rsid w:val="00354174"/>
    <w:rsid w:val="003547C9"/>
    <w:rsid w:val="00355224"/>
    <w:rsid w:val="0035524B"/>
    <w:rsid w:val="0035536D"/>
    <w:rsid w:val="0035574A"/>
    <w:rsid w:val="00355B5D"/>
    <w:rsid w:val="003564B8"/>
    <w:rsid w:val="00356654"/>
    <w:rsid w:val="003567B3"/>
    <w:rsid w:val="00356884"/>
    <w:rsid w:val="00356AA7"/>
    <w:rsid w:val="00356ACE"/>
    <w:rsid w:val="00357072"/>
    <w:rsid w:val="0035760C"/>
    <w:rsid w:val="00357675"/>
    <w:rsid w:val="003578BF"/>
    <w:rsid w:val="003579A9"/>
    <w:rsid w:val="003579C6"/>
    <w:rsid w:val="00357AC2"/>
    <w:rsid w:val="0036043A"/>
    <w:rsid w:val="0036058C"/>
    <w:rsid w:val="0036065C"/>
    <w:rsid w:val="00360889"/>
    <w:rsid w:val="00360A09"/>
    <w:rsid w:val="00360D1A"/>
    <w:rsid w:val="00360D70"/>
    <w:rsid w:val="00360FB5"/>
    <w:rsid w:val="00360FF9"/>
    <w:rsid w:val="0036144A"/>
    <w:rsid w:val="003614EC"/>
    <w:rsid w:val="003617E8"/>
    <w:rsid w:val="00361D54"/>
    <w:rsid w:val="00361DAE"/>
    <w:rsid w:val="00361E83"/>
    <w:rsid w:val="00362059"/>
    <w:rsid w:val="003621B9"/>
    <w:rsid w:val="00362722"/>
    <w:rsid w:val="00362A92"/>
    <w:rsid w:val="00362AEA"/>
    <w:rsid w:val="00362DD3"/>
    <w:rsid w:val="00363315"/>
    <w:rsid w:val="0036344A"/>
    <w:rsid w:val="00363A07"/>
    <w:rsid w:val="00364335"/>
    <w:rsid w:val="00364500"/>
    <w:rsid w:val="00364586"/>
    <w:rsid w:val="00364648"/>
    <w:rsid w:val="003646A6"/>
    <w:rsid w:val="003649DD"/>
    <w:rsid w:val="003649E6"/>
    <w:rsid w:val="00364CE6"/>
    <w:rsid w:val="00364E97"/>
    <w:rsid w:val="00364F06"/>
    <w:rsid w:val="0036516D"/>
    <w:rsid w:val="003653D8"/>
    <w:rsid w:val="0036598E"/>
    <w:rsid w:val="00365C8D"/>
    <w:rsid w:val="00365CC2"/>
    <w:rsid w:val="00365CD5"/>
    <w:rsid w:val="00366052"/>
    <w:rsid w:val="0036620D"/>
    <w:rsid w:val="0036654C"/>
    <w:rsid w:val="00366B31"/>
    <w:rsid w:val="00366DB1"/>
    <w:rsid w:val="003674C9"/>
    <w:rsid w:val="00367C8F"/>
    <w:rsid w:val="0037017E"/>
    <w:rsid w:val="0037019F"/>
    <w:rsid w:val="0037031A"/>
    <w:rsid w:val="00370603"/>
    <w:rsid w:val="00370659"/>
    <w:rsid w:val="0037066E"/>
    <w:rsid w:val="00370CB0"/>
    <w:rsid w:val="00371218"/>
    <w:rsid w:val="00371368"/>
    <w:rsid w:val="003713E0"/>
    <w:rsid w:val="00371496"/>
    <w:rsid w:val="00371576"/>
    <w:rsid w:val="003718B9"/>
    <w:rsid w:val="00371BC3"/>
    <w:rsid w:val="00371C03"/>
    <w:rsid w:val="0037273B"/>
    <w:rsid w:val="0037286E"/>
    <w:rsid w:val="00372906"/>
    <w:rsid w:val="00372AD4"/>
    <w:rsid w:val="00372CCD"/>
    <w:rsid w:val="00372D09"/>
    <w:rsid w:val="0037304B"/>
    <w:rsid w:val="00373197"/>
    <w:rsid w:val="003734CA"/>
    <w:rsid w:val="003739C8"/>
    <w:rsid w:val="00373A6B"/>
    <w:rsid w:val="00373C3D"/>
    <w:rsid w:val="00373CCD"/>
    <w:rsid w:val="0037441D"/>
    <w:rsid w:val="003747B7"/>
    <w:rsid w:val="00374CF4"/>
    <w:rsid w:val="00374D5E"/>
    <w:rsid w:val="00374E50"/>
    <w:rsid w:val="00374F02"/>
    <w:rsid w:val="0037511D"/>
    <w:rsid w:val="00375DDD"/>
    <w:rsid w:val="0037659C"/>
    <w:rsid w:val="00376B42"/>
    <w:rsid w:val="00376E97"/>
    <w:rsid w:val="003774B0"/>
    <w:rsid w:val="003774E5"/>
    <w:rsid w:val="003779A4"/>
    <w:rsid w:val="00380305"/>
    <w:rsid w:val="003803C8"/>
    <w:rsid w:val="0038042B"/>
    <w:rsid w:val="003804BD"/>
    <w:rsid w:val="003808E7"/>
    <w:rsid w:val="00380C62"/>
    <w:rsid w:val="00380CD8"/>
    <w:rsid w:val="00380E0E"/>
    <w:rsid w:val="00381065"/>
    <w:rsid w:val="00381220"/>
    <w:rsid w:val="00381858"/>
    <w:rsid w:val="0038185E"/>
    <w:rsid w:val="00381D48"/>
    <w:rsid w:val="00381E4E"/>
    <w:rsid w:val="00381FAC"/>
    <w:rsid w:val="00382006"/>
    <w:rsid w:val="00382272"/>
    <w:rsid w:val="003822C0"/>
    <w:rsid w:val="00382339"/>
    <w:rsid w:val="00382EF3"/>
    <w:rsid w:val="0038320A"/>
    <w:rsid w:val="00383529"/>
    <w:rsid w:val="00383605"/>
    <w:rsid w:val="00383C6B"/>
    <w:rsid w:val="003840E4"/>
    <w:rsid w:val="0038447D"/>
    <w:rsid w:val="00384713"/>
    <w:rsid w:val="00384AB3"/>
    <w:rsid w:val="00384C8F"/>
    <w:rsid w:val="00385265"/>
    <w:rsid w:val="003855F8"/>
    <w:rsid w:val="00385770"/>
    <w:rsid w:val="003859A3"/>
    <w:rsid w:val="00385B17"/>
    <w:rsid w:val="00385C73"/>
    <w:rsid w:val="00385C93"/>
    <w:rsid w:val="00385D4F"/>
    <w:rsid w:val="00385D8E"/>
    <w:rsid w:val="00386234"/>
    <w:rsid w:val="00386353"/>
    <w:rsid w:val="0038693D"/>
    <w:rsid w:val="00386A23"/>
    <w:rsid w:val="00386BE5"/>
    <w:rsid w:val="00386E41"/>
    <w:rsid w:val="00387115"/>
    <w:rsid w:val="003877F6"/>
    <w:rsid w:val="00387A74"/>
    <w:rsid w:val="00387B27"/>
    <w:rsid w:val="00387DAD"/>
    <w:rsid w:val="00387E63"/>
    <w:rsid w:val="00390B49"/>
    <w:rsid w:val="00390BF1"/>
    <w:rsid w:val="0039126A"/>
    <w:rsid w:val="00391405"/>
    <w:rsid w:val="0039148B"/>
    <w:rsid w:val="003914CA"/>
    <w:rsid w:val="003915DD"/>
    <w:rsid w:val="00391926"/>
    <w:rsid w:val="003919A0"/>
    <w:rsid w:val="00391B2C"/>
    <w:rsid w:val="00392039"/>
    <w:rsid w:val="0039246C"/>
    <w:rsid w:val="00392595"/>
    <w:rsid w:val="0039295E"/>
    <w:rsid w:val="00392CDF"/>
    <w:rsid w:val="00392EA5"/>
    <w:rsid w:val="00392F20"/>
    <w:rsid w:val="0039322F"/>
    <w:rsid w:val="00393881"/>
    <w:rsid w:val="0039432C"/>
    <w:rsid w:val="003944EB"/>
    <w:rsid w:val="003949E4"/>
    <w:rsid w:val="00394E04"/>
    <w:rsid w:val="0039519C"/>
    <w:rsid w:val="0039538E"/>
    <w:rsid w:val="00395741"/>
    <w:rsid w:val="0039587D"/>
    <w:rsid w:val="00395A1A"/>
    <w:rsid w:val="00395B06"/>
    <w:rsid w:val="00396044"/>
    <w:rsid w:val="0039638E"/>
    <w:rsid w:val="003966CC"/>
    <w:rsid w:val="00396BEB"/>
    <w:rsid w:val="00396C6E"/>
    <w:rsid w:val="00397390"/>
    <w:rsid w:val="003973D7"/>
    <w:rsid w:val="00397586"/>
    <w:rsid w:val="0039790A"/>
    <w:rsid w:val="00397BBD"/>
    <w:rsid w:val="00397DE3"/>
    <w:rsid w:val="003A0AAC"/>
    <w:rsid w:val="003A0C71"/>
    <w:rsid w:val="003A0CEA"/>
    <w:rsid w:val="003A12C3"/>
    <w:rsid w:val="003A13A7"/>
    <w:rsid w:val="003A1614"/>
    <w:rsid w:val="003A17C2"/>
    <w:rsid w:val="003A1C00"/>
    <w:rsid w:val="003A1EF6"/>
    <w:rsid w:val="003A20E1"/>
    <w:rsid w:val="003A231C"/>
    <w:rsid w:val="003A23FD"/>
    <w:rsid w:val="003A2560"/>
    <w:rsid w:val="003A278A"/>
    <w:rsid w:val="003A2AE9"/>
    <w:rsid w:val="003A2BFC"/>
    <w:rsid w:val="003A2C16"/>
    <w:rsid w:val="003A2EC4"/>
    <w:rsid w:val="003A3375"/>
    <w:rsid w:val="003A398E"/>
    <w:rsid w:val="003A3BCB"/>
    <w:rsid w:val="003A3CF8"/>
    <w:rsid w:val="003A3D0C"/>
    <w:rsid w:val="003A3FB4"/>
    <w:rsid w:val="003A4272"/>
    <w:rsid w:val="003A42D3"/>
    <w:rsid w:val="003A439D"/>
    <w:rsid w:val="003A467E"/>
    <w:rsid w:val="003A4F9E"/>
    <w:rsid w:val="003A5224"/>
    <w:rsid w:val="003A5348"/>
    <w:rsid w:val="003A5B0F"/>
    <w:rsid w:val="003A6158"/>
    <w:rsid w:val="003A67DB"/>
    <w:rsid w:val="003A6C42"/>
    <w:rsid w:val="003B0140"/>
    <w:rsid w:val="003B022E"/>
    <w:rsid w:val="003B031E"/>
    <w:rsid w:val="003B0520"/>
    <w:rsid w:val="003B104B"/>
    <w:rsid w:val="003B13A4"/>
    <w:rsid w:val="003B1CF5"/>
    <w:rsid w:val="003B2186"/>
    <w:rsid w:val="003B2279"/>
    <w:rsid w:val="003B232D"/>
    <w:rsid w:val="003B2349"/>
    <w:rsid w:val="003B2865"/>
    <w:rsid w:val="003B2924"/>
    <w:rsid w:val="003B29CB"/>
    <w:rsid w:val="003B39AF"/>
    <w:rsid w:val="003B42A3"/>
    <w:rsid w:val="003B4317"/>
    <w:rsid w:val="003B4FAA"/>
    <w:rsid w:val="003B4FDD"/>
    <w:rsid w:val="003B4FF0"/>
    <w:rsid w:val="003B5072"/>
    <w:rsid w:val="003B5152"/>
    <w:rsid w:val="003B56CC"/>
    <w:rsid w:val="003B57F7"/>
    <w:rsid w:val="003B58A4"/>
    <w:rsid w:val="003B5A97"/>
    <w:rsid w:val="003B5CB1"/>
    <w:rsid w:val="003B5ECD"/>
    <w:rsid w:val="003B6082"/>
    <w:rsid w:val="003B654C"/>
    <w:rsid w:val="003B69BC"/>
    <w:rsid w:val="003B6DD8"/>
    <w:rsid w:val="003B6EE2"/>
    <w:rsid w:val="003B70A2"/>
    <w:rsid w:val="003B71F0"/>
    <w:rsid w:val="003B7621"/>
    <w:rsid w:val="003B762D"/>
    <w:rsid w:val="003B7969"/>
    <w:rsid w:val="003B7A8E"/>
    <w:rsid w:val="003B7B94"/>
    <w:rsid w:val="003B7E77"/>
    <w:rsid w:val="003B7EB6"/>
    <w:rsid w:val="003C0213"/>
    <w:rsid w:val="003C0216"/>
    <w:rsid w:val="003C029B"/>
    <w:rsid w:val="003C09CF"/>
    <w:rsid w:val="003C0A47"/>
    <w:rsid w:val="003C0AE0"/>
    <w:rsid w:val="003C0C96"/>
    <w:rsid w:val="003C0FDA"/>
    <w:rsid w:val="003C1B14"/>
    <w:rsid w:val="003C20D1"/>
    <w:rsid w:val="003C27D5"/>
    <w:rsid w:val="003C2AB6"/>
    <w:rsid w:val="003C2C31"/>
    <w:rsid w:val="003C2CCD"/>
    <w:rsid w:val="003C33AF"/>
    <w:rsid w:val="003C398E"/>
    <w:rsid w:val="003C3BEB"/>
    <w:rsid w:val="003C4179"/>
    <w:rsid w:val="003C42A5"/>
    <w:rsid w:val="003C4978"/>
    <w:rsid w:val="003C4997"/>
    <w:rsid w:val="003C4F0B"/>
    <w:rsid w:val="003C5093"/>
    <w:rsid w:val="003C50B4"/>
    <w:rsid w:val="003C5406"/>
    <w:rsid w:val="003C558A"/>
    <w:rsid w:val="003C5629"/>
    <w:rsid w:val="003C5911"/>
    <w:rsid w:val="003C5A14"/>
    <w:rsid w:val="003C5B04"/>
    <w:rsid w:val="003C6509"/>
    <w:rsid w:val="003C6514"/>
    <w:rsid w:val="003C6BCC"/>
    <w:rsid w:val="003C6EB8"/>
    <w:rsid w:val="003C757F"/>
    <w:rsid w:val="003C799E"/>
    <w:rsid w:val="003C7C5B"/>
    <w:rsid w:val="003C7E24"/>
    <w:rsid w:val="003C7F8F"/>
    <w:rsid w:val="003D00FE"/>
    <w:rsid w:val="003D01BD"/>
    <w:rsid w:val="003D0278"/>
    <w:rsid w:val="003D0520"/>
    <w:rsid w:val="003D054A"/>
    <w:rsid w:val="003D0627"/>
    <w:rsid w:val="003D066B"/>
    <w:rsid w:val="003D074E"/>
    <w:rsid w:val="003D11AD"/>
    <w:rsid w:val="003D157E"/>
    <w:rsid w:val="003D16EA"/>
    <w:rsid w:val="003D1822"/>
    <w:rsid w:val="003D1E40"/>
    <w:rsid w:val="003D1EDE"/>
    <w:rsid w:val="003D20A4"/>
    <w:rsid w:val="003D21EB"/>
    <w:rsid w:val="003D2244"/>
    <w:rsid w:val="003D26FA"/>
    <w:rsid w:val="003D2955"/>
    <w:rsid w:val="003D29B9"/>
    <w:rsid w:val="003D2B48"/>
    <w:rsid w:val="003D2D39"/>
    <w:rsid w:val="003D302F"/>
    <w:rsid w:val="003D3306"/>
    <w:rsid w:val="003D3459"/>
    <w:rsid w:val="003D3594"/>
    <w:rsid w:val="003D3621"/>
    <w:rsid w:val="003D3CDA"/>
    <w:rsid w:val="003D4257"/>
    <w:rsid w:val="003D43B8"/>
    <w:rsid w:val="003D43C0"/>
    <w:rsid w:val="003D46FA"/>
    <w:rsid w:val="003D4A73"/>
    <w:rsid w:val="003D4B00"/>
    <w:rsid w:val="003D4D55"/>
    <w:rsid w:val="003D4DE6"/>
    <w:rsid w:val="003D4DED"/>
    <w:rsid w:val="003D5175"/>
    <w:rsid w:val="003D51E5"/>
    <w:rsid w:val="003D5AD0"/>
    <w:rsid w:val="003D609E"/>
    <w:rsid w:val="003D6C1F"/>
    <w:rsid w:val="003D6D6E"/>
    <w:rsid w:val="003D6E05"/>
    <w:rsid w:val="003D7B52"/>
    <w:rsid w:val="003D7BAA"/>
    <w:rsid w:val="003D7D31"/>
    <w:rsid w:val="003E013B"/>
    <w:rsid w:val="003E0213"/>
    <w:rsid w:val="003E0775"/>
    <w:rsid w:val="003E0B58"/>
    <w:rsid w:val="003E0C2D"/>
    <w:rsid w:val="003E0CE0"/>
    <w:rsid w:val="003E0D24"/>
    <w:rsid w:val="003E190C"/>
    <w:rsid w:val="003E2548"/>
    <w:rsid w:val="003E2B71"/>
    <w:rsid w:val="003E2BAE"/>
    <w:rsid w:val="003E2CD5"/>
    <w:rsid w:val="003E3226"/>
    <w:rsid w:val="003E32E2"/>
    <w:rsid w:val="003E3365"/>
    <w:rsid w:val="003E3472"/>
    <w:rsid w:val="003E34D9"/>
    <w:rsid w:val="003E3511"/>
    <w:rsid w:val="003E3BBA"/>
    <w:rsid w:val="003E3FCD"/>
    <w:rsid w:val="003E419F"/>
    <w:rsid w:val="003E436E"/>
    <w:rsid w:val="003E4DB3"/>
    <w:rsid w:val="003E5323"/>
    <w:rsid w:val="003E545C"/>
    <w:rsid w:val="003E55AB"/>
    <w:rsid w:val="003E5705"/>
    <w:rsid w:val="003E570E"/>
    <w:rsid w:val="003E589B"/>
    <w:rsid w:val="003E5A15"/>
    <w:rsid w:val="003E5B39"/>
    <w:rsid w:val="003E5BD8"/>
    <w:rsid w:val="003E5E78"/>
    <w:rsid w:val="003E5F0F"/>
    <w:rsid w:val="003E5F69"/>
    <w:rsid w:val="003E5F93"/>
    <w:rsid w:val="003E60F5"/>
    <w:rsid w:val="003E6598"/>
    <w:rsid w:val="003E65CE"/>
    <w:rsid w:val="003E6790"/>
    <w:rsid w:val="003E6923"/>
    <w:rsid w:val="003E6A01"/>
    <w:rsid w:val="003E6A40"/>
    <w:rsid w:val="003E6D43"/>
    <w:rsid w:val="003E6D76"/>
    <w:rsid w:val="003E7323"/>
    <w:rsid w:val="003E7428"/>
    <w:rsid w:val="003E751A"/>
    <w:rsid w:val="003E7533"/>
    <w:rsid w:val="003E75A1"/>
    <w:rsid w:val="003E7884"/>
    <w:rsid w:val="003E78A0"/>
    <w:rsid w:val="003E7964"/>
    <w:rsid w:val="003E7A7E"/>
    <w:rsid w:val="003E7F5E"/>
    <w:rsid w:val="003F0124"/>
    <w:rsid w:val="003F0198"/>
    <w:rsid w:val="003F03A1"/>
    <w:rsid w:val="003F050D"/>
    <w:rsid w:val="003F059A"/>
    <w:rsid w:val="003F0652"/>
    <w:rsid w:val="003F07A9"/>
    <w:rsid w:val="003F0873"/>
    <w:rsid w:val="003F0D6E"/>
    <w:rsid w:val="003F110A"/>
    <w:rsid w:val="003F1209"/>
    <w:rsid w:val="003F141F"/>
    <w:rsid w:val="003F20BC"/>
    <w:rsid w:val="003F30BC"/>
    <w:rsid w:val="003F3723"/>
    <w:rsid w:val="003F387E"/>
    <w:rsid w:val="003F3B40"/>
    <w:rsid w:val="003F3D36"/>
    <w:rsid w:val="003F4382"/>
    <w:rsid w:val="003F45EC"/>
    <w:rsid w:val="003F4E85"/>
    <w:rsid w:val="003F4EFD"/>
    <w:rsid w:val="003F55A7"/>
    <w:rsid w:val="003F5C4A"/>
    <w:rsid w:val="003F5D74"/>
    <w:rsid w:val="003F6B0E"/>
    <w:rsid w:val="003F6BA0"/>
    <w:rsid w:val="003F6C83"/>
    <w:rsid w:val="003F6CCE"/>
    <w:rsid w:val="003F6F8A"/>
    <w:rsid w:val="003F703D"/>
    <w:rsid w:val="003F715F"/>
    <w:rsid w:val="003F738A"/>
    <w:rsid w:val="003F754D"/>
    <w:rsid w:val="003F7661"/>
    <w:rsid w:val="003F78E8"/>
    <w:rsid w:val="003F78FF"/>
    <w:rsid w:val="003F7C9E"/>
    <w:rsid w:val="003F7DC0"/>
    <w:rsid w:val="00400029"/>
    <w:rsid w:val="00400032"/>
    <w:rsid w:val="00400079"/>
    <w:rsid w:val="0040052D"/>
    <w:rsid w:val="00400C04"/>
    <w:rsid w:val="00401053"/>
    <w:rsid w:val="00401056"/>
    <w:rsid w:val="004010B8"/>
    <w:rsid w:val="00401249"/>
    <w:rsid w:val="004014C2"/>
    <w:rsid w:val="004018D6"/>
    <w:rsid w:val="00401995"/>
    <w:rsid w:val="00401DF9"/>
    <w:rsid w:val="00401E64"/>
    <w:rsid w:val="004022C5"/>
    <w:rsid w:val="00402331"/>
    <w:rsid w:val="00402722"/>
    <w:rsid w:val="00402849"/>
    <w:rsid w:val="00402C0C"/>
    <w:rsid w:val="00402C71"/>
    <w:rsid w:val="00402D30"/>
    <w:rsid w:val="00402EC2"/>
    <w:rsid w:val="004031CE"/>
    <w:rsid w:val="0040342B"/>
    <w:rsid w:val="00403977"/>
    <w:rsid w:val="00403C2D"/>
    <w:rsid w:val="00403D3E"/>
    <w:rsid w:val="00403F6F"/>
    <w:rsid w:val="0040419D"/>
    <w:rsid w:val="0040447C"/>
    <w:rsid w:val="004045B7"/>
    <w:rsid w:val="00404BDB"/>
    <w:rsid w:val="00404EB3"/>
    <w:rsid w:val="00404EDD"/>
    <w:rsid w:val="00404EEF"/>
    <w:rsid w:val="00404F4F"/>
    <w:rsid w:val="00404FD1"/>
    <w:rsid w:val="0040539A"/>
    <w:rsid w:val="0040551F"/>
    <w:rsid w:val="0040552C"/>
    <w:rsid w:val="0040579D"/>
    <w:rsid w:val="0040590E"/>
    <w:rsid w:val="00406DBB"/>
    <w:rsid w:val="00406E27"/>
    <w:rsid w:val="00406FF4"/>
    <w:rsid w:val="004073F3"/>
    <w:rsid w:val="0040741C"/>
    <w:rsid w:val="00407423"/>
    <w:rsid w:val="004074F6"/>
    <w:rsid w:val="004075E7"/>
    <w:rsid w:val="00407877"/>
    <w:rsid w:val="00407F96"/>
    <w:rsid w:val="0041037F"/>
    <w:rsid w:val="004103E8"/>
    <w:rsid w:val="0041055D"/>
    <w:rsid w:val="00410B58"/>
    <w:rsid w:val="00410E9F"/>
    <w:rsid w:val="00410FD4"/>
    <w:rsid w:val="00411235"/>
    <w:rsid w:val="00411390"/>
    <w:rsid w:val="004113A3"/>
    <w:rsid w:val="004113D9"/>
    <w:rsid w:val="0041179E"/>
    <w:rsid w:val="00411AAD"/>
    <w:rsid w:val="00411CA3"/>
    <w:rsid w:val="00411FAA"/>
    <w:rsid w:val="00412E67"/>
    <w:rsid w:val="00413066"/>
    <w:rsid w:val="004131E2"/>
    <w:rsid w:val="004134E8"/>
    <w:rsid w:val="00413869"/>
    <w:rsid w:val="00413B51"/>
    <w:rsid w:val="004147EB"/>
    <w:rsid w:val="0041494A"/>
    <w:rsid w:val="00414EBB"/>
    <w:rsid w:val="00414F59"/>
    <w:rsid w:val="004152CF"/>
    <w:rsid w:val="00415379"/>
    <w:rsid w:val="00415426"/>
    <w:rsid w:val="004157F3"/>
    <w:rsid w:val="00415812"/>
    <w:rsid w:val="004158A1"/>
    <w:rsid w:val="00415963"/>
    <w:rsid w:val="00415993"/>
    <w:rsid w:val="00415C28"/>
    <w:rsid w:val="0041610B"/>
    <w:rsid w:val="0041616D"/>
    <w:rsid w:val="0041625B"/>
    <w:rsid w:val="004166FE"/>
    <w:rsid w:val="0041683A"/>
    <w:rsid w:val="00416893"/>
    <w:rsid w:val="00416A5C"/>
    <w:rsid w:val="00416C4B"/>
    <w:rsid w:val="00416CB7"/>
    <w:rsid w:val="00416D55"/>
    <w:rsid w:val="00417091"/>
    <w:rsid w:val="00417193"/>
    <w:rsid w:val="0041720F"/>
    <w:rsid w:val="00417257"/>
    <w:rsid w:val="0041748A"/>
    <w:rsid w:val="0041778F"/>
    <w:rsid w:val="0041781A"/>
    <w:rsid w:val="00417BB6"/>
    <w:rsid w:val="00417E22"/>
    <w:rsid w:val="00417FB3"/>
    <w:rsid w:val="004201C2"/>
    <w:rsid w:val="0042083F"/>
    <w:rsid w:val="004209B2"/>
    <w:rsid w:val="00420C84"/>
    <w:rsid w:val="00420E65"/>
    <w:rsid w:val="00420E85"/>
    <w:rsid w:val="00420ECF"/>
    <w:rsid w:val="0042143E"/>
    <w:rsid w:val="00421EE0"/>
    <w:rsid w:val="00422237"/>
    <w:rsid w:val="0042244E"/>
    <w:rsid w:val="00422963"/>
    <w:rsid w:val="004229F6"/>
    <w:rsid w:val="00422AA7"/>
    <w:rsid w:val="004232D3"/>
    <w:rsid w:val="004235F7"/>
    <w:rsid w:val="00423680"/>
    <w:rsid w:val="00423702"/>
    <w:rsid w:val="004238E4"/>
    <w:rsid w:val="00423ACB"/>
    <w:rsid w:val="00423D91"/>
    <w:rsid w:val="0042430D"/>
    <w:rsid w:val="004248BF"/>
    <w:rsid w:val="00424B0C"/>
    <w:rsid w:val="00424D9D"/>
    <w:rsid w:val="00424DD2"/>
    <w:rsid w:val="004250EC"/>
    <w:rsid w:val="00425ABD"/>
    <w:rsid w:val="004262BC"/>
    <w:rsid w:val="0042633A"/>
    <w:rsid w:val="00426721"/>
    <w:rsid w:val="00426E10"/>
    <w:rsid w:val="00427146"/>
    <w:rsid w:val="00427A58"/>
    <w:rsid w:val="00427A61"/>
    <w:rsid w:val="00427E07"/>
    <w:rsid w:val="00427E90"/>
    <w:rsid w:val="004301F5"/>
    <w:rsid w:val="0043029A"/>
    <w:rsid w:val="004303EF"/>
    <w:rsid w:val="00430447"/>
    <w:rsid w:val="004305F4"/>
    <w:rsid w:val="00430DA0"/>
    <w:rsid w:val="004310B5"/>
    <w:rsid w:val="00431894"/>
    <w:rsid w:val="00431947"/>
    <w:rsid w:val="00431B97"/>
    <w:rsid w:val="0043214F"/>
    <w:rsid w:val="00432560"/>
    <w:rsid w:val="004326E0"/>
    <w:rsid w:val="00432734"/>
    <w:rsid w:val="004329EF"/>
    <w:rsid w:val="00432AF9"/>
    <w:rsid w:val="00432B91"/>
    <w:rsid w:val="00433045"/>
    <w:rsid w:val="004330D1"/>
    <w:rsid w:val="004332A5"/>
    <w:rsid w:val="0043335A"/>
    <w:rsid w:val="00433C91"/>
    <w:rsid w:val="00433DA8"/>
    <w:rsid w:val="00433E93"/>
    <w:rsid w:val="00433FD7"/>
    <w:rsid w:val="004342F6"/>
    <w:rsid w:val="00434319"/>
    <w:rsid w:val="004344EA"/>
    <w:rsid w:val="00434B02"/>
    <w:rsid w:val="00434E3D"/>
    <w:rsid w:val="00435045"/>
    <w:rsid w:val="00435233"/>
    <w:rsid w:val="0043537A"/>
    <w:rsid w:val="00435580"/>
    <w:rsid w:val="0043571D"/>
    <w:rsid w:val="00435C9E"/>
    <w:rsid w:val="004361CA"/>
    <w:rsid w:val="004363C6"/>
    <w:rsid w:val="00436B13"/>
    <w:rsid w:val="00436B5D"/>
    <w:rsid w:val="00436BD9"/>
    <w:rsid w:val="00436D1F"/>
    <w:rsid w:val="00436FD3"/>
    <w:rsid w:val="00437462"/>
    <w:rsid w:val="0043764A"/>
    <w:rsid w:val="00437715"/>
    <w:rsid w:val="00437B81"/>
    <w:rsid w:val="0044029F"/>
    <w:rsid w:val="004403EE"/>
    <w:rsid w:val="004405E4"/>
    <w:rsid w:val="00440758"/>
    <w:rsid w:val="0044141B"/>
    <w:rsid w:val="0044147A"/>
    <w:rsid w:val="00441518"/>
    <w:rsid w:val="0044180A"/>
    <w:rsid w:val="00441FE1"/>
    <w:rsid w:val="00442692"/>
    <w:rsid w:val="00442823"/>
    <w:rsid w:val="0044297C"/>
    <w:rsid w:val="00442AAD"/>
    <w:rsid w:val="00442EED"/>
    <w:rsid w:val="00443303"/>
    <w:rsid w:val="00443542"/>
    <w:rsid w:val="00443732"/>
    <w:rsid w:val="004439ED"/>
    <w:rsid w:val="00443B1B"/>
    <w:rsid w:val="004440F7"/>
    <w:rsid w:val="004441E8"/>
    <w:rsid w:val="004446E2"/>
    <w:rsid w:val="00444760"/>
    <w:rsid w:val="00444C21"/>
    <w:rsid w:val="00444CF1"/>
    <w:rsid w:val="004452D5"/>
    <w:rsid w:val="004453D4"/>
    <w:rsid w:val="00445577"/>
    <w:rsid w:val="0044558D"/>
    <w:rsid w:val="0044563B"/>
    <w:rsid w:val="004457CC"/>
    <w:rsid w:val="0044597F"/>
    <w:rsid w:val="00445A15"/>
    <w:rsid w:val="00445CEF"/>
    <w:rsid w:val="00446167"/>
    <w:rsid w:val="00446508"/>
    <w:rsid w:val="0044664B"/>
    <w:rsid w:val="00446A60"/>
    <w:rsid w:val="00446BA5"/>
    <w:rsid w:val="00446BD5"/>
    <w:rsid w:val="00446EE9"/>
    <w:rsid w:val="0044701C"/>
    <w:rsid w:val="00447569"/>
    <w:rsid w:val="0044778B"/>
    <w:rsid w:val="00447FE2"/>
    <w:rsid w:val="004500C2"/>
    <w:rsid w:val="004500D8"/>
    <w:rsid w:val="0045035C"/>
    <w:rsid w:val="0045051C"/>
    <w:rsid w:val="00450558"/>
    <w:rsid w:val="00450B06"/>
    <w:rsid w:val="00450C6C"/>
    <w:rsid w:val="0045110F"/>
    <w:rsid w:val="00451148"/>
    <w:rsid w:val="00451193"/>
    <w:rsid w:val="004514E3"/>
    <w:rsid w:val="00451821"/>
    <w:rsid w:val="00451E4A"/>
    <w:rsid w:val="004520D0"/>
    <w:rsid w:val="00452116"/>
    <w:rsid w:val="0045249A"/>
    <w:rsid w:val="004527E9"/>
    <w:rsid w:val="00452845"/>
    <w:rsid w:val="00453575"/>
    <w:rsid w:val="00453A54"/>
    <w:rsid w:val="00453A69"/>
    <w:rsid w:val="00453C66"/>
    <w:rsid w:val="00453CD7"/>
    <w:rsid w:val="00454716"/>
    <w:rsid w:val="0045482A"/>
    <w:rsid w:val="00454941"/>
    <w:rsid w:val="004549B6"/>
    <w:rsid w:val="00454A82"/>
    <w:rsid w:val="00454BB7"/>
    <w:rsid w:val="00454D30"/>
    <w:rsid w:val="00454E6F"/>
    <w:rsid w:val="00455392"/>
    <w:rsid w:val="00455870"/>
    <w:rsid w:val="0045595B"/>
    <w:rsid w:val="00456008"/>
    <w:rsid w:val="00456297"/>
    <w:rsid w:val="004566CB"/>
    <w:rsid w:val="004568AC"/>
    <w:rsid w:val="0045698A"/>
    <w:rsid w:val="00456A7E"/>
    <w:rsid w:val="00456D49"/>
    <w:rsid w:val="004576CE"/>
    <w:rsid w:val="004579D5"/>
    <w:rsid w:val="004604D1"/>
    <w:rsid w:val="004606EB"/>
    <w:rsid w:val="0046071A"/>
    <w:rsid w:val="004607FF"/>
    <w:rsid w:val="00460840"/>
    <w:rsid w:val="0046086E"/>
    <w:rsid w:val="00460911"/>
    <w:rsid w:val="00460A33"/>
    <w:rsid w:val="00460DE4"/>
    <w:rsid w:val="004611D5"/>
    <w:rsid w:val="004613D3"/>
    <w:rsid w:val="00461503"/>
    <w:rsid w:val="00461587"/>
    <w:rsid w:val="00461655"/>
    <w:rsid w:val="00461A4F"/>
    <w:rsid w:val="00462083"/>
    <w:rsid w:val="004620B4"/>
    <w:rsid w:val="004621E0"/>
    <w:rsid w:val="0046232B"/>
    <w:rsid w:val="0046259D"/>
    <w:rsid w:val="0046268F"/>
    <w:rsid w:val="00462EA7"/>
    <w:rsid w:val="00462F65"/>
    <w:rsid w:val="0046327C"/>
    <w:rsid w:val="00463405"/>
    <w:rsid w:val="004635B0"/>
    <w:rsid w:val="004635E5"/>
    <w:rsid w:val="00463B1D"/>
    <w:rsid w:val="00463E2B"/>
    <w:rsid w:val="0046419C"/>
    <w:rsid w:val="0046424A"/>
    <w:rsid w:val="0046475F"/>
    <w:rsid w:val="00464815"/>
    <w:rsid w:val="00464F62"/>
    <w:rsid w:val="004651DA"/>
    <w:rsid w:val="00465335"/>
    <w:rsid w:val="00465570"/>
    <w:rsid w:val="0046562D"/>
    <w:rsid w:val="00465A86"/>
    <w:rsid w:val="00465ED2"/>
    <w:rsid w:val="0046606B"/>
    <w:rsid w:val="00466281"/>
    <w:rsid w:val="0046635C"/>
    <w:rsid w:val="004663D9"/>
    <w:rsid w:val="00466850"/>
    <w:rsid w:val="0046759D"/>
    <w:rsid w:val="00467895"/>
    <w:rsid w:val="00467B6B"/>
    <w:rsid w:val="00467E85"/>
    <w:rsid w:val="00470219"/>
    <w:rsid w:val="00470861"/>
    <w:rsid w:val="0047096A"/>
    <w:rsid w:val="00470A20"/>
    <w:rsid w:val="00470E38"/>
    <w:rsid w:val="00471104"/>
    <w:rsid w:val="004711BD"/>
    <w:rsid w:val="00471296"/>
    <w:rsid w:val="004716E5"/>
    <w:rsid w:val="0047190A"/>
    <w:rsid w:val="00471C0F"/>
    <w:rsid w:val="00471FB7"/>
    <w:rsid w:val="00471FD8"/>
    <w:rsid w:val="0047240C"/>
    <w:rsid w:val="00472EA6"/>
    <w:rsid w:val="00472FD7"/>
    <w:rsid w:val="004730D5"/>
    <w:rsid w:val="00474054"/>
    <w:rsid w:val="004740C3"/>
    <w:rsid w:val="00474169"/>
    <w:rsid w:val="00474359"/>
    <w:rsid w:val="00474705"/>
    <w:rsid w:val="0047498E"/>
    <w:rsid w:val="00474E17"/>
    <w:rsid w:val="00474EC8"/>
    <w:rsid w:val="00474FEC"/>
    <w:rsid w:val="00475411"/>
    <w:rsid w:val="004754AB"/>
    <w:rsid w:val="0047577B"/>
    <w:rsid w:val="004759AF"/>
    <w:rsid w:val="00475C33"/>
    <w:rsid w:val="00475D7C"/>
    <w:rsid w:val="0047607F"/>
    <w:rsid w:val="004761B9"/>
    <w:rsid w:val="004763C9"/>
    <w:rsid w:val="004765C7"/>
    <w:rsid w:val="00476837"/>
    <w:rsid w:val="0047704D"/>
    <w:rsid w:val="004770EA"/>
    <w:rsid w:val="00477352"/>
    <w:rsid w:val="00477821"/>
    <w:rsid w:val="004779A1"/>
    <w:rsid w:val="00477DBC"/>
    <w:rsid w:val="00477F8C"/>
    <w:rsid w:val="00477FBA"/>
    <w:rsid w:val="00480059"/>
    <w:rsid w:val="004801F1"/>
    <w:rsid w:val="004802CF"/>
    <w:rsid w:val="00480654"/>
    <w:rsid w:val="0048070D"/>
    <w:rsid w:val="00480741"/>
    <w:rsid w:val="00480897"/>
    <w:rsid w:val="00481025"/>
    <w:rsid w:val="00481034"/>
    <w:rsid w:val="004812FC"/>
    <w:rsid w:val="00481572"/>
    <w:rsid w:val="004817E9"/>
    <w:rsid w:val="00481B2E"/>
    <w:rsid w:val="00481BE6"/>
    <w:rsid w:val="00481EC7"/>
    <w:rsid w:val="00481F4C"/>
    <w:rsid w:val="0048237E"/>
    <w:rsid w:val="00482959"/>
    <w:rsid w:val="00482B4D"/>
    <w:rsid w:val="004831C5"/>
    <w:rsid w:val="0048345A"/>
    <w:rsid w:val="004835B1"/>
    <w:rsid w:val="004839D9"/>
    <w:rsid w:val="00483D31"/>
    <w:rsid w:val="00483DA0"/>
    <w:rsid w:val="004843EC"/>
    <w:rsid w:val="004848B3"/>
    <w:rsid w:val="00484965"/>
    <w:rsid w:val="004849AC"/>
    <w:rsid w:val="00485266"/>
    <w:rsid w:val="00485387"/>
    <w:rsid w:val="00485560"/>
    <w:rsid w:val="00485A18"/>
    <w:rsid w:val="00485A20"/>
    <w:rsid w:val="00485A71"/>
    <w:rsid w:val="00486312"/>
    <w:rsid w:val="0048639E"/>
    <w:rsid w:val="00486579"/>
    <w:rsid w:val="004868B0"/>
    <w:rsid w:val="00487102"/>
    <w:rsid w:val="004871D1"/>
    <w:rsid w:val="00487250"/>
    <w:rsid w:val="00487444"/>
    <w:rsid w:val="004876A4"/>
    <w:rsid w:val="004878A4"/>
    <w:rsid w:val="00487977"/>
    <w:rsid w:val="00487A51"/>
    <w:rsid w:val="00487A8C"/>
    <w:rsid w:val="00487D41"/>
    <w:rsid w:val="00487EC3"/>
    <w:rsid w:val="00490017"/>
    <w:rsid w:val="0049075D"/>
    <w:rsid w:val="00490985"/>
    <w:rsid w:val="00490993"/>
    <w:rsid w:val="00490C5C"/>
    <w:rsid w:val="00490DE9"/>
    <w:rsid w:val="00490E9E"/>
    <w:rsid w:val="0049191A"/>
    <w:rsid w:val="00491C0C"/>
    <w:rsid w:val="00491E13"/>
    <w:rsid w:val="00492E8E"/>
    <w:rsid w:val="00493108"/>
    <w:rsid w:val="004934DA"/>
    <w:rsid w:val="004938AF"/>
    <w:rsid w:val="0049390A"/>
    <w:rsid w:val="00493B2C"/>
    <w:rsid w:val="00493E6F"/>
    <w:rsid w:val="00493FEA"/>
    <w:rsid w:val="004945E0"/>
    <w:rsid w:val="0049496C"/>
    <w:rsid w:val="0049543A"/>
    <w:rsid w:val="0049557A"/>
    <w:rsid w:val="00495CDC"/>
    <w:rsid w:val="00495ED7"/>
    <w:rsid w:val="00495F47"/>
    <w:rsid w:val="0049603A"/>
    <w:rsid w:val="0049626E"/>
    <w:rsid w:val="004967D0"/>
    <w:rsid w:val="00496ACE"/>
    <w:rsid w:val="00496B34"/>
    <w:rsid w:val="004972DB"/>
    <w:rsid w:val="0049739D"/>
    <w:rsid w:val="00497665"/>
    <w:rsid w:val="004976B3"/>
    <w:rsid w:val="0049772A"/>
    <w:rsid w:val="004978AF"/>
    <w:rsid w:val="00497DA7"/>
    <w:rsid w:val="004A0150"/>
    <w:rsid w:val="004A05DE"/>
    <w:rsid w:val="004A05FB"/>
    <w:rsid w:val="004A0866"/>
    <w:rsid w:val="004A0BE0"/>
    <w:rsid w:val="004A0F37"/>
    <w:rsid w:val="004A1053"/>
    <w:rsid w:val="004A1314"/>
    <w:rsid w:val="004A1A36"/>
    <w:rsid w:val="004A1B2F"/>
    <w:rsid w:val="004A1BEF"/>
    <w:rsid w:val="004A201C"/>
    <w:rsid w:val="004A2220"/>
    <w:rsid w:val="004A261D"/>
    <w:rsid w:val="004A26C9"/>
    <w:rsid w:val="004A2A1E"/>
    <w:rsid w:val="004A2EDC"/>
    <w:rsid w:val="004A2F61"/>
    <w:rsid w:val="004A3121"/>
    <w:rsid w:val="004A3553"/>
    <w:rsid w:val="004A374F"/>
    <w:rsid w:val="004A37B5"/>
    <w:rsid w:val="004A3962"/>
    <w:rsid w:val="004A4148"/>
    <w:rsid w:val="004A4385"/>
    <w:rsid w:val="004A4424"/>
    <w:rsid w:val="004A45C3"/>
    <w:rsid w:val="004A460A"/>
    <w:rsid w:val="004A46B1"/>
    <w:rsid w:val="004A4ADD"/>
    <w:rsid w:val="004A4B04"/>
    <w:rsid w:val="004A4D12"/>
    <w:rsid w:val="004A4FFA"/>
    <w:rsid w:val="004A501F"/>
    <w:rsid w:val="004A50E4"/>
    <w:rsid w:val="004A5424"/>
    <w:rsid w:val="004A5733"/>
    <w:rsid w:val="004A573D"/>
    <w:rsid w:val="004A5849"/>
    <w:rsid w:val="004A5E58"/>
    <w:rsid w:val="004A62BE"/>
    <w:rsid w:val="004A636B"/>
    <w:rsid w:val="004A641A"/>
    <w:rsid w:val="004A6766"/>
    <w:rsid w:val="004A6864"/>
    <w:rsid w:val="004A6CC9"/>
    <w:rsid w:val="004A7335"/>
    <w:rsid w:val="004A7DE0"/>
    <w:rsid w:val="004A7E82"/>
    <w:rsid w:val="004B0935"/>
    <w:rsid w:val="004B0A76"/>
    <w:rsid w:val="004B1574"/>
    <w:rsid w:val="004B17F1"/>
    <w:rsid w:val="004B1CFB"/>
    <w:rsid w:val="004B1D8E"/>
    <w:rsid w:val="004B1EF2"/>
    <w:rsid w:val="004B1F6E"/>
    <w:rsid w:val="004B20FD"/>
    <w:rsid w:val="004B21F4"/>
    <w:rsid w:val="004B24B2"/>
    <w:rsid w:val="004B2705"/>
    <w:rsid w:val="004B29C8"/>
    <w:rsid w:val="004B2FEE"/>
    <w:rsid w:val="004B3316"/>
    <w:rsid w:val="004B35BC"/>
    <w:rsid w:val="004B3C06"/>
    <w:rsid w:val="004B3FCD"/>
    <w:rsid w:val="004B40FA"/>
    <w:rsid w:val="004B436C"/>
    <w:rsid w:val="004B4407"/>
    <w:rsid w:val="004B4479"/>
    <w:rsid w:val="004B447F"/>
    <w:rsid w:val="004B45D0"/>
    <w:rsid w:val="004B4A3F"/>
    <w:rsid w:val="004B4D23"/>
    <w:rsid w:val="004B4E23"/>
    <w:rsid w:val="004B4ED9"/>
    <w:rsid w:val="004B4F24"/>
    <w:rsid w:val="004B4F9F"/>
    <w:rsid w:val="004B5501"/>
    <w:rsid w:val="004B5579"/>
    <w:rsid w:val="004B5B77"/>
    <w:rsid w:val="004B5F1C"/>
    <w:rsid w:val="004B61F8"/>
    <w:rsid w:val="004B6317"/>
    <w:rsid w:val="004B690B"/>
    <w:rsid w:val="004B69F1"/>
    <w:rsid w:val="004B6F8C"/>
    <w:rsid w:val="004B7128"/>
    <w:rsid w:val="004B7196"/>
    <w:rsid w:val="004B71CF"/>
    <w:rsid w:val="004B7261"/>
    <w:rsid w:val="004B7642"/>
    <w:rsid w:val="004B7748"/>
    <w:rsid w:val="004B7A36"/>
    <w:rsid w:val="004C0038"/>
    <w:rsid w:val="004C00E3"/>
    <w:rsid w:val="004C032E"/>
    <w:rsid w:val="004C0A90"/>
    <w:rsid w:val="004C0CC7"/>
    <w:rsid w:val="004C0F9F"/>
    <w:rsid w:val="004C13A5"/>
    <w:rsid w:val="004C2009"/>
    <w:rsid w:val="004C2730"/>
    <w:rsid w:val="004C2733"/>
    <w:rsid w:val="004C2B74"/>
    <w:rsid w:val="004C2C76"/>
    <w:rsid w:val="004C311B"/>
    <w:rsid w:val="004C326F"/>
    <w:rsid w:val="004C3585"/>
    <w:rsid w:val="004C39F8"/>
    <w:rsid w:val="004C3BD9"/>
    <w:rsid w:val="004C4136"/>
    <w:rsid w:val="004C4397"/>
    <w:rsid w:val="004C495B"/>
    <w:rsid w:val="004C4CA8"/>
    <w:rsid w:val="004C4FA9"/>
    <w:rsid w:val="004C514A"/>
    <w:rsid w:val="004C5540"/>
    <w:rsid w:val="004C55AF"/>
    <w:rsid w:val="004C55B6"/>
    <w:rsid w:val="004C5681"/>
    <w:rsid w:val="004C5867"/>
    <w:rsid w:val="004C5C75"/>
    <w:rsid w:val="004C5E8C"/>
    <w:rsid w:val="004C65CA"/>
    <w:rsid w:val="004C68E8"/>
    <w:rsid w:val="004C69A5"/>
    <w:rsid w:val="004C6D0D"/>
    <w:rsid w:val="004C6ED4"/>
    <w:rsid w:val="004C72EA"/>
    <w:rsid w:val="004C7664"/>
    <w:rsid w:val="004C7F0E"/>
    <w:rsid w:val="004C7F1F"/>
    <w:rsid w:val="004D0090"/>
    <w:rsid w:val="004D0255"/>
    <w:rsid w:val="004D02B3"/>
    <w:rsid w:val="004D0847"/>
    <w:rsid w:val="004D1266"/>
    <w:rsid w:val="004D132D"/>
    <w:rsid w:val="004D171F"/>
    <w:rsid w:val="004D1A43"/>
    <w:rsid w:val="004D1AC7"/>
    <w:rsid w:val="004D1B8C"/>
    <w:rsid w:val="004D1C4A"/>
    <w:rsid w:val="004D1D17"/>
    <w:rsid w:val="004D2074"/>
    <w:rsid w:val="004D2987"/>
    <w:rsid w:val="004D2F96"/>
    <w:rsid w:val="004D2FF8"/>
    <w:rsid w:val="004D3758"/>
    <w:rsid w:val="004D3C10"/>
    <w:rsid w:val="004D3F52"/>
    <w:rsid w:val="004D3FBD"/>
    <w:rsid w:val="004D4250"/>
    <w:rsid w:val="004D5433"/>
    <w:rsid w:val="004D5717"/>
    <w:rsid w:val="004D57FF"/>
    <w:rsid w:val="004D585F"/>
    <w:rsid w:val="004D5B6E"/>
    <w:rsid w:val="004D604E"/>
    <w:rsid w:val="004D629A"/>
    <w:rsid w:val="004D6457"/>
    <w:rsid w:val="004D64F5"/>
    <w:rsid w:val="004D681C"/>
    <w:rsid w:val="004D6A42"/>
    <w:rsid w:val="004D6B43"/>
    <w:rsid w:val="004D6D05"/>
    <w:rsid w:val="004D6E3A"/>
    <w:rsid w:val="004D6E9D"/>
    <w:rsid w:val="004D7041"/>
    <w:rsid w:val="004D708A"/>
    <w:rsid w:val="004D7285"/>
    <w:rsid w:val="004D7328"/>
    <w:rsid w:val="004D734D"/>
    <w:rsid w:val="004D764D"/>
    <w:rsid w:val="004D76E0"/>
    <w:rsid w:val="004D78BF"/>
    <w:rsid w:val="004D7A89"/>
    <w:rsid w:val="004D7F9E"/>
    <w:rsid w:val="004E03BF"/>
    <w:rsid w:val="004E0438"/>
    <w:rsid w:val="004E12D8"/>
    <w:rsid w:val="004E135C"/>
    <w:rsid w:val="004E13C8"/>
    <w:rsid w:val="004E1445"/>
    <w:rsid w:val="004E15DF"/>
    <w:rsid w:val="004E1B45"/>
    <w:rsid w:val="004E1B4E"/>
    <w:rsid w:val="004E1CDB"/>
    <w:rsid w:val="004E1CEB"/>
    <w:rsid w:val="004E1D7D"/>
    <w:rsid w:val="004E1DE5"/>
    <w:rsid w:val="004E2061"/>
    <w:rsid w:val="004E2229"/>
    <w:rsid w:val="004E24F8"/>
    <w:rsid w:val="004E26AA"/>
    <w:rsid w:val="004E27AE"/>
    <w:rsid w:val="004E27E1"/>
    <w:rsid w:val="004E2978"/>
    <w:rsid w:val="004E3039"/>
    <w:rsid w:val="004E305F"/>
    <w:rsid w:val="004E3672"/>
    <w:rsid w:val="004E36B3"/>
    <w:rsid w:val="004E3A12"/>
    <w:rsid w:val="004E3C8E"/>
    <w:rsid w:val="004E4595"/>
    <w:rsid w:val="004E46B3"/>
    <w:rsid w:val="004E470B"/>
    <w:rsid w:val="004E4C97"/>
    <w:rsid w:val="004E4F52"/>
    <w:rsid w:val="004E5078"/>
    <w:rsid w:val="004E5648"/>
    <w:rsid w:val="004E5859"/>
    <w:rsid w:val="004E5AA2"/>
    <w:rsid w:val="004E5EB0"/>
    <w:rsid w:val="004E64BC"/>
    <w:rsid w:val="004E6E2D"/>
    <w:rsid w:val="004E6EA9"/>
    <w:rsid w:val="004E72FF"/>
    <w:rsid w:val="004E746A"/>
    <w:rsid w:val="004E768B"/>
    <w:rsid w:val="004E7CE3"/>
    <w:rsid w:val="004E7FC9"/>
    <w:rsid w:val="004F0067"/>
    <w:rsid w:val="004F0B7B"/>
    <w:rsid w:val="004F0B7C"/>
    <w:rsid w:val="004F0C61"/>
    <w:rsid w:val="004F12A0"/>
    <w:rsid w:val="004F12E7"/>
    <w:rsid w:val="004F1306"/>
    <w:rsid w:val="004F133E"/>
    <w:rsid w:val="004F188E"/>
    <w:rsid w:val="004F1BF9"/>
    <w:rsid w:val="004F1C9A"/>
    <w:rsid w:val="004F1D48"/>
    <w:rsid w:val="004F1F7B"/>
    <w:rsid w:val="004F2052"/>
    <w:rsid w:val="004F20D0"/>
    <w:rsid w:val="004F2186"/>
    <w:rsid w:val="004F2242"/>
    <w:rsid w:val="004F2296"/>
    <w:rsid w:val="004F2524"/>
    <w:rsid w:val="004F3A2B"/>
    <w:rsid w:val="004F3F0A"/>
    <w:rsid w:val="004F42F8"/>
    <w:rsid w:val="004F4420"/>
    <w:rsid w:val="004F4658"/>
    <w:rsid w:val="004F4783"/>
    <w:rsid w:val="004F48F6"/>
    <w:rsid w:val="004F4B8A"/>
    <w:rsid w:val="004F4D64"/>
    <w:rsid w:val="004F4DD9"/>
    <w:rsid w:val="004F50B6"/>
    <w:rsid w:val="004F53CA"/>
    <w:rsid w:val="004F54AD"/>
    <w:rsid w:val="004F5662"/>
    <w:rsid w:val="004F5856"/>
    <w:rsid w:val="004F5972"/>
    <w:rsid w:val="004F5B39"/>
    <w:rsid w:val="004F60E1"/>
    <w:rsid w:val="004F63E5"/>
    <w:rsid w:val="004F6512"/>
    <w:rsid w:val="004F65E9"/>
    <w:rsid w:val="004F6791"/>
    <w:rsid w:val="004F67EE"/>
    <w:rsid w:val="004F6F59"/>
    <w:rsid w:val="004F72A8"/>
    <w:rsid w:val="004F7526"/>
    <w:rsid w:val="004F756D"/>
    <w:rsid w:val="004F77BF"/>
    <w:rsid w:val="004F7863"/>
    <w:rsid w:val="005000D8"/>
    <w:rsid w:val="00500216"/>
    <w:rsid w:val="005003FA"/>
    <w:rsid w:val="0050071B"/>
    <w:rsid w:val="00500AF9"/>
    <w:rsid w:val="00500B85"/>
    <w:rsid w:val="00500F38"/>
    <w:rsid w:val="00501610"/>
    <w:rsid w:val="0050168E"/>
    <w:rsid w:val="005018C0"/>
    <w:rsid w:val="00501985"/>
    <w:rsid w:val="00501E10"/>
    <w:rsid w:val="00501E94"/>
    <w:rsid w:val="00501F92"/>
    <w:rsid w:val="005023F6"/>
    <w:rsid w:val="0050266A"/>
    <w:rsid w:val="005026DA"/>
    <w:rsid w:val="0050271F"/>
    <w:rsid w:val="0050275D"/>
    <w:rsid w:val="00502967"/>
    <w:rsid w:val="00502B6E"/>
    <w:rsid w:val="00502D2C"/>
    <w:rsid w:val="00502E7F"/>
    <w:rsid w:val="00503B47"/>
    <w:rsid w:val="00503FD7"/>
    <w:rsid w:val="005044C2"/>
    <w:rsid w:val="005045F8"/>
    <w:rsid w:val="00504919"/>
    <w:rsid w:val="00504BF6"/>
    <w:rsid w:val="00504CA9"/>
    <w:rsid w:val="00504E0E"/>
    <w:rsid w:val="005050BB"/>
    <w:rsid w:val="0050527B"/>
    <w:rsid w:val="005054E3"/>
    <w:rsid w:val="00505806"/>
    <w:rsid w:val="00505B7E"/>
    <w:rsid w:val="00505C37"/>
    <w:rsid w:val="00505FEB"/>
    <w:rsid w:val="005061AB"/>
    <w:rsid w:val="00506365"/>
    <w:rsid w:val="005064A4"/>
    <w:rsid w:val="005065F7"/>
    <w:rsid w:val="00506765"/>
    <w:rsid w:val="0050677D"/>
    <w:rsid w:val="005069DB"/>
    <w:rsid w:val="00506B6F"/>
    <w:rsid w:val="00506E1A"/>
    <w:rsid w:val="00507048"/>
    <w:rsid w:val="00507390"/>
    <w:rsid w:val="00507596"/>
    <w:rsid w:val="005078AE"/>
    <w:rsid w:val="00507F45"/>
    <w:rsid w:val="00507FBB"/>
    <w:rsid w:val="00510183"/>
    <w:rsid w:val="00510220"/>
    <w:rsid w:val="00510426"/>
    <w:rsid w:val="00510523"/>
    <w:rsid w:val="005105B2"/>
    <w:rsid w:val="005108F8"/>
    <w:rsid w:val="00510ACC"/>
    <w:rsid w:val="00510B96"/>
    <w:rsid w:val="00510BB8"/>
    <w:rsid w:val="00510BBA"/>
    <w:rsid w:val="00510ECF"/>
    <w:rsid w:val="00510ED6"/>
    <w:rsid w:val="00510F5D"/>
    <w:rsid w:val="00511C1A"/>
    <w:rsid w:val="00511EEF"/>
    <w:rsid w:val="00512003"/>
    <w:rsid w:val="005120E3"/>
    <w:rsid w:val="005123E6"/>
    <w:rsid w:val="00512528"/>
    <w:rsid w:val="005125EE"/>
    <w:rsid w:val="0051289E"/>
    <w:rsid w:val="00512902"/>
    <w:rsid w:val="005129AC"/>
    <w:rsid w:val="00513235"/>
    <w:rsid w:val="00513320"/>
    <w:rsid w:val="0051356D"/>
    <w:rsid w:val="00513864"/>
    <w:rsid w:val="00513B4D"/>
    <w:rsid w:val="00513B9E"/>
    <w:rsid w:val="00514021"/>
    <w:rsid w:val="0051432C"/>
    <w:rsid w:val="00514502"/>
    <w:rsid w:val="00514638"/>
    <w:rsid w:val="005148DE"/>
    <w:rsid w:val="00514AE0"/>
    <w:rsid w:val="00514FB9"/>
    <w:rsid w:val="00514FBC"/>
    <w:rsid w:val="0051511C"/>
    <w:rsid w:val="005157A2"/>
    <w:rsid w:val="0051641F"/>
    <w:rsid w:val="005164CC"/>
    <w:rsid w:val="00516634"/>
    <w:rsid w:val="005166B7"/>
    <w:rsid w:val="00516885"/>
    <w:rsid w:val="00516CFF"/>
    <w:rsid w:val="00516F7C"/>
    <w:rsid w:val="005173BC"/>
    <w:rsid w:val="005174E6"/>
    <w:rsid w:val="005177FB"/>
    <w:rsid w:val="00517917"/>
    <w:rsid w:val="00517F12"/>
    <w:rsid w:val="0052030A"/>
    <w:rsid w:val="005203A0"/>
    <w:rsid w:val="00520845"/>
    <w:rsid w:val="00521354"/>
    <w:rsid w:val="005215A8"/>
    <w:rsid w:val="0052165D"/>
    <w:rsid w:val="0052185F"/>
    <w:rsid w:val="00521C5C"/>
    <w:rsid w:val="0052200C"/>
    <w:rsid w:val="00522087"/>
    <w:rsid w:val="00522440"/>
    <w:rsid w:val="005227F6"/>
    <w:rsid w:val="0052283E"/>
    <w:rsid w:val="005229D3"/>
    <w:rsid w:val="00522ABA"/>
    <w:rsid w:val="00522E65"/>
    <w:rsid w:val="00522F3A"/>
    <w:rsid w:val="00522FFC"/>
    <w:rsid w:val="00523302"/>
    <w:rsid w:val="0052366A"/>
    <w:rsid w:val="00523986"/>
    <w:rsid w:val="005240BB"/>
    <w:rsid w:val="0052415F"/>
    <w:rsid w:val="005242FE"/>
    <w:rsid w:val="005243EE"/>
    <w:rsid w:val="0052483E"/>
    <w:rsid w:val="00524DC0"/>
    <w:rsid w:val="00524F3D"/>
    <w:rsid w:val="0052519C"/>
    <w:rsid w:val="005257B6"/>
    <w:rsid w:val="00525D0D"/>
    <w:rsid w:val="00525F87"/>
    <w:rsid w:val="00526499"/>
    <w:rsid w:val="005265A3"/>
    <w:rsid w:val="00526833"/>
    <w:rsid w:val="00527388"/>
    <w:rsid w:val="00527439"/>
    <w:rsid w:val="00527A55"/>
    <w:rsid w:val="00527ADD"/>
    <w:rsid w:val="00527C7E"/>
    <w:rsid w:val="00530039"/>
    <w:rsid w:val="005302B3"/>
    <w:rsid w:val="005303EB"/>
    <w:rsid w:val="005304BD"/>
    <w:rsid w:val="005308F6"/>
    <w:rsid w:val="00531D44"/>
    <w:rsid w:val="0053230C"/>
    <w:rsid w:val="00532521"/>
    <w:rsid w:val="00532A90"/>
    <w:rsid w:val="00532D8E"/>
    <w:rsid w:val="00532DFE"/>
    <w:rsid w:val="00534092"/>
    <w:rsid w:val="005341F6"/>
    <w:rsid w:val="00534569"/>
    <w:rsid w:val="00534761"/>
    <w:rsid w:val="00534962"/>
    <w:rsid w:val="00534A68"/>
    <w:rsid w:val="00534D7D"/>
    <w:rsid w:val="00534E91"/>
    <w:rsid w:val="00535058"/>
    <w:rsid w:val="005352C4"/>
    <w:rsid w:val="00535365"/>
    <w:rsid w:val="0053546C"/>
    <w:rsid w:val="00535DAD"/>
    <w:rsid w:val="00535E28"/>
    <w:rsid w:val="005362FE"/>
    <w:rsid w:val="005364CF"/>
    <w:rsid w:val="0053661A"/>
    <w:rsid w:val="00536734"/>
    <w:rsid w:val="00536A5D"/>
    <w:rsid w:val="0053740E"/>
    <w:rsid w:val="0053765A"/>
    <w:rsid w:val="00537728"/>
    <w:rsid w:val="005378E8"/>
    <w:rsid w:val="005403E3"/>
    <w:rsid w:val="00540734"/>
    <w:rsid w:val="00541371"/>
    <w:rsid w:val="00541591"/>
    <w:rsid w:val="0054167C"/>
    <w:rsid w:val="005416CA"/>
    <w:rsid w:val="00541CB6"/>
    <w:rsid w:val="00542128"/>
    <w:rsid w:val="00542196"/>
    <w:rsid w:val="00542501"/>
    <w:rsid w:val="005428BF"/>
    <w:rsid w:val="00542A5F"/>
    <w:rsid w:val="00542C9A"/>
    <w:rsid w:val="00542D6E"/>
    <w:rsid w:val="00542E58"/>
    <w:rsid w:val="00542FD3"/>
    <w:rsid w:val="00543053"/>
    <w:rsid w:val="0054338C"/>
    <w:rsid w:val="005433BE"/>
    <w:rsid w:val="00543A61"/>
    <w:rsid w:val="005444B9"/>
    <w:rsid w:val="005449C4"/>
    <w:rsid w:val="00544D79"/>
    <w:rsid w:val="005450BF"/>
    <w:rsid w:val="005454E9"/>
    <w:rsid w:val="0054576A"/>
    <w:rsid w:val="005457DB"/>
    <w:rsid w:val="00545E7C"/>
    <w:rsid w:val="00545ED7"/>
    <w:rsid w:val="00545F91"/>
    <w:rsid w:val="0054608A"/>
    <w:rsid w:val="005460BE"/>
    <w:rsid w:val="005461D0"/>
    <w:rsid w:val="005461EE"/>
    <w:rsid w:val="0054625B"/>
    <w:rsid w:val="00546407"/>
    <w:rsid w:val="005466AF"/>
    <w:rsid w:val="0054704E"/>
    <w:rsid w:val="005472D8"/>
    <w:rsid w:val="00547754"/>
    <w:rsid w:val="005479C1"/>
    <w:rsid w:val="005479FA"/>
    <w:rsid w:val="00547ABA"/>
    <w:rsid w:val="00547D00"/>
    <w:rsid w:val="005502FC"/>
    <w:rsid w:val="0055052F"/>
    <w:rsid w:val="00550570"/>
    <w:rsid w:val="00550687"/>
    <w:rsid w:val="00550909"/>
    <w:rsid w:val="00550C3E"/>
    <w:rsid w:val="00551119"/>
    <w:rsid w:val="005515EA"/>
    <w:rsid w:val="00551709"/>
    <w:rsid w:val="00551BC6"/>
    <w:rsid w:val="005522D6"/>
    <w:rsid w:val="00552331"/>
    <w:rsid w:val="00552671"/>
    <w:rsid w:val="00552978"/>
    <w:rsid w:val="00552BC7"/>
    <w:rsid w:val="00552E11"/>
    <w:rsid w:val="00552E27"/>
    <w:rsid w:val="00552E64"/>
    <w:rsid w:val="005532EB"/>
    <w:rsid w:val="00553385"/>
    <w:rsid w:val="005536B6"/>
    <w:rsid w:val="00553FD1"/>
    <w:rsid w:val="00554051"/>
    <w:rsid w:val="00554736"/>
    <w:rsid w:val="005547DE"/>
    <w:rsid w:val="00554917"/>
    <w:rsid w:val="00554A14"/>
    <w:rsid w:val="00554FD3"/>
    <w:rsid w:val="0055545E"/>
    <w:rsid w:val="0055581F"/>
    <w:rsid w:val="00555A81"/>
    <w:rsid w:val="00555BB1"/>
    <w:rsid w:val="00556050"/>
    <w:rsid w:val="00556C9D"/>
    <w:rsid w:val="00556DDD"/>
    <w:rsid w:val="00556E1B"/>
    <w:rsid w:val="0055700F"/>
    <w:rsid w:val="005578C9"/>
    <w:rsid w:val="00557B3A"/>
    <w:rsid w:val="00557C6D"/>
    <w:rsid w:val="00557D2E"/>
    <w:rsid w:val="005601B4"/>
    <w:rsid w:val="00560D8F"/>
    <w:rsid w:val="00560DAC"/>
    <w:rsid w:val="00560E28"/>
    <w:rsid w:val="00560EB3"/>
    <w:rsid w:val="0056100C"/>
    <w:rsid w:val="0056109F"/>
    <w:rsid w:val="005612A9"/>
    <w:rsid w:val="005612B6"/>
    <w:rsid w:val="005613A3"/>
    <w:rsid w:val="0056177E"/>
    <w:rsid w:val="005618E9"/>
    <w:rsid w:val="00561E88"/>
    <w:rsid w:val="0056220E"/>
    <w:rsid w:val="005624D1"/>
    <w:rsid w:val="00562535"/>
    <w:rsid w:val="0056265A"/>
    <w:rsid w:val="00562AA1"/>
    <w:rsid w:val="00562FE3"/>
    <w:rsid w:val="005630EB"/>
    <w:rsid w:val="00563692"/>
    <w:rsid w:val="00563C32"/>
    <w:rsid w:val="00564056"/>
    <w:rsid w:val="005642D3"/>
    <w:rsid w:val="005643BF"/>
    <w:rsid w:val="00564840"/>
    <w:rsid w:val="00564A7E"/>
    <w:rsid w:val="00564B21"/>
    <w:rsid w:val="00564EC6"/>
    <w:rsid w:val="0056511A"/>
    <w:rsid w:val="0056555B"/>
    <w:rsid w:val="005659E3"/>
    <w:rsid w:val="00565D1F"/>
    <w:rsid w:val="00565E3B"/>
    <w:rsid w:val="005666CA"/>
    <w:rsid w:val="00566ACC"/>
    <w:rsid w:val="00566C54"/>
    <w:rsid w:val="00566CDD"/>
    <w:rsid w:val="00566D26"/>
    <w:rsid w:val="00566E0D"/>
    <w:rsid w:val="005671B8"/>
    <w:rsid w:val="00567259"/>
    <w:rsid w:val="00567298"/>
    <w:rsid w:val="0056732F"/>
    <w:rsid w:val="005679FA"/>
    <w:rsid w:val="00567C7B"/>
    <w:rsid w:val="00567C83"/>
    <w:rsid w:val="00567D13"/>
    <w:rsid w:val="00567F54"/>
    <w:rsid w:val="00570278"/>
    <w:rsid w:val="00570518"/>
    <w:rsid w:val="005706D2"/>
    <w:rsid w:val="00570890"/>
    <w:rsid w:val="00570CC7"/>
    <w:rsid w:val="00570DD5"/>
    <w:rsid w:val="00570F63"/>
    <w:rsid w:val="00571036"/>
    <w:rsid w:val="005717C5"/>
    <w:rsid w:val="0057182F"/>
    <w:rsid w:val="005718D5"/>
    <w:rsid w:val="00571929"/>
    <w:rsid w:val="00571A8C"/>
    <w:rsid w:val="00571AE1"/>
    <w:rsid w:val="00571C46"/>
    <w:rsid w:val="00571E61"/>
    <w:rsid w:val="00572B3E"/>
    <w:rsid w:val="00572F23"/>
    <w:rsid w:val="0057315D"/>
    <w:rsid w:val="00573435"/>
    <w:rsid w:val="0057349C"/>
    <w:rsid w:val="005734AD"/>
    <w:rsid w:val="0057354F"/>
    <w:rsid w:val="0057361F"/>
    <w:rsid w:val="00573982"/>
    <w:rsid w:val="00573DDA"/>
    <w:rsid w:val="00573F7B"/>
    <w:rsid w:val="00574085"/>
    <w:rsid w:val="00574238"/>
    <w:rsid w:val="005745D8"/>
    <w:rsid w:val="00574AD8"/>
    <w:rsid w:val="00574B7C"/>
    <w:rsid w:val="00574E94"/>
    <w:rsid w:val="00574F74"/>
    <w:rsid w:val="00575327"/>
    <w:rsid w:val="0057544F"/>
    <w:rsid w:val="005754C2"/>
    <w:rsid w:val="0057575F"/>
    <w:rsid w:val="00575C7F"/>
    <w:rsid w:val="00576337"/>
    <w:rsid w:val="005763A7"/>
    <w:rsid w:val="00576744"/>
    <w:rsid w:val="00576997"/>
    <w:rsid w:val="00577573"/>
    <w:rsid w:val="00577A8A"/>
    <w:rsid w:val="00577AC4"/>
    <w:rsid w:val="00577AF5"/>
    <w:rsid w:val="005800B1"/>
    <w:rsid w:val="00580195"/>
    <w:rsid w:val="0058043D"/>
    <w:rsid w:val="00580C3F"/>
    <w:rsid w:val="00580DB4"/>
    <w:rsid w:val="00580F06"/>
    <w:rsid w:val="0058123B"/>
    <w:rsid w:val="0058136D"/>
    <w:rsid w:val="0058188B"/>
    <w:rsid w:val="00581A54"/>
    <w:rsid w:val="00581C5B"/>
    <w:rsid w:val="0058248D"/>
    <w:rsid w:val="00582AE7"/>
    <w:rsid w:val="00582C09"/>
    <w:rsid w:val="00582C3D"/>
    <w:rsid w:val="00582DF6"/>
    <w:rsid w:val="005836C5"/>
    <w:rsid w:val="005837FB"/>
    <w:rsid w:val="005842D2"/>
    <w:rsid w:val="0058464E"/>
    <w:rsid w:val="005846E8"/>
    <w:rsid w:val="00584CB8"/>
    <w:rsid w:val="0058530F"/>
    <w:rsid w:val="005854C4"/>
    <w:rsid w:val="00585687"/>
    <w:rsid w:val="005857F8"/>
    <w:rsid w:val="00585CF5"/>
    <w:rsid w:val="005860B4"/>
    <w:rsid w:val="005860E5"/>
    <w:rsid w:val="00586127"/>
    <w:rsid w:val="005861BC"/>
    <w:rsid w:val="0058659B"/>
    <w:rsid w:val="00586723"/>
    <w:rsid w:val="00586B9D"/>
    <w:rsid w:val="00586C1B"/>
    <w:rsid w:val="00586C30"/>
    <w:rsid w:val="0058726E"/>
    <w:rsid w:val="00587513"/>
    <w:rsid w:val="00587867"/>
    <w:rsid w:val="00587A60"/>
    <w:rsid w:val="00587C38"/>
    <w:rsid w:val="00587CDA"/>
    <w:rsid w:val="00590104"/>
    <w:rsid w:val="00590354"/>
    <w:rsid w:val="0059048D"/>
    <w:rsid w:val="005905DC"/>
    <w:rsid w:val="005905E5"/>
    <w:rsid w:val="005908A0"/>
    <w:rsid w:val="00590C86"/>
    <w:rsid w:val="00590F2F"/>
    <w:rsid w:val="00590F9D"/>
    <w:rsid w:val="00591485"/>
    <w:rsid w:val="0059162B"/>
    <w:rsid w:val="00591CB4"/>
    <w:rsid w:val="00591DB4"/>
    <w:rsid w:val="00591FE3"/>
    <w:rsid w:val="0059244B"/>
    <w:rsid w:val="005926FA"/>
    <w:rsid w:val="0059273B"/>
    <w:rsid w:val="00592F0A"/>
    <w:rsid w:val="00592F93"/>
    <w:rsid w:val="00593955"/>
    <w:rsid w:val="00593B4C"/>
    <w:rsid w:val="00593BD2"/>
    <w:rsid w:val="00593EA9"/>
    <w:rsid w:val="00593F82"/>
    <w:rsid w:val="00594066"/>
    <w:rsid w:val="00594263"/>
    <w:rsid w:val="005942A9"/>
    <w:rsid w:val="00594459"/>
    <w:rsid w:val="00594873"/>
    <w:rsid w:val="00594DC9"/>
    <w:rsid w:val="00594EE0"/>
    <w:rsid w:val="00595182"/>
    <w:rsid w:val="0059530C"/>
    <w:rsid w:val="00595423"/>
    <w:rsid w:val="0059557B"/>
    <w:rsid w:val="00595A8A"/>
    <w:rsid w:val="00595E89"/>
    <w:rsid w:val="00595F8C"/>
    <w:rsid w:val="0059608B"/>
    <w:rsid w:val="0059625D"/>
    <w:rsid w:val="005964F6"/>
    <w:rsid w:val="00596C21"/>
    <w:rsid w:val="00597B74"/>
    <w:rsid w:val="00597F11"/>
    <w:rsid w:val="005A0018"/>
    <w:rsid w:val="005A0155"/>
    <w:rsid w:val="005A016F"/>
    <w:rsid w:val="005A06CE"/>
    <w:rsid w:val="005A0BF6"/>
    <w:rsid w:val="005A12B0"/>
    <w:rsid w:val="005A143A"/>
    <w:rsid w:val="005A14A3"/>
    <w:rsid w:val="005A159E"/>
    <w:rsid w:val="005A1602"/>
    <w:rsid w:val="005A1E66"/>
    <w:rsid w:val="005A1EA1"/>
    <w:rsid w:val="005A1F59"/>
    <w:rsid w:val="005A1FBC"/>
    <w:rsid w:val="005A2158"/>
    <w:rsid w:val="005A2191"/>
    <w:rsid w:val="005A2510"/>
    <w:rsid w:val="005A2861"/>
    <w:rsid w:val="005A2A0E"/>
    <w:rsid w:val="005A2B2A"/>
    <w:rsid w:val="005A2ECE"/>
    <w:rsid w:val="005A2EF7"/>
    <w:rsid w:val="005A30D0"/>
    <w:rsid w:val="005A316D"/>
    <w:rsid w:val="005A3B69"/>
    <w:rsid w:val="005A3DE5"/>
    <w:rsid w:val="005A3E98"/>
    <w:rsid w:val="005A43BF"/>
    <w:rsid w:val="005A43D1"/>
    <w:rsid w:val="005A4566"/>
    <w:rsid w:val="005A4689"/>
    <w:rsid w:val="005A48EC"/>
    <w:rsid w:val="005A4D53"/>
    <w:rsid w:val="005A50F3"/>
    <w:rsid w:val="005A51A3"/>
    <w:rsid w:val="005A571F"/>
    <w:rsid w:val="005A63FF"/>
    <w:rsid w:val="005A67E3"/>
    <w:rsid w:val="005A711B"/>
    <w:rsid w:val="005A72E7"/>
    <w:rsid w:val="005A75D0"/>
    <w:rsid w:val="005A7A8D"/>
    <w:rsid w:val="005A7B36"/>
    <w:rsid w:val="005A7EBA"/>
    <w:rsid w:val="005B0235"/>
    <w:rsid w:val="005B03C4"/>
    <w:rsid w:val="005B045A"/>
    <w:rsid w:val="005B05C6"/>
    <w:rsid w:val="005B0815"/>
    <w:rsid w:val="005B0A7A"/>
    <w:rsid w:val="005B0D22"/>
    <w:rsid w:val="005B12E7"/>
    <w:rsid w:val="005B1595"/>
    <w:rsid w:val="005B1DF5"/>
    <w:rsid w:val="005B24BC"/>
    <w:rsid w:val="005B2556"/>
    <w:rsid w:val="005B258C"/>
    <w:rsid w:val="005B27D2"/>
    <w:rsid w:val="005B2B7E"/>
    <w:rsid w:val="005B2F69"/>
    <w:rsid w:val="005B32E5"/>
    <w:rsid w:val="005B38D0"/>
    <w:rsid w:val="005B3E22"/>
    <w:rsid w:val="005B3F72"/>
    <w:rsid w:val="005B48C1"/>
    <w:rsid w:val="005B4C13"/>
    <w:rsid w:val="005B4EA2"/>
    <w:rsid w:val="005B4F79"/>
    <w:rsid w:val="005B4F90"/>
    <w:rsid w:val="005B586E"/>
    <w:rsid w:val="005B6464"/>
    <w:rsid w:val="005B6474"/>
    <w:rsid w:val="005B655E"/>
    <w:rsid w:val="005B6C39"/>
    <w:rsid w:val="005B6EFA"/>
    <w:rsid w:val="005B6F7D"/>
    <w:rsid w:val="005B7001"/>
    <w:rsid w:val="005B70F6"/>
    <w:rsid w:val="005C00C7"/>
    <w:rsid w:val="005C04CB"/>
    <w:rsid w:val="005C0695"/>
    <w:rsid w:val="005C0B26"/>
    <w:rsid w:val="005C0CB2"/>
    <w:rsid w:val="005C1447"/>
    <w:rsid w:val="005C160B"/>
    <w:rsid w:val="005C1712"/>
    <w:rsid w:val="005C1A8D"/>
    <w:rsid w:val="005C252F"/>
    <w:rsid w:val="005C2A9B"/>
    <w:rsid w:val="005C2F4D"/>
    <w:rsid w:val="005C30A8"/>
    <w:rsid w:val="005C3117"/>
    <w:rsid w:val="005C3122"/>
    <w:rsid w:val="005C32CA"/>
    <w:rsid w:val="005C3317"/>
    <w:rsid w:val="005C34DB"/>
    <w:rsid w:val="005C383D"/>
    <w:rsid w:val="005C3BAF"/>
    <w:rsid w:val="005C3F24"/>
    <w:rsid w:val="005C418B"/>
    <w:rsid w:val="005C44B8"/>
    <w:rsid w:val="005C489C"/>
    <w:rsid w:val="005C495F"/>
    <w:rsid w:val="005C4A34"/>
    <w:rsid w:val="005C4B1C"/>
    <w:rsid w:val="005C4CA9"/>
    <w:rsid w:val="005C4EF8"/>
    <w:rsid w:val="005C5012"/>
    <w:rsid w:val="005C50B7"/>
    <w:rsid w:val="005C525E"/>
    <w:rsid w:val="005C53C9"/>
    <w:rsid w:val="005C5677"/>
    <w:rsid w:val="005C5E38"/>
    <w:rsid w:val="005C6074"/>
    <w:rsid w:val="005C6171"/>
    <w:rsid w:val="005C65AA"/>
    <w:rsid w:val="005C6624"/>
    <w:rsid w:val="005C6672"/>
    <w:rsid w:val="005C7215"/>
    <w:rsid w:val="005C76D6"/>
    <w:rsid w:val="005D0183"/>
    <w:rsid w:val="005D0197"/>
    <w:rsid w:val="005D0596"/>
    <w:rsid w:val="005D08EE"/>
    <w:rsid w:val="005D0CA5"/>
    <w:rsid w:val="005D0F1F"/>
    <w:rsid w:val="005D1018"/>
    <w:rsid w:val="005D1260"/>
    <w:rsid w:val="005D15D8"/>
    <w:rsid w:val="005D1C51"/>
    <w:rsid w:val="005D2408"/>
    <w:rsid w:val="005D2710"/>
    <w:rsid w:val="005D280D"/>
    <w:rsid w:val="005D2829"/>
    <w:rsid w:val="005D2BD9"/>
    <w:rsid w:val="005D2BE8"/>
    <w:rsid w:val="005D2DCA"/>
    <w:rsid w:val="005D2E6B"/>
    <w:rsid w:val="005D2FC4"/>
    <w:rsid w:val="005D32EC"/>
    <w:rsid w:val="005D3BB0"/>
    <w:rsid w:val="005D3D41"/>
    <w:rsid w:val="005D417A"/>
    <w:rsid w:val="005D417C"/>
    <w:rsid w:val="005D42D9"/>
    <w:rsid w:val="005D44E5"/>
    <w:rsid w:val="005D4514"/>
    <w:rsid w:val="005D4751"/>
    <w:rsid w:val="005D47EB"/>
    <w:rsid w:val="005D486C"/>
    <w:rsid w:val="005D48B5"/>
    <w:rsid w:val="005D4C3C"/>
    <w:rsid w:val="005D50C2"/>
    <w:rsid w:val="005D5634"/>
    <w:rsid w:val="005D5E7F"/>
    <w:rsid w:val="005D5F1C"/>
    <w:rsid w:val="005D611A"/>
    <w:rsid w:val="005D6548"/>
    <w:rsid w:val="005D6588"/>
    <w:rsid w:val="005D6B3D"/>
    <w:rsid w:val="005D6C89"/>
    <w:rsid w:val="005D7349"/>
    <w:rsid w:val="005D7716"/>
    <w:rsid w:val="005D78D6"/>
    <w:rsid w:val="005D7C54"/>
    <w:rsid w:val="005E02C3"/>
    <w:rsid w:val="005E0557"/>
    <w:rsid w:val="005E0653"/>
    <w:rsid w:val="005E0687"/>
    <w:rsid w:val="005E092A"/>
    <w:rsid w:val="005E098A"/>
    <w:rsid w:val="005E0B35"/>
    <w:rsid w:val="005E1193"/>
    <w:rsid w:val="005E138B"/>
    <w:rsid w:val="005E15FD"/>
    <w:rsid w:val="005E1AAC"/>
    <w:rsid w:val="005E1CEB"/>
    <w:rsid w:val="005E1D99"/>
    <w:rsid w:val="005E2281"/>
    <w:rsid w:val="005E23E4"/>
    <w:rsid w:val="005E24EA"/>
    <w:rsid w:val="005E2716"/>
    <w:rsid w:val="005E271D"/>
    <w:rsid w:val="005E2789"/>
    <w:rsid w:val="005E28DD"/>
    <w:rsid w:val="005E30BA"/>
    <w:rsid w:val="005E35C2"/>
    <w:rsid w:val="005E3CFE"/>
    <w:rsid w:val="005E3D2A"/>
    <w:rsid w:val="005E3EFF"/>
    <w:rsid w:val="005E41AA"/>
    <w:rsid w:val="005E41E0"/>
    <w:rsid w:val="005E426E"/>
    <w:rsid w:val="005E4625"/>
    <w:rsid w:val="005E46F3"/>
    <w:rsid w:val="005E47FB"/>
    <w:rsid w:val="005E4831"/>
    <w:rsid w:val="005E4BB5"/>
    <w:rsid w:val="005E58DB"/>
    <w:rsid w:val="005E5D11"/>
    <w:rsid w:val="005E5E40"/>
    <w:rsid w:val="005E6243"/>
    <w:rsid w:val="005E63A5"/>
    <w:rsid w:val="005E641F"/>
    <w:rsid w:val="005E6447"/>
    <w:rsid w:val="005E6E0B"/>
    <w:rsid w:val="005E7353"/>
    <w:rsid w:val="005E7730"/>
    <w:rsid w:val="005E77FA"/>
    <w:rsid w:val="005E7E6B"/>
    <w:rsid w:val="005E7F16"/>
    <w:rsid w:val="005F05B1"/>
    <w:rsid w:val="005F07CD"/>
    <w:rsid w:val="005F0F7D"/>
    <w:rsid w:val="005F1099"/>
    <w:rsid w:val="005F10AB"/>
    <w:rsid w:val="005F13DC"/>
    <w:rsid w:val="005F14E3"/>
    <w:rsid w:val="005F1745"/>
    <w:rsid w:val="005F1B9E"/>
    <w:rsid w:val="005F1FA7"/>
    <w:rsid w:val="005F2276"/>
    <w:rsid w:val="005F2377"/>
    <w:rsid w:val="005F261F"/>
    <w:rsid w:val="005F2856"/>
    <w:rsid w:val="005F2967"/>
    <w:rsid w:val="005F299D"/>
    <w:rsid w:val="005F29F2"/>
    <w:rsid w:val="005F2A6D"/>
    <w:rsid w:val="005F2CF4"/>
    <w:rsid w:val="005F2EBB"/>
    <w:rsid w:val="005F3379"/>
    <w:rsid w:val="005F33ED"/>
    <w:rsid w:val="005F341F"/>
    <w:rsid w:val="005F377D"/>
    <w:rsid w:val="005F3DB7"/>
    <w:rsid w:val="005F3E1A"/>
    <w:rsid w:val="005F4120"/>
    <w:rsid w:val="005F4154"/>
    <w:rsid w:val="005F43BD"/>
    <w:rsid w:val="005F48B1"/>
    <w:rsid w:val="005F4ABA"/>
    <w:rsid w:val="005F4D91"/>
    <w:rsid w:val="005F4E81"/>
    <w:rsid w:val="005F5100"/>
    <w:rsid w:val="005F5173"/>
    <w:rsid w:val="005F5620"/>
    <w:rsid w:val="005F5897"/>
    <w:rsid w:val="005F5BE5"/>
    <w:rsid w:val="005F6260"/>
    <w:rsid w:val="005F64B7"/>
    <w:rsid w:val="005F67B6"/>
    <w:rsid w:val="005F68AB"/>
    <w:rsid w:val="005F6C97"/>
    <w:rsid w:val="005F711B"/>
    <w:rsid w:val="005F722A"/>
    <w:rsid w:val="005F7371"/>
    <w:rsid w:val="005F78A2"/>
    <w:rsid w:val="005F7AED"/>
    <w:rsid w:val="005F7B03"/>
    <w:rsid w:val="005F7D49"/>
    <w:rsid w:val="005F7EB9"/>
    <w:rsid w:val="0060099D"/>
    <w:rsid w:val="00600D49"/>
    <w:rsid w:val="00600FF7"/>
    <w:rsid w:val="006012BF"/>
    <w:rsid w:val="006014F0"/>
    <w:rsid w:val="00601576"/>
    <w:rsid w:val="00601604"/>
    <w:rsid w:val="00601AAE"/>
    <w:rsid w:val="006020B8"/>
    <w:rsid w:val="0060217D"/>
    <w:rsid w:val="00602259"/>
    <w:rsid w:val="00602273"/>
    <w:rsid w:val="006022E0"/>
    <w:rsid w:val="0060252B"/>
    <w:rsid w:val="0060278F"/>
    <w:rsid w:val="006028DF"/>
    <w:rsid w:val="006028FA"/>
    <w:rsid w:val="00602F5F"/>
    <w:rsid w:val="006030B9"/>
    <w:rsid w:val="006030D6"/>
    <w:rsid w:val="006031DB"/>
    <w:rsid w:val="006034EB"/>
    <w:rsid w:val="00603843"/>
    <w:rsid w:val="00603DAE"/>
    <w:rsid w:val="00603FDB"/>
    <w:rsid w:val="00604098"/>
    <w:rsid w:val="00604148"/>
    <w:rsid w:val="006042EC"/>
    <w:rsid w:val="0060476B"/>
    <w:rsid w:val="0060484F"/>
    <w:rsid w:val="006048C0"/>
    <w:rsid w:val="00604AA3"/>
    <w:rsid w:val="00604B00"/>
    <w:rsid w:val="00604EBC"/>
    <w:rsid w:val="0060501D"/>
    <w:rsid w:val="006051AA"/>
    <w:rsid w:val="0060537C"/>
    <w:rsid w:val="0060562F"/>
    <w:rsid w:val="00605867"/>
    <w:rsid w:val="00605A1A"/>
    <w:rsid w:val="00605BFD"/>
    <w:rsid w:val="00605C4B"/>
    <w:rsid w:val="00605ED8"/>
    <w:rsid w:val="00605F7F"/>
    <w:rsid w:val="00606004"/>
    <w:rsid w:val="0060629C"/>
    <w:rsid w:val="00606322"/>
    <w:rsid w:val="0060688F"/>
    <w:rsid w:val="006069D8"/>
    <w:rsid w:val="00606E52"/>
    <w:rsid w:val="00606E65"/>
    <w:rsid w:val="00606EB8"/>
    <w:rsid w:val="00607194"/>
    <w:rsid w:val="006071B8"/>
    <w:rsid w:val="00607F2F"/>
    <w:rsid w:val="00610190"/>
    <w:rsid w:val="0061063A"/>
    <w:rsid w:val="00610682"/>
    <w:rsid w:val="006106FC"/>
    <w:rsid w:val="0061085F"/>
    <w:rsid w:val="006109CB"/>
    <w:rsid w:val="00610D36"/>
    <w:rsid w:val="00610E82"/>
    <w:rsid w:val="0061138F"/>
    <w:rsid w:val="0061153E"/>
    <w:rsid w:val="006118E4"/>
    <w:rsid w:val="00611AF3"/>
    <w:rsid w:val="00611B98"/>
    <w:rsid w:val="00611DF5"/>
    <w:rsid w:val="00612391"/>
    <w:rsid w:val="0061243B"/>
    <w:rsid w:val="00612A3D"/>
    <w:rsid w:val="00612A6B"/>
    <w:rsid w:val="00612D75"/>
    <w:rsid w:val="00612E7B"/>
    <w:rsid w:val="0061342E"/>
    <w:rsid w:val="0061424B"/>
    <w:rsid w:val="006145FD"/>
    <w:rsid w:val="0061484B"/>
    <w:rsid w:val="00614918"/>
    <w:rsid w:val="00614AFC"/>
    <w:rsid w:val="00614D12"/>
    <w:rsid w:val="00614F23"/>
    <w:rsid w:val="00615373"/>
    <w:rsid w:val="0061549F"/>
    <w:rsid w:val="00615730"/>
    <w:rsid w:val="00615915"/>
    <w:rsid w:val="00615AD9"/>
    <w:rsid w:val="00615D22"/>
    <w:rsid w:val="006160F1"/>
    <w:rsid w:val="006165AC"/>
    <w:rsid w:val="00616A6A"/>
    <w:rsid w:val="00617019"/>
    <w:rsid w:val="00617051"/>
    <w:rsid w:val="0061709C"/>
    <w:rsid w:val="006170B6"/>
    <w:rsid w:val="00617563"/>
    <w:rsid w:val="00617D32"/>
    <w:rsid w:val="00617DD4"/>
    <w:rsid w:val="00617E2B"/>
    <w:rsid w:val="00617ED5"/>
    <w:rsid w:val="00617FC5"/>
    <w:rsid w:val="00617FC8"/>
    <w:rsid w:val="00620281"/>
    <w:rsid w:val="006203EB"/>
    <w:rsid w:val="006209F3"/>
    <w:rsid w:val="006209F8"/>
    <w:rsid w:val="0062134F"/>
    <w:rsid w:val="006213ED"/>
    <w:rsid w:val="006216AA"/>
    <w:rsid w:val="00621D1C"/>
    <w:rsid w:val="00621F0F"/>
    <w:rsid w:val="00621FA1"/>
    <w:rsid w:val="00622016"/>
    <w:rsid w:val="00622351"/>
    <w:rsid w:val="00622637"/>
    <w:rsid w:val="00622B76"/>
    <w:rsid w:val="00622DD5"/>
    <w:rsid w:val="00622EA8"/>
    <w:rsid w:val="00623968"/>
    <w:rsid w:val="00623BB4"/>
    <w:rsid w:val="00624075"/>
    <w:rsid w:val="006242AC"/>
    <w:rsid w:val="0062457D"/>
    <w:rsid w:val="00624B28"/>
    <w:rsid w:val="00624E4B"/>
    <w:rsid w:val="00625B76"/>
    <w:rsid w:val="006269D7"/>
    <w:rsid w:val="00626D7C"/>
    <w:rsid w:val="00626F6F"/>
    <w:rsid w:val="00627340"/>
    <w:rsid w:val="00627878"/>
    <w:rsid w:val="00627892"/>
    <w:rsid w:val="006278B1"/>
    <w:rsid w:val="00627E48"/>
    <w:rsid w:val="00627E52"/>
    <w:rsid w:val="006300FA"/>
    <w:rsid w:val="006301F5"/>
    <w:rsid w:val="006303FB"/>
    <w:rsid w:val="00630503"/>
    <w:rsid w:val="00630973"/>
    <w:rsid w:val="00630AC7"/>
    <w:rsid w:val="006311E1"/>
    <w:rsid w:val="0063138C"/>
    <w:rsid w:val="0063156B"/>
    <w:rsid w:val="00631681"/>
    <w:rsid w:val="00631E90"/>
    <w:rsid w:val="006321DB"/>
    <w:rsid w:val="006326EF"/>
    <w:rsid w:val="006331D5"/>
    <w:rsid w:val="00633345"/>
    <w:rsid w:val="0063360A"/>
    <w:rsid w:val="006337E4"/>
    <w:rsid w:val="00633871"/>
    <w:rsid w:val="00633AE0"/>
    <w:rsid w:val="00633AF5"/>
    <w:rsid w:val="00633C0A"/>
    <w:rsid w:val="00633C81"/>
    <w:rsid w:val="00634405"/>
    <w:rsid w:val="0063456E"/>
    <w:rsid w:val="006348DF"/>
    <w:rsid w:val="006348E3"/>
    <w:rsid w:val="00634B7B"/>
    <w:rsid w:val="00634DD1"/>
    <w:rsid w:val="0063520E"/>
    <w:rsid w:val="0063523B"/>
    <w:rsid w:val="00635452"/>
    <w:rsid w:val="0063566F"/>
    <w:rsid w:val="0063576C"/>
    <w:rsid w:val="00635A56"/>
    <w:rsid w:val="00635BE2"/>
    <w:rsid w:val="00635E9C"/>
    <w:rsid w:val="00636017"/>
    <w:rsid w:val="006366FC"/>
    <w:rsid w:val="00636763"/>
    <w:rsid w:val="00636952"/>
    <w:rsid w:val="00636BEC"/>
    <w:rsid w:val="00636DD6"/>
    <w:rsid w:val="00637519"/>
    <w:rsid w:val="00637843"/>
    <w:rsid w:val="00637EA0"/>
    <w:rsid w:val="00640093"/>
    <w:rsid w:val="006400DE"/>
    <w:rsid w:val="00640343"/>
    <w:rsid w:val="006404BD"/>
    <w:rsid w:val="006404D0"/>
    <w:rsid w:val="0064069A"/>
    <w:rsid w:val="006408E2"/>
    <w:rsid w:val="006408EC"/>
    <w:rsid w:val="00640AFF"/>
    <w:rsid w:val="00640BDB"/>
    <w:rsid w:val="00640C29"/>
    <w:rsid w:val="00641BC2"/>
    <w:rsid w:val="00641C05"/>
    <w:rsid w:val="00642110"/>
    <w:rsid w:val="0064247B"/>
    <w:rsid w:val="0064265C"/>
    <w:rsid w:val="00642976"/>
    <w:rsid w:val="00642DB1"/>
    <w:rsid w:val="006439EF"/>
    <w:rsid w:val="00643A70"/>
    <w:rsid w:val="00643B26"/>
    <w:rsid w:val="00643C85"/>
    <w:rsid w:val="00643F90"/>
    <w:rsid w:val="00644066"/>
    <w:rsid w:val="006447A5"/>
    <w:rsid w:val="00644AD9"/>
    <w:rsid w:val="00644AE6"/>
    <w:rsid w:val="00644BD7"/>
    <w:rsid w:val="0064525F"/>
    <w:rsid w:val="0064526B"/>
    <w:rsid w:val="006455B7"/>
    <w:rsid w:val="006456F7"/>
    <w:rsid w:val="006457F0"/>
    <w:rsid w:val="00645C4E"/>
    <w:rsid w:val="00646225"/>
    <w:rsid w:val="0064689F"/>
    <w:rsid w:val="00646F69"/>
    <w:rsid w:val="00647058"/>
    <w:rsid w:val="00647168"/>
    <w:rsid w:val="00647236"/>
    <w:rsid w:val="006472DB"/>
    <w:rsid w:val="0064730E"/>
    <w:rsid w:val="00647436"/>
    <w:rsid w:val="006474D9"/>
    <w:rsid w:val="006476D5"/>
    <w:rsid w:val="0064780E"/>
    <w:rsid w:val="0064791A"/>
    <w:rsid w:val="00647BCA"/>
    <w:rsid w:val="00647DC6"/>
    <w:rsid w:val="0065028D"/>
    <w:rsid w:val="006502F3"/>
    <w:rsid w:val="006503AE"/>
    <w:rsid w:val="00650485"/>
    <w:rsid w:val="00650572"/>
    <w:rsid w:val="00650734"/>
    <w:rsid w:val="00650782"/>
    <w:rsid w:val="00650A21"/>
    <w:rsid w:val="00650A8E"/>
    <w:rsid w:val="00650CB8"/>
    <w:rsid w:val="00650F31"/>
    <w:rsid w:val="0065126B"/>
    <w:rsid w:val="006512DA"/>
    <w:rsid w:val="006519C0"/>
    <w:rsid w:val="00651A20"/>
    <w:rsid w:val="00652119"/>
    <w:rsid w:val="0065217E"/>
    <w:rsid w:val="0065243E"/>
    <w:rsid w:val="00652532"/>
    <w:rsid w:val="00652939"/>
    <w:rsid w:val="00652DEB"/>
    <w:rsid w:val="0065360D"/>
    <w:rsid w:val="006536F5"/>
    <w:rsid w:val="006537EC"/>
    <w:rsid w:val="0065390F"/>
    <w:rsid w:val="00653CDF"/>
    <w:rsid w:val="00654753"/>
    <w:rsid w:val="0065503A"/>
    <w:rsid w:val="006550CA"/>
    <w:rsid w:val="006550E0"/>
    <w:rsid w:val="00655147"/>
    <w:rsid w:val="00655302"/>
    <w:rsid w:val="006554E8"/>
    <w:rsid w:val="0065552D"/>
    <w:rsid w:val="00655BDB"/>
    <w:rsid w:val="00655D63"/>
    <w:rsid w:val="00655E66"/>
    <w:rsid w:val="00655F97"/>
    <w:rsid w:val="0065625E"/>
    <w:rsid w:val="006564B1"/>
    <w:rsid w:val="006565AF"/>
    <w:rsid w:val="00656691"/>
    <w:rsid w:val="00656970"/>
    <w:rsid w:val="00656DC4"/>
    <w:rsid w:val="006576A1"/>
    <w:rsid w:val="006579E7"/>
    <w:rsid w:val="00657CFD"/>
    <w:rsid w:val="006600D9"/>
    <w:rsid w:val="00660311"/>
    <w:rsid w:val="0066033A"/>
    <w:rsid w:val="0066036C"/>
    <w:rsid w:val="0066051D"/>
    <w:rsid w:val="00660904"/>
    <w:rsid w:val="0066094D"/>
    <w:rsid w:val="00660B43"/>
    <w:rsid w:val="00660B6A"/>
    <w:rsid w:val="00660C93"/>
    <w:rsid w:val="00660E91"/>
    <w:rsid w:val="00660FE2"/>
    <w:rsid w:val="006610C9"/>
    <w:rsid w:val="00661165"/>
    <w:rsid w:val="00662041"/>
    <w:rsid w:val="00662884"/>
    <w:rsid w:val="00662EA9"/>
    <w:rsid w:val="00663657"/>
    <w:rsid w:val="0066378B"/>
    <w:rsid w:val="00663A94"/>
    <w:rsid w:val="00663AC4"/>
    <w:rsid w:val="00663B9D"/>
    <w:rsid w:val="00663C8C"/>
    <w:rsid w:val="00663E28"/>
    <w:rsid w:val="00663E31"/>
    <w:rsid w:val="006642E9"/>
    <w:rsid w:val="006643B8"/>
    <w:rsid w:val="006646A4"/>
    <w:rsid w:val="0066557F"/>
    <w:rsid w:val="006656A5"/>
    <w:rsid w:val="006656E9"/>
    <w:rsid w:val="00665E5D"/>
    <w:rsid w:val="00666131"/>
    <w:rsid w:val="006662E2"/>
    <w:rsid w:val="006664B5"/>
    <w:rsid w:val="00666A52"/>
    <w:rsid w:val="006673D8"/>
    <w:rsid w:val="0066746B"/>
    <w:rsid w:val="00667929"/>
    <w:rsid w:val="00667FFC"/>
    <w:rsid w:val="0067018D"/>
    <w:rsid w:val="00670545"/>
    <w:rsid w:val="00670617"/>
    <w:rsid w:val="00670780"/>
    <w:rsid w:val="006707DA"/>
    <w:rsid w:val="00670B22"/>
    <w:rsid w:val="00670DD7"/>
    <w:rsid w:val="00670EE5"/>
    <w:rsid w:val="00670EF4"/>
    <w:rsid w:val="006711AB"/>
    <w:rsid w:val="006711D6"/>
    <w:rsid w:val="006718A5"/>
    <w:rsid w:val="0067227D"/>
    <w:rsid w:val="006727EC"/>
    <w:rsid w:val="0067289D"/>
    <w:rsid w:val="00672DB7"/>
    <w:rsid w:val="00672F43"/>
    <w:rsid w:val="006730BD"/>
    <w:rsid w:val="006733CB"/>
    <w:rsid w:val="006735E3"/>
    <w:rsid w:val="006739C8"/>
    <w:rsid w:val="00673DFD"/>
    <w:rsid w:val="0067409A"/>
    <w:rsid w:val="0067410D"/>
    <w:rsid w:val="00674545"/>
    <w:rsid w:val="00674B9F"/>
    <w:rsid w:val="00674CA7"/>
    <w:rsid w:val="00674DDE"/>
    <w:rsid w:val="00674E64"/>
    <w:rsid w:val="00674F20"/>
    <w:rsid w:val="00674F7A"/>
    <w:rsid w:val="006765AB"/>
    <w:rsid w:val="00677AC9"/>
    <w:rsid w:val="00677BDA"/>
    <w:rsid w:val="00677DC9"/>
    <w:rsid w:val="00677F93"/>
    <w:rsid w:val="006807E7"/>
    <w:rsid w:val="00680BA3"/>
    <w:rsid w:val="00680F45"/>
    <w:rsid w:val="00681369"/>
    <w:rsid w:val="0068168D"/>
    <w:rsid w:val="00681AA5"/>
    <w:rsid w:val="00681CDA"/>
    <w:rsid w:val="00681D8B"/>
    <w:rsid w:val="00681DB8"/>
    <w:rsid w:val="00681E94"/>
    <w:rsid w:val="00682305"/>
    <w:rsid w:val="00682871"/>
    <w:rsid w:val="00682C96"/>
    <w:rsid w:val="0068335E"/>
    <w:rsid w:val="00683897"/>
    <w:rsid w:val="0068391A"/>
    <w:rsid w:val="00683B46"/>
    <w:rsid w:val="00683E97"/>
    <w:rsid w:val="00683EE2"/>
    <w:rsid w:val="006842BE"/>
    <w:rsid w:val="0068480F"/>
    <w:rsid w:val="0068498F"/>
    <w:rsid w:val="006849E4"/>
    <w:rsid w:val="00684B6F"/>
    <w:rsid w:val="00685280"/>
    <w:rsid w:val="00685576"/>
    <w:rsid w:val="00685913"/>
    <w:rsid w:val="00685CB0"/>
    <w:rsid w:val="00686854"/>
    <w:rsid w:val="00686A3B"/>
    <w:rsid w:val="00687160"/>
    <w:rsid w:val="00687170"/>
    <w:rsid w:val="006873D7"/>
    <w:rsid w:val="00687642"/>
    <w:rsid w:val="00687718"/>
    <w:rsid w:val="006878C9"/>
    <w:rsid w:val="00687B38"/>
    <w:rsid w:val="00687CD6"/>
    <w:rsid w:val="00687E35"/>
    <w:rsid w:val="0069042A"/>
    <w:rsid w:val="006904CF"/>
    <w:rsid w:val="0069077E"/>
    <w:rsid w:val="00690993"/>
    <w:rsid w:val="00690A10"/>
    <w:rsid w:val="00690A40"/>
    <w:rsid w:val="006911B8"/>
    <w:rsid w:val="006914CF"/>
    <w:rsid w:val="0069167A"/>
    <w:rsid w:val="0069170D"/>
    <w:rsid w:val="006917DD"/>
    <w:rsid w:val="00691A75"/>
    <w:rsid w:val="00691AA5"/>
    <w:rsid w:val="00691B03"/>
    <w:rsid w:val="00691C04"/>
    <w:rsid w:val="00691C88"/>
    <w:rsid w:val="006920BA"/>
    <w:rsid w:val="006922C4"/>
    <w:rsid w:val="00692459"/>
    <w:rsid w:val="006924A4"/>
    <w:rsid w:val="0069268E"/>
    <w:rsid w:val="00692698"/>
    <w:rsid w:val="00692C03"/>
    <w:rsid w:val="00692E40"/>
    <w:rsid w:val="006930A9"/>
    <w:rsid w:val="0069338B"/>
    <w:rsid w:val="0069384B"/>
    <w:rsid w:val="00693CF3"/>
    <w:rsid w:val="00693F8F"/>
    <w:rsid w:val="006941B3"/>
    <w:rsid w:val="0069422E"/>
    <w:rsid w:val="00694287"/>
    <w:rsid w:val="00695020"/>
    <w:rsid w:val="0069502B"/>
    <w:rsid w:val="0069508F"/>
    <w:rsid w:val="006954BF"/>
    <w:rsid w:val="0069565F"/>
    <w:rsid w:val="006958CD"/>
    <w:rsid w:val="00695A91"/>
    <w:rsid w:val="00695AA3"/>
    <w:rsid w:val="00695B8A"/>
    <w:rsid w:val="00695DF0"/>
    <w:rsid w:val="0069615B"/>
    <w:rsid w:val="006962D4"/>
    <w:rsid w:val="00696686"/>
    <w:rsid w:val="00696730"/>
    <w:rsid w:val="00696739"/>
    <w:rsid w:val="00696806"/>
    <w:rsid w:val="00696832"/>
    <w:rsid w:val="00696CB7"/>
    <w:rsid w:val="00696E71"/>
    <w:rsid w:val="00696EB2"/>
    <w:rsid w:val="006973E5"/>
    <w:rsid w:val="00697DD0"/>
    <w:rsid w:val="006A05B0"/>
    <w:rsid w:val="006A06F4"/>
    <w:rsid w:val="006A07F3"/>
    <w:rsid w:val="006A0B9A"/>
    <w:rsid w:val="006A0FA3"/>
    <w:rsid w:val="006A10B3"/>
    <w:rsid w:val="006A116C"/>
    <w:rsid w:val="006A1339"/>
    <w:rsid w:val="006A1415"/>
    <w:rsid w:val="006A1538"/>
    <w:rsid w:val="006A1624"/>
    <w:rsid w:val="006A1746"/>
    <w:rsid w:val="006A174E"/>
    <w:rsid w:val="006A180D"/>
    <w:rsid w:val="006A1ABD"/>
    <w:rsid w:val="006A1B09"/>
    <w:rsid w:val="006A1DC7"/>
    <w:rsid w:val="006A24D7"/>
    <w:rsid w:val="006A2C43"/>
    <w:rsid w:val="006A2CD2"/>
    <w:rsid w:val="006A385D"/>
    <w:rsid w:val="006A3E2D"/>
    <w:rsid w:val="006A40BD"/>
    <w:rsid w:val="006A4566"/>
    <w:rsid w:val="006A46C4"/>
    <w:rsid w:val="006A4E54"/>
    <w:rsid w:val="006A4FC1"/>
    <w:rsid w:val="006A5117"/>
    <w:rsid w:val="006A56C0"/>
    <w:rsid w:val="006A5BC0"/>
    <w:rsid w:val="006A5EAF"/>
    <w:rsid w:val="006A6065"/>
    <w:rsid w:val="006A62CB"/>
    <w:rsid w:val="006A6633"/>
    <w:rsid w:val="006A7612"/>
    <w:rsid w:val="006A76EE"/>
    <w:rsid w:val="006A7D3E"/>
    <w:rsid w:val="006A7FA1"/>
    <w:rsid w:val="006B0556"/>
    <w:rsid w:val="006B08C8"/>
    <w:rsid w:val="006B0994"/>
    <w:rsid w:val="006B0AFD"/>
    <w:rsid w:val="006B0B0B"/>
    <w:rsid w:val="006B120E"/>
    <w:rsid w:val="006B127A"/>
    <w:rsid w:val="006B1464"/>
    <w:rsid w:val="006B19FA"/>
    <w:rsid w:val="006B1B3C"/>
    <w:rsid w:val="006B1E6D"/>
    <w:rsid w:val="006B1F1D"/>
    <w:rsid w:val="006B2071"/>
    <w:rsid w:val="006B2E03"/>
    <w:rsid w:val="006B3D78"/>
    <w:rsid w:val="006B3DA7"/>
    <w:rsid w:val="006B4A4C"/>
    <w:rsid w:val="006B4B70"/>
    <w:rsid w:val="006B4EE7"/>
    <w:rsid w:val="006B5038"/>
    <w:rsid w:val="006B5324"/>
    <w:rsid w:val="006B5376"/>
    <w:rsid w:val="006B5655"/>
    <w:rsid w:val="006B5A8A"/>
    <w:rsid w:val="006B5BE9"/>
    <w:rsid w:val="006B65CB"/>
    <w:rsid w:val="006B66B7"/>
    <w:rsid w:val="006B679A"/>
    <w:rsid w:val="006B6819"/>
    <w:rsid w:val="006B6A2E"/>
    <w:rsid w:val="006B6BA9"/>
    <w:rsid w:val="006B6BF6"/>
    <w:rsid w:val="006B6D60"/>
    <w:rsid w:val="006B6EB9"/>
    <w:rsid w:val="006B70DD"/>
    <w:rsid w:val="006B77EB"/>
    <w:rsid w:val="006B78C6"/>
    <w:rsid w:val="006B791A"/>
    <w:rsid w:val="006B7B8C"/>
    <w:rsid w:val="006C0C2F"/>
    <w:rsid w:val="006C0D2D"/>
    <w:rsid w:val="006C1503"/>
    <w:rsid w:val="006C1B10"/>
    <w:rsid w:val="006C1CCC"/>
    <w:rsid w:val="006C1E8B"/>
    <w:rsid w:val="006C1F51"/>
    <w:rsid w:val="006C1FAE"/>
    <w:rsid w:val="006C1FAF"/>
    <w:rsid w:val="006C2D30"/>
    <w:rsid w:val="006C2D86"/>
    <w:rsid w:val="006C2EDA"/>
    <w:rsid w:val="006C3230"/>
    <w:rsid w:val="006C35A6"/>
    <w:rsid w:val="006C36A1"/>
    <w:rsid w:val="006C3897"/>
    <w:rsid w:val="006C3B0A"/>
    <w:rsid w:val="006C3F1A"/>
    <w:rsid w:val="006C3FE1"/>
    <w:rsid w:val="006C4098"/>
    <w:rsid w:val="006C40B4"/>
    <w:rsid w:val="006C41F4"/>
    <w:rsid w:val="006C4625"/>
    <w:rsid w:val="006C4696"/>
    <w:rsid w:val="006C49AA"/>
    <w:rsid w:val="006C4AED"/>
    <w:rsid w:val="006C4DD0"/>
    <w:rsid w:val="006C4E1C"/>
    <w:rsid w:val="006C512A"/>
    <w:rsid w:val="006C53D7"/>
    <w:rsid w:val="006C5AB5"/>
    <w:rsid w:val="006C5C6D"/>
    <w:rsid w:val="006C6075"/>
    <w:rsid w:val="006C6218"/>
    <w:rsid w:val="006C629C"/>
    <w:rsid w:val="006C6391"/>
    <w:rsid w:val="006C64AC"/>
    <w:rsid w:val="006C67BD"/>
    <w:rsid w:val="006C69CF"/>
    <w:rsid w:val="006C6BE0"/>
    <w:rsid w:val="006C7665"/>
    <w:rsid w:val="006C768F"/>
    <w:rsid w:val="006C796B"/>
    <w:rsid w:val="006C7BE6"/>
    <w:rsid w:val="006D06C0"/>
    <w:rsid w:val="006D0A35"/>
    <w:rsid w:val="006D0BDE"/>
    <w:rsid w:val="006D0C9B"/>
    <w:rsid w:val="006D0F13"/>
    <w:rsid w:val="006D11B1"/>
    <w:rsid w:val="006D13B7"/>
    <w:rsid w:val="006D155B"/>
    <w:rsid w:val="006D1604"/>
    <w:rsid w:val="006D1708"/>
    <w:rsid w:val="006D1714"/>
    <w:rsid w:val="006D1F39"/>
    <w:rsid w:val="006D2558"/>
    <w:rsid w:val="006D26C5"/>
    <w:rsid w:val="006D285C"/>
    <w:rsid w:val="006D28B2"/>
    <w:rsid w:val="006D28F1"/>
    <w:rsid w:val="006D2A0F"/>
    <w:rsid w:val="006D2A3B"/>
    <w:rsid w:val="006D2B20"/>
    <w:rsid w:val="006D2FC4"/>
    <w:rsid w:val="006D32C6"/>
    <w:rsid w:val="006D36EF"/>
    <w:rsid w:val="006D43C3"/>
    <w:rsid w:val="006D4583"/>
    <w:rsid w:val="006D47E6"/>
    <w:rsid w:val="006D4ED9"/>
    <w:rsid w:val="006D5829"/>
    <w:rsid w:val="006D5910"/>
    <w:rsid w:val="006D5BBC"/>
    <w:rsid w:val="006D60FA"/>
    <w:rsid w:val="006D6102"/>
    <w:rsid w:val="006D6171"/>
    <w:rsid w:val="006D6200"/>
    <w:rsid w:val="006D6567"/>
    <w:rsid w:val="006D6636"/>
    <w:rsid w:val="006D6712"/>
    <w:rsid w:val="006D671B"/>
    <w:rsid w:val="006D6A4D"/>
    <w:rsid w:val="006D709E"/>
    <w:rsid w:val="006D725B"/>
    <w:rsid w:val="006D735E"/>
    <w:rsid w:val="006D769B"/>
    <w:rsid w:val="006D7A21"/>
    <w:rsid w:val="006D7CB2"/>
    <w:rsid w:val="006E0AD7"/>
    <w:rsid w:val="006E0EAB"/>
    <w:rsid w:val="006E10F7"/>
    <w:rsid w:val="006E13AC"/>
    <w:rsid w:val="006E13FF"/>
    <w:rsid w:val="006E1737"/>
    <w:rsid w:val="006E193D"/>
    <w:rsid w:val="006E19BA"/>
    <w:rsid w:val="006E1F8C"/>
    <w:rsid w:val="006E2050"/>
    <w:rsid w:val="006E225C"/>
    <w:rsid w:val="006E2265"/>
    <w:rsid w:val="006E2354"/>
    <w:rsid w:val="006E24C5"/>
    <w:rsid w:val="006E2789"/>
    <w:rsid w:val="006E282A"/>
    <w:rsid w:val="006E29B6"/>
    <w:rsid w:val="006E2C06"/>
    <w:rsid w:val="006E2EAE"/>
    <w:rsid w:val="006E3201"/>
    <w:rsid w:val="006E339C"/>
    <w:rsid w:val="006E389F"/>
    <w:rsid w:val="006E47EE"/>
    <w:rsid w:val="006E4A52"/>
    <w:rsid w:val="006E4B22"/>
    <w:rsid w:val="006E4C83"/>
    <w:rsid w:val="006E4DF9"/>
    <w:rsid w:val="006E513B"/>
    <w:rsid w:val="006E5144"/>
    <w:rsid w:val="006E55A7"/>
    <w:rsid w:val="006E581D"/>
    <w:rsid w:val="006E5833"/>
    <w:rsid w:val="006E5983"/>
    <w:rsid w:val="006E59FA"/>
    <w:rsid w:val="006E5BA3"/>
    <w:rsid w:val="006E5FCD"/>
    <w:rsid w:val="006E65AF"/>
    <w:rsid w:val="006E682E"/>
    <w:rsid w:val="006E6C57"/>
    <w:rsid w:val="006E7367"/>
    <w:rsid w:val="006E7479"/>
    <w:rsid w:val="006E7A8B"/>
    <w:rsid w:val="006E7FA4"/>
    <w:rsid w:val="006F00A7"/>
    <w:rsid w:val="006F0235"/>
    <w:rsid w:val="006F0728"/>
    <w:rsid w:val="006F075D"/>
    <w:rsid w:val="006F08C2"/>
    <w:rsid w:val="006F0A5E"/>
    <w:rsid w:val="006F0BE6"/>
    <w:rsid w:val="006F0D5A"/>
    <w:rsid w:val="006F1090"/>
    <w:rsid w:val="006F1993"/>
    <w:rsid w:val="006F1E1D"/>
    <w:rsid w:val="006F2158"/>
    <w:rsid w:val="006F26B3"/>
    <w:rsid w:val="006F2AFD"/>
    <w:rsid w:val="006F2DDA"/>
    <w:rsid w:val="006F2FFE"/>
    <w:rsid w:val="006F3183"/>
    <w:rsid w:val="006F3355"/>
    <w:rsid w:val="006F3996"/>
    <w:rsid w:val="006F3C1E"/>
    <w:rsid w:val="006F3CD3"/>
    <w:rsid w:val="006F3E08"/>
    <w:rsid w:val="006F3E28"/>
    <w:rsid w:val="006F44BD"/>
    <w:rsid w:val="006F4CD4"/>
    <w:rsid w:val="006F4CF2"/>
    <w:rsid w:val="006F4F7B"/>
    <w:rsid w:val="006F5242"/>
    <w:rsid w:val="006F5416"/>
    <w:rsid w:val="006F5488"/>
    <w:rsid w:val="006F5499"/>
    <w:rsid w:val="006F54D9"/>
    <w:rsid w:val="006F55C6"/>
    <w:rsid w:val="006F58AC"/>
    <w:rsid w:val="006F58E7"/>
    <w:rsid w:val="006F5AFF"/>
    <w:rsid w:val="006F5F4D"/>
    <w:rsid w:val="006F614F"/>
    <w:rsid w:val="006F62B8"/>
    <w:rsid w:val="006F63A2"/>
    <w:rsid w:val="006F6621"/>
    <w:rsid w:val="006F69C1"/>
    <w:rsid w:val="006F6C11"/>
    <w:rsid w:val="006F7117"/>
    <w:rsid w:val="006F73C6"/>
    <w:rsid w:val="006F7416"/>
    <w:rsid w:val="006F7509"/>
    <w:rsid w:val="006F765D"/>
    <w:rsid w:val="006F787B"/>
    <w:rsid w:val="006F79D6"/>
    <w:rsid w:val="00700007"/>
    <w:rsid w:val="007002BA"/>
    <w:rsid w:val="00700380"/>
    <w:rsid w:val="007004D8"/>
    <w:rsid w:val="007009D1"/>
    <w:rsid w:val="00700D1F"/>
    <w:rsid w:val="007010A0"/>
    <w:rsid w:val="00701578"/>
    <w:rsid w:val="0070184D"/>
    <w:rsid w:val="00701D17"/>
    <w:rsid w:val="00701FA2"/>
    <w:rsid w:val="00702164"/>
    <w:rsid w:val="00702193"/>
    <w:rsid w:val="00702319"/>
    <w:rsid w:val="007025E8"/>
    <w:rsid w:val="00702A8F"/>
    <w:rsid w:val="00702B67"/>
    <w:rsid w:val="00702B8D"/>
    <w:rsid w:val="0070328C"/>
    <w:rsid w:val="007034D7"/>
    <w:rsid w:val="0070380C"/>
    <w:rsid w:val="00703B6A"/>
    <w:rsid w:val="00703E55"/>
    <w:rsid w:val="00703F41"/>
    <w:rsid w:val="0070412A"/>
    <w:rsid w:val="007044E7"/>
    <w:rsid w:val="007047ED"/>
    <w:rsid w:val="00704C0C"/>
    <w:rsid w:val="00705047"/>
    <w:rsid w:val="007051C2"/>
    <w:rsid w:val="00705201"/>
    <w:rsid w:val="0070536E"/>
    <w:rsid w:val="007056D6"/>
    <w:rsid w:val="0070584B"/>
    <w:rsid w:val="00705AAE"/>
    <w:rsid w:val="00705BFF"/>
    <w:rsid w:val="00705E4F"/>
    <w:rsid w:val="0070619F"/>
    <w:rsid w:val="00706788"/>
    <w:rsid w:val="00706BD9"/>
    <w:rsid w:val="00706D31"/>
    <w:rsid w:val="00706F09"/>
    <w:rsid w:val="00707296"/>
    <w:rsid w:val="00707355"/>
    <w:rsid w:val="00707733"/>
    <w:rsid w:val="0070783C"/>
    <w:rsid w:val="00707D9B"/>
    <w:rsid w:val="007103F8"/>
    <w:rsid w:val="00710536"/>
    <w:rsid w:val="00710690"/>
    <w:rsid w:val="0071079F"/>
    <w:rsid w:val="00710971"/>
    <w:rsid w:val="00710A03"/>
    <w:rsid w:val="00710B61"/>
    <w:rsid w:val="00710C03"/>
    <w:rsid w:val="00710DD6"/>
    <w:rsid w:val="00710E20"/>
    <w:rsid w:val="0071113F"/>
    <w:rsid w:val="00711B9A"/>
    <w:rsid w:val="00711C43"/>
    <w:rsid w:val="00711CC0"/>
    <w:rsid w:val="00711E74"/>
    <w:rsid w:val="007123D5"/>
    <w:rsid w:val="00712419"/>
    <w:rsid w:val="0071255F"/>
    <w:rsid w:val="00712772"/>
    <w:rsid w:val="0071291E"/>
    <w:rsid w:val="00712BA8"/>
    <w:rsid w:val="00712E84"/>
    <w:rsid w:val="007131A8"/>
    <w:rsid w:val="007137E1"/>
    <w:rsid w:val="00713868"/>
    <w:rsid w:val="00713D77"/>
    <w:rsid w:val="00714156"/>
    <w:rsid w:val="007143B4"/>
    <w:rsid w:val="00714769"/>
    <w:rsid w:val="007148F3"/>
    <w:rsid w:val="00714AD2"/>
    <w:rsid w:val="00714BB3"/>
    <w:rsid w:val="00714BC2"/>
    <w:rsid w:val="00714D12"/>
    <w:rsid w:val="00714D27"/>
    <w:rsid w:val="00714FC5"/>
    <w:rsid w:val="0071516C"/>
    <w:rsid w:val="007153A8"/>
    <w:rsid w:val="00715B5F"/>
    <w:rsid w:val="00715BCF"/>
    <w:rsid w:val="007160D3"/>
    <w:rsid w:val="007161BB"/>
    <w:rsid w:val="0071631C"/>
    <w:rsid w:val="007167D0"/>
    <w:rsid w:val="00716980"/>
    <w:rsid w:val="00716AF9"/>
    <w:rsid w:val="0071725E"/>
    <w:rsid w:val="0071730F"/>
    <w:rsid w:val="00717542"/>
    <w:rsid w:val="0071775C"/>
    <w:rsid w:val="00717A6D"/>
    <w:rsid w:val="007201C2"/>
    <w:rsid w:val="00720315"/>
    <w:rsid w:val="00720686"/>
    <w:rsid w:val="00720778"/>
    <w:rsid w:val="00721603"/>
    <w:rsid w:val="00721752"/>
    <w:rsid w:val="00721967"/>
    <w:rsid w:val="00721D1C"/>
    <w:rsid w:val="00721F4D"/>
    <w:rsid w:val="007222E0"/>
    <w:rsid w:val="007227BE"/>
    <w:rsid w:val="007228B9"/>
    <w:rsid w:val="007229F9"/>
    <w:rsid w:val="00722A80"/>
    <w:rsid w:val="00722C10"/>
    <w:rsid w:val="00722CBF"/>
    <w:rsid w:val="00722DCB"/>
    <w:rsid w:val="00722ED7"/>
    <w:rsid w:val="00722EF9"/>
    <w:rsid w:val="00723005"/>
    <w:rsid w:val="00723309"/>
    <w:rsid w:val="00723343"/>
    <w:rsid w:val="007233F8"/>
    <w:rsid w:val="00723420"/>
    <w:rsid w:val="0072343A"/>
    <w:rsid w:val="0072347F"/>
    <w:rsid w:val="00723A71"/>
    <w:rsid w:val="00723BA4"/>
    <w:rsid w:val="00723BAA"/>
    <w:rsid w:val="00724077"/>
    <w:rsid w:val="00724519"/>
    <w:rsid w:val="00725024"/>
    <w:rsid w:val="00725289"/>
    <w:rsid w:val="00725635"/>
    <w:rsid w:val="00725C9F"/>
    <w:rsid w:val="00725E69"/>
    <w:rsid w:val="007264E7"/>
    <w:rsid w:val="00726565"/>
    <w:rsid w:val="00726B26"/>
    <w:rsid w:val="00726B33"/>
    <w:rsid w:val="00726B38"/>
    <w:rsid w:val="007270D4"/>
    <w:rsid w:val="00727206"/>
    <w:rsid w:val="007273F7"/>
    <w:rsid w:val="00727994"/>
    <w:rsid w:val="00727C59"/>
    <w:rsid w:val="00727DB4"/>
    <w:rsid w:val="00730395"/>
    <w:rsid w:val="007307E6"/>
    <w:rsid w:val="00730A27"/>
    <w:rsid w:val="00730A91"/>
    <w:rsid w:val="0073104C"/>
    <w:rsid w:val="007311A6"/>
    <w:rsid w:val="0073131D"/>
    <w:rsid w:val="0073151B"/>
    <w:rsid w:val="007315A9"/>
    <w:rsid w:val="00731D0F"/>
    <w:rsid w:val="00731E97"/>
    <w:rsid w:val="00732046"/>
    <w:rsid w:val="00732048"/>
    <w:rsid w:val="007321BB"/>
    <w:rsid w:val="00732245"/>
    <w:rsid w:val="007326BB"/>
    <w:rsid w:val="0073275B"/>
    <w:rsid w:val="00732B6A"/>
    <w:rsid w:val="00732C12"/>
    <w:rsid w:val="00732D51"/>
    <w:rsid w:val="00733356"/>
    <w:rsid w:val="00733581"/>
    <w:rsid w:val="00733C5D"/>
    <w:rsid w:val="00733E27"/>
    <w:rsid w:val="00733FB0"/>
    <w:rsid w:val="00734389"/>
    <w:rsid w:val="007346D3"/>
    <w:rsid w:val="0073486B"/>
    <w:rsid w:val="00734F53"/>
    <w:rsid w:val="00734F58"/>
    <w:rsid w:val="00734F6A"/>
    <w:rsid w:val="00735067"/>
    <w:rsid w:val="00735725"/>
    <w:rsid w:val="007358A8"/>
    <w:rsid w:val="00735995"/>
    <w:rsid w:val="007359DD"/>
    <w:rsid w:val="00735C68"/>
    <w:rsid w:val="00735F1C"/>
    <w:rsid w:val="00736291"/>
    <w:rsid w:val="007363FD"/>
    <w:rsid w:val="00736487"/>
    <w:rsid w:val="00736C48"/>
    <w:rsid w:val="00736CED"/>
    <w:rsid w:val="00736EC5"/>
    <w:rsid w:val="00737326"/>
    <w:rsid w:val="007374DD"/>
    <w:rsid w:val="00737670"/>
    <w:rsid w:val="007379D6"/>
    <w:rsid w:val="00737C54"/>
    <w:rsid w:val="00737E39"/>
    <w:rsid w:val="00740151"/>
    <w:rsid w:val="0074041B"/>
    <w:rsid w:val="00740525"/>
    <w:rsid w:val="007407C8"/>
    <w:rsid w:val="00740B20"/>
    <w:rsid w:val="00740CAC"/>
    <w:rsid w:val="00740E11"/>
    <w:rsid w:val="00740E44"/>
    <w:rsid w:val="00741031"/>
    <w:rsid w:val="007412B5"/>
    <w:rsid w:val="00741991"/>
    <w:rsid w:val="00741A3E"/>
    <w:rsid w:val="00741A9B"/>
    <w:rsid w:val="00741BD3"/>
    <w:rsid w:val="00741F7E"/>
    <w:rsid w:val="0074236B"/>
    <w:rsid w:val="007423DF"/>
    <w:rsid w:val="007426B3"/>
    <w:rsid w:val="007429CE"/>
    <w:rsid w:val="00742BB7"/>
    <w:rsid w:val="007432F7"/>
    <w:rsid w:val="00743A3B"/>
    <w:rsid w:val="00743A8C"/>
    <w:rsid w:val="00743BBE"/>
    <w:rsid w:val="00743F6A"/>
    <w:rsid w:val="0074431F"/>
    <w:rsid w:val="007445B3"/>
    <w:rsid w:val="00744893"/>
    <w:rsid w:val="00744E5B"/>
    <w:rsid w:val="00744E9E"/>
    <w:rsid w:val="007450FD"/>
    <w:rsid w:val="0074570D"/>
    <w:rsid w:val="00745D7F"/>
    <w:rsid w:val="00745E4B"/>
    <w:rsid w:val="00745F11"/>
    <w:rsid w:val="00746399"/>
    <w:rsid w:val="00746509"/>
    <w:rsid w:val="00746603"/>
    <w:rsid w:val="00746C82"/>
    <w:rsid w:val="00746E47"/>
    <w:rsid w:val="0074709B"/>
    <w:rsid w:val="007470F6"/>
    <w:rsid w:val="00747157"/>
    <w:rsid w:val="00747419"/>
    <w:rsid w:val="0074741D"/>
    <w:rsid w:val="00747BD2"/>
    <w:rsid w:val="00747D80"/>
    <w:rsid w:val="0075005D"/>
    <w:rsid w:val="0075007B"/>
    <w:rsid w:val="00750452"/>
    <w:rsid w:val="00750CC1"/>
    <w:rsid w:val="00750E2A"/>
    <w:rsid w:val="0075123F"/>
    <w:rsid w:val="007513E7"/>
    <w:rsid w:val="0075145B"/>
    <w:rsid w:val="00751F12"/>
    <w:rsid w:val="00752594"/>
    <w:rsid w:val="00752B0F"/>
    <w:rsid w:val="00752F97"/>
    <w:rsid w:val="00753428"/>
    <w:rsid w:val="0075379B"/>
    <w:rsid w:val="00753B25"/>
    <w:rsid w:val="00753C33"/>
    <w:rsid w:val="00753E0E"/>
    <w:rsid w:val="0075409C"/>
    <w:rsid w:val="00754136"/>
    <w:rsid w:val="00754193"/>
    <w:rsid w:val="007542F3"/>
    <w:rsid w:val="00754331"/>
    <w:rsid w:val="0075454B"/>
    <w:rsid w:val="007549B1"/>
    <w:rsid w:val="00754D99"/>
    <w:rsid w:val="0075542A"/>
    <w:rsid w:val="00755676"/>
    <w:rsid w:val="007558D8"/>
    <w:rsid w:val="007559F7"/>
    <w:rsid w:val="00755D63"/>
    <w:rsid w:val="00755E98"/>
    <w:rsid w:val="00756554"/>
    <w:rsid w:val="007565AE"/>
    <w:rsid w:val="00756B57"/>
    <w:rsid w:val="00757616"/>
    <w:rsid w:val="0075763A"/>
    <w:rsid w:val="007603C6"/>
    <w:rsid w:val="0076040C"/>
    <w:rsid w:val="00760689"/>
    <w:rsid w:val="00760828"/>
    <w:rsid w:val="007608E8"/>
    <w:rsid w:val="00761248"/>
    <w:rsid w:val="00761274"/>
    <w:rsid w:val="0076138D"/>
    <w:rsid w:val="0076160D"/>
    <w:rsid w:val="00761894"/>
    <w:rsid w:val="007618B1"/>
    <w:rsid w:val="0076194E"/>
    <w:rsid w:val="00761952"/>
    <w:rsid w:val="00762212"/>
    <w:rsid w:val="00762A5B"/>
    <w:rsid w:val="00762A69"/>
    <w:rsid w:val="00762E96"/>
    <w:rsid w:val="00762FCA"/>
    <w:rsid w:val="0076346D"/>
    <w:rsid w:val="007634CF"/>
    <w:rsid w:val="00763F98"/>
    <w:rsid w:val="00764305"/>
    <w:rsid w:val="00764403"/>
    <w:rsid w:val="00764784"/>
    <w:rsid w:val="0076503C"/>
    <w:rsid w:val="0076505F"/>
    <w:rsid w:val="00765299"/>
    <w:rsid w:val="00765487"/>
    <w:rsid w:val="007655EA"/>
    <w:rsid w:val="00765D5C"/>
    <w:rsid w:val="00765F42"/>
    <w:rsid w:val="00766189"/>
    <w:rsid w:val="007662AA"/>
    <w:rsid w:val="007662CB"/>
    <w:rsid w:val="00766753"/>
    <w:rsid w:val="00766FF1"/>
    <w:rsid w:val="0076782F"/>
    <w:rsid w:val="00767863"/>
    <w:rsid w:val="007678EE"/>
    <w:rsid w:val="00767904"/>
    <w:rsid w:val="00767913"/>
    <w:rsid w:val="00767B53"/>
    <w:rsid w:val="00770137"/>
    <w:rsid w:val="007701FF"/>
    <w:rsid w:val="00770C01"/>
    <w:rsid w:val="00770E50"/>
    <w:rsid w:val="0077111A"/>
    <w:rsid w:val="00771C19"/>
    <w:rsid w:val="00772378"/>
    <w:rsid w:val="00772437"/>
    <w:rsid w:val="0077245B"/>
    <w:rsid w:val="007725B8"/>
    <w:rsid w:val="00772BC2"/>
    <w:rsid w:val="00772FFB"/>
    <w:rsid w:val="00773027"/>
    <w:rsid w:val="00773114"/>
    <w:rsid w:val="00773211"/>
    <w:rsid w:val="00773245"/>
    <w:rsid w:val="00773A81"/>
    <w:rsid w:val="00773CB6"/>
    <w:rsid w:val="00773DA5"/>
    <w:rsid w:val="0077413B"/>
    <w:rsid w:val="00774264"/>
    <w:rsid w:val="007742B8"/>
    <w:rsid w:val="00774312"/>
    <w:rsid w:val="00774B7E"/>
    <w:rsid w:val="00774D49"/>
    <w:rsid w:val="00774F5C"/>
    <w:rsid w:val="00774FB4"/>
    <w:rsid w:val="00775115"/>
    <w:rsid w:val="0077512A"/>
    <w:rsid w:val="007753EC"/>
    <w:rsid w:val="0077545B"/>
    <w:rsid w:val="00775468"/>
    <w:rsid w:val="00775A3B"/>
    <w:rsid w:val="00775F6E"/>
    <w:rsid w:val="00776AA8"/>
    <w:rsid w:val="00776BF8"/>
    <w:rsid w:val="00776CA0"/>
    <w:rsid w:val="00777332"/>
    <w:rsid w:val="0077793F"/>
    <w:rsid w:val="00777B47"/>
    <w:rsid w:val="00777CC8"/>
    <w:rsid w:val="00777FE6"/>
    <w:rsid w:val="007808B9"/>
    <w:rsid w:val="00780991"/>
    <w:rsid w:val="00780AF1"/>
    <w:rsid w:val="00780B47"/>
    <w:rsid w:val="00780BA9"/>
    <w:rsid w:val="00781299"/>
    <w:rsid w:val="007812BF"/>
    <w:rsid w:val="007815F6"/>
    <w:rsid w:val="007817BF"/>
    <w:rsid w:val="00781BFB"/>
    <w:rsid w:val="007821C8"/>
    <w:rsid w:val="00782491"/>
    <w:rsid w:val="00782BDE"/>
    <w:rsid w:val="00782CB5"/>
    <w:rsid w:val="00782CB6"/>
    <w:rsid w:val="00782D69"/>
    <w:rsid w:val="00783046"/>
    <w:rsid w:val="007834E6"/>
    <w:rsid w:val="00783B08"/>
    <w:rsid w:val="00783D69"/>
    <w:rsid w:val="00783E15"/>
    <w:rsid w:val="00783E6B"/>
    <w:rsid w:val="007848B4"/>
    <w:rsid w:val="00784A93"/>
    <w:rsid w:val="00784CCE"/>
    <w:rsid w:val="00784D95"/>
    <w:rsid w:val="00784EBF"/>
    <w:rsid w:val="00784FCC"/>
    <w:rsid w:val="007851F6"/>
    <w:rsid w:val="00785293"/>
    <w:rsid w:val="00785461"/>
    <w:rsid w:val="007854A7"/>
    <w:rsid w:val="0078561A"/>
    <w:rsid w:val="007857AA"/>
    <w:rsid w:val="00785B6F"/>
    <w:rsid w:val="0078646D"/>
    <w:rsid w:val="0078665F"/>
    <w:rsid w:val="00786A54"/>
    <w:rsid w:val="00786B52"/>
    <w:rsid w:val="00786BCD"/>
    <w:rsid w:val="00786C14"/>
    <w:rsid w:val="00786DC4"/>
    <w:rsid w:val="0078702A"/>
    <w:rsid w:val="00787081"/>
    <w:rsid w:val="007873EE"/>
    <w:rsid w:val="00787486"/>
    <w:rsid w:val="007874F8"/>
    <w:rsid w:val="0078759A"/>
    <w:rsid w:val="007876B2"/>
    <w:rsid w:val="00787831"/>
    <w:rsid w:val="00787ACC"/>
    <w:rsid w:val="00790942"/>
    <w:rsid w:val="00790E0C"/>
    <w:rsid w:val="007912B3"/>
    <w:rsid w:val="0079156E"/>
    <w:rsid w:val="00791735"/>
    <w:rsid w:val="00791885"/>
    <w:rsid w:val="00791986"/>
    <w:rsid w:val="00791A44"/>
    <w:rsid w:val="00791C5E"/>
    <w:rsid w:val="00791E6E"/>
    <w:rsid w:val="0079235E"/>
    <w:rsid w:val="00792B84"/>
    <w:rsid w:val="00792BA9"/>
    <w:rsid w:val="00792F2C"/>
    <w:rsid w:val="00793390"/>
    <w:rsid w:val="007938EF"/>
    <w:rsid w:val="00793C9A"/>
    <w:rsid w:val="00793F35"/>
    <w:rsid w:val="00793F3B"/>
    <w:rsid w:val="00794121"/>
    <w:rsid w:val="0079414F"/>
    <w:rsid w:val="007943F3"/>
    <w:rsid w:val="00794BB9"/>
    <w:rsid w:val="00794E71"/>
    <w:rsid w:val="00794EF2"/>
    <w:rsid w:val="00794F27"/>
    <w:rsid w:val="00794FCA"/>
    <w:rsid w:val="0079508C"/>
    <w:rsid w:val="00795130"/>
    <w:rsid w:val="007952A5"/>
    <w:rsid w:val="00795737"/>
    <w:rsid w:val="0079575A"/>
    <w:rsid w:val="00795887"/>
    <w:rsid w:val="007959AE"/>
    <w:rsid w:val="00795AE1"/>
    <w:rsid w:val="00795AEA"/>
    <w:rsid w:val="00795B63"/>
    <w:rsid w:val="00795CDC"/>
    <w:rsid w:val="007960CE"/>
    <w:rsid w:val="007966E4"/>
    <w:rsid w:val="0079670B"/>
    <w:rsid w:val="007967BE"/>
    <w:rsid w:val="00796ADF"/>
    <w:rsid w:val="00796C0D"/>
    <w:rsid w:val="00796F24"/>
    <w:rsid w:val="00797198"/>
    <w:rsid w:val="00797383"/>
    <w:rsid w:val="00797573"/>
    <w:rsid w:val="0079763B"/>
    <w:rsid w:val="00797C20"/>
    <w:rsid w:val="007A0169"/>
    <w:rsid w:val="007A0730"/>
    <w:rsid w:val="007A0773"/>
    <w:rsid w:val="007A0790"/>
    <w:rsid w:val="007A08A2"/>
    <w:rsid w:val="007A08D6"/>
    <w:rsid w:val="007A0A6C"/>
    <w:rsid w:val="007A0B6C"/>
    <w:rsid w:val="007A0CA6"/>
    <w:rsid w:val="007A1A59"/>
    <w:rsid w:val="007A1B52"/>
    <w:rsid w:val="007A1D49"/>
    <w:rsid w:val="007A1E68"/>
    <w:rsid w:val="007A1FCE"/>
    <w:rsid w:val="007A1FEB"/>
    <w:rsid w:val="007A2522"/>
    <w:rsid w:val="007A26DE"/>
    <w:rsid w:val="007A285B"/>
    <w:rsid w:val="007A2A0D"/>
    <w:rsid w:val="007A36B6"/>
    <w:rsid w:val="007A3D1A"/>
    <w:rsid w:val="007A3D71"/>
    <w:rsid w:val="007A3F2D"/>
    <w:rsid w:val="007A418B"/>
    <w:rsid w:val="007A4223"/>
    <w:rsid w:val="007A46AD"/>
    <w:rsid w:val="007A48DC"/>
    <w:rsid w:val="007A4A04"/>
    <w:rsid w:val="007A4AB7"/>
    <w:rsid w:val="007A4FF9"/>
    <w:rsid w:val="007A573E"/>
    <w:rsid w:val="007A577C"/>
    <w:rsid w:val="007A59B6"/>
    <w:rsid w:val="007A5C2D"/>
    <w:rsid w:val="007A62D7"/>
    <w:rsid w:val="007A69FD"/>
    <w:rsid w:val="007A6AD6"/>
    <w:rsid w:val="007A6E87"/>
    <w:rsid w:val="007A764C"/>
    <w:rsid w:val="007A77A7"/>
    <w:rsid w:val="007A7BC1"/>
    <w:rsid w:val="007A7C89"/>
    <w:rsid w:val="007A7D36"/>
    <w:rsid w:val="007B0622"/>
    <w:rsid w:val="007B0633"/>
    <w:rsid w:val="007B08DD"/>
    <w:rsid w:val="007B0C9A"/>
    <w:rsid w:val="007B0CBC"/>
    <w:rsid w:val="007B0E21"/>
    <w:rsid w:val="007B123A"/>
    <w:rsid w:val="007B1387"/>
    <w:rsid w:val="007B1407"/>
    <w:rsid w:val="007B15FB"/>
    <w:rsid w:val="007B1CD3"/>
    <w:rsid w:val="007B1CD6"/>
    <w:rsid w:val="007B1DE5"/>
    <w:rsid w:val="007B20DE"/>
    <w:rsid w:val="007B2246"/>
    <w:rsid w:val="007B2290"/>
    <w:rsid w:val="007B23A1"/>
    <w:rsid w:val="007B24F6"/>
    <w:rsid w:val="007B2B2F"/>
    <w:rsid w:val="007B2F0A"/>
    <w:rsid w:val="007B3016"/>
    <w:rsid w:val="007B351A"/>
    <w:rsid w:val="007B3625"/>
    <w:rsid w:val="007B3A3C"/>
    <w:rsid w:val="007B3AC1"/>
    <w:rsid w:val="007B3DE5"/>
    <w:rsid w:val="007B3E28"/>
    <w:rsid w:val="007B414B"/>
    <w:rsid w:val="007B43E7"/>
    <w:rsid w:val="007B4E52"/>
    <w:rsid w:val="007B542B"/>
    <w:rsid w:val="007B5453"/>
    <w:rsid w:val="007B546C"/>
    <w:rsid w:val="007B55D1"/>
    <w:rsid w:val="007B5E35"/>
    <w:rsid w:val="007B6253"/>
    <w:rsid w:val="007B631E"/>
    <w:rsid w:val="007B633A"/>
    <w:rsid w:val="007B66D7"/>
    <w:rsid w:val="007B66F0"/>
    <w:rsid w:val="007B6918"/>
    <w:rsid w:val="007B6C2B"/>
    <w:rsid w:val="007B6D91"/>
    <w:rsid w:val="007B6EBA"/>
    <w:rsid w:val="007B6F36"/>
    <w:rsid w:val="007B70C5"/>
    <w:rsid w:val="007B7383"/>
    <w:rsid w:val="007B73B0"/>
    <w:rsid w:val="007B7444"/>
    <w:rsid w:val="007B76B1"/>
    <w:rsid w:val="007C00E1"/>
    <w:rsid w:val="007C02CD"/>
    <w:rsid w:val="007C057E"/>
    <w:rsid w:val="007C09E6"/>
    <w:rsid w:val="007C0C5C"/>
    <w:rsid w:val="007C0C5E"/>
    <w:rsid w:val="007C0E46"/>
    <w:rsid w:val="007C1028"/>
    <w:rsid w:val="007C105F"/>
    <w:rsid w:val="007C12F1"/>
    <w:rsid w:val="007C1A1B"/>
    <w:rsid w:val="007C1B0E"/>
    <w:rsid w:val="007C1DF4"/>
    <w:rsid w:val="007C227C"/>
    <w:rsid w:val="007C234C"/>
    <w:rsid w:val="007C23B0"/>
    <w:rsid w:val="007C2D23"/>
    <w:rsid w:val="007C32C1"/>
    <w:rsid w:val="007C338C"/>
    <w:rsid w:val="007C34EC"/>
    <w:rsid w:val="007C3946"/>
    <w:rsid w:val="007C39FD"/>
    <w:rsid w:val="007C3AEF"/>
    <w:rsid w:val="007C458D"/>
    <w:rsid w:val="007C46BA"/>
    <w:rsid w:val="007C4B12"/>
    <w:rsid w:val="007C4BC3"/>
    <w:rsid w:val="007C4D49"/>
    <w:rsid w:val="007C4DB3"/>
    <w:rsid w:val="007C4FBA"/>
    <w:rsid w:val="007C519A"/>
    <w:rsid w:val="007C519F"/>
    <w:rsid w:val="007C58BA"/>
    <w:rsid w:val="007C5B5E"/>
    <w:rsid w:val="007C6092"/>
    <w:rsid w:val="007C6106"/>
    <w:rsid w:val="007C6183"/>
    <w:rsid w:val="007C64D4"/>
    <w:rsid w:val="007C64DF"/>
    <w:rsid w:val="007C6617"/>
    <w:rsid w:val="007C68AB"/>
    <w:rsid w:val="007C6B20"/>
    <w:rsid w:val="007C6C37"/>
    <w:rsid w:val="007C6D93"/>
    <w:rsid w:val="007C6DAD"/>
    <w:rsid w:val="007C6F71"/>
    <w:rsid w:val="007C716C"/>
    <w:rsid w:val="007C717C"/>
    <w:rsid w:val="007C73BC"/>
    <w:rsid w:val="007C748D"/>
    <w:rsid w:val="007C750A"/>
    <w:rsid w:val="007C7A02"/>
    <w:rsid w:val="007C7E0D"/>
    <w:rsid w:val="007C7F02"/>
    <w:rsid w:val="007D043A"/>
    <w:rsid w:val="007D0507"/>
    <w:rsid w:val="007D0627"/>
    <w:rsid w:val="007D09D8"/>
    <w:rsid w:val="007D0B74"/>
    <w:rsid w:val="007D0E32"/>
    <w:rsid w:val="007D1046"/>
    <w:rsid w:val="007D19B1"/>
    <w:rsid w:val="007D2153"/>
    <w:rsid w:val="007D2427"/>
    <w:rsid w:val="007D25AD"/>
    <w:rsid w:val="007D2752"/>
    <w:rsid w:val="007D28E3"/>
    <w:rsid w:val="007D2986"/>
    <w:rsid w:val="007D2C83"/>
    <w:rsid w:val="007D2CFE"/>
    <w:rsid w:val="007D2D1F"/>
    <w:rsid w:val="007D2DDA"/>
    <w:rsid w:val="007D2E9C"/>
    <w:rsid w:val="007D2EC8"/>
    <w:rsid w:val="007D377B"/>
    <w:rsid w:val="007D3A8B"/>
    <w:rsid w:val="007D3AC1"/>
    <w:rsid w:val="007D3BBF"/>
    <w:rsid w:val="007D3EF0"/>
    <w:rsid w:val="007D42A9"/>
    <w:rsid w:val="007D42B7"/>
    <w:rsid w:val="007D42F9"/>
    <w:rsid w:val="007D4669"/>
    <w:rsid w:val="007D492B"/>
    <w:rsid w:val="007D49B7"/>
    <w:rsid w:val="007D57D1"/>
    <w:rsid w:val="007D5829"/>
    <w:rsid w:val="007D5A7D"/>
    <w:rsid w:val="007D5E30"/>
    <w:rsid w:val="007D69C6"/>
    <w:rsid w:val="007D6B9E"/>
    <w:rsid w:val="007D7492"/>
    <w:rsid w:val="007D7B1F"/>
    <w:rsid w:val="007D7C0A"/>
    <w:rsid w:val="007D7E9D"/>
    <w:rsid w:val="007D7EE4"/>
    <w:rsid w:val="007E01D3"/>
    <w:rsid w:val="007E0243"/>
    <w:rsid w:val="007E05B6"/>
    <w:rsid w:val="007E05D1"/>
    <w:rsid w:val="007E07E0"/>
    <w:rsid w:val="007E09AE"/>
    <w:rsid w:val="007E1383"/>
    <w:rsid w:val="007E155F"/>
    <w:rsid w:val="007E1766"/>
    <w:rsid w:val="007E1790"/>
    <w:rsid w:val="007E1B53"/>
    <w:rsid w:val="007E1CB7"/>
    <w:rsid w:val="007E1E82"/>
    <w:rsid w:val="007E213C"/>
    <w:rsid w:val="007E258D"/>
    <w:rsid w:val="007E2742"/>
    <w:rsid w:val="007E2849"/>
    <w:rsid w:val="007E292D"/>
    <w:rsid w:val="007E3448"/>
    <w:rsid w:val="007E35C9"/>
    <w:rsid w:val="007E367D"/>
    <w:rsid w:val="007E393E"/>
    <w:rsid w:val="007E3BA7"/>
    <w:rsid w:val="007E448A"/>
    <w:rsid w:val="007E48AC"/>
    <w:rsid w:val="007E4974"/>
    <w:rsid w:val="007E4A0A"/>
    <w:rsid w:val="007E4A58"/>
    <w:rsid w:val="007E4CC8"/>
    <w:rsid w:val="007E4E87"/>
    <w:rsid w:val="007E4EAF"/>
    <w:rsid w:val="007E4FE4"/>
    <w:rsid w:val="007E5422"/>
    <w:rsid w:val="007E5613"/>
    <w:rsid w:val="007E5C67"/>
    <w:rsid w:val="007E5C8D"/>
    <w:rsid w:val="007E5E60"/>
    <w:rsid w:val="007E5EEB"/>
    <w:rsid w:val="007E5F0D"/>
    <w:rsid w:val="007E6440"/>
    <w:rsid w:val="007E64A7"/>
    <w:rsid w:val="007E6BF2"/>
    <w:rsid w:val="007E6F1D"/>
    <w:rsid w:val="007E778D"/>
    <w:rsid w:val="007E7CEE"/>
    <w:rsid w:val="007F04EF"/>
    <w:rsid w:val="007F0639"/>
    <w:rsid w:val="007F0647"/>
    <w:rsid w:val="007F0C17"/>
    <w:rsid w:val="007F12AF"/>
    <w:rsid w:val="007F14C2"/>
    <w:rsid w:val="007F15A0"/>
    <w:rsid w:val="007F17C8"/>
    <w:rsid w:val="007F1B51"/>
    <w:rsid w:val="007F1B58"/>
    <w:rsid w:val="007F1BE9"/>
    <w:rsid w:val="007F1DBC"/>
    <w:rsid w:val="007F2111"/>
    <w:rsid w:val="007F214D"/>
    <w:rsid w:val="007F2258"/>
    <w:rsid w:val="007F233A"/>
    <w:rsid w:val="007F241F"/>
    <w:rsid w:val="007F24FB"/>
    <w:rsid w:val="007F26B0"/>
    <w:rsid w:val="007F2C7E"/>
    <w:rsid w:val="007F2DC0"/>
    <w:rsid w:val="007F315B"/>
    <w:rsid w:val="007F336A"/>
    <w:rsid w:val="007F34B9"/>
    <w:rsid w:val="007F3532"/>
    <w:rsid w:val="007F37AE"/>
    <w:rsid w:val="007F3CC7"/>
    <w:rsid w:val="007F4150"/>
    <w:rsid w:val="007F41E9"/>
    <w:rsid w:val="007F44B3"/>
    <w:rsid w:val="007F47E2"/>
    <w:rsid w:val="007F4D77"/>
    <w:rsid w:val="007F5209"/>
    <w:rsid w:val="007F587C"/>
    <w:rsid w:val="007F5D2B"/>
    <w:rsid w:val="007F5E59"/>
    <w:rsid w:val="007F6620"/>
    <w:rsid w:val="007F66E1"/>
    <w:rsid w:val="007F6C4E"/>
    <w:rsid w:val="007F6E9C"/>
    <w:rsid w:val="007F71D7"/>
    <w:rsid w:val="007F7669"/>
    <w:rsid w:val="007F7D38"/>
    <w:rsid w:val="00800007"/>
    <w:rsid w:val="00800056"/>
    <w:rsid w:val="00800863"/>
    <w:rsid w:val="00800CFC"/>
    <w:rsid w:val="00800D9C"/>
    <w:rsid w:val="00800FAE"/>
    <w:rsid w:val="008012CE"/>
    <w:rsid w:val="00801564"/>
    <w:rsid w:val="008016BF"/>
    <w:rsid w:val="00801B9D"/>
    <w:rsid w:val="00801C6B"/>
    <w:rsid w:val="00801DBA"/>
    <w:rsid w:val="008024DA"/>
    <w:rsid w:val="00802562"/>
    <w:rsid w:val="00802755"/>
    <w:rsid w:val="00802B6C"/>
    <w:rsid w:val="00802D1E"/>
    <w:rsid w:val="008035BD"/>
    <w:rsid w:val="00803823"/>
    <w:rsid w:val="00803E42"/>
    <w:rsid w:val="00803EB2"/>
    <w:rsid w:val="00804101"/>
    <w:rsid w:val="0080427A"/>
    <w:rsid w:val="008043F4"/>
    <w:rsid w:val="00804686"/>
    <w:rsid w:val="0080469A"/>
    <w:rsid w:val="00804719"/>
    <w:rsid w:val="00804A43"/>
    <w:rsid w:val="00804CE0"/>
    <w:rsid w:val="00805022"/>
    <w:rsid w:val="0080520A"/>
    <w:rsid w:val="00805234"/>
    <w:rsid w:val="008054B0"/>
    <w:rsid w:val="00805552"/>
    <w:rsid w:val="00805D16"/>
    <w:rsid w:val="0080688D"/>
    <w:rsid w:val="00806904"/>
    <w:rsid w:val="008074EB"/>
    <w:rsid w:val="00807553"/>
    <w:rsid w:val="00807787"/>
    <w:rsid w:val="00807A51"/>
    <w:rsid w:val="00807AC4"/>
    <w:rsid w:val="00807D8A"/>
    <w:rsid w:val="00807EF6"/>
    <w:rsid w:val="00807FDB"/>
    <w:rsid w:val="00810042"/>
    <w:rsid w:val="008100BB"/>
    <w:rsid w:val="008110B3"/>
    <w:rsid w:val="008114D3"/>
    <w:rsid w:val="00811640"/>
    <w:rsid w:val="008116AE"/>
    <w:rsid w:val="008116B0"/>
    <w:rsid w:val="008116B4"/>
    <w:rsid w:val="008116F4"/>
    <w:rsid w:val="00811874"/>
    <w:rsid w:val="00811909"/>
    <w:rsid w:val="0081198A"/>
    <w:rsid w:val="00811B95"/>
    <w:rsid w:val="00811C15"/>
    <w:rsid w:val="00812247"/>
    <w:rsid w:val="008123B2"/>
    <w:rsid w:val="00812839"/>
    <w:rsid w:val="00812959"/>
    <w:rsid w:val="00812F3D"/>
    <w:rsid w:val="008132A2"/>
    <w:rsid w:val="00813C49"/>
    <w:rsid w:val="00813D24"/>
    <w:rsid w:val="008140A4"/>
    <w:rsid w:val="0081415D"/>
    <w:rsid w:val="0081431A"/>
    <w:rsid w:val="008143D4"/>
    <w:rsid w:val="0081474D"/>
    <w:rsid w:val="00814A2E"/>
    <w:rsid w:val="00814BAB"/>
    <w:rsid w:val="00814C55"/>
    <w:rsid w:val="00815421"/>
    <w:rsid w:val="00815734"/>
    <w:rsid w:val="00815AF7"/>
    <w:rsid w:val="00815D65"/>
    <w:rsid w:val="00815E0F"/>
    <w:rsid w:val="00816229"/>
    <w:rsid w:val="008166A5"/>
    <w:rsid w:val="00816740"/>
    <w:rsid w:val="00816870"/>
    <w:rsid w:val="00816D75"/>
    <w:rsid w:val="008172CF"/>
    <w:rsid w:val="0081773E"/>
    <w:rsid w:val="00817FA9"/>
    <w:rsid w:val="008202C5"/>
    <w:rsid w:val="008210B7"/>
    <w:rsid w:val="00821922"/>
    <w:rsid w:val="00821C24"/>
    <w:rsid w:val="00821E64"/>
    <w:rsid w:val="00821F56"/>
    <w:rsid w:val="00821FC1"/>
    <w:rsid w:val="00821FE6"/>
    <w:rsid w:val="0082250A"/>
    <w:rsid w:val="0082292C"/>
    <w:rsid w:val="00822AAD"/>
    <w:rsid w:val="00822B52"/>
    <w:rsid w:val="00822C2C"/>
    <w:rsid w:val="00822C5F"/>
    <w:rsid w:val="00822F2E"/>
    <w:rsid w:val="00823038"/>
    <w:rsid w:val="0082327B"/>
    <w:rsid w:val="008234C6"/>
    <w:rsid w:val="0082371E"/>
    <w:rsid w:val="0082376D"/>
    <w:rsid w:val="00823BBE"/>
    <w:rsid w:val="00823C3A"/>
    <w:rsid w:val="00823D59"/>
    <w:rsid w:val="00823E6F"/>
    <w:rsid w:val="00823EE1"/>
    <w:rsid w:val="008241A6"/>
    <w:rsid w:val="008242A2"/>
    <w:rsid w:val="00824380"/>
    <w:rsid w:val="0082497E"/>
    <w:rsid w:val="00824E54"/>
    <w:rsid w:val="008252AF"/>
    <w:rsid w:val="008253A0"/>
    <w:rsid w:val="008259A5"/>
    <w:rsid w:val="00826112"/>
    <w:rsid w:val="0082673A"/>
    <w:rsid w:val="0082726E"/>
    <w:rsid w:val="008274CD"/>
    <w:rsid w:val="00827726"/>
    <w:rsid w:val="00827C87"/>
    <w:rsid w:val="00827F55"/>
    <w:rsid w:val="008302FC"/>
    <w:rsid w:val="00830389"/>
    <w:rsid w:val="0083038B"/>
    <w:rsid w:val="00830494"/>
    <w:rsid w:val="0083081C"/>
    <w:rsid w:val="00830CC0"/>
    <w:rsid w:val="008313B9"/>
    <w:rsid w:val="008315A9"/>
    <w:rsid w:val="008316AD"/>
    <w:rsid w:val="00831ED7"/>
    <w:rsid w:val="008326AE"/>
    <w:rsid w:val="00832860"/>
    <w:rsid w:val="00832ADE"/>
    <w:rsid w:val="00832C54"/>
    <w:rsid w:val="00832D54"/>
    <w:rsid w:val="00832E77"/>
    <w:rsid w:val="00832F41"/>
    <w:rsid w:val="00832F89"/>
    <w:rsid w:val="008331E1"/>
    <w:rsid w:val="008332D3"/>
    <w:rsid w:val="0083353B"/>
    <w:rsid w:val="00833898"/>
    <w:rsid w:val="00833E97"/>
    <w:rsid w:val="0083422F"/>
    <w:rsid w:val="00834250"/>
    <w:rsid w:val="00834B62"/>
    <w:rsid w:val="00834CE4"/>
    <w:rsid w:val="008350E8"/>
    <w:rsid w:val="00835311"/>
    <w:rsid w:val="00835507"/>
    <w:rsid w:val="00835CF6"/>
    <w:rsid w:val="00835E9A"/>
    <w:rsid w:val="0083604E"/>
    <w:rsid w:val="008363C6"/>
    <w:rsid w:val="008366A2"/>
    <w:rsid w:val="008366B4"/>
    <w:rsid w:val="00836C83"/>
    <w:rsid w:val="00836E20"/>
    <w:rsid w:val="00836ED1"/>
    <w:rsid w:val="008370AD"/>
    <w:rsid w:val="008370DC"/>
    <w:rsid w:val="0083723E"/>
    <w:rsid w:val="008372CA"/>
    <w:rsid w:val="008375E5"/>
    <w:rsid w:val="00837BA9"/>
    <w:rsid w:val="00837C70"/>
    <w:rsid w:val="00837FE0"/>
    <w:rsid w:val="00840509"/>
    <w:rsid w:val="008405F4"/>
    <w:rsid w:val="008407B6"/>
    <w:rsid w:val="00840BA7"/>
    <w:rsid w:val="008414EC"/>
    <w:rsid w:val="00841505"/>
    <w:rsid w:val="0084158A"/>
    <w:rsid w:val="008418B2"/>
    <w:rsid w:val="00841DB3"/>
    <w:rsid w:val="00841F6C"/>
    <w:rsid w:val="00842062"/>
    <w:rsid w:val="00842403"/>
    <w:rsid w:val="00842587"/>
    <w:rsid w:val="00842AE9"/>
    <w:rsid w:val="00842CC1"/>
    <w:rsid w:val="00842EDD"/>
    <w:rsid w:val="00843236"/>
    <w:rsid w:val="008437CD"/>
    <w:rsid w:val="008437FF"/>
    <w:rsid w:val="00843846"/>
    <w:rsid w:val="00843B89"/>
    <w:rsid w:val="00843CF8"/>
    <w:rsid w:val="00844BF1"/>
    <w:rsid w:val="00844D08"/>
    <w:rsid w:val="00845012"/>
    <w:rsid w:val="00845103"/>
    <w:rsid w:val="00845A77"/>
    <w:rsid w:val="00845C8E"/>
    <w:rsid w:val="00846427"/>
    <w:rsid w:val="0084687B"/>
    <w:rsid w:val="00846A79"/>
    <w:rsid w:val="0084708D"/>
    <w:rsid w:val="0084717E"/>
    <w:rsid w:val="008471BD"/>
    <w:rsid w:val="00847362"/>
    <w:rsid w:val="008474CA"/>
    <w:rsid w:val="00847837"/>
    <w:rsid w:val="008479E9"/>
    <w:rsid w:val="00847A6D"/>
    <w:rsid w:val="00847C19"/>
    <w:rsid w:val="00847D25"/>
    <w:rsid w:val="00847E54"/>
    <w:rsid w:val="008500DC"/>
    <w:rsid w:val="00850316"/>
    <w:rsid w:val="008504A4"/>
    <w:rsid w:val="0085075C"/>
    <w:rsid w:val="008508B6"/>
    <w:rsid w:val="00850AF6"/>
    <w:rsid w:val="00850C86"/>
    <w:rsid w:val="00850E8D"/>
    <w:rsid w:val="00850F0C"/>
    <w:rsid w:val="00851493"/>
    <w:rsid w:val="0085196F"/>
    <w:rsid w:val="00851BF5"/>
    <w:rsid w:val="00851D14"/>
    <w:rsid w:val="00851E29"/>
    <w:rsid w:val="00851F43"/>
    <w:rsid w:val="008520E6"/>
    <w:rsid w:val="0085243A"/>
    <w:rsid w:val="00852963"/>
    <w:rsid w:val="00852E3F"/>
    <w:rsid w:val="0085314A"/>
    <w:rsid w:val="00853F63"/>
    <w:rsid w:val="00854083"/>
    <w:rsid w:val="008541A8"/>
    <w:rsid w:val="0085451B"/>
    <w:rsid w:val="0085461C"/>
    <w:rsid w:val="00854BC4"/>
    <w:rsid w:val="00854BFA"/>
    <w:rsid w:val="00855005"/>
    <w:rsid w:val="008558EE"/>
    <w:rsid w:val="008559EC"/>
    <w:rsid w:val="00855A79"/>
    <w:rsid w:val="00855AF2"/>
    <w:rsid w:val="00855C50"/>
    <w:rsid w:val="00856CC0"/>
    <w:rsid w:val="00856DB7"/>
    <w:rsid w:val="00856DEE"/>
    <w:rsid w:val="00856EE2"/>
    <w:rsid w:val="00856F3E"/>
    <w:rsid w:val="00857429"/>
    <w:rsid w:val="00857D64"/>
    <w:rsid w:val="00857E45"/>
    <w:rsid w:val="00857F2E"/>
    <w:rsid w:val="008605CF"/>
    <w:rsid w:val="00860F86"/>
    <w:rsid w:val="00860FB6"/>
    <w:rsid w:val="00860FEE"/>
    <w:rsid w:val="00861054"/>
    <w:rsid w:val="00861485"/>
    <w:rsid w:val="008618F0"/>
    <w:rsid w:val="00861C72"/>
    <w:rsid w:val="00861F50"/>
    <w:rsid w:val="008621A4"/>
    <w:rsid w:val="008625FA"/>
    <w:rsid w:val="00862905"/>
    <w:rsid w:val="00862C83"/>
    <w:rsid w:val="00862D09"/>
    <w:rsid w:val="00862E73"/>
    <w:rsid w:val="008633FF"/>
    <w:rsid w:val="008635B8"/>
    <w:rsid w:val="00863880"/>
    <w:rsid w:val="00863CB5"/>
    <w:rsid w:val="00863E1E"/>
    <w:rsid w:val="0086414E"/>
    <w:rsid w:val="008644C6"/>
    <w:rsid w:val="00864686"/>
    <w:rsid w:val="008648A4"/>
    <w:rsid w:val="00865315"/>
    <w:rsid w:val="008659A0"/>
    <w:rsid w:val="00865B78"/>
    <w:rsid w:val="00865C8D"/>
    <w:rsid w:val="00866102"/>
    <w:rsid w:val="00866121"/>
    <w:rsid w:val="00866337"/>
    <w:rsid w:val="008663EF"/>
    <w:rsid w:val="0086644B"/>
    <w:rsid w:val="0086669D"/>
    <w:rsid w:val="00866712"/>
    <w:rsid w:val="00866AA6"/>
    <w:rsid w:val="00866D1E"/>
    <w:rsid w:val="0086791C"/>
    <w:rsid w:val="008679C8"/>
    <w:rsid w:val="00867A7A"/>
    <w:rsid w:val="00867A83"/>
    <w:rsid w:val="00867CAE"/>
    <w:rsid w:val="0087008B"/>
    <w:rsid w:val="00870133"/>
    <w:rsid w:val="00870607"/>
    <w:rsid w:val="0087071D"/>
    <w:rsid w:val="00870791"/>
    <w:rsid w:val="00870891"/>
    <w:rsid w:val="00870CAB"/>
    <w:rsid w:val="00870D8D"/>
    <w:rsid w:val="00870FF2"/>
    <w:rsid w:val="008711FF"/>
    <w:rsid w:val="008712C2"/>
    <w:rsid w:val="0087131B"/>
    <w:rsid w:val="00871BBE"/>
    <w:rsid w:val="00871DC6"/>
    <w:rsid w:val="00871EB6"/>
    <w:rsid w:val="00872212"/>
    <w:rsid w:val="0087229E"/>
    <w:rsid w:val="00872626"/>
    <w:rsid w:val="008729E8"/>
    <w:rsid w:val="00872C24"/>
    <w:rsid w:val="00872D66"/>
    <w:rsid w:val="00872D75"/>
    <w:rsid w:val="00873983"/>
    <w:rsid w:val="00873A9E"/>
    <w:rsid w:val="00873F27"/>
    <w:rsid w:val="0087410A"/>
    <w:rsid w:val="008745A5"/>
    <w:rsid w:val="008746C6"/>
    <w:rsid w:val="008747DE"/>
    <w:rsid w:val="00874C64"/>
    <w:rsid w:val="00875053"/>
    <w:rsid w:val="00875094"/>
    <w:rsid w:val="00875304"/>
    <w:rsid w:val="00875438"/>
    <w:rsid w:val="00875723"/>
    <w:rsid w:val="008759E9"/>
    <w:rsid w:val="00875A92"/>
    <w:rsid w:val="00875AF3"/>
    <w:rsid w:val="00875E8D"/>
    <w:rsid w:val="008762DF"/>
    <w:rsid w:val="00876507"/>
    <w:rsid w:val="0087687B"/>
    <w:rsid w:val="0087690C"/>
    <w:rsid w:val="00876B3C"/>
    <w:rsid w:val="00876F81"/>
    <w:rsid w:val="0087725D"/>
    <w:rsid w:val="008772C4"/>
    <w:rsid w:val="008773C1"/>
    <w:rsid w:val="008774E6"/>
    <w:rsid w:val="008779FD"/>
    <w:rsid w:val="00877CB7"/>
    <w:rsid w:val="0088047D"/>
    <w:rsid w:val="008805A9"/>
    <w:rsid w:val="00880DA3"/>
    <w:rsid w:val="0088125B"/>
    <w:rsid w:val="008816AA"/>
    <w:rsid w:val="0088176F"/>
    <w:rsid w:val="00881A28"/>
    <w:rsid w:val="00881ADF"/>
    <w:rsid w:val="00881D6D"/>
    <w:rsid w:val="00881EE3"/>
    <w:rsid w:val="00881FEA"/>
    <w:rsid w:val="008820B9"/>
    <w:rsid w:val="00882555"/>
    <w:rsid w:val="00882777"/>
    <w:rsid w:val="008832AB"/>
    <w:rsid w:val="00883339"/>
    <w:rsid w:val="00883BB0"/>
    <w:rsid w:val="00883CEE"/>
    <w:rsid w:val="00883D5F"/>
    <w:rsid w:val="00883DD6"/>
    <w:rsid w:val="0088403F"/>
    <w:rsid w:val="00884350"/>
    <w:rsid w:val="008843B2"/>
    <w:rsid w:val="00884420"/>
    <w:rsid w:val="00884545"/>
    <w:rsid w:val="00884570"/>
    <w:rsid w:val="00884A77"/>
    <w:rsid w:val="00884B4A"/>
    <w:rsid w:val="008855E5"/>
    <w:rsid w:val="00885704"/>
    <w:rsid w:val="00885AB0"/>
    <w:rsid w:val="00885BA8"/>
    <w:rsid w:val="00885C9A"/>
    <w:rsid w:val="00885CF2"/>
    <w:rsid w:val="00885D18"/>
    <w:rsid w:val="0088621A"/>
    <w:rsid w:val="008865A6"/>
    <w:rsid w:val="00886E87"/>
    <w:rsid w:val="00886FB8"/>
    <w:rsid w:val="008870CB"/>
    <w:rsid w:val="00887660"/>
    <w:rsid w:val="008878BF"/>
    <w:rsid w:val="008879A0"/>
    <w:rsid w:val="00887A4D"/>
    <w:rsid w:val="00887BAE"/>
    <w:rsid w:val="00887CDC"/>
    <w:rsid w:val="008900FB"/>
    <w:rsid w:val="00890432"/>
    <w:rsid w:val="0089075D"/>
    <w:rsid w:val="008909F8"/>
    <w:rsid w:val="00890C00"/>
    <w:rsid w:val="00890DA4"/>
    <w:rsid w:val="00890DCB"/>
    <w:rsid w:val="0089160B"/>
    <w:rsid w:val="00891690"/>
    <w:rsid w:val="008919F2"/>
    <w:rsid w:val="00891C2B"/>
    <w:rsid w:val="00891E8A"/>
    <w:rsid w:val="00892236"/>
    <w:rsid w:val="00892267"/>
    <w:rsid w:val="008929DF"/>
    <w:rsid w:val="00892EAB"/>
    <w:rsid w:val="00892F84"/>
    <w:rsid w:val="008946A6"/>
    <w:rsid w:val="00894882"/>
    <w:rsid w:val="00894B00"/>
    <w:rsid w:val="00894B20"/>
    <w:rsid w:val="00894BAB"/>
    <w:rsid w:val="00894C15"/>
    <w:rsid w:val="00894D43"/>
    <w:rsid w:val="008952EE"/>
    <w:rsid w:val="008953ED"/>
    <w:rsid w:val="00895514"/>
    <w:rsid w:val="0089593D"/>
    <w:rsid w:val="00895BBF"/>
    <w:rsid w:val="00895CF2"/>
    <w:rsid w:val="00895DD2"/>
    <w:rsid w:val="00895E73"/>
    <w:rsid w:val="00895E89"/>
    <w:rsid w:val="00896149"/>
    <w:rsid w:val="00896377"/>
    <w:rsid w:val="0089638F"/>
    <w:rsid w:val="00896BC1"/>
    <w:rsid w:val="00896C58"/>
    <w:rsid w:val="0089711E"/>
    <w:rsid w:val="00897295"/>
    <w:rsid w:val="00897659"/>
    <w:rsid w:val="00897FB7"/>
    <w:rsid w:val="00897FE5"/>
    <w:rsid w:val="008A005F"/>
    <w:rsid w:val="008A0161"/>
    <w:rsid w:val="008A0185"/>
    <w:rsid w:val="008A04BB"/>
    <w:rsid w:val="008A0879"/>
    <w:rsid w:val="008A0908"/>
    <w:rsid w:val="008A0947"/>
    <w:rsid w:val="008A0A6F"/>
    <w:rsid w:val="008A0B6D"/>
    <w:rsid w:val="008A0C98"/>
    <w:rsid w:val="008A1105"/>
    <w:rsid w:val="008A11B4"/>
    <w:rsid w:val="008A1252"/>
    <w:rsid w:val="008A1578"/>
    <w:rsid w:val="008A1C00"/>
    <w:rsid w:val="008A1C0B"/>
    <w:rsid w:val="008A1EB2"/>
    <w:rsid w:val="008A1FB6"/>
    <w:rsid w:val="008A21C4"/>
    <w:rsid w:val="008A21EA"/>
    <w:rsid w:val="008A245B"/>
    <w:rsid w:val="008A24F9"/>
    <w:rsid w:val="008A28B8"/>
    <w:rsid w:val="008A29EA"/>
    <w:rsid w:val="008A2C0C"/>
    <w:rsid w:val="008A2C17"/>
    <w:rsid w:val="008A3013"/>
    <w:rsid w:val="008A3563"/>
    <w:rsid w:val="008A3AF1"/>
    <w:rsid w:val="008A4081"/>
    <w:rsid w:val="008A42C9"/>
    <w:rsid w:val="008A434D"/>
    <w:rsid w:val="008A465C"/>
    <w:rsid w:val="008A47B2"/>
    <w:rsid w:val="008A4BD2"/>
    <w:rsid w:val="008A4F7A"/>
    <w:rsid w:val="008A4FE3"/>
    <w:rsid w:val="008A5811"/>
    <w:rsid w:val="008A58A9"/>
    <w:rsid w:val="008A5EC0"/>
    <w:rsid w:val="008A6144"/>
    <w:rsid w:val="008A6392"/>
    <w:rsid w:val="008A6B3D"/>
    <w:rsid w:val="008A6BCD"/>
    <w:rsid w:val="008A711F"/>
    <w:rsid w:val="008A795E"/>
    <w:rsid w:val="008A7A1E"/>
    <w:rsid w:val="008A7A8E"/>
    <w:rsid w:val="008A7B22"/>
    <w:rsid w:val="008A7C2C"/>
    <w:rsid w:val="008A7D2D"/>
    <w:rsid w:val="008B042E"/>
    <w:rsid w:val="008B0A2D"/>
    <w:rsid w:val="008B0BB7"/>
    <w:rsid w:val="008B0E07"/>
    <w:rsid w:val="008B0E7C"/>
    <w:rsid w:val="008B1846"/>
    <w:rsid w:val="008B1DEB"/>
    <w:rsid w:val="008B289B"/>
    <w:rsid w:val="008B28C2"/>
    <w:rsid w:val="008B2929"/>
    <w:rsid w:val="008B3052"/>
    <w:rsid w:val="008B314D"/>
    <w:rsid w:val="008B3294"/>
    <w:rsid w:val="008B33F4"/>
    <w:rsid w:val="008B34D3"/>
    <w:rsid w:val="008B3643"/>
    <w:rsid w:val="008B37F6"/>
    <w:rsid w:val="008B3DE7"/>
    <w:rsid w:val="008B3FD0"/>
    <w:rsid w:val="008B4205"/>
    <w:rsid w:val="008B4211"/>
    <w:rsid w:val="008B421C"/>
    <w:rsid w:val="008B4802"/>
    <w:rsid w:val="008B4E09"/>
    <w:rsid w:val="008B50C3"/>
    <w:rsid w:val="008B55EB"/>
    <w:rsid w:val="008B563D"/>
    <w:rsid w:val="008B5761"/>
    <w:rsid w:val="008B5867"/>
    <w:rsid w:val="008B58F1"/>
    <w:rsid w:val="008B5A8F"/>
    <w:rsid w:val="008B5C24"/>
    <w:rsid w:val="008B5C25"/>
    <w:rsid w:val="008B5C76"/>
    <w:rsid w:val="008B5F68"/>
    <w:rsid w:val="008B611C"/>
    <w:rsid w:val="008B652A"/>
    <w:rsid w:val="008B67AA"/>
    <w:rsid w:val="008B6C89"/>
    <w:rsid w:val="008B6CB3"/>
    <w:rsid w:val="008B6E80"/>
    <w:rsid w:val="008B6F11"/>
    <w:rsid w:val="008B7363"/>
    <w:rsid w:val="008B7528"/>
    <w:rsid w:val="008B7788"/>
    <w:rsid w:val="008B77B2"/>
    <w:rsid w:val="008B7902"/>
    <w:rsid w:val="008B7AE3"/>
    <w:rsid w:val="008B7BF3"/>
    <w:rsid w:val="008B7F4D"/>
    <w:rsid w:val="008C039B"/>
    <w:rsid w:val="008C0406"/>
    <w:rsid w:val="008C0A1F"/>
    <w:rsid w:val="008C0D5A"/>
    <w:rsid w:val="008C0D8B"/>
    <w:rsid w:val="008C0FC1"/>
    <w:rsid w:val="008C1122"/>
    <w:rsid w:val="008C1832"/>
    <w:rsid w:val="008C18A6"/>
    <w:rsid w:val="008C2102"/>
    <w:rsid w:val="008C2549"/>
    <w:rsid w:val="008C2768"/>
    <w:rsid w:val="008C2934"/>
    <w:rsid w:val="008C2AC1"/>
    <w:rsid w:val="008C3030"/>
    <w:rsid w:val="008C3156"/>
    <w:rsid w:val="008C35F4"/>
    <w:rsid w:val="008C38F7"/>
    <w:rsid w:val="008C3950"/>
    <w:rsid w:val="008C3AFF"/>
    <w:rsid w:val="008C3B87"/>
    <w:rsid w:val="008C3C0B"/>
    <w:rsid w:val="008C3C6F"/>
    <w:rsid w:val="008C3DF9"/>
    <w:rsid w:val="008C3F67"/>
    <w:rsid w:val="008C4363"/>
    <w:rsid w:val="008C4371"/>
    <w:rsid w:val="008C47CB"/>
    <w:rsid w:val="008C4981"/>
    <w:rsid w:val="008C4B33"/>
    <w:rsid w:val="008C4B39"/>
    <w:rsid w:val="008C4D0A"/>
    <w:rsid w:val="008C4E7C"/>
    <w:rsid w:val="008C500E"/>
    <w:rsid w:val="008C5601"/>
    <w:rsid w:val="008C597F"/>
    <w:rsid w:val="008C598A"/>
    <w:rsid w:val="008C5A2F"/>
    <w:rsid w:val="008C5CDF"/>
    <w:rsid w:val="008C5CF9"/>
    <w:rsid w:val="008C5D1A"/>
    <w:rsid w:val="008C6142"/>
    <w:rsid w:val="008C6158"/>
    <w:rsid w:val="008C61C4"/>
    <w:rsid w:val="008C63C8"/>
    <w:rsid w:val="008C6595"/>
    <w:rsid w:val="008C66F6"/>
    <w:rsid w:val="008C676B"/>
    <w:rsid w:val="008C6FA0"/>
    <w:rsid w:val="008C7256"/>
    <w:rsid w:val="008C73FE"/>
    <w:rsid w:val="008C74AB"/>
    <w:rsid w:val="008C7C60"/>
    <w:rsid w:val="008D039B"/>
    <w:rsid w:val="008D0884"/>
    <w:rsid w:val="008D08B1"/>
    <w:rsid w:val="008D0EF4"/>
    <w:rsid w:val="008D10D4"/>
    <w:rsid w:val="008D176D"/>
    <w:rsid w:val="008D1F9D"/>
    <w:rsid w:val="008D204F"/>
    <w:rsid w:val="008D2179"/>
    <w:rsid w:val="008D22F8"/>
    <w:rsid w:val="008D2322"/>
    <w:rsid w:val="008D2348"/>
    <w:rsid w:val="008D25FA"/>
    <w:rsid w:val="008D2740"/>
    <w:rsid w:val="008D28A0"/>
    <w:rsid w:val="008D29A2"/>
    <w:rsid w:val="008D2D92"/>
    <w:rsid w:val="008D3583"/>
    <w:rsid w:val="008D3D1D"/>
    <w:rsid w:val="008D3DF6"/>
    <w:rsid w:val="008D3F9F"/>
    <w:rsid w:val="008D40B2"/>
    <w:rsid w:val="008D49E4"/>
    <w:rsid w:val="008D4B3D"/>
    <w:rsid w:val="008D4F7D"/>
    <w:rsid w:val="008D517A"/>
    <w:rsid w:val="008D527E"/>
    <w:rsid w:val="008D5513"/>
    <w:rsid w:val="008D582B"/>
    <w:rsid w:val="008D5910"/>
    <w:rsid w:val="008D5C26"/>
    <w:rsid w:val="008D5E73"/>
    <w:rsid w:val="008D60AC"/>
    <w:rsid w:val="008D63D9"/>
    <w:rsid w:val="008D66A0"/>
    <w:rsid w:val="008D66F4"/>
    <w:rsid w:val="008D6D61"/>
    <w:rsid w:val="008D6EC4"/>
    <w:rsid w:val="008D71EE"/>
    <w:rsid w:val="008D7335"/>
    <w:rsid w:val="008D7AA4"/>
    <w:rsid w:val="008E01F7"/>
    <w:rsid w:val="008E062F"/>
    <w:rsid w:val="008E0653"/>
    <w:rsid w:val="008E0992"/>
    <w:rsid w:val="008E0AEA"/>
    <w:rsid w:val="008E0BD5"/>
    <w:rsid w:val="008E12E1"/>
    <w:rsid w:val="008E1491"/>
    <w:rsid w:val="008E16F2"/>
    <w:rsid w:val="008E19BD"/>
    <w:rsid w:val="008E1D77"/>
    <w:rsid w:val="008E2895"/>
    <w:rsid w:val="008E2900"/>
    <w:rsid w:val="008E2977"/>
    <w:rsid w:val="008E2CF8"/>
    <w:rsid w:val="008E3070"/>
    <w:rsid w:val="008E37CD"/>
    <w:rsid w:val="008E3802"/>
    <w:rsid w:val="008E39C5"/>
    <w:rsid w:val="008E39D8"/>
    <w:rsid w:val="008E3B37"/>
    <w:rsid w:val="008E3EFC"/>
    <w:rsid w:val="008E4011"/>
    <w:rsid w:val="008E4032"/>
    <w:rsid w:val="008E42D0"/>
    <w:rsid w:val="008E44BB"/>
    <w:rsid w:val="008E46C9"/>
    <w:rsid w:val="008E471E"/>
    <w:rsid w:val="008E4B52"/>
    <w:rsid w:val="008E521E"/>
    <w:rsid w:val="008E5495"/>
    <w:rsid w:val="008E54C9"/>
    <w:rsid w:val="008E58D4"/>
    <w:rsid w:val="008E58DE"/>
    <w:rsid w:val="008E5AB3"/>
    <w:rsid w:val="008E659C"/>
    <w:rsid w:val="008E6658"/>
    <w:rsid w:val="008E6BC1"/>
    <w:rsid w:val="008E6C0B"/>
    <w:rsid w:val="008E76CF"/>
    <w:rsid w:val="008E78E6"/>
    <w:rsid w:val="008E79B5"/>
    <w:rsid w:val="008E7A13"/>
    <w:rsid w:val="008E7BF2"/>
    <w:rsid w:val="008F0315"/>
    <w:rsid w:val="008F072F"/>
    <w:rsid w:val="008F07CA"/>
    <w:rsid w:val="008F0839"/>
    <w:rsid w:val="008F0BAA"/>
    <w:rsid w:val="008F0BBF"/>
    <w:rsid w:val="008F1198"/>
    <w:rsid w:val="008F1261"/>
    <w:rsid w:val="008F1995"/>
    <w:rsid w:val="008F1B24"/>
    <w:rsid w:val="008F1BDE"/>
    <w:rsid w:val="008F1D05"/>
    <w:rsid w:val="008F1FCA"/>
    <w:rsid w:val="008F1FFC"/>
    <w:rsid w:val="008F253F"/>
    <w:rsid w:val="008F25A3"/>
    <w:rsid w:val="008F31B2"/>
    <w:rsid w:val="008F337B"/>
    <w:rsid w:val="008F34AC"/>
    <w:rsid w:val="008F34CA"/>
    <w:rsid w:val="008F3525"/>
    <w:rsid w:val="008F36BE"/>
    <w:rsid w:val="008F3763"/>
    <w:rsid w:val="008F39BD"/>
    <w:rsid w:val="008F3AC9"/>
    <w:rsid w:val="008F3ACD"/>
    <w:rsid w:val="008F3C96"/>
    <w:rsid w:val="008F3E03"/>
    <w:rsid w:val="008F3FB6"/>
    <w:rsid w:val="008F4196"/>
    <w:rsid w:val="008F4890"/>
    <w:rsid w:val="008F51CC"/>
    <w:rsid w:val="008F5E8C"/>
    <w:rsid w:val="008F6085"/>
    <w:rsid w:val="008F6586"/>
    <w:rsid w:val="008F65B0"/>
    <w:rsid w:val="008F6925"/>
    <w:rsid w:val="008F6C53"/>
    <w:rsid w:val="008F6E35"/>
    <w:rsid w:val="008F6EF3"/>
    <w:rsid w:val="008F7836"/>
    <w:rsid w:val="008F7975"/>
    <w:rsid w:val="008F79A6"/>
    <w:rsid w:val="008F79F2"/>
    <w:rsid w:val="009000BF"/>
    <w:rsid w:val="009002EB"/>
    <w:rsid w:val="0090037F"/>
    <w:rsid w:val="009007BC"/>
    <w:rsid w:val="009008AF"/>
    <w:rsid w:val="00900D8D"/>
    <w:rsid w:val="00900F75"/>
    <w:rsid w:val="00900FCD"/>
    <w:rsid w:val="0090127F"/>
    <w:rsid w:val="00901A11"/>
    <w:rsid w:val="00901AAC"/>
    <w:rsid w:val="00901B76"/>
    <w:rsid w:val="00901EB6"/>
    <w:rsid w:val="00902574"/>
    <w:rsid w:val="00902F7A"/>
    <w:rsid w:val="009037FD"/>
    <w:rsid w:val="0090474E"/>
    <w:rsid w:val="0090476D"/>
    <w:rsid w:val="00904859"/>
    <w:rsid w:val="00904A77"/>
    <w:rsid w:val="00904B8D"/>
    <w:rsid w:val="009050AD"/>
    <w:rsid w:val="00905270"/>
    <w:rsid w:val="00905375"/>
    <w:rsid w:val="00905385"/>
    <w:rsid w:val="0090554C"/>
    <w:rsid w:val="00905891"/>
    <w:rsid w:val="00905B34"/>
    <w:rsid w:val="009062FF"/>
    <w:rsid w:val="009063C4"/>
    <w:rsid w:val="009066C1"/>
    <w:rsid w:val="0090670F"/>
    <w:rsid w:val="009068EE"/>
    <w:rsid w:val="00907005"/>
    <w:rsid w:val="00907022"/>
    <w:rsid w:val="00907280"/>
    <w:rsid w:val="00907E96"/>
    <w:rsid w:val="00907F0F"/>
    <w:rsid w:val="00910305"/>
    <w:rsid w:val="00910322"/>
    <w:rsid w:val="00910780"/>
    <w:rsid w:val="00911C04"/>
    <w:rsid w:val="00911CE2"/>
    <w:rsid w:val="00911E2B"/>
    <w:rsid w:val="00912243"/>
    <w:rsid w:val="0091235E"/>
    <w:rsid w:val="0091249D"/>
    <w:rsid w:val="00912587"/>
    <w:rsid w:val="0091284A"/>
    <w:rsid w:val="00912942"/>
    <w:rsid w:val="0091294D"/>
    <w:rsid w:val="00912AD1"/>
    <w:rsid w:val="00912D90"/>
    <w:rsid w:val="0091303B"/>
    <w:rsid w:val="009136F7"/>
    <w:rsid w:val="00913D08"/>
    <w:rsid w:val="00914177"/>
    <w:rsid w:val="009142F0"/>
    <w:rsid w:val="009143B2"/>
    <w:rsid w:val="00914643"/>
    <w:rsid w:val="00914773"/>
    <w:rsid w:val="009149A6"/>
    <w:rsid w:val="00914A8A"/>
    <w:rsid w:val="00914B80"/>
    <w:rsid w:val="00914D7A"/>
    <w:rsid w:val="0091513D"/>
    <w:rsid w:val="0091514D"/>
    <w:rsid w:val="00915159"/>
    <w:rsid w:val="009159F6"/>
    <w:rsid w:val="00915E12"/>
    <w:rsid w:val="00915FAF"/>
    <w:rsid w:val="009161DC"/>
    <w:rsid w:val="0091625E"/>
    <w:rsid w:val="009165AA"/>
    <w:rsid w:val="009166B5"/>
    <w:rsid w:val="009169AF"/>
    <w:rsid w:val="009169B8"/>
    <w:rsid w:val="00916A07"/>
    <w:rsid w:val="00916B4D"/>
    <w:rsid w:val="00916BCF"/>
    <w:rsid w:val="00917184"/>
    <w:rsid w:val="0091784A"/>
    <w:rsid w:val="009203A9"/>
    <w:rsid w:val="009204BB"/>
    <w:rsid w:val="009207F9"/>
    <w:rsid w:val="0092095B"/>
    <w:rsid w:val="00920AF3"/>
    <w:rsid w:val="00920C72"/>
    <w:rsid w:val="00920E4A"/>
    <w:rsid w:val="00921059"/>
    <w:rsid w:val="00921DB8"/>
    <w:rsid w:val="00921DEC"/>
    <w:rsid w:val="00921FAF"/>
    <w:rsid w:val="0092203C"/>
    <w:rsid w:val="009221EB"/>
    <w:rsid w:val="00922B5A"/>
    <w:rsid w:val="00922C74"/>
    <w:rsid w:val="00922D5E"/>
    <w:rsid w:val="00922ECB"/>
    <w:rsid w:val="00923160"/>
    <w:rsid w:val="009231D2"/>
    <w:rsid w:val="00923470"/>
    <w:rsid w:val="0092358F"/>
    <w:rsid w:val="0092363F"/>
    <w:rsid w:val="009236E2"/>
    <w:rsid w:val="0092378C"/>
    <w:rsid w:val="00923CD2"/>
    <w:rsid w:val="009241A1"/>
    <w:rsid w:val="0092449B"/>
    <w:rsid w:val="009244C4"/>
    <w:rsid w:val="0092466A"/>
    <w:rsid w:val="00925395"/>
    <w:rsid w:val="00925A8D"/>
    <w:rsid w:val="00925D9E"/>
    <w:rsid w:val="0092601B"/>
    <w:rsid w:val="009263F7"/>
    <w:rsid w:val="009266EA"/>
    <w:rsid w:val="00926846"/>
    <w:rsid w:val="00926CDC"/>
    <w:rsid w:val="009274A0"/>
    <w:rsid w:val="00927598"/>
    <w:rsid w:val="00927A77"/>
    <w:rsid w:val="00927CA2"/>
    <w:rsid w:val="00927D27"/>
    <w:rsid w:val="00927F36"/>
    <w:rsid w:val="0093010E"/>
    <w:rsid w:val="0093063A"/>
    <w:rsid w:val="00930807"/>
    <w:rsid w:val="00930B0A"/>
    <w:rsid w:val="009315E6"/>
    <w:rsid w:val="009319CE"/>
    <w:rsid w:val="00931AF3"/>
    <w:rsid w:val="00931DF1"/>
    <w:rsid w:val="00931E63"/>
    <w:rsid w:val="00932126"/>
    <w:rsid w:val="00932420"/>
    <w:rsid w:val="00932865"/>
    <w:rsid w:val="0093291C"/>
    <w:rsid w:val="00932A49"/>
    <w:rsid w:val="00932AA5"/>
    <w:rsid w:val="00932DAA"/>
    <w:rsid w:val="00933252"/>
    <w:rsid w:val="00933287"/>
    <w:rsid w:val="00933354"/>
    <w:rsid w:val="0093343D"/>
    <w:rsid w:val="009335C7"/>
    <w:rsid w:val="00933810"/>
    <w:rsid w:val="00933AF3"/>
    <w:rsid w:val="00933B98"/>
    <w:rsid w:val="00933BD7"/>
    <w:rsid w:val="00934457"/>
    <w:rsid w:val="00934C15"/>
    <w:rsid w:val="00934E0B"/>
    <w:rsid w:val="00934F74"/>
    <w:rsid w:val="00935072"/>
    <w:rsid w:val="009352E7"/>
    <w:rsid w:val="009357A7"/>
    <w:rsid w:val="00935D0E"/>
    <w:rsid w:val="00936187"/>
    <w:rsid w:val="00936192"/>
    <w:rsid w:val="009364C3"/>
    <w:rsid w:val="00936A69"/>
    <w:rsid w:val="00936A7B"/>
    <w:rsid w:val="00936DA5"/>
    <w:rsid w:val="00936E4C"/>
    <w:rsid w:val="009374BB"/>
    <w:rsid w:val="009377B1"/>
    <w:rsid w:val="00937B9D"/>
    <w:rsid w:val="00937C84"/>
    <w:rsid w:val="009400B4"/>
    <w:rsid w:val="009400F9"/>
    <w:rsid w:val="0094045B"/>
    <w:rsid w:val="0094080C"/>
    <w:rsid w:val="0094085E"/>
    <w:rsid w:val="0094097E"/>
    <w:rsid w:val="00940A94"/>
    <w:rsid w:val="00940B73"/>
    <w:rsid w:val="0094103E"/>
    <w:rsid w:val="0094110E"/>
    <w:rsid w:val="009411C0"/>
    <w:rsid w:val="0094120E"/>
    <w:rsid w:val="009414ED"/>
    <w:rsid w:val="00941754"/>
    <w:rsid w:val="00941786"/>
    <w:rsid w:val="00941823"/>
    <w:rsid w:val="00941B93"/>
    <w:rsid w:val="00941DF3"/>
    <w:rsid w:val="00941E41"/>
    <w:rsid w:val="00942127"/>
    <w:rsid w:val="009423B7"/>
    <w:rsid w:val="0094285A"/>
    <w:rsid w:val="0094293C"/>
    <w:rsid w:val="0094297C"/>
    <w:rsid w:val="00942BF9"/>
    <w:rsid w:val="00942C62"/>
    <w:rsid w:val="00942E59"/>
    <w:rsid w:val="00943293"/>
    <w:rsid w:val="009434C1"/>
    <w:rsid w:val="00943567"/>
    <w:rsid w:val="00943A10"/>
    <w:rsid w:val="00943E3A"/>
    <w:rsid w:val="0094414C"/>
    <w:rsid w:val="009447FF"/>
    <w:rsid w:val="00944AE1"/>
    <w:rsid w:val="009450E2"/>
    <w:rsid w:val="0094554C"/>
    <w:rsid w:val="00945805"/>
    <w:rsid w:val="0094615C"/>
    <w:rsid w:val="00946227"/>
    <w:rsid w:val="00946D63"/>
    <w:rsid w:val="009470B0"/>
    <w:rsid w:val="009473CF"/>
    <w:rsid w:val="00947A8A"/>
    <w:rsid w:val="00947E9D"/>
    <w:rsid w:val="00947FE8"/>
    <w:rsid w:val="009502F0"/>
    <w:rsid w:val="00950342"/>
    <w:rsid w:val="00950C47"/>
    <w:rsid w:val="00950E9B"/>
    <w:rsid w:val="009512F9"/>
    <w:rsid w:val="00951D48"/>
    <w:rsid w:val="00951DFF"/>
    <w:rsid w:val="00951E89"/>
    <w:rsid w:val="00951E97"/>
    <w:rsid w:val="00951FCB"/>
    <w:rsid w:val="0095218F"/>
    <w:rsid w:val="0095224D"/>
    <w:rsid w:val="009528D2"/>
    <w:rsid w:val="00952A2E"/>
    <w:rsid w:val="009532E7"/>
    <w:rsid w:val="009533A1"/>
    <w:rsid w:val="00953885"/>
    <w:rsid w:val="0095397F"/>
    <w:rsid w:val="00953A68"/>
    <w:rsid w:val="00953BB0"/>
    <w:rsid w:val="00953F40"/>
    <w:rsid w:val="00954154"/>
    <w:rsid w:val="009542CE"/>
    <w:rsid w:val="00954966"/>
    <w:rsid w:val="00954993"/>
    <w:rsid w:val="0095503A"/>
    <w:rsid w:val="009553DC"/>
    <w:rsid w:val="0095565F"/>
    <w:rsid w:val="00955AA5"/>
    <w:rsid w:val="00955E55"/>
    <w:rsid w:val="009561EF"/>
    <w:rsid w:val="00956319"/>
    <w:rsid w:val="009567A3"/>
    <w:rsid w:val="00956F84"/>
    <w:rsid w:val="0095704A"/>
    <w:rsid w:val="00957835"/>
    <w:rsid w:val="009578FE"/>
    <w:rsid w:val="0095792A"/>
    <w:rsid w:val="00957C4B"/>
    <w:rsid w:val="00957CC3"/>
    <w:rsid w:val="00957E2B"/>
    <w:rsid w:val="00957EA5"/>
    <w:rsid w:val="009600C0"/>
    <w:rsid w:val="00960440"/>
    <w:rsid w:val="009607E0"/>
    <w:rsid w:val="009608C9"/>
    <w:rsid w:val="00960B2F"/>
    <w:rsid w:val="00960F71"/>
    <w:rsid w:val="00961313"/>
    <w:rsid w:val="009616F1"/>
    <w:rsid w:val="0096172E"/>
    <w:rsid w:val="009617D5"/>
    <w:rsid w:val="00961973"/>
    <w:rsid w:val="00961C99"/>
    <w:rsid w:val="009620DA"/>
    <w:rsid w:val="0096291F"/>
    <w:rsid w:val="00962AF7"/>
    <w:rsid w:val="00962C70"/>
    <w:rsid w:val="00962DE6"/>
    <w:rsid w:val="00962F6C"/>
    <w:rsid w:val="00963056"/>
    <w:rsid w:val="00963141"/>
    <w:rsid w:val="00963496"/>
    <w:rsid w:val="009638A6"/>
    <w:rsid w:val="00963D14"/>
    <w:rsid w:val="00963E66"/>
    <w:rsid w:val="00964005"/>
    <w:rsid w:val="00964017"/>
    <w:rsid w:val="0096427D"/>
    <w:rsid w:val="0096428F"/>
    <w:rsid w:val="00964397"/>
    <w:rsid w:val="00964403"/>
    <w:rsid w:val="009648CA"/>
    <w:rsid w:val="00964966"/>
    <w:rsid w:val="00964BE3"/>
    <w:rsid w:val="00964BE8"/>
    <w:rsid w:val="00964D4A"/>
    <w:rsid w:val="00965132"/>
    <w:rsid w:val="009651CB"/>
    <w:rsid w:val="00965268"/>
    <w:rsid w:val="0096529C"/>
    <w:rsid w:val="009653CF"/>
    <w:rsid w:val="0096627A"/>
    <w:rsid w:val="009663A8"/>
    <w:rsid w:val="0096664B"/>
    <w:rsid w:val="009666CA"/>
    <w:rsid w:val="00966920"/>
    <w:rsid w:val="00966C35"/>
    <w:rsid w:val="0096701F"/>
    <w:rsid w:val="009670F9"/>
    <w:rsid w:val="00967618"/>
    <w:rsid w:val="0096761E"/>
    <w:rsid w:val="009678D1"/>
    <w:rsid w:val="009678FA"/>
    <w:rsid w:val="00967A6C"/>
    <w:rsid w:val="00967B1F"/>
    <w:rsid w:val="00970322"/>
    <w:rsid w:val="0097055B"/>
    <w:rsid w:val="009709B3"/>
    <w:rsid w:val="00970D2E"/>
    <w:rsid w:val="00970D94"/>
    <w:rsid w:val="0097104F"/>
    <w:rsid w:val="009712EB"/>
    <w:rsid w:val="00971697"/>
    <w:rsid w:val="00971B06"/>
    <w:rsid w:val="00971B22"/>
    <w:rsid w:val="00971CCA"/>
    <w:rsid w:val="00971E3F"/>
    <w:rsid w:val="00972007"/>
    <w:rsid w:val="0097204B"/>
    <w:rsid w:val="00972592"/>
    <w:rsid w:val="00972778"/>
    <w:rsid w:val="00972856"/>
    <w:rsid w:val="00972AE8"/>
    <w:rsid w:val="00972E3C"/>
    <w:rsid w:val="009730BA"/>
    <w:rsid w:val="009735C4"/>
    <w:rsid w:val="00973656"/>
    <w:rsid w:val="0097382D"/>
    <w:rsid w:val="00973B99"/>
    <w:rsid w:val="00973EB2"/>
    <w:rsid w:val="009740D7"/>
    <w:rsid w:val="0097491F"/>
    <w:rsid w:val="00974F22"/>
    <w:rsid w:val="009750E1"/>
    <w:rsid w:val="00975549"/>
    <w:rsid w:val="00975697"/>
    <w:rsid w:val="009758D5"/>
    <w:rsid w:val="009759C7"/>
    <w:rsid w:val="00975AE2"/>
    <w:rsid w:val="00975D33"/>
    <w:rsid w:val="00976311"/>
    <w:rsid w:val="0097682A"/>
    <w:rsid w:val="00976BEF"/>
    <w:rsid w:val="00976DC9"/>
    <w:rsid w:val="00977031"/>
    <w:rsid w:val="00977035"/>
    <w:rsid w:val="00977283"/>
    <w:rsid w:val="00977339"/>
    <w:rsid w:val="00977A25"/>
    <w:rsid w:val="00977AE3"/>
    <w:rsid w:val="00977C7A"/>
    <w:rsid w:val="00977D09"/>
    <w:rsid w:val="009805A4"/>
    <w:rsid w:val="00980BCA"/>
    <w:rsid w:val="00980CA6"/>
    <w:rsid w:val="00981084"/>
    <w:rsid w:val="00981354"/>
    <w:rsid w:val="00981393"/>
    <w:rsid w:val="009817B1"/>
    <w:rsid w:val="00981A1C"/>
    <w:rsid w:val="00981DC8"/>
    <w:rsid w:val="00981FC2"/>
    <w:rsid w:val="00982752"/>
    <w:rsid w:val="00982817"/>
    <w:rsid w:val="00982BA4"/>
    <w:rsid w:val="00982D4F"/>
    <w:rsid w:val="0098388E"/>
    <w:rsid w:val="00983892"/>
    <w:rsid w:val="00983A50"/>
    <w:rsid w:val="00983B83"/>
    <w:rsid w:val="00983C15"/>
    <w:rsid w:val="00983C6E"/>
    <w:rsid w:val="00983F42"/>
    <w:rsid w:val="00984304"/>
    <w:rsid w:val="00984385"/>
    <w:rsid w:val="009847F9"/>
    <w:rsid w:val="00984911"/>
    <w:rsid w:val="00984A76"/>
    <w:rsid w:val="00984D56"/>
    <w:rsid w:val="00985427"/>
    <w:rsid w:val="009854B6"/>
    <w:rsid w:val="0098567B"/>
    <w:rsid w:val="00985765"/>
    <w:rsid w:val="00985E47"/>
    <w:rsid w:val="00986145"/>
    <w:rsid w:val="009865E3"/>
    <w:rsid w:val="0098671C"/>
    <w:rsid w:val="00986868"/>
    <w:rsid w:val="00986949"/>
    <w:rsid w:val="00986AAD"/>
    <w:rsid w:val="0098755D"/>
    <w:rsid w:val="009879C9"/>
    <w:rsid w:val="00987E84"/>
    <w:rsid w:val="00987EF4"/>
    <w:rsid w:val="00987FEE"/>
    <w:rsid w:val="00990028"/>
    <w:rsid w:val="0099058D"/>
    <w:rsid w:val="009905A6"/>
    <w:rsid w:val="00990970"/>
    <w:rsid w:val="00990ECB"/>
    <w:rsid w:val="00990F29"/>
    <w:rsid w:val="00990F46"/>
    <w:rsid w:val="0099130A"/>
    <w:rsid w:val="009919DC"/>
    <w:rsid w:val="00991A50"/>
    <w:rsid w:val="00991ABF"/>
    <w:rsid w:val="00991B67"/>
    <w:rsid w:val="00991B7A"/>
    <w:rsid w:val="00991D6C"/>
    <w:rsid w:val="00991E73"/>
    <w:rsid w:val="00991F02"/>
    <w:rsid w:val="00992911"/>
    <w:rsid w:val="00992AB4"/>
    <w:rsid w:val="00992E36"/>
    <w:rsid w:val="009935D7"/>
    <w:rsid w:val="0099379B"/>
    <w:rsid w:val="00993860"/>
    <w:rsid w:val="00993864"/>
    <w:rsid w:val="00993943"/>
    <w:rsid w:val="00993BBE"/>
    <w:rsid w:val="00993E5D"/>
    <w:rsid w:val="00994309"/>
    <w:rsid w:val="00994344"/>
    <w:rsid w:val="00994651"/>
    <w:rsid w:val="009946E8"/>
    <w:rsid w:val="00994A82"/>
    <w:rsid w:val="00994D4F"/>
    <w:rsid w:val="00994F3F"/>
    <w:rsid w:val="009951E5"/>
    <w:rsid w:val="00995388"/>
    <w:rsid w:val="00995590"/>
    <w:rsid w:val="00995836"/>
    <w:rsid w:val="00995922"/>
    <w:rsid w:val="00995BF3"/>
    <w:rsid w:val="00995F37"/>
    <w:rsid w:val="009963A1"/>
    <w:rsid w:val="0099693D"/>
    <w:rsid w:val="00996DFF"/>
    <w:rsid w:val="00996F1D"/>
    <w:rsid w:val="00996F9A"/>
    <w:rsid w:val="00997B46"/>
    <w:rsid w:val="00997F92"/>
    <w:rsid w:val="009A0376"/>
    <w:rsid w:val="009A0B80"/>
    <w:rsid w:val="009A0D27"/>
    <w:rsid w:val="009A0F25"/>
    <w:rsid w:val="009A12B0"/>
    <w:rsid w:val="009A1367"/>
    <w:rsid w:val="009A17DC"/>
    <w:rsid w:val="009A1AA3"/>
    <w:rsid w:val="009A1AEF"/>
    <w:rsid w:val="009A1C13"/>
    <w:rsid w:val="009A1CB5"/>
    <w:rsid w:val="009A2062"/>
    <w:rsid w:val="009A27C0"/>
    <w:rsid w:val="009A297E"/>
    <w:rsid w:val="009A2BAC"/>
    <w:rsid w:val="009A2C7F"/>
    <w:rsid w:val="009A2F3C"/>
    <w:rsid w:val="009A30C7"/>
    <w:rsid w:val="009A35F5"/>
    <w:rsid w:val="009A3768"/>
    <w:rsid w:val="009A37D8"/>
    <w:rsid w:val="009A3858"/>
    <w:rsid w:val="009A3B62"/>
    <w:rsid w:val="009A40C1"/>
    <w:rsid w:val="009A45FE"/>
    <w:rsid w:val="009A4AF6"/>
    <w:rsid w:val="009A4BD0"/>
    <w:rsid w:val="009A510F"/>
    <w:rsid w:val="009A5891"/>
    <w:rsid w:val="009A59CF"/>
    <w:rsid w:val="009A5C2D"/>
    <w:rsid w:val="009A6571"/>
    <w:rsid w:val="009A6996"/>
    <w:rsid w:val="009A6E42"/>
    <w:rsid w:val="009A7252"/>
    <w:rsid w:val="009A7287"/>
    <w:rsid w:val="009A728D"/>
    <w:rsid w:val="009A73D9"/>
    <w:rsid w:val="009A74E1"/>
    <w:rsid w:val="009A7A01"/>
    <w:rsid w:val="009A7A4D"/>
    <w:rsid w:val="009A7AC0"/>
    <w:rsid w:val="009B023E"/>
    <w:rsid w:val="009B0CF2"/>
    <w:rsid w:val="009B0F70"/>
    <w:rsid w:val="009B11D3"/>
    <w:rsid w:val="009B126B"/>
    <w:rsid w:val="009B1530"/>
    <w:rsid w:val="009B1549"/>
    <w:rsid w:val="009B15F8"/>
    <w:rsid w:val="009B165A"/>
    <w:rsid w:val="009B1735"/>
    <w:rsid w:val="009B1EFD"/>
    <w:rsid w:val="009B2755"/>
    <w:rsid w:val="009B28CB"/>
    <w:rsid w:val="009B2D93"/>
    <w:rsid w:val="009B2F47"/>
    <w:rsid w:val="009B2FD0"/>
    <w:rsid w:val="009B331C"/>
    <w:rsid w:val="009B3327"/>
    <w:rsid w:val="009B3B99"/>
    <w:rsid w:val="009B3BF6"/>
    <w:rsid w:val="009B3C0B"/>
    <w:rsid w:val="009B3C1A"/>
    <w:rsid w:val="009B3C65"/>
    <w:rsid w:val="009B4031"/>
    <w:rsid w:val="009B41C3"/>
    <w:rsid w:val="009B4335"/>
    <w:rsid w:val="009B464D"/>
    <w:rsid w:val="009B466C"/>
    <w:rsid w:val="009B4F8C"/>
    <w:rsid w:val="009B4F8E"/>
    <w:rsid w:val="009B4FEB"/>
    <w:rsid w:val="009B513F"/>
    <w:rsid w:val="009B51ED"/>
    <w:rsid w:val="009B55A8"/>
    <w:rsid w:val="009B56CF"/>
    <w:rsid w:val="009B5A2F"/>
    <w:rsid w:val="009B5E73"/>
    <w:rsid w:val="009B5FD5"/>
    <w:rsid w:val="009B619A"/>
    <w:rsid w:val="009B6508"/>
    <w:rsid w:val="009B67C4"/>
    <w:rsid w:val="009B6864"/>
    <w:rsid w:val="009B6898"/>
    <w:rsid w:val="009B6A2B"/>
    <w:rsid w:val="009B6B27"/>
    <w:rsid w:val="009B6C83"/>
    <w:rsid w:val="009B6EAA"/>
    <w:rsid w:val="009B7286"/>
    <w:rsid w:val="009B77C4"/>
    <w:rsid w:val="009B7867"/>
    <w:rsid w:val="009B7934"/>
    <w:rsid w:val="009B7A09"/>
    <w:rsid w:val="009C0264"/>
    <w:rsid w:val="009C035A"/>
    <w:rsid w:val="009C043D"/>
    <w:rsid w:val="009C08B1"/>
    <w:rsid w:val="009C0A1E"/>
    <w:rsid w:val="009C0C43"/>
    <w:rsid w:val="009C0D43"/>
    <w:rsid w:val="009C0DC8"/>
    <w:rsid w:val="009C0EB5"/>
    <w:rsid w:val="009C0EEF"/>
    <w:rsid w:val="009C1219"/>
    <w:rsid w:val="009C155E"/>
    <w:rsid w:val="009C174E"/>
    <w:rsid w:val="009C1D6C"/>
    <w:rsid w:val="009C1DDF"/>
    <w:rsid w:val="009C1F51"/>
    <w:rsid w:val="009C20E5"/>
    <w:rsid w:val="009C23CA"/>
    <w:rsid w:val="009C2794"/>
    <w:rsid w:val="009C2996"/>
    <w:rsid w:val="009C2B3A"/>
    <w:rsid w:val="009C35C3"/>
    <w:rsid w:val="009C3A7D"/>
    <w:rsid w:val="009C3AD7"/>
    <w:rsid w:val="009C44D0"/>
    <w:rsid w:val="009C45AE"/>
    <w:rsid w:val="009C46B2"/>
    <w:rsid w:val="009C4728"/>
    <w:rsid w:val="009C483A"/>
    <w:rsid w:val="009C48A1"/>
    <w:rsid w:val="009C4D67"/>
    <w:rsid w:val="009C4DAF"/>
    <w:rsid w:val="009C51B4"/>
    <w:rsid w:val="009C55BA"/>
    <w:rsid w:val="009C565B"/>
    <w:rsid w:val="009C5720"/>
    <w:rsid w:val="009C5A24"/>
    <w:rsid w:val="009C62A9"/>
    <w:rsid w:val="009C6608"/>
    <w:rsid w:val="009C6B5C"/>
    <w:rsid w:val="009C6D78"/>
    <w:rsid w:val="009C6EDE"/>
    <w:rsid w:val="009C733D"/>
    <w:rsid w:val="009C734E"/>
    <w:rsid w:val="009C74B1"/>
    <w:rsid w:val="009C7AF7"/>
    <w:rsid w:val="009C7E91"/>
    <w:rsid w:val="009D02F6"/>
    <w:rsid w:val="009D09C9"/>
    <w:rsid w:val="009D0E29"/>
    <w:rsid w:val="009D1153"/>
    <w:rsid w:val="009D1305"/>
    <w:rsid w:val="009D1771"/>
    <w:rsid w:val="009D1E6E"/>
    <w:rsid w:val="009D1EFF"/>
    <w:rsid w:val="009D211B"/>
    <w:rsid w:val="009D24C3"/>
    <w:rsid w:val="009D26F5"/>
    <w:rsid w:val="009D27A8"/>
    <w:rsid w:val="009D2CBF"/>
    <w:rsid w:val="009D2E73"/>
    <w:rsid w:val="009D3198"/>
    <w:rsid w:val="009D32D2"/>
    <w:rsid w:val="009D34FC"/>
    <w:rsid w:val="009D3D35"/>
    <w:rsid w:val="009D449E"/>
    <w:rsid w:val="009D44D8"/>
    <w:rsid w:val="009D465B"/>
    <w:rsid w:val="009D472E"/>
    <w:rsid w:val="009D4849"/>
    <w:rsid w:val="009D497F"/>
    <w:rsid w:val="009D501A"/>
    <w:rsid w:val="009D5074"/>
    <w:rsid w:val="009D51CC"/>
    <w:rsid w:val="009D5226"/>
    <w:rsid w:val="009D53EC"/>
    <w:rsid w:val="009D53FC"/>
    <w:rsid w:val="009D5591"/>
    <w:rsid w:val="009D566D"/>
    <w:rsid w:val="009D581B"/>
    <w:rsid w:val="009D5A0A"/>
    <w:rsid w:val="009D5B89"/>
    <w:rsid w:val="009D5D5A"/>
    <w:rsid w:val="009D5D77"/>
    <w:rsid w:val="009D5EF9"/>
    <w:rsid w:val="009D659B"/>
    <w:rsid w:val="009D680A"/>
    <w:rsid w:val="009D6849"/>
    <w:rsid w:val="009D6E9D"/>
    <w:rsid w:val="009D6FF6"/>
    <w:rsid w:val="009D718C"/>
    <w:rsid w:val="009D73CC"/>
    <w:rsid w:val="009D7476"/>
    <w:rsid w:val="009D75B6"/>
    <w:rsid w:val="009D7747"/>
    <w:rsid w:val="009D78D6"/>
    <w:rsid w:val="009D7E70"/>
    <w:rsid w:val="009E05D0"/>
    <w:rsid w:val="009E0699"/>
    <w:rsid w:val="009E0887"/>
    <w:rsid w:val="009E0A22"/>
    <w:rsid w:val="009E0B4A"/>
    <w:rsid w:val="009E11DD"/>
    <w:rsid w:val="009E17DE"/>
    <w:rsid w:val="009E1843"/>
    <w:rsid w:val="009E187F"/>
    <w:rsid w:val="009E19C2"/>
    <w:rsid w:val="009E1BC0"/>
    <w:rsid w:val="009E1E46"/>
    <w:rsid w:val="009E1E76"/>
    <w:rsid w:val="009E2183"/>
    <w:rsid w:val="009E2978"/>
    <w:rsid w:val="009E2E0E"/>
    <w:rsid w:val="009E2F09"/>
    <w:rsid w:val="009E3038"/>
    <w:rsid w:val="009E32DA"/>
    <w:rsid w:val="009E3647"/>
    <w:rsid w:val="009E36A3"/>
    <w:rsid w:val="009E379A"/>
    <w:rsid w:val="009E3CD7"/>
    <w:rsid w:val="009E3DD0"/>
    <w:rsid w:val="009E4228"/>
    <w:rsid w:val="009E453D"/>
    <w:rsid w:val="009E4688"/>
    <w:rsid w:val="009E4737"/>
    <w:rsid w:val="009E49E6"/>
    <w:rsid w:val="009E4C49"/>
    <w:rsid w:val="009E4D14"/>
    <w:rsid w:val="009E4FC0"/>
    <w:rsid w:val="009E5012"/>
    <w:rsid w:val="009E5020"/>
    <w:rsid w:val="009E5323"/>
    <w:rsid w:val="009E53D2"/>
    <w:rsid w:val="009E5401"/>
    <w:rsid w:val="009E5886"/>
    <w:rsid w:val="009E5CE3"/>
    <w:rsid w:val="009E5F8D"/>
    <w:rsid w:val="009E660E"/>
    <w:rsid w:val="009E6D53"/>
    <w:rsid w:val="009E6D62"/>
    <w:rsid w:val="009E71D8"/>
    <w:rsid w:val="009E7480"/>
    <w:rsid w:val="009E7575"/>
    <w:rsid w:val="009E77BE"/>
    <w:rsid w:val="009E78F3"/>
    <w:rsid w:val="009E79DE"/>
    <w:rsid w:val="009E7A1A"/>
    <w:rsid w:val="009E7AD1"/>
    <w:rsid w:val="009E7D60"/>
    <w:rsid w:val="009F04A4"/>
    <w:rsid w:val="009F0566"/>
    <w:rsid w:val="009F0870"/>
    <w:rsid w:val="009F093F"/>
    <w:rsid w:val="009F0E5A"/>
    <w:rsid w:val="009F0FA8"/>
    <w:rsid w:val="009F0FE4"/>
    <w:rsid w:val="009F127D"/>
    <w:rsid w:val="009F14B5"/>
    <w:rsid w:val="009F1512"/>
    <w:rsid w:val="009F1570"/>
    <w:rsid w:val="009F16FE"/>
    <w:rsid w:val="009F17A7"/>
    <w:rsid w:val="009F1CB5"/>
    <w:rsid w:val="009F1EA1"/>
    <w:rsid w:val="009F2327"/>
    <w:rsid w:val="009F23EB"/>
    <w:rsid w:val="009F24CB"/>
    <w:rsid w:val="009F2589"/>
    <w:rsid w:val="009F2965"/>
    <w:rsid w:val="009F2EEE"/>
    <w:rsid w:val="009F30CB"/>
    <w:rsid w:val="009F3176"/>
    <w:rsid w:val="009F327C"/>
    <w:rsid w:val="009F37D8"/>
    <w:rsid w:val="009F3C5C"/>
    <w:rsid w:val="009F4278"/>
    <w:rsid w:val="009F487C"/>
    <w:rsid w:val="009F48EF"/>
    <w:rsid w:val="009F4A87"/>
    <w:rsid w:val="009F4B78"/>
    <w:rsid w:val="009F4CCD"/>
    <w:rsid w:val="009F535A"/>
    <w:rsid w:val="009F6213"/>
    <w:rsid w:val="009F6574"/>
    <w:rsid w:val="009F657A"/>
    <w:rsid w:val="009F65D4"/>
    <w:rsid w:val="009F661C"/>
    <w:rsid w:val="009F6638"/>
    <w:rsid w:val="009F663C"/>
    <w:rsid w:val="009F6A26"/>
    <w:rsid w:val="009F7254"/>
    <w:rsid w:val="009F767A"/>
    <w:rsid w:val="009F76FB"/>
    <w:rsid w:val="009F773D"/>
    <w:rsid w:val="009F786C"/>
    <w:rsid w:val="009F7A8C"/>
    <w:rsid w:val="00A0005E"/>
    <w:rsid w:val="00A001E1"/>
    <w:rsid w:val="00A003F0"/>
    <w:rsid w:val="00A00423"/>
    <w:rsid w:val="00A00444"/>
    <w:rsid w:val="00A00587"/>
    <w:rsid w:val="00A00B26"/>
    <w:rsid w:val="00A00EBF"/>
    <w:rsid w:val="00A011CD"/>
    <w:rsid w:val="00A0123B"/>
    <w:rsid w:val="00A0123D"/>
    <w:rsid w:val="00A0155E"/>
    <w:rsid w:val="00A017AB"/>
    <w:rsid w:val="00A01BA0"/>
    <w:rsid w:val="00A01FED"/>
    <w:rsid w:val="00A02293"/>
    <w:rsid w:val="00A025EE"/>
    <w:rsid w:val="00A0283A"/>
    <w:rsid w:val="00A0290E"/>
    <w:rsid w:val="00A02A0B"/>
    <w:rsid w:val="00A03455"/>
    <w:rsid w:val="00A03DB1"/>
    <w:rsid w:val="00A03DE3"/>
    <w:rsid w:val="00A03F70"/>
    <w:rsid w:val="00A043AB"/>
    <w:rsid w:val="00A04496"/>
    <w:rsid w:val="00A0491F"/>
    <w:rsid w:val="00A05138"/>
    <w:rsid w:val="00A051D4"/>
    <w:rsid w:val="00A054E9"/>
    <w:rsid w:val="00A055B0"/>
    <w:rsid w:val="00A057E0"/>
    <w:rsid w:val="00A05ED0"/>
    <w:rsid w:val="00A06107"/>
    <w:rsid w:val="00A06813"/>
    <w:rsid w:val="00A06841"/>
    <w:rsid w:val="00A0685B"/>
    <w:rsid w:val="00A06C24"/>
    <w:rsid w:val="00A06D68"/>
    <w:rsid w:val="00A06F0D"/>
    <w:rsid w:val="00A071B8"/>
    <w:rsid w:val="00A075C1"/>
    <w:rsid w:val="00A0764D"/>
    <w:rsid w:val="00A07853"/>
    <w:rsid w:val="00A07892"/>
    <w:rsid w:val="00A10040"/>
    <w:rsid w:val="00A10121"/>
    <w:rsid w:val="00A1032F"/>
    <w:rsid w:val="00A109F8"/>
    <w:rsid w:val="00A10D3A"/>
    <w:rsid w:val="00A11011"/>
    <w:rsid w:val="00A112C6"/>
    <w:rsid w:val="00A116BA"/>
    <w:rsid w:val="00A117BF"/>
    <w:rsid w:val="00A11A06"/>
    <w:rsid w:val="00A11F96"/>
    <w:rsid w:val="00A12B08"/>
    <w:rsid w:val="00A1300A"/>
    <w:rsid w:val="00A130C3"/>
    <w:rsid w:val="00A132F3"/>
    <w:rsid w:val="00A1330B"/>
    <w:rsid w:val="00A139DD"/>
    <w:rsid w:val="00A13C9D"/>
    <w:rsid w:val="00A13F0C"/>
    <w:rsid w:val="00A141C9"/>
    <w:rsid w:val="00A14806"/>
    <w:rsid w:val="00A14B16"/>
    <w:rsid w:val="00A14E02"/>
    <w:rsid w:val="00A15043"/>
    <w:rsid w:val="00A15297"/>
    <w:rsid w:val="00A15656"/>
    <w:rsid w:val="00A15FF4"/>
    <w:rsid w:val="00A16331"/>
    <w:rsid w:val="00A16471"/>
    <w:rsid w:val="00A165D7"/>
    <w:rsid w:val="00A1684F"/>
    <w:rsid w:val="00A168D2"/>
    <w:rsid w:val="00A16AD6"/>
    <w:rsid w:val="00A16E5A"/>
    <w:rsid w:val="00A16FE6"/>
    <w:rsid w:val="00A17100"/>
    <w:rsid w:val="00A1715F"/>
    <w:rsid w:val="00A17B94"/>
    <w:rsid w:val="00A17C98"/>
    <w:rsid w:val="00A17D21"/>
    <w:rsid w:val="00A17DCE"/>
    <w:rsid w:val="00A17DE6"/>
    <w:rsid w:val="00A2014B"/>
    <w:rsid w:val="00A203B8"/>
    <w:rsid w:val="00A20713"/>
    <w:rsid w:val="00A209EC"/>
    <w:rsid w:val="00A21231"/>
    <w:rsid w:val="00A212CE"/>
    <w:rsid w:val="00A214CB"/>
    <w:rsid w:val="00A21688"/>
    <w:rsid w:val="00A216BB"/>
    <w:rsid w:val="00A21B4A"/>
    <w:rsid w:val="00A21BA1"/>
    <w:rsid w:val="00A21FB7"/>
    <w:rsid w:val="00A228B5"/>
    <w:rsid w:val="00A22C75"/>
    <w:rsid w:val="00A22E1B"/>
    <w:rsid w:val="00A237CC"/>
    <w:rsid w:val="00A23DD5"/>
    <w:rsid w:val="00A23E71"/>
    <w:rsid w:val="00A244EC"/>
    <w:rsid w:val="00A2459D"/>
    <w:rsid w:val="00A2465E"/>
    <w:rsid w:val="00A2475A"/>
    <w:rsid w:val="00A24C0E"/>
    <w:rsid w:val="00A24D0C"/>
    <w:rsid w:val="00A24EDB"/>
    <w:rsid w:val="00A253A5"/>
    <w:rsid w:val="00A25431"/>
    <w:rsid w:val="00A25937"/>
    <w:rsid w:val="00A25ADC"/>
    <w:rsid w:val="00A26349"/>
    <w:rsid w:val="00A26858"/>
    <w:rsid w:val="00A26930"/>
    <w:rsid w:val="00A26B03"/>
    <w:rsid w:val="00A26F23"/>
    <w:rsid w:val="00A272F5"/>
    <w:rsid w:val="00A274FE"/>
    <w:rsid w:val="00A2783F"/>
    <w:rsid w:val="00A27B2C"/>
    <w:rsid w:val="00A27EA7"/>
    <w:rsid w:val="00A27EB0"/>
    <w:rsid w:val="00A30027"/>
    <w:rsid w:val="00A302A1"/>
    <w:rsid w:val="00A305A1"/>
    <w:rsid w:val="00A3081A"/>
    <w:rsid w:val="00A30A7A"/>
    <w:rsid w:val="00A30C03"/>
    <w:rsid w:val="00A30C1B"/>
    <w:rsid w:val="00A3156A"/>
    <w:rsid w:val="00A3169E"/>
    <w:rsid w:val="00A316D5"/>
    <w:rsid w:val="00A31977"/>
    <w:rsid w:val="00A31CB9"/>
    <w:rsid w:val="00A31DC0"/>
    <w:rsid w:val="00A31F12"/>
    <w:rsid w:val="00A32276"/>
    <w:rsid w:val="00A3241C"/>
    <w:rsid w:val="00A325D4"/>
    <w:rsid w:val="00A32808"/>
    <w:rsid w:val="00A3281E"/>
    <w:rsid w:val="00A32AE2"/>
    <w:rsid w:val="00A32CCC"/>
    <w:rsid w:val="00A32E1D"/>
    <w:rsid w:val="00A330DF"/>
    <w:rsid w:val="00A333CB"/>
    <w:rsid w:val="00A3345B"/>
    <w:rsid w:val="00A339E8"/>
    <w:rsid w:val="00A33AE0"/>
    <w:rsid w:val="00A33B3B"/>
    <w:rsid w:val="00A33BF9"/>
    <w:rsid w:val="00A33E0D"/>
    <w:rsid w:val="00A34032"/>
    <w:rsid w:val="00A3417B"/>
    <w:rsid w:val="00A34352"/>
    <w:rsid w:val="00A34595"/>
    <w:rsid w:val="00A34D3F"/>
    <w:rsid w:val="00A3504F"/>
    <w:rsid w:val="00A350A9"/>
    <w:rsid w:val="00A356B8"/>
    <w:rsid w:val="00A35CBD"/>
    <w:rsid w:val="00A35E90"/>
    <w:rsid w:val="00A36A14"/>
    <w:rsid w:val="00A36AAD"/>
    <w:rsid w:val="00A36FE0"/>
    <w:rsid w:val="00A37429"/>
    <w:rsid w:val="00A3762D"/>
    <w:rsid w:val="00A37630"/>
    <w:rsid w:val="00A378AF"/>
    <w:rsid w:val="00A37EBF"/>
    <w:rsid w:val="00A40436"/>
    <w:rsid w:val="00A40A3A"/>
    <w:rsid w:val="00A40C75"/>
    <w:rsid w:val="00A41088"/>
    <w:rsid w:val="00A412D2"/>
    <w:rsid w:val="00A41CD2"/>
    <w:rsid w:val="00A41D86"/>
    <w:rsid w:val="00A41F77"/>
    <w:rsid w:val="00A4252F"/>
    <w:rsid w:val="00A4263E"/>
    <w:rsid w:val="00A42897"/>
    <w:rsid w:val="00A42907"/>
    <w:rsid w:val="00A42D58"/>
    <w:rsid w:val="00A42E4E"/>
    <w:rsid w:val="00A433F9"/>
    <w:rsid w:val="00A4345A"/>
    <w:rsid w:val="00A439C3"/>
    <w:rsid w:val="00A43C63"/>
    <w:rsid w:val="00A4403A"/>
    <w:rsid w:val="00A442DF"/>
    <w:rsid w:val="00A44885"/>
    <w:rsid w:val="00A44914"/>
    <w:rsid w:val="00A45007"/>
    <w:rsid w:val="00A45141"/>
    <w:rsid w:val="00A4519B"/>
    <w:rsid w:val="00A455C4"/>
    <w:rsid w:val="00A457BD"/>
    <w:rsid w:val="00A45C3A"/>
    <w:rsid w:val="00A465C3"/>
    <w:rsid w:val="00A46E18"/>
    <w:rsid w:val="00A47025"/>
    <w:rsid w:val="00A471ED"/>
    <w:rsid w:val="00A473B0"/>
    <w:rsid w:val="00A47754"/>
    <w:rsid w:val="00A47CE5"/>
    <w:rsid w:val="00A500B3"/>
    <w:rsid w:val="00A50571"/>
    <w:rsid w:val="00A50981"/>
    <w:rsid w:val="00A50AD9"/>
    <w:rsid w:val="00A513F5"/>
    <w:rsid w:val="00A51C38"/>
    <w:rsid w:val="00A51D5E"/>
    <w:rsid w:val="00A51DD4"/>
    <w:rsid w:val="00A51F54"/>
    <w:rsid w:val="00A51FF7"/>
    <w:rsid w:val="00A521C4"/>
    <w:rsid w:val="00A52370"/>
    <w:rsid w:val="00A5239C"/>
    <w:rsid w:val="00A523C9"/>
    <w:rsid w:val="00A52478"/>
    <w:rsid w:val="00A52523"/>
    <w:rsid w:val="00A52ADE"/>
    <w:rsid w:val="00A52AE8"/>
    <w:rsid w:val="00A52D2B"/>
    <w:rsid w:val="00A532E2"/>
    <w:rsid w:val="00A53AA0"/>
    <w:rsid w:val="00A53D51"/>
    <w:rsid w:val="00A53DE5"/>
    <w:rsid w:val="00A53ED4"/>
    <w:rsid w:val="00A541F2"/>
    <w:rsid w:val="00A54243"/>
    <w:rsid w:val="00A543B5"/>
    <w:rsid w:val="00A544F5"/>
    <w:rsid w:val="00A545D7"/>
    <w:rsid w:val="00A54AE1"/>
    <w:rsid w:val="00A54C18"/>
    <w:rsid w:val="00A54C7D"/>
    <w:rsid w:val="00A54DB4"/>
    <w:rsid w:val="00A54FA1"/>
    <w:rsid w:val="00A55073"/>
    <w:rsid w:val="00A551EF"/>
    <w:rsid w:val="00A555B1"/>
    <w:rsid w:val="00A5570D"/>
    <w:rsid w:val="00A55975"/>
    <w:rsid w:val="00A55D12"/>
    <w:rsid w:val="00A560AB"/>
    <w:rsid w:val="00A562BA"/>
    <w:rsid w:val="00A568E5"/>
    <w:rsid w:val="00A56C2F"/>
    <w:rsid w:val="00A56FE7"/>
    <w:rsid w:val="00A573F2"/>
    <w:rsid w:val="00A574BF"/>
    <w:rsid w:val="00A574F4"/>
    <w:rsid w:val="00A57566"/>
    <w:rsid w:val="00A5768B"/>
    <w:rsid w:val="00A576AB"/>
    <w:rsid w:val="00A6059E"/>
    <w:rsid w:val="00A6072D"/>
    <w:rsid w:val="00A60CB1"/>
    <w:rsid w:val="00A6140C"/>
    <w:rsid w:val="00A6141D"/>
    <w:rsid w:val="00A615DD"/>
    <w:rsid w:val="00A6187C"/>
    <w:rsid w:val="00A61DB2"/>
    <w:rsid w:val="00A61F1E"/>
    <w:rsid w:val="00A62218"/>
    <w:rsid w:val="00A625C4"/>
    <w:rsid w:val="00A62792"/>
    <w:rsid w:val="00A628EE"/>
    <w:rsid w:val="00A6294C"/>
    <w:rsid w:val="00A629CC"/>
    <w:rsid w:val="00A62E8A"/>
    <w:rsid w:val="00A6308E"/>
    <w:rsid w:val="00A6351D"/>
    <w:rsid w:val="00A636C9"/>
    <w:rsid w:val="00A63C96"/>
    <w:rsid w:val="00A64016"/>
    <w:rsid w:val="00A6402B"/>
    <w:rsid w:val="00A6451D"/>
    <w:rsid w:val="00A646F5"/>
    <w:rsid w:val="00A64B28"/>
    <w:rsid w:val="00A650CE"/>
    <w:rsid w:val="00A65D6D"/>
    <w:rsid w:val="00A65FD9"/>
    <w:rsid w:val="00A660FC"/>
    <w:rsid w:val="00A6614C"/>
    <w:rsid w:val="00A662C9"/>
    <w:rsid w:val="00A665FC"/>
    <w:rsid w:val="00A66BBE"/>
    <w:rsid w:val="00A66BFE"/>
    <w:rsid w:val="00A675B1"/>
    <w:rsid w:val="00A67DF0"/>
    <w:rsid w:val="00A67F31"/>
    <w:rsid w:val="00A700C3"/>
    <w:rsid w:val="00A707A9"/>
    <w:rsid w:val="00A70BAD"/>
    <w:rsid w:val="00A70C63"/>
    <w:rsid w:val="00A710B0"/>
    <w:rsid w:val="00A7129A"/>
    <w:rsid w:val="00A712CE"/>
    <w:rsid w:val="00A713F3"/>
    <w:rsid w:val="00A71450"/>
    <w:rsid w:val="00A71911"/>
    <w:rsid w:val="00A720A2"/>
    <w:rsid w:val="00A72CB5"/>
    <w:rsid w:val="00A72CDE"/>
    <w:rsid w:val="00A72F1D"/>
    <w:rsid w:val="00A7311F"/>
    <w:rsid w:val="00A737BA"/>
    <w:rsid w:val="00A7387C"/>
    <w:rsid w:val="00A73A49"/>
    <w:rsid w:val="00A74144"/>
    <w:rsid w:val="00A741D7"/>
    <w:rsid w:val="00A74412"/>
    <w:rsid w:val="00A745C6"/>
    <w:rsid w:val="00A74F20"/>
    <w:rsid w:val="00A7542E"/>
    <w:rsid w:val="00A75A37"/>
    <w:rsid w:val="00A75E5C"/>
    <w:rsid w:val="00A76062"/>
    <w:rsid w:val="00A76121"/>
    <w:rsid w:val="00A763D2"/>
    <w:rsid w:val="00A770C0"/>
    <w:rsid w:val="00A77434"/>
    <w:rsid w:val="00A776EA"/>
    <w:rsid w:val="00A7797B"/>
    <w:rsid w:val="00A779AC"/>
    <w:rsid w:val="00A77A8E"/>
    <w:rsid w:val="00A77B8E"/>
    <w:rsid w:val="00A77D0A"/>
    <w:rsid w:val="00A77DC6"/>
    <w:rsid w:val="00A77FED"/>
    <w:rsid w:val="00A8014D"/>
    <w:rsid w:val="00A80630"/>
    <w:rsid w:val="00A807D8"/>
    <w:rsid w:val="00A80AB8"/>
    <w:rsid w:val="00A80AE9"/>
    <w:rsid w:val="00A80F7B"/>
    <w:rsid w:val="00A8160E"/>
    <w:rsid w:val="00A816FD"/>
    <w:rsid w:val="00A817DC"/>
    <w:rsid w:val="00A819E4"/>
    <w:rsid w:val="00A81A8F"/>
    <w:rsid w:val="00A81B1F"/>
    <w:rsid w:val="00A81ECD"/>
    <w:rsid w:val="00A82114"/>
    <w:rsid w:val="00A82394"/>
    <w:rsid w:val="00A824DF"/>
    <w:rsid w:val="00A8257F"/>
    <w:rsid w:val="00A82933"/>
    <w:rsid w:val="00A82A97"/>
    <w:rsid w:val="00A82C26"/>
    <w:rsid w:val="00A82CD5"/>
    <w:rsid w:val="00A82F27"/>
    <w:rsid w:val="00A82F54"/>
    <w:rsid w:val="00A832AB"/>
    <w:rsid w:val="00A833BD"/>
    <w:rsid w:val="00A833D7"/>
    <w:rsid w:val="00A83487"/>
    <w:rsid w:val="00A8350A"/>
    <w:rsid w:val="00A83DE2"/>
    <w:rsid w:val="00A83FF0"/>
    <w:rsid w:val="00A846BC"/>
    <w:rsid w:val="00A848AF"/>
    <w:rsid w:val="00A84A6C"/>
    <w:rsid w:val="00A84B2B"/>
    <w:rsid w:val="00A8523B"/>
    <w:rsid w:val="00A85321"/>
    <w:rsid w:val="00A855D7"/>
    <w:rsid w:val="00A857BD"/>
    <w:rsid w:val="00A85881"/>
    <w:rsid w:val="00A85E8D"/>
    <w:rsid w:val="00A85F74"/>
    <w:rsid w:val="00A86188"/>
    <w:rsid w:val="00A8639E"/>
    <w:rsid w:val="00A86581"/>
    <w:rsid w:val="00A865BE"/>
    <w:rsid w:val="00A86AFC"/>
    <w:rsid w:val="00A86B6F"/>
    <w:rsid w:val="00A86C40"/>
    <w:rsid w:val="00A86C78"/>
    <w:rsid w:val="00A86E92"/>
    <w:rsid w:val="00A87062"/>
    <w:rsid w:val="00A870AF"/>
    <w:rsid w:val="00A87531"/>
    <w:rsid w:val="00A8766D"/>
    <w:rsid w:val="00A879CF"/>
    <w:rsid w:val="00A87BDB"/>
    <w:rsid w:val="00A87D9F"/>
    <w:rsid w:val="00A9049D"/>
    <w:rsid w:val="00A90729"/>
    <w:rsid w:val="00A90E78"/>
    <w:rsid w:val="00A91083"/>
    <w:rsid w:val="00A911F7"/>
    <w:rsid w:val="00A91237"/>
    <w:rsid w:val="00A91906"/>
    <w:rsid w:val="00A91CC6"/>
    <w:rsid w:val="00A91FDA"/>
    <w:rsid w:val="00A9209F"/>
    <w:rsid w:val="00A9233C"/>
    <w:rsid w:val="00A9278C"/>
    <w:rsid w:val="00A927B5"/>
    <w:rsid w:val="00A929DB"/>
    <w:rsid w:val="00A92C30"/>
    <w:rsid w:val="00A92C67"/>
    <w:rsid w:val="00A92D66"/>
    <w:rsid w:val="00A92D67"/>
    <w:rsid w:val="00A93443"/>
    <w:rsid w:val="00A93B86"/>
    <w:rsid w:val="00A93C4A"/>
    <w:rsid w:val="00A949ED"/>
    <w:rsid w:val="00A94A71"/>
    <w:rsid w:val="00A94E1A"/>
    <w:rsid w:val="00A95316"/>
    <w:rsid w:val="00A95F2C"/>
    <w:rsid w:val="00A95F70"/>
    <w:rsid w:val="00A9606B"/>
    <w:rsid w:val="00A963E5"/>
    <w:rsid w:val="00A97283"/>
    <w:rsid w:val="00A97291"/>
    <w:rsid w:val="00A975B1"/>
    <w:rsid w:val="00A978B2"/>
    <w:rsid w:val="00A97D30"/>
    <w:rsid w:val="00A97ECB"/>
    <w:rsid w:val="00A97F20"/>
    <w:rsid w:val="00AA010F"/>
    <w:rsid w:val="00AA0312"/>
    <w:rsid w:val="00AA033E"/>
    <w:rsid w:val="00AA0B0A"/>
    <w:rsid w:val="00AA0C51"/>
    <w:rsid w:val="00AA1174"/>
    <w:rsid w:val="00AA130F"/>
    <w:rsid w:val="00AA1568"/>
    <w:rsid w:val="00AA175B"/>
    <w:rsid w:val="00AA1C64"/>
    <w:rsid w:val="00AA1DD7"/>
    <w:rsid w:val="00AA1E66"/>
    <w:rsid w:val="00AA1EF0"/>
    <w:rsid w:val="00AA230E"/>
    <w:rsid w:val="00AA2498"/>
    <w:rsid w:val="00AA2CAC"/>
    <w:rsid w:val="00AA2D80"/>
    <w:rsid w:val="00AA2E27"/>
    <w:rsid w:val="00AA349F"/>
    <w:rsid w:val="00AA3E7A"/>
    <w:rsid w:val="00AA4140"/>
    <w:rsid w:val="00AA436F"/>
    <w:rsid w:val="00AA4424"/>
    <w:rsid w:val="00AA4478"/>
    <w:rsid w:val="00AA47A9"/>
    <w:rsid w:val="00AA4B1B"/>
    <w:rsid w:val="00AA4F2E"/>
    <w:rsid w:val="00AA51C3"/>
    <w:rsid w:val="00AA53BA"/>
    <w:rsid w:val="00AA5D29"/>
    <w:rsid w:val="00AA661B"/>
    <w:rsid w:val="00AA6708"/>
    <w:rsid w:val="00AA671B"/>
    <w:rsid w:val="00AA6A32"/>
    <w:rsid w:val="00AA6C2E"/>
    <w:rsid w:val="00AA7124"/>
    <w:rsid w:val="00AA7289"/>
    <w:rsid w:val="00AA7475"/>
    <w:rsid w:val="00AA777B"/>
    <w:rsid w:val="00AA79AF"/>
    <w:rsid w:val="00AA79E9"/>
    <w:rsid w:val="00AA7A55"/>
    <w:rsid w:val="00AA7CB9"/>
    <w:rsid w:val="00AA7DE7"/>
    <w:rsid w:val="00AB0248"/>
    <w:rsid w:val="00AB0406"/>
    <w:rsid w:val="00AB04CB"/>
    <w:rsid w:val="00AB04F8"/>
    <w:rsid w:val="00AB07E2"/>
    <w:rsid w:val="00AB0DE1"/>
    <w:rsid w:val="00AB0FA7"/>
    <w:rsid w:val="00AB10BD"/>
    <w:rsid w:val="00AB12D9"/>
    <w:rsid w:val="00AB1506"/>
    <w:rsid w:val="00AB156C"/>
    <w:rsid w:val="00AB22DA"/>
    <w:rsid w:val="00AB2866"/>
    <w:rsid w:val="00AB2A60"/>
    <w:rsid w:val="00AB2F8B"/>
    <w:rsid w:val="00AB30F0"/>
    <w:rsid w:val="00AB32F2"/>
    <w:rsid w:val="00AB384C"/>
    <w:rsid w:val="00AB3ECD"/>
    <w:rsid w:val="00AB400E"/>
    <w:rsid w:val="00AB4318"/>
    <w:rsid w:val="00AB458B"/>
    <w:rsid w:val="00AB4749"/>
    <w:rsid w:val="00AB484F"/>
    <w:rsid w:val="00AB4A4A"/>
    <w:rsid w:val="00AB4D2C"/>
    <w:rsid w:val="00AB4E83"/>
    <w:rsid w:val="00AB509D"/>
    <w:rsid w:val="00AB50CD"/>
    <w:rsid w:val="00AB5D6B"/>
    <w:rsid w:val="00AB611B"/>
    <w:rsid w:val="00AB6202"/>
    <w:rsid w:val="00AB6234"/>
    <w:rsid w:val="00AB69B0"/>
    <w:rsid w:val="00AB6A7A"/>
    <w:rsid w:val="00AB6E77"/>
    <w:rsid w:val="00AB6E7B"/>
    <w:rsid w:val="00AB6EB5"/>
    <w:rsid w:val="00AB7089"/>
    <w:rsid w:val="00AB76CA"/>
    <w:rsid w:val="00AB7740"/>
    <w:rsid w:val="00AB7937"/>
    <w:rsid w:val="00AB79A2"/>
    <w:rsid w:val="00AC015A"/>
    <w:rsid w:val="00AC0947"/>
    <w:rsid w:val="00AC0F17"/>
    <w:rsid w:val="00AC116B"/>
    <w:rsid w:val="00AC12B9"/>
    <w:rsid w:val="00AC1907"/>
    <w:rsid w:val="00AC1942"/>
    <w:rsid w:val="00AC1F61"/>
    <w:rsid w:val="00AC2942"/>
    <w:rsid w:val="00AC2CB6"/>
    <w:rsid w:val="00AC2E25"/>
    <w:rsid w:val="00AC32A4"/>
    <w:rsid w:val="00AC3ACB"/>
    <w:rsid w:val="00AC3F3A"/>
    <w:rsid w:val="00AC4063"/>
    <w:rsid w:val="00AC4156"/>
    <w:rsid w:val="00AC44C5"/>
    <w:rsid w:val="00AC496C"/>
    <w:rsid w:val="00AC4A20"/>
    <w:rsid w:val="00AC56F4"/>
    <w:rsid w:val="00AC587F"/>
    <w:rsid w:val="00AC58D6"/>
    <w:rsid w:val="00AC5997"/>
    <w:rsid w:val="00AC5A0D"/>
    <w:rsid w:val="00AC5FB9"/>
    <w:rsid w:val="00AC6106"/>
    <w:rsid w:val="00AC6143"/>
    <w:rsid w:val="00AC6294"/>
    <w:rsid w:val="00AC67E9"/>
    <w:rsid w:val="00AC695E"/>
    <w:rsid w:val="00AC6BD0"/>
    <w:rsid w:val="00AC6E81"/>
    <w:rsid w:val="00AC70F7"/>
    <w:rsid w:val="00AC730D"/>
    <w:rsid w:val="00AC74E6"/>
    <w:rsid w:val="00AC7859"/>
    <w:rsid w:val="00AD015E"/>
    <w:rsid w:val="00AD0879"/>
    <w:rsid w:val="00AD0891"/>
    <w:rsid w:val="00AD0976"/>
    <w:rsid w:val="00AD0DDE"/>
    <w:rsid w:val="00AD1228"/>
    <w:rsid w:val="00AD156D"/>
    <w:rsid w:val="00AD17E9"/>
    <w:rsid w:val="00AD20A4"/>
    <w:rsid w:val="00AD2656"/>
    <w:rsid w:val="00AD2B87"/>
    <w:rsid w:val="00AD2C35"/>
    <w:rsid w:val="00AD2C84"/>
    <w:rsid w:val="00AD2D1E"/>
    <w:rsid w:val="00AD2D97"/>
    <w:rsid w:val="00AD3313"/>
    <w:rsid w:val="00AD3CC9"/>
    <w:rsid w:val="00AD4583"/>
    <w:rsid w:val="00AD472E"/>
    <w:rsid w:val="00AD488A"/>
    <w:rsid w:val="00AD4E1E"/>
    <w:rsid w:val="00AD4E64"/>
    <w:rsid w:val="00AD527D"/>
    <w:rsid w:val="00AD540D"/>
    <w:rsid w:val="00AD540E"/>
    <w:rsid w:val="00AD5560"/>
    <w:rsid w:val="00AD5594"/>
    <w:rsid w:val="00AD5965"/>
    <w:rsid w:val="00AD5AB5"/>
    <w:rsid w:val="00AD5AF6"/>
    <w:rsid w:val="00AD5B53"/>
    <w:rsid w:val="00AD61C0"/>
    <w:rsid w:val="00AD6619"/>
    <w:rsid w:val="00AD663C"/>
    <w:rsid w:val="00AD666A"/>
    <w:rsid w:val="00AD6A5A"/>
    <w:rsid w:val="00AD6ADD"/>
    <w:rsid w:val="00AD6BFD"/>
    <w:rsid w:val="00AD6E28"/>
    <w:rsid w:val="00AD6EBD"/>
    <w:rsid w:val="00AD7057"/>
    <w:rsid w:val="00AD71FA"/>
    <w:rsid w:val="00AD7446"/>
    <w:rsid w:val="00AD75ED"/>
    <w:rsid w:val="00AD7B36"/>
    <w:rsid w:val="00AE021F"/>
    <w:rsid w:val="00AE02CF"/>
    <w:rsid w:val="00AE02F3"/>
    <w:rsid w:val="00AE0371"/>
    <w:rsid w:val="00AE0399"/>
    <w:rsid w:val="00AE054C"/>
    <w:rsid w:val="00AE061B"/>
    <w:rsid w:val="00AE0688"/>
    <w:rsid w:val="00AE0A52"/>
    <w:rsid w:val="00AE10B4"/>
    <w:rsid w:val="00AE12BD"/>
    <w:rsid w:val="00AE1405"/>
    <w:rsid w:val="00AE169A"/>
    <w:rsid w:val="00AE1C32"/>
    <w:rsid w:val="00AE1D52"/>
    <w:rsid w:val="00AE1E9E"/>
    <w:rsid w:val="00AE2AA9"/>
    <w:rsid w:val="00AE2E06"/>
    <w:rsid w:val="00AE315F"/>
    <w:rsid w:val="00AE31A1"/>
    <w:rsid w:val="00AE32D7"/>
    <w:rsid w:val="00AE33BC"/>
    <w:rsid w:val="00AE38D2"/>
    <w:rsid w:val="00AE3A33"/>
    <w:rsid w:val="00AE3A73"/>
    <w:rsid w:val="00AE4341"/>
    <w:rsid w:val="00AE4594"/>
    <w:rsid w:val="00AE4618"/>
    <w:rsid w:val="00AE4F46"/>
    <w:rsid w:val="00AE4F73"/>
    <w:rsid w:val="00AE534C"/>
    <w:rsid w:val="00AE56BF"/>
    <w:rsid w:val="00AE5791"/>
    <w:rsid w:val="00AE57F6"/>
    <w:rsid w:val="00AE599C"/>
    <w:rsid w:val="00AE5C70"/>
    <w:rsid w:val="00AE6077"/>
    <w:rsid w:val="00AE6550"/>
    <w:rsid w:val="00AE6810"/>
    <w:rsid w:val="00AE69B0"/>
    <w:rsid w:val="00AE6B61"/>
    <w:rsid w:val="00AE755E"/>
    <w:rsid w:val="00AE7625"/>
    <w:rsid w:val="00AE7824"/>
    <w:rsid w:val="00AE7CF0"/>
    <w:rsid w:val="00AE7D2A"/>
    <w:rsid w:val="00AE7D43"/>
    <w:rsid w:val="00AE7EC1"/>
    <w:rsid w:val="00AE7EE7"/>
    <w:rsid w:val="00AF03ED"/>
    <w:rsid w:val="00AF0485"/>
    <w:rsid w:val="00AF05A7"/>
    <w:rsid w:val="00AF0ADE"/>
    <w:rsid w:val="00AF0DE4"/>
    <w:rsid w:val="00AF1018"/>
    <w:rsid w:val="00AF1189"/>
    <w:rsid w:val="00AF11C2"/>
    <w:rsid w:val="00AF19D4"/>
    <w:rsid w:val="00AF208C"/>
    <w:rsid w:val="00AF2152"/>
    <w:rsid w:val="00AF2D57"/>
    <w:rsid w:val="00AF2D72"/>
    <w:rsid w:val="00AF34F9"/>
    <w:rsid w:val="00AF3619"/>
    <w:rsid w:val="00AF40B2"/>
    <w:rsid w:val="00AF4518"/>
    <w:rsid w:val="00AF46A1"/>
    <w:rsid w:val="00AF47DB"/>
    <w:rsid w:val="00AF4908"/>
    <w:rsid w:val="00AF4CCE"/>
    <w:rsid w:val="00AF56D8"/>
    <w:rsid w:val="00AF56E3"/>
    <w:rsid w:val="00AF5850"/>
    <w:rsid w:val="00AF5CB6"/>
    <w:rsid w:val="00AF5D4F"/>
    <w:rsid w:val="00AF60B4"/>
    <w:rsid w:val="00AF6110"/>
    <w:rsid w:val="00AF6114"/>
    <w:rsid w:val="00AF62A7"/>
    <w:rsid w:val="00AF67E6"/>
    <w:rsid w:val="00AF6A4C"/>
    <w:rsid w:val="00AF7471"/>
    <w:rsid w:val="00AF74EE"/>
    <w:rsid w:val="00AF752E"/>
    <w:rsid w:val="00AF7C04"/>
    <w:rsid w:val="00AF7D13"/>
    <w:rsid w:val="00AF7E6A"/>
    <w:rsid w:val="00AF7FBA"/>
    <w:rsid w:val="00B000B6"/>
    <w:rsid w:val="00B000E2"/>
    <w:rsid w:val="00B0032A"/>
    <w:rsid w:val="00B00330"/>
    <w:rsid w:val="00B0099E"/>
    <w:rsid w:val="00B014A4"/>
    <w:rsid w:val="00B018E6"/>
    <w:rsid w:val="00B01D6D"/>
    <w:rsid w:val="00B01F4E"/>
    <w:rsid w:val="00B0224A"/>
    <w:rsid w:val="00B024E3"/>
    <w:rsid w:val="00B02780"/>
    <w:rsid w:val="00B031DA"/>
    <w:rsid w:val="00B032C1"/>
    <w:rsid w:val="00B0354A"/>
    <w:rsid w:val="00B03704"/>
    <w:rsid w:val="00B038A7"/>
    <w:rsid w:val="00B03BD2"/>
    <w:rsid w:val="00B047DD"/>
    <w:rsid w:val="00B04CEE"/>
    <w:rsid w:val="00B04E0B"/>
    <w:rsid w:val="00B04ED4"/>
    <w:rsid w:val="00B05219"/>
    <w:rsid w:val="00B0526A"/>
    <w:rsid w:val="00B05624"/>
    <w:rsid w:val="00B05812"/>
    <w:rsid w:val="00B05F7E"/>
    <w:rsid w:val="00B06094"/>
    <w:rsid w:val="00B06AC7"/>
    <w:rsid w:val="00B06E3E"/>
    <w:rsid w:val="00B07038"/>
    <w:rsid w:val="00B0703C"/>
    <w:rsid w:val="00B0706E"/>
    <w:rsid w:val="00B07697"/>
    <w:rsid w:val="00B07983"/>
    <w:rsid w:val="00B1012D"/>
    <w:rsid w:val="00B10442"/>
    <w:rsid w:val="00B10471"/>
    <w:rsid w:val="00B10A70"/>
    <w:rsid w:val="00B110E2"/>
    <w:rsid w:val="00B11558"/>
    <w:rsid w:val="00B11FE5"/>
    <w:rsid w:val="00B12056"/>
    <w:rsid w:val="00B12100"/>
    <w:rsid w:val="00B12329"/>
    <w:rsid w:val="00B126EA"/>
    <w:rsid w:val="00B129CF"/>
    <w:rsid w:val="00B12BA1"/>
    <w:rsid w:val="00B12D96"/>
    <w:rsid w:val="00B130B2"/>
    <w:rsid w:val="00B133B6"/>
    <w:rsid w:val="00B139AB"/>
    <w:rsid w:val="00B13E1C"/>
    <w:rsid w:val="00B1432A"/>
    <w:rsid w:val="00B14450"/>
    <w:rsid w:val="00B1461E"/>
    <w:rsid w:val="00B1478A"/>
    <w:rsid w:val="00B14A8A"/>
    <w:rsid w:val="00B15030"/>
    <w:rsid w:val="00B151C0"/>
    <w:rsid w:val="00B15478"/>
    <w:rsid w:val="00B15B3B"/>
    <w:rsid w:val="00B15BB1"/>
    <w:rsid w:val="00B164A9"/>
    <w:rsid w:val="00B164D8"/>
    <w:rsid w:val="00B167A4"/>
    <w:rsid w:val="00B1685C"/>
    <w:rsid w:val="00B1695F"/>
    <w:rsid w:val="00B16D03"/>
    <w:rsid w:val="00B16DA8"/>
    <w:rsid w:val="00B176C2"/>
    <w:rsid w:val="00B176FD"/>
    <w:rsid w:val="00B17A05"/>
    <w:rsid w:val="00B203CB"/>
    <w:rsid w:val="00B208EE"/>
    <w:rsid w:val="00B20AF9"/>
    <w:rsid w:val="00B20D86"/>
    <w:rsid w:val="00B210F1"/>
    <w:rsid w:val="00B213F4"/>
    <w:rsid w:val="00B21877"/>
    <w:rsid w:val="00B225DB"/>
    <w:rsid w:val="00B227C3"/>
    <w:rsid w:val="00B23101"/>
    <w:rsid w:val="00B23122"/>
    <w:rsid w:val="00B232BC"/>
    <w:rsid w:val="00B2343E"/>
    <w:rsid w:val="00B238B2"/>
    <w:rsid w:val="00B23B35"/>
    <w:rsid w:val="00B23D09"/>
    <w:rsid w:val="00B23DC1"/>
    <w:rsid w:val="00B23E33"/>
    <w:rsid w:val="00B245E4"/>
    <w:rsid w:val="00B24608"/>
    <w:rsid w:val="00B24FE3"/>
    <w:rsid w:val="00B252F4"/>
    <w:rsid w:val="00B253B2"/>
    <w:rsid w:val="00B253B7"/>
    <w:rsid w:val="00B25443"/>
    <w:rsid w:val="00B25468"/>
    <w:rsid w:val="00B254FD"/>
    <w:rsid w:val="00B258F4"/>
    <w:rsid w:val="00B25E7F"/>
    <w:rsid w:val="00B26583"/>
    <w:rsid w:val="00B267E7"/>
    <w:rsid w:val="00B26B1A"/>
    <w:rsid w:val="00B27206"/>
    <w:rsid w:val="00B272B3"/>
    <w:rsid w:val="00B272E3"/>
    <w:rsid w:val="00B27487"/>
    <w:rsid w:val="00B27764"/>
    <w:rsid w:val="00B27877"/>
    <w:rsid w:val="00B27B1C"/>
    <w:rsid w:val="00B27D2D"/>
    <w:rsid w:val="00B27DA6"/>
    <w:rsid w:val="00B27F3C"/>
    <w:rsid w:val="00B302A7"/>
    <w:rsid w:val="00B30717"/>
    <w:rsid w:val="00B30831"/>
    <w:rsid w:val="00B308DE"/>
    <w:rsid w:val="00B30B37"/>
    <w:rsid w:val="00B30E7D"/>
    <w:rsid w:val="00B31292"/>
    <w:rsid w:val="00B3138F"/>
    <w:rsid w:val="00B31543"/>
    <w:rsid w:val="00B315FF"/>
    <w:rsid w:val="00B3161D"/>
    <w:rsid w:val="00B31708"/>
    <w:rsid w:val="00B31738"/>
    <w:rsid w:val="00B318E6"/>
    <w:rsid w:val="00B31DB9"/>
    <w:rsid w:val="00B320BF"/>
    <w:rsid w:val="00B324E3"/>
    <w:rsid w:val="00B32829"/>
    <w:rsid w:val="00B32CCC"/>
    <w:rsid w:val="00B332AA"/>
    <w:rsid w:val="00B333D0"/>
    <w:rsid w:val="00B333F6"/>
    <w:rsid w:val="00B3398B"/>
    <w:rsid w:val="00B33D9B"/>
    <w:rsid w:val="00B34480"/>
    <w:rsid w:val="00B344D7"/>
    <w:rsid w:val="00B346A7"/>
    <w:rsid w:val="00B34768"/>
    <w:rsid w:val="00B358B5"/>
    <w:rsid w:val="00B360EC"/>
    <w:rsid w:val="00B36232"/>
    <w:rsid w:val="00B36301"/>
    <w:rsid w:val="00B363C5"/>
    <w:rsid w:val="00B36B63"/>
    <w:rsid w:val="00B36C65"/>
    <w:rsid w:val="00B36D61"/>
    <w:rsid w:val="00B36ED0"/>
    <w:rsid w:val="00B371EE"/>
    <w:rsid w:val="00B37243"/>
    <w:rsid w:val="00B37709"/>
    <w:rsid w:val="00B3784B"/>
    <w:rsid w:val="00B37866"/>
    <w:rsid w:val="00B3792E"/>
    <w:rsid w:val="00B37956"/>
    <w:rsid w:val="00B379FD"/>
    <w:rsid w:val="00B4031A"/>
    <w:rsid w:val="00B40953"/>
    <w:rsid w:val="00B40D3F"/>
    <w:rsid w:val="00B40D8E"/>
    <w:rsid w:val="00B410D2"/>
    <w:rsid w:val="00B411A5"/>
    <w:rsid w:val="00B418C5"/>
    <w:rsid w:val="00B41E7A"/>
    <w:rsid w:val="00B420EF"/>
    <w:rsid w:val="00B423B9"/>
    <w:rsid w:val="00B428CB"/>
    <w:rsid w:val="00B4299E"/>
    <w:rsid w:val="00B42A20"/>
    <w:rsid w:val="00B42BF4"/>
    <w:rsid w:val="00B42E46"/>
    <w:rsid w:val="00B42FBE"/>
    <w:rsid w:val="00B430E6"/>
    <w:rsid w:val="00B43286"/>
    <w:rsid w:val="00B43299"/>
    <w:rsid w:val="00B432CE"/>
    <w:rsid w:val="00B43416"/>
    <w:rsid w:val="00B439A4"/>
    <w:rsid w:val="00B43DB1"/>
    <w:rsid w:val="00B43F0E"/>
    <w:rsid w:val="00B4415C"/>
    <w:rsid w:val="00B4447B"/>
    <w:rsid w:val="00B446D6"/>
    <w:rsid w:val="00B44A84"/>
    <w:rsid w:val="00B44C84"/>
    <w:rsid w:val="00B44D31"/>
    <w:rsid w:val="00B44F06"/>
    <w:rsid w:val="00B4505A"/>
    <w:rsid w:val="00B454BD"/>
    <w:rsid w:val="00B457A3"/>
    <w:rsid w:val="00B45882"/>
    <w:rsid w:val="00B458D3"/>
    <w:rsid w:val="00B4590B"/>
    <w:rsid w:val="00B45B87"/>
    <w:rsid w:val="00B4621E"/>
    <w:rsid w:val="00B46240"/>
    <w:rsid w:val="00B46614"/>
    <w:rsid w:val="00B468A5"/>
    <w:rsid w:val="00B46B18"/>
    <w:rsid w:val="00B46D25"/>
    <w:rsid w:val="00B46F43"/>
    <w:rsid w:val="00B4712F"/>
    <w:rsid w:val="00B47362"/>
    <w:rsid w:val="00B47928"/>
    <w:rsid w:val="00B47E0D"/>
    <w:rsid w:val="00B50380"/>
    <w:rsid w:val="00B507C0"/>
    <w:rsid w:val="00B50840"/>
    <w:rsid w:val="00B50DCA"/>
    <w:rsid w:val="00B51267"/>
    <w:rsid w:val="00B514B2"/>
    <w:rsid w:val="00B5172C"/>
    <w:rsid w:val="00B51740"/>
    <w:rsid w:val="00B51A75"/>
    <w:rsid w:val="00B51F87"/>
    <w:rsid w:val="00B5229D"/>
    <w:rsid w:val="00B5233D"/>
    <w:rsid w:val="00B52424"/>
    <w:rsid w:val="00B52694"/>
    <w:rsid w:val="00B527F3"/>
    <w:rsid w:val="00B5280A"/>
    <w:rsid w:val="00B52897"/>
    <w:rsid w:val="00B5290F"/>
    <w:rsid w:val="00B52D06"/>
    <w:rsid w:val="00B52D5A"/>
    <w:rsid w:val="00B52DBC"/>
    <w:rsid w:val="00B52EF3"/>
    <w:rsid w:val="00B53166"/>
    <w:rsid w:val="00B53442"/>
    <w:rsid w:val="00B53567"/>
    <w:rsid w:val="00B535A3"/>
    <w:rsid w:val="00B538F3"/>
    <w:rsid w:val="00B53C08"/>
    <w:rsid w:val="00B53D8E"/>
    <w:rsid w:val="00B53DDC"/>
    <w:rsid w:val="00B53F18"/>
    <w:rsid w:val="00B544AA"/>
    <w:rsid w:val="00B54597"/>
    <w:rsid w:val="00B547DA"/>
    <w:rsid w:val="00B547FE"/>
    <w:rsid w:val="00B54890"/>
    <w:rsid w:val="00B54D75"/>
    <w:rsid w:val="00B55503"/>
    <w:rsid w:val="00B55634"/>
    <w:rsid w:val="00B5599F"/>
    <w:rsid w:val="00B5608E"/>
    <w:rsid w:val="00B561D5"/>
    <w:rsid w:val="00B56473"/>
    <w:rsid w:val="00B56653"/>
    <w:rsid w:val="00B566F4"/>
    <w:rsid w:val="00B568DB"/>
    <w:rsid w:val="00B56D3D"/>
    <w:rsid w:val="00B56E33"/>
    <w:rsid w:val="00B570DA"/>
    <w:rsid w:val="00B579A0"/>
    <w:rsid w:val="00B57AD1"/>
    <w:rsid w:val="00B57B1D"/>
    <w:rsid w:val="00B6044A"/>
    <w:rsid w:val="00B60DC0"/>
    <w:rsid w:val="00B610DB"/>
    <w:rsid w:val="00B612AF"/>
    <w:rsid w:val="00B613C8"/>
    <w:rsid w:val="00B616F1"/>
    <w:rsid w:val="00B61B0B"/>
    <w:rsid w:val="00B61B4E"/>
    <w:rsid w:val="00B61BED"/>
    <w:rsid w:val="00B61F07"/>
    <w:rsid w:val="00B622AD"/>
    <w:rsid w:val="00B62551"/>
    <w:rsid w:val="00B62985"/>
    <w:rsid w:val="00B62A39"/>
    <w:rsid w:val="00B63060"/>
    <w:rsid w:val="00B63351"/>
    <w:rsid w:val="00B63A64"/>
    <w:rsid w:val="00B63C62"/>
    <w:rsid w:val="00B63E7D"/>
    <w:rsid w:val="00B642BA"/>
    <w:rsid w:val="00B64582"/>
    <w:rsid w:val="00B645A8"/>
    <w:rsid w:val="00B65856"/>
    <w:rsid w:val="00B65B18"/>
    <w:rsid w:val="00B65B37"/>
    <w:rsid w:val="00B65C40"/>
    <w:rsid w:val="00B661E7"/>
    <w:rsid w:val="00B6620F"/>
    <w:rsid w:val="00B66462"/>
    <w:rsid w:val="00B66991"/>
    <w:rsid w:val="00B66B13"/>
    <w:rsid w:val="00B66BD1"/>
    <w:rsid w:val="00B66D74"/>
    <w:rsid w:val="00B66D76"/>
    <w:rsid w:val="00B66D9C"/>
    <w:rsid w:val="00B66DD0"/>
    <w:rsid w:val="00B66F1E"/>
    <w:rsid w:val="00B67217"/>
    <w:rsid w:val="00B6721B"/>
    <w:rsid w:val="00B676A8"/>
    <w:rsid w:val="00B67758"/>
    <w:rsid w:val="00B67993"/>
    <w:rsid w:val="00B67A12"/>
    <w:rsid w:val="00B67A30"/>
    <w:rsid w:val="00B67D19"/>
    <w:rsid w:val="00B70446"/>
    <w:rsid w:val="00B704EB"/>
    <w:rsid w:val="00B70543"/>
    <w:rsid w:val="00B709FF"/>
    <w:rsid w:val="00B70DE2"/>
    <w:rsid w:val="00B70E75"/>
    <w:rsid w:val="00B70EAC"/>
    <w:rsid w:val="00B7127B"/>
    <w:rsid w:val="00B7136B"/>
    <w:rsid w:val="00B7136C"/>
    <w:rsid w:val="00B7179B"/>
    <w:rsid w:val="00B717DC"/>
    <w:rsid w:val="00B718AA"/>
    <w:rsid w:val="00B71ECD"/>
    <w:rsid w:val="00B720DD"/>
    <w:rsid w:val="00B725C5"/>
    <w:rsid w:val="00B72C37"/>
    <w:rsid w:val="00B731D3"/>
    <w:rsid w:val="00B731FD"/>
    <w:rsid w:val="00B7327B"/>
    <w:rsid w:val="00B73410"/>
    <w:rsid w:val="00B73457"/>
    <w:rsid w:val="00B73A10"/>
    <w:rsid w:val="00B73A4A"/>
    <w:rsid w:val="00B73B0E"/>
    <w:rsid w:val="00B7412A"/>
    <w:rsid w:val="00B7439B"/>
    <w:rsid w:val="00B746A7"/>
    <w:rsid w:val="00B74A8F"/>
    <w:rsid w:val="00B74C2E"/>
    <w:rsid w:val="00B74D0B"/>
    <w:rsid w:val="00B75387"/>
    <w:rsid w:val="00B755B3"/>
    <w:rsid w:val="00B7586F"/>
    <w:rsid w:val="00B75B20"/>
    <w:rsid w:val="00B76274"/>
    <w:rsid w:val="00B763B6"/>
    <w:rsid w:val="00B76454"/>
    <w:rsid w:val="00B767A3"/>
    <w:rsid w:val="00B77167"/>
    <w:rsid w:val="00B77744"/>
    <w:rsid w:val="00B77765"/>
    <w:rsid w:val="00B77D14"/>
    <w:rsid w:val="00B77EF4"/>
    <w:rsid w:val="00B801DB"/>
    <w:rsid w:val="00B8058A"/>
    <w:rsid w:val="00B80AB8"/>
    <w:rsid w:val="00B81186"/>
    <w:rsid w:val="00B814E2"/>
    <w:rsid w:val="00B81C39"/>
    <w:rsid w:val="00B81C98"/>
    <w:rsid w:val="00B82020"/>
    <w:rsid w:val="00B82034"/>
    <w:rsid w:val="00B82060"/>
    <w:rsid w:val="00B82A95"/>
    <w:rsid w:val="00B82E8B"/>
    <w:rsid w:val="00B830A8"/>
    <w:rsid w:val="00B832EB"/>
    <w:rsid w:val="00B83882"/>
    <w:rsid w:val="00B83944"/>
    <w:rsid w:val="00B84143"/>
    <w:rsid w:val="00B845F9"/>
    <w:rsid w:val="00B849CE"/>
    <w:rsid w:val="00B84FB2"/>
    <w:rsid w:val="00B85260"/>
    <w:rsid w:val="00B85292"/>
    <w:rsid w:val="00B856A8"/>
    <w:rsid w:val="00B85ACB"/>
    <w:rsid w:val="00B85F4B"/>
    <w:rsid w:val="00B86146"/>
    <w:rsid w:val="00B86156"/>
    <w:rsid w:val="00B8644F"/>
    <w:rsid w:val="00B86F11"/>
    <w:rsid w:val="00B872E4"/>
    <w:rsid w:val="00B87542"/>
    <w:rsid w:val="00B876F0"/>
    <w:rsid w:val="00B87B91"/>
    <w:rsid w:val="00B87C1C"/>
    <w:rsid w:val="00B87C55"/>
    <w:rsid w:val="00B87DCD"/>
    <w:rsid w:val="00B87E87"/>
    <w:rsid w:val="00B87F3B"/>
    <w:rsid w:val="00B901ED"/>
    <w:rsid w:val="00B90888"/>
    <w:rsid w:val="00B90CEE"/>
    <w:rsid w:val="00B90E53"/>
    <w:rsid w:val="00B911A7"/>
    <w:rsid w:val="00B914FC"/>
    <w:rsid w:val="00B91552"/>
    <w:rsid w:val="00B9193E"/>
    <w:rsid w:val="00B9218D"/>
    <w:rsid w:val="00B923DF"/>
    <w:rsid w:val="00B927E8"/>
    <w:rsid w:val="00B9299F"/>
    <w:rsid w:val="00B92F15"/>
    <w:rsid w:val="00B93054"/>
    <w:rsid w:val="00B93558"/>
    <w:rsid w:val="00B935EF"/>
    <w:rsid w:val="00B93A59"/>
    <w:rsid w:val="00B93D6E"/>
    <w:rsid w:val="00B93DCE"/>
    <w:rsid w:val="00B940DB"/>
    <w:rsid w:val="00B940E0"/>
    <w:rsid w:val="00B9413D"/>
    <w:rsid w:val="00B942C8"/>
    <w:rsid w:val="00B9439D"/>
    <w:rsid w:val="00B94AD1"/>
    <w:rsid w:val="00B94AEE"/>
    <w:rsid w:val="00B94B67"/>
    <w:rsid w:val="00B94C40"/>
    <w:rsid w:val="00B94D71"/>
    <w:rsid w:val="00B951B7"/>
    <w:rsid w:val="00B9531E"/>
    <w:rsid w:val="00B9547B"/>
    <w:rsid w:val="00B9559D"/>
    <w:rsid w:val="00B9567C"/>
    <w:rsid w:val="00B95968"/>
    <w:rsid w:val="00B95A32"/>
    <w:rsid w:val="00B95C08"/>
    <w:rsid w:val="00B95DD6"/>
    <w:rsid w:val="00B95F1E"/>
    <w:rsid w:val="00B96501"/>
    <w:rsid w:val="00B96603"/>
    <w:rsid w:val="00B96802"/>
    <w:rsid w:val="00B96ACF"/>
    <w:rsid w:val="00B96C36"/>
    <w:rsid w:val="00B96CF6"/>
    <w:rsid w:val="00B975B3"/>
    <w:rsid w:val="00B9764C"/>
    <w:rsid w:val="00B97B20"/>
    <w:rsid w:val="00B97BB7"/>
    <w:rsid w:val="00B97DE9"/>
    <w:rsid w:val="00BA0049"/>
    <w:rsid w:val="00BA00FD"/>
    <w:rsid w:val="00BA0140"/>
    <w:rsid w:val="00BA02BF"/>
    <w:rsid w:val="00BA05C3"/>
    <w:rsid w:val="00BA060F"/>
    <w:rsid w:val="00BA07AF"/>
    <w:rsid w:val="00BA08CF"/>
    <w:rsid w:val="00BA0C3F"/>
    <w:rsid w:val="00BA0D3C"/>
    <w:rsid w:val="00BA179C"/>
    <w:rsid w:val="00BA1C17"/>
    <w:rsid w:val="00BA1C46"/>
    <w:rsid w:val="00BA1FD5"/>
    <w:rsid w:val="00BA214D"/>
    <w:rsid w:val="00BA2163"/>
    <w:rsid w:val="00BA2202"/>
    <w:rsid w:val="00BA2244"/>
    <w:rsid w:val="00BA2AAB"/>
    <w:rsid w:val="00BA3184"/>
    <w:rsid w:val="00BA3200"/>
    <w:rsid w:val="00BA320E"/>
    <w:rsid w:val="00BA329A"/>
    <w:rsid w:val="00BA367A"/>
    <w:rsid w:val="00BA37C6"/>
    <w:rsid w:val="00BA3AF7"/>
    <w:rsid w:val="00BA3DC7"/>
    <w:rsid w:val="00BA471A"/>
    <w:rsid w:val="00BA4FDE"/>
    <w:rsid w:val="00BA588E"/>
    <w:rsid w:val="00BA593A"/>
    <w:rsid w:val="00BA5D54"/>
    <w:rsid w:val="00BA6504"/>
    <w:rsid w:val="00BA6A02"/>
    <w:rsid w:val="00BA6B27"/>
    <w:rsid w:val="00BA7554"/>
    <w:rsid w:val="00BA768E"/>
    <w:rsid w:val="00BA7808"/>
    <w:rsid w:val="00BA7931"/>
    <w:rsid w:val="00BA7C8F"/>
    <w:rsid w:val="00BA7D1F"/>
    <w:rsid w:val="00BB01B9"/>
    <w:rsid w:val="00BB07F6"/>
    <w:rsid w:val="00BB11DE"/>
    <w:rsid w:val="00BB127F"/>
    <w:rsid w:val="00BB15BC"/>
    <w:rsid w:val="00BB19F1"/>
    <w:rsid w:val="00BB1B1A"/>
    <w:rsid w:val="00BB1E34"/>
    <w:rsid w:val="00BB209E"/>
    <w:rsid w:val="00BB217C"/>
    <w:rsid w:val="00BB25DA"/>
    <w:rsid w:val="00BB296A"/>
    <w:rsid w:val="00BB2A74"/>
    <w:rsid w:val="00BB2ACD"/>
    <w:rsid w:val="00BB2AD6"/>
    <w:rsid w:val="00BB2DBA"/>
    <w:rsid w:val="00BB331B"/>
    <w:rsid w:val="00BB3C72"/>
    <w:rsid w:val="00BB3C96"/>
    <w:rsid w:val="00BB4226"/>
    <w:rsid w:val="00BB4255"/>
    <w:rsid w:val="00BB500F"/>
    <w:rsid w:val="00BB55B0"/>
    <w:rsid w:val="00BB562A"/>
    <w:rsid w:val="00BB5864"/>
    <w:rsid w:val="00BB58C0"/>
    <w:rsid w:val="00BB5A6F"/>
    <w:rsid w:val="00BB5BA8"/>
    <w:rsid w:val="00BB5EC5"/>
    <w:rsid w:val="00BB6281"/>
    <w:rsid w:val="00BB6735"/>
    <w:rsid w:val="00BB6D95"/>
    <w:rsid w:val="00BB6D9F"/>
    <w:rsid w:val="00BB6E23"/>
    <w:rsid w:val="00BB7300"/>
    <w:rsid w:val="00BB75A4"/>
    <w:rsid w:val="00BB78AE"/>
    <w:rsid w:val="00BB7E5A"/>
    <w:rsid w:val="00BB7E81"/>
    <w:rsid w:val="00BB7EF3"/>
    <w:rsid w:val="00BC0237"/>
    <w:rsid w:val="00BC04F9"/>
    <w:rsid w:val="00BC07E1"/>
    <w:rsid w:val="00BC09B0"/>
    <w:rsid w:val="00BC0E8A"/>
    <w:rsid w:val="00BC1296"/>
    <w:rsid w:val="00BC143F"/>
    <w:rsid w:val="00BC1620"/>
    <w:rsid w:val="00BC1C09"/>
    <w:rsid w:val="00BC1D4F"/>
    <w:rsid w:val="00BC1E48"/>
    <w:rsid w:val="00BC1FE5"/>
    <w:rsid w:val="00BC20A4"/>
    <w:rsid w:val="00BC2392"/>
    <w:rsid w:val="00BC24C5"/>
    <w:rsid w:val="00BC24D9"/>
    <w:rsid w:val="00BC2B1E"/>
    <w:rsid w:val="00BC2E92"/>
    <w:rsid w:val="00BC40DB"/>
    <w:rsid w:val="00BC430D"/>
    <w:rsid w:val="00BC44B8"/>
    <w:rsid w:val="00BC44C4"/>
    <w:rsid w:val="00BC462C"/>
    <w:rsid w:val="00BC48C7"/>
    <w:rsid w:val="00BC49B9"/>
    <w:rsid w:val="00BC49C8"/>
    <w:rsid w:val="00BC4D5C"/>
    <w:rsid w:val="00BC501C"/>
    <w:rsid w:val="00BC51E6"/>
    <w:rsid w:val="00BC572C"/>
    <w:rsid w:val="00BC5CE6"/>
    <w:rsid w:val="00BC5D1C"/>
    <w:rsid w:val="00BC5DD5"/>
    <w:rsid w:val="00BC6119"/>
    <w:rsid w:val="00BC69BF"/>
    <w:rsid w:val="00BC6C5F"/>
    <w:rsid w:val="00BC6F41"/>
    <w:rsid w:val="00BC70BF"/>
    <w:rsid w:val="00BC767C"/>
    <w:rsid w:val="00BC76AC"/>
    <w:rsid w:val="00BD0292"/>
    <w:rsid w:val="00BD03C2"/>
    <w:rsid w:val="00BD08D0"/>
    <w:rsid w:val="00BD0F94"/>
    <w:rsid w:val="00BD0FFB"/>
    <w:rsid w:val="00BD14EF"/>
    <w:rsid w:val="00BD19AE"/>
    <w:rsid w:val="00BD1D56"/>
    <w:rsid w:val="00BD2387"/>
    <w:rsid w:val="00BD284D"/>
    <w:rsid w:val="00BD2BAD"/>
    <w:rsid w:val="00BD2D58"/>
    <w:rsid w:val="00BD309E"/>
    <w:rsid w:val="00BD34F0"/>
    <w:rsid w:val="00BD362E"/>
    <w:rsid w:val="00BD364F"/>
    <w:rsid w:val="00BD3BE7"/>
    <w:rsid w:val="00BD3C77"/>
    <w:rsid w:val="00BD3EC9"/>
    <w:rsid w:val="00BD4319"/>
    <w:rsid w:val="00BD447C"/>
    <w:rsid w:val="00BD4696"/>
    <w:rsid w:val="00BD49BA"/>
    <w:rsid w:val="00BD4B89"/>
    <w:rsid w:val="00BD4C17"/>
    <w:rsid w:val="00BD4CD4"/>
    <w:rsid w:val="00BD4D38"/>
    <w:rsid w:val="00BD5258"/>
    <w:rsid w:val="00BD5844"/>
    <w:rsid w:val="00BD5861"/>
    <w:rsid w:val="00BD5DE4"/>
    <w:rsid w:val="00BD602B"/>
    <w:rsid w:val="00BD6249"/>
    <w:rsid w:val="00BD62D7"/>
    <w:rsid w:val="00BD662A"/>
    <w:rsid w:val="00BD6966"/>
    <w:rsid w:val="00BD6A14"/>
    <w:rsid w:val="00BD6C56"/>
    <w:rsid w:val="00BD71F5"/>
    <w:rsid w:val="00BD7237"/>
    <w:rsid w:val="00BD7303"/>
    <w:rsid w:val="00BD75AE"/>
    <w:rsid w:val="00BD760C"/>
    <w:rsid w:val="00BD7614"/>
    <w:rsid w:val="00BD762E"/>
    <w:rsid w:val="00BE0224"/>
    <w:rsid w:val="00BE04CE"/>
    <w:rsid w:val="00BE0607"/>
    <w:rsid w:val="00BE0A77"/>
    <w:rsid w:val="00BE0F55"/>
    <w:rsid w:val="00BE10DF"/>
    <w:rsid w:val="00BE1219"/>
    <w:rsid w:val="00BE151F"/>
    <w:rsid w:val="00BE1C0D"/>
    <w:rsid w:val="00BE1E33"/>
    <w:rsid w:val="00BE1EE0"/>
    <w:rsid w:val="00BE2389"/>
    <w:rsid w:val="00BE2B28"/>
    <w:rsid w:val="00BE2CE5"/>
    <w:rsid w:val="00BE2D80"/>
    <w:rsid w:val="00BE2E38"/>
    <w:rsid w:val="00BE3493"/>
    <w:rsid w:val="00BE34B9"/>
    <w:rsid w:val="00BE3767"/>
    <w:rsid w:val="00BE3901"/>
    <w:rsid w:val="00BE3B00"/>
    <w:rsid w:val="00BE4191"/>
    <w:rsid w:val="00BE4DFD"/>
    <w:rsid w:val="00BE5039"/>
    <w:rsid w:val="00BE5656"/>
    <w:rsid w:val="00BE59A5"/>
    <w:rsid w:val="00BE5A3E"/>
    <w:rsid w:val="00BE5D5B"/>
    <w:rsid w:val="00BE5E38"/>
    <w:rsid w:val="00BE5FE8"/>
    <w:rsid w:val="00BE620F"/>
    <w:rsid w:val="00BE63A8"/>
    <w:rsid w:val="00BE64E7"/>
    <w:rsid w:val="00BE651D"/>
    <w:rsid w:val="00BE6822"/>
    <w:rsid w:val="00BE6A34"/>
    <w:rsid w:val="00BE6A3E"/>
    <w:rsid w:val="00BE6C36"/>
    <w:rsid w:val="00BE6C8E"/>
    <w:rsid w:val="00BE6D9D"/>
    <w:rsid w:val="00BE6DCC"/>
    <w:rsid w:val="00BE6FFE"/>
    <w:rsid w:val="00BE7AF1"/>
    <w:rsid w:val="00BE7B03"/>
    <w:rsid w:val="00BE7C56"/>
    <w:rsid w:val="00BE7DD9"/>
    <w:rsid w:val="00BE7EF5"/>
    <w:rsid w:val="00BF01C2"/>
    <w:rsid w:val="00BF04F8"/>
    <w:rsid w:val="00BF10B5"/>
    <w:rsid w:val="00BF166C"/>
    <w:rsid w:val="00BF20DD"/>
    <w:rsid w:val="00BF2128"/>
    <w:rsid w:val="00BF2163"/>
    <w:rsid w:val="00BF22E7"/>
    <w:rsid w:val="00BF23F5"/>
    <w:rsid w:val="00BF2433"/>
    <w:rsid w:val="00BF258A"/>
    <w:rsid w:val="00BF27D5"/>
    <w:rsid w:val="00BF2806"/>
    <w:rsid w:val="00BF2AF4"/>
    <w:rsid w:val="00BF2E9C"/>
    <w:rsid w:val="00BF3274"/>
    <w:rsid w:val="00BF349A"/>
    <w:rsid w:val="00BF3835"/>
    <w:rsid w:val="00BF4062"/>
    <w:rsid w:val="00BF40C4"/>
    <w:rsid w:val="00BF423A"/>
    <w:rsid w:val="00BF42C9"/>
    <w:rsid w:val="00BF4413"/>
    <w:rsid w:val="00BF477F"/>
    <w:rsid w:val="00BF50B3"/>
    <w:rsid w:val="00BF50FC"/>
    <w:rsid w:val="00BF5293"/>
    <w:rsid w:val="00BF52EC"/>
    <w:rsid w:val="00BF55C6"/>
    <w:rsid w:val="00BF601B"/>
    <w:rsid w:val="00BF64C6"/>
    <w:rsid w:val="00BF6624"/>
    <w:rsid w:val="00BF6CD9"/>
    <w:rsid w:val="00BF7272"/>
    <w:rsid w:val="00BF7640"/>
    <w:rsid w:val="00BF79F8"/>
    <w:rsid w:val="00BF7AE7"/>
    <w:rsid w:val="00BF7D4B"/>
    <w:rsid w:val="00BF7EDF"/>
    <w:rsid w:val="00C00166"/>
    <w:rsid w:val="00C00442"/>
    <w:rsid w:val="00C00B38"/>
    <w:rsid w:val="00C00E86"/>
    <w:rsid w:val="00C010C9"/>
    <w:rsid w:val="00C0125F"/>
    <w:rsid w:val="00C01263"/>
    <w:rsid w:val="00C013C7"/>
    <w:rsid w:val="00C013CF"/>
    <w:rsid w:val="00C020E5"/>
    <w:rsid w:val="00C022AB"/>
    <w:rsid w:val="00C022BF"/>
    <w:rsid w:val="00C025EB"/>
    <w:rsid w:val="00C02639"/>
    <w:rsid w:val="00C02986"/>
    <w:rsid w:val="00C02C2A"/>
    <w:rsid w:val="00C02C92"/>
    <w:rsid w:val="00C02D30"/>
    <w:rsid w:val="00C02D3D"/>
    <w:rsid w:val="00C02EDC"/>
    <w:rsid w:val="00C03081"/>
    <w:rsid w:val="00C03114"/>
    <w:rsid w:val="00C03C1E"/>
    <w:rsid w:val="00C03CCF"/>
    <w:rsid w:val="00C04061"/>
    <w:rsid w:val="00C04194"/>
    <w:rsid w:val="00C0437C"/>
    <w:rsid w:val="00C04629"/>
    <w:rsid w:val="00C04656"/>
    <w:rsid w:val="00C04766"/>
    <w:rsid w:val="00C04B49"/>
    <w:rsid w:val="00C05038"/>
    <w:rsid w:val="00C0594B"/>
    <w:rsid w:val="00C05B3C"/>
    <w:rsid w:val="00C061B8"/>
    <w:rsid w:val="00C06584"/>
    <w:rsid w:val="00C065EF"/>
    <w:rsid w:val="00C06A39"/>
    <w:rsid w:val="00C06AC4"/>
    <w:rsid w:val="00C06CE5"/>
    <w:rsid w:val="00C06D0A"/>
    <w:rsid w:val="00C06D3C"/>
    <w:rsid w:val="00C07086"/>
    <w:rsid w:val="00C07209"/>
    <w:rsid w:val="00C07309"/>
    <w:rsid w:val="00C0764F"/>
    <w:rsid w:val="00C079A2"/>
    <w:rsid w:val="00C079EB"/>
    <w:rsid w:val="00C07ADD"/>
    <w:rsid w:val="00C07B73"/>
    <w:rsid w:val="00C07BB3"/>
    <w:rsid w:val="00C07BD7"/>
    <w:rsid w:val="00C1043D"/>
    <w:rsid w:val="00C105C7"/>
    <w:rsid w:val="00C106BD"/>
    <w:rsid w:val="00C106CA"/>
    <w:rsid w:val="00C109B1"/>
    <w:rsid w:val="00C10E39"/>
    <w:rsid w:val="00C1109A"/>
    <w:rsid w:val="00C11516"/>
    <w:rsid w:val="00C118E4"/>
    <w:rsid w:val="00C11EEE"/>
    <w:rsid w:val="00C11FD3"/>
    <w:rsid w:val="00C12143"/>
    <w:rsid w:val="00C12197"/>
    <w:rsid w:val="00C121B9"/>
    <w:rsid w:val="00C12269"/>
    <w:rsid w:val="00C123BB"/>
    <w:rsid w:val="00C12927"/>
    <w:rsid w:val="00C129A1"/>
    <w:rsid w:val="00C12F08"/>
    <w:rsid w:val="00C132A2"/>
    <w:rsid w:val="00C133F3"/>
    <w:rsid w:val="00C1363D"/>
    <w:rsid w:val="00C1399A"/>
    <w:rsid w:val="00C13C16"/>
    <w:rsid w:val="00C13D94"/>
    <w:rsid w:val="00C1403E"/>
    <w:rsid w:val="00C1414A"/>
    <w:rsid w:val="00C1426A"/>
    <w:rsid w:val="00C14B2A"/>
    <w:rsid w:val="00C15040"/>
    <w:rsid w:val="00C151F7"/>
    <w:rsid w:val="00C15439"/>
    <w:rsid w:val="00C15651"/>
    <w:rsid w:val="00C15979"/>
    <w:rsid w:val="00C15A06"/>
    <w:rsid w:val="00C15DBF"/>
    <w:rsid w:val="00C15E15"/>
    <w:rsid w:val="00C15E25"/>
    <w:rsid w:val="00C15F77"/>
    <w:rsid w:val="00C168AF"/>
    <w:rsid w:val="00C16F4D"/>
    <w:rsid w:val="00C17574"/>
    <w:rsid w:val="00C177D6"/>
    <w:rsid w:val="00C17BFD"/>
    <w:rsid w:val="00C17C26"/>
    <w:rsid w:val="00C20379"/>
    <w:rsid w:val="00C204FC"/>
    <w:rsid w:val="00C208D6"/>
    <w:rsid w:val="00C20A2E"/>
    <w:rsid w:val="00C21044"/>
    <w:rsid w:val="00C2151A"/>
    <w:rsid w:val="00C21B2A"/>
    <w:rsid w:val="00C21B6E"/>
    <w:rsid w:val="00C21D7D"/>
    <w:rsid w:val="00C227A0"/>
    <w:rsid w:val="00C22F16"/>
    <w:rsid w:val="00C22F69"/>
    <w:rsid w:val="00C22FB8"/>
    <w:rsid w:val="00C23D76"/>
    <w:rsid w:val="00C23E33"/>
    <w:rsid w:val="00C24469"/>
    <w:rsid w:val="00C24737"/>
    <w:rsid w:val="00C24E6A"/>
    <w:rsid w:val="00C2522C"/>
    <w:rsid w:val="00C25454"/>
    <w:rsid w:val="00C2589E"/>
    <w:rsid w:val="00C25E45"/>
    <w:rsid w:val="00C25EC8"/>
    <w:rsid w:val="00C26013"/>
    <w:rsid w:val="00C26328"/>
    <w:rsid w:val="00C26341"/>
    <w:rsid w:val="00C2656A"/>
    <w:rsid w:val="00C27004"/>
    <w:rsid w:val="00C272F6"/>
    <w:rsid w:val="00C272FB"/>
    <w:rsid w:val="00C27357"/>
    <w:rsid w:val="00C273A1"/>
    <w:rsid w:val="00C2776F"/>
    <w:rsid w:val="00C27ABE"/>
    <w:rsid w:val="00C27B89"/>
    <w:rsid w:val="00C27CEB"/>
    <w:rsid w:val="00C27D13"/>
    <w:rsid w:val="00C27F74"/>
    <w:rsid w:val="00C3012E"/>
    <w:rsid w:val="00C3013E"/>
    <w:rsid w:val="00C301B7"/>
    <w:rsid w:val="00C301DA"/>
    <w:rsid w:val="00C30567"/>
    <w:rsid w:val="00C30C12"/>
    <w:rsid w:val="00C30DCB"/>
    <w:rsid w:val="00C30FAE"/>
    <w:rsid w:val="00C31100"/>
    <w:rsid w:val="00C31158"/>
    <w:rsid w:val="00C311F7"/>
    <w:rsid w:val="00C31306"/>
    <w:rsid w:val="00C31315"/>
    <w:rsid w:val="00C313B5"/>
    <w:rsid w:val="00C31694"/>
    <w:rsid w:val="00C31ECD"/>
    <w:rsid w:val="00C31FF1"/>
    <w:rsid w:val="00C32247"/>
    <w:rsid w:val="00C3231F"/>
    <w:rsid w:val="00C323A1"/>
    <w:rsid w:val="00C326E6"/>
    <w:rsid w:val="00C32B40"/>
    <w:rsid w:val="00C32CB4"/>
    <w:rsid w:val="00C32DB6"/>
    <w:rsid w:val="00C331D9"/>
    <w:rsid w:val="00C332AC"/>
    <w:rsid w:val="00C334D0"/>
    <w:rsid w:val="00C33900"/>
    <w:rsid w:val="00C339D9"/>
    <w:rsid w:val="00C33BC2"/>
    <w:rsid w:val="00C33E40"/>
    <w:rsid w:val="00C33F84"/>
    <w:rsid w:val="00C34735"/>
    <w:rsid w:val="00C347F5"/>
    <w:rsid w:val="00C34A26"/>
    <w:rsid w:val="00C34D4C"/>
    <w:rsid w:val="00C34E55"/>
    <w:rsid w:val="00C350BA"/>
    <w:rsid w:val="00C351F4"/>
    <w:rsid w:val="00C3537C"/>
    <w:rsid w:val="00C357F7"/>
    <w:rsid w:val="00C36035"/>
    <w:rsid w:val="00C36173"/>
    <w:rsid w:val="00C366BD"/>
    <w:rsid w:val="00C368CB"/>
    <w:rsid w:val="00C36D58"/>
    <w:rsid w:val="00C36FE3"/>
    <w:rsid w:val="00C36FFB"/>
    <w:rsid w:val="00C3738D"/>
    <w:rsid w:val="00C37454"/>
    <w:rsid w:val="00C375AC"/>
    <w:rsid w:val="00C3767A"/>
    <w:rsid w:val="00C379FC"/>
    <w:rsid w:val="00C37BE4"/>
    <w:rsid w:val="00C400B6"/>
    <w:rsid w:val="00C40223"/>
    <w:rsid w:val="00C409A1"/>
    <w:rsid w:val="00C40C63"/>
    <w:rsid w:val="00C40F24"/>
    <w:rsid w:val="00C41067"/>
    <w:rsid w:val="00C41470"/>
    <w:rsid w:val="00C417B0"/>
    <w:rsid w:val="00C41A7D"/>
    <w:rsid w:val="00C41E10"/>
    <w:rsid w:val="00C42086"/>
    <w:rsid w:val="00C42108"/>
    <w:rsid w:val="00C42121"/>
    <w:rsid w:val="00C4243E"/>
    <w:rsid w:val="00C4248D"/>
    <w:rsid w:val="00C4259B"/>
    <w:rsid w:val="00C42D7C"/>
    <w:rsid w:val="00C432C9"/>
    <w:rsid w:val="00C4345D"/>
    <w:rsid w:val="00C4350D"/>
    <w:rsid w:val="00C435F0"/>
    <w:rsid w:val="00C43A86"/>
    <w:rsid w:val="00C43D33"/>
    <w:rsid w:val="00C43E38"/>
    <w:rsid w:val="00C440C6"/>
    <w:rsid w:val="00C4413E"/>
    <w:rsid w:val="00C4427D"/>
    <w:rsid w:val="00C447F7"/>
    <w:rsid w:val="00C449D5"/>
    <w:rsid w:val="00C44EFE"/>
    <w:rsid w:val="00C452C9"/>
    <w:rsid w:val="00C4569E"/>
    <w:rsid w:val="00C45812"/>
    <w:rsid w:val="00C45A59"/>
    <w:rsid w:val="00C45ADB"/>
    <w:rsid w:val="00C45C62"/>
    <w:rsid w:val="00C4683C"/>
    <w:rsid w:val="00C46D06"/>
    <w:rsid w:val="00C46D2D"/>
    <w:rsid w:val="00C46D89"/>
    <w:rsid w:val="00C46F64"/>
    <w:rsid w:val="00C4703B"/>
    <w:rsid w:val="00C47666"/>
    <w:rsid w:val="00C477FD"/>
    <w:rsid w:val="00C478E6"/>
    <w:rsid w:val="00C47D61"/>
    <w:rsid w:val="00C47D81"/>
    <w:rsid w:val="00C47F72"/>
    <w:rsid w:val="00C50512"/>
    <w:rsid w:val="00C50523"/>
    <w:rsid w:val="00C507E8"/>
    <w:rsid w:val="00C507F4"/>
    <w:rsid w:val="00C51228"/>
    <w:rsid w:val="00C515CA"/>
    <w:rsid w:val="00C519C6"/>
    <w:rsid w:val="00C51BA2"/>
    <w:rsid w:val="00C51C41"/>
    <w:rsid w:val="00C51D9A"/>
    <w:rsid w:val="00C51FC7"/>
    <w:rsid w:val="00C524E0"/>
    <w:rsid w:val="00C52688"/>
    <w:rsid w:val="00C526D4"/>
    <w:rsid w:val="00C527A7"/>
    <w:rsid w:val="00C528E5"/>
    <w:rsid w:val="00C5297B"/>
    <w:rsid w:val="00C52A49"/>
    <w:rsid w:val="00C52AEC"/>
    <w:rsid w:val="00C52C1E"/>
    <w:rsid w:val="00C52F49"/>
    <w:rsid w:val="00C530F3"/>
    <w:rsid w:val="00C53403"/>
    <w:rsid w:val="00C5376E"/>
    <w:rsid w:val="00C53905"/>
    <w:rsid w:val="00C539A5"/>
    <w:rsid w:val="00C539E3"/>
    <w:rsid w:val="00C53A34"/>
    <w:rsid w:val="00C53DC7"/>
    <w:rsid w:val="00C54460"/>
    <w:rsid w:val="00C545D9"/>
    <w:rsid w:val="00C5483E"/>
    <w:rsid w:val="00C54CEB"/>
    <w:rsid w:val="00C54E8D"/>
    <w:rsid w:val="00C5515A"/>
    <w:rsid w:val="00C551C5"/>
    <w:rsid w:val="00C5531B"/>
    <w:rsid w:val="00C556F6"/>
    <w:rsid w:val="00C5609E"/>
    <w:rsid w:val="00C56219"/>
    <w:rsid w:val="00C565A4"/>
    <w:rsid w:val="00C56631"/>
    <w:rsid w:val="00C56E97"/>
    <w:rsid w:val="00C572D0"/>
    <w:rsid w:val="00C5759C"/>
    <w:rsid w:val="00C57755"/>
    <w:rsid w:val="00C57A8C"/>
    <w:rsid w:val="00C57E35"/>
    <w:rsid w:val="00C6003A"/>
    <w:rsid w:val="00C6004D"/>
    <w:rsid w:val="00C60226"/>
    <w:rsid w:val="00C605EC"/>
    <w:rsid w:val="00C60CDB"/>
    <w:rsid w:val="00C60DF5"/>
    <w:rsid w:val="00C60FFA"/>
    <w:rsid w:val="00C610D5"/>
    <w:rsid w:val="00C61564"/>
    <w:rsid w:val="00C61740"/>
    <w:rsid w:val="00C6185F"/>
    <w:rsid w:val="00C618DF"/>
    <w:rsid w:val="00C6194A"/>
    <w:rsid w:val="00C61B32"/>
    <w:rsid w:val="00C61BF1"/>
    <w:rsid w:val="00C61CC9"/>
    <w:rsid w:val="00C61F2E"/>
    <w:rsid w:val="00C6248B"/>
    <w:rsid w:val="00C627E7"/>
    <w:rsid w:val="00C62C9A"/>
    <w:rsid w:val="00C62FF1"/>
    <w:rsid w:val="00C63035"/>
    <w:rsid w:val="00C63148"/>
    <w:rsid w:val="00C6365D"/>
    <w:rsid w:val="00C63EAC"/>
    <w:rsid w:val="00C642E1"/>
    <w:rsid w:val="00C6441C"/>
    <w:rsid w:val="00C6458C"/>
    <w:rsid w:val="00C645BA"/>
    <w:rsid w:val="00C649E2"/>
    <w:rsid w:val="00C64BB6"/>
    <w:rsid w:val="00C64C6F"/>
    <w:rsid w:val="00C658C7"/>
    <w:rsid w:val="00C65900"/>
    <w:rsid w:val="00C65924"/>
    <w:rsid w:val="00C65D30"/>
    <w:rsid w:val="00C66136"/>
    <w:rsid w:val="00C6626F"/>
    <w:rsid w:val="00C66278"/>
    <w:rsid w:val="00C663D2"/>
    <w:rsid w:val="00C66765"/>
    <w:rsid w:val="00C66D24"/>
    <w:rsid w:val="00C675BD"/>
    <w:rsid w:val="00C6769D"/>
    <w:rsid w:val="00C67809"/>
    <w:rsid w:val="00C67CEF"/>
    <w:rsid w:val="00C67F47"/>
    <w:rsid w:val="00C67F70"/>
    <w:rsid w:val="00C70215"/>
    <w:rsid w:val="00C70539"/>
    <w:rsid w:val="00C7076D"/>
    <w:rsid w:val="00C70B41"/>
    <w:rsid w:val="00C71055"/>
    <w:rsid w:val="00C71157"/>
    <w:rsid w:val="00C7152F"/>
    <w:rsid w:val="00C716A5"/>
    <w:rsid w:val="00C71A68"/>
    <w:rsid w:val="00C71B9A"/>
    <w:rsid w:val="00C71E30"/>
    <w:rsid w:val="00C71FFB"/>
    <w:rsid w:val="00C7208A"/>
    <w:rsid w:val="00C7215C"/>
    <w:rsid w:val="00C725D3"/>
    <w:rsid w:val="00C72795"/>
    <w:rsid w:val="00C7287C"/>
    <w:rsid w:val="00C72A0B"/>
    <w:rsid w:val="00C7324D"/>
    <w:rsid w:val="00C73424"/>
    <w:rsid w:val="00C73B02"/>
    <w:rsid w:val="00C73C95"/>
    <w:rsid w:val="00C73DA1"/>
    <w:rsid w:val="00C741B5"/>
    <w:rsid w:val="00C74394"/>
    <w:rsid w:val="00C745E1"/>
    <w:rsid w:val="00C74649"/>
    <w:rsid w:val="00C752FA"/>
    <w:rsid w:val="00C755DF"/>
    <w:rsid w:val="00C758D5"/>
    <w:rsid w:val="00C75ADD"/>
    <w:rsid w:val="00C75B13"/>
    <w:rsid w:val="00C7605B"/>
    <w:rsid w:val="00C76172"/>
    <w:rsid w:val="00C7627A"/>
    <w:rsid w:val="00C768BD"/>
    <w:rsid w:val="00C768E3"/>
    <w:rsid w:val="00C76ED9"/>
    <w:rsid w:val="00C77769"/>
    <w:rsid w:val="00C80039"/>
    <w:rsid w:val="00C80057"/>
    <w:rsid w:val="00C8050F"/>
    <w:rsid w:val="00C80778"/>
    <w:rsid w:val="00C80C0B"/>
    <w:rsid w:val="00C80CC2"/>
    <w:rsid w:val="00C80CD4"/>
    <w:rsid w:val="00C80CEF"/>
    <w:rsid w:val="00C80FEA"/>
    <w:rsid w:val="00C81005"/>
    <w:rsid w:val="00C81018"/>
    <w:rsid w:val="00C810D1"/>
    <w:rsid w:val="00C8126E"/>
    <w:rsid w:val="00C81707"/>
    <w:rsid w:val="00C818BA"/>
    <w:rsid w:val="00C81AE3"/>
    <w:rsid w:val="00C81BEA"/>
    <w:rsid w:val="00C81C12"/>
    <w:rsid w:val="00C820D2"/>
    <w:rsid w:val="00C8213A"/>
    <w:rsid w:val="00C822B1"/>
    <w:rsid w:val="00C82E6D"/>
    <w:rsid w:val="00C8317A"/>
    <w:rsid w:val="00C832D4"/>
    <w:rsid w:val="00C83AAA"/>
    <w:rsid w:val="00C842DC"/>
    <w:rsid w:val="00C843D6"/>
    <w:rsid w:val="00C843F2"/>
    <w:rsid w:val="00C84884"/>
    <w:rsid w:val="00C84C9A"/>
    <w:rsid w:val="00C851B0"/>
    <w:rsid w:val="00C851D3"/>
    <w:rsid w:val="00C85301"/>
    <w:rsid w:val="00C853FA"/>
    <w:rsid w:val="00C854A0"/>
    <w:rsid w:val="00C855C7"/>
    <w:rsid w:val="00C85A31"/>
    <w:rsid w:val="00C85A74"/>
    <w:rsid w:val="00C85BCA"/>
    <w:rsid w:val="00C85C88"/>
    <w:rsid w:val="00C85D75"/>
    <w:rsid w:val="00C86026"/>
    <w:rsid w:val="00C8648F"/>
    <w:rsid w:val="00C8683C"/>
    <w:rsid w:val="00C86A84"/>
    <w:rsid w:val="00C86D9A"/>
    <w:rsid w:val="00C86FB9"/>
    <w:rsid w:val="00C871FD"/>
    <w:rsid w:val="00C87311"/>
    <w:rsid w:val="00C8770A"/>
    <w:rsid w:val="00C8789D"/>
    <w:rsid w:val="00C87A00"/>
    <w:rsid w:val="00C87B0E"/>
    <w:rsid w:val="00C9045F"/>
    <w:rsid w:val="00C90A45"/>
    <w:rsid w:val="00C90A76"/>
    <w:rsid w:val="00C90DBB"/>
    <w:rsid w:val="00C90FED"/>
    <w:rsid w:val="00C911BF"/>
    <w:rsid w:val="00C91450"/>
    <w:rsid w:val="00C917C3"/>
    <w:rsid w:val="00C91837"/>
    <w:rsid w:val="00C91888"/>
    <w:rsid w:val="00C91C48"/>
    <w:rsid w:val="00C92249"/>
    <w:rsid w:val="00C92799"/>
    <w:rsid w:val="00C92D4E"/>
    <w:rsid w:val="00C9318C"/>
    <w:rsid w:val="00C93D7C"/>
    <w:rsid w:val="00C93F58"/>
    <w:rsid w:val="00C945A6"/>
    <w:rsid w:val="00C9461B"/>
    <w:rsid w:val="00C9474F"/>
    <w:rsid w:val="00C947C1"/>
    <w:rsid w:val="00C94CEE"/>
    <w:rsid w:val="00C94F42"/>
    <w:rsid w:val="00C951A0"/>
    <w:rsid w:val="00C95346"/>
    <w:rsid w:val="00C95381"/>
    <w:rsid w:val="00C95607"/>
    <w:rsid w:val="00C957CD"/>
    <w:rsid w:val="00C958EB"/>
    <w:rsid w:val="00C95C07"/>
    <w:rsid w:val="00C95CF8"/>
    <w:rsid w:val="00C95E22"/>
    <w:rsid w:val="00C95F29"/>
    <w:rsid w:val="00C961F5"/>
    <w:rsid w:val="00C963FD"/>
    <w:rsid w:val="00C9691F"/>
    <w:rsid w:val="00C96D48"/>
    <w:rsid w:val="00C96EDE"/>
    <w:rsid w:val="00C96F49"/>
    <w:rsid w:val="00C973F9"/>
    <w:rsid w:val="00C9753D"/>
    <w:rsid w:val="00C9755B"/>
    <w:rsid w:val="00C97589"/>
    <w:rsid w:val="00C975C0"/>
    <w:rsid w:val="00C97AED"/>
    <w:rsid w:val="00C97AF1"/>
    <w:rsid w:val="00C97EC0"/>
    <w:rsid w:val="00CA0036"/>
    <w:rsid w:val="00CA062D"/>
    <w:rsid w:val="00CA06AC"/>
    <w:rsid w:val="00CA0C9A"/>
    <w:rsid w:val="00CA0E5D"/>
    <w:rsid w:val="00CA102E"/>
    <w:rsid w:val="00CA16E9"/>
    <w:rsid w:val="00CA175D"/>
    <w:rsid w:val="00CA1A84"/>
    <w:rsid w:val="00CA229B"/>
    <w:rsid w:val="00CA24A1"/>
    <w:rsid w:val="00CA25B8"/>
    <w:rsid w:val="00CA294A"/>
    <w:rsid w:val="00CA2AA2"/>
    <w:rsid w:val="00CA3056"/>
    <w:rsid w:val="00CA30BB"/>
    <w:rsid w:val="00CA31D6"/>
    <w:rsid w:val="00CA34DC"/>
    <w:rsid w:val="00CA36AA"/>
    <w:rsid w:val="00CA3A79"/>
    <w:rsid w:val="00CA3C4A"/>
    <w:rsid w:val="00CA42B2"/>
    <w:rsid w:val="00CA43ED"/>
    <w:rsid w:val="00CA45EC"/>
    <w:rsid w:val="00CA4D11"/>
    <w:rsid w:val="00CA5020"/>
    <w:rsid w:val="00CA5027"/>
    <w:rsid w:val="00CA539C"/>
    <w:rsid w:val="00CA59D2"/>
    <w:rsid w:val="00CA5A3D"/>
    <w:rsid w:val="00CA5DE2"/>
    <w:rsid w:val="00CA5E1D"/>
    <w:rsid w:val="00CA5FD2"/>
    <w:rsid w:val="00CA6881"/>
    <w:rsid w:val="00CA6883"/>
    <w:rsid w:val="00CA69C4"/>
    <w:rsid w:val="00CA6B2A"/>
    <w:rsid w:val="00CA6D94"/>
    <w:rsid w:val="00CA6F92"/>
    <w:rsid w:val="00CA7191"/>
    <w:rsid w:val="00CA74D4"/>
    <w:rsid w:val="00CA7515"/>
    <w:rsid w:val="00CA783D"/>
    <w:rsid w:val="00CA7BBA"/>
    <w:rsid w:val="00CB0278"/>
    <w:rsid w:val="00CB09EC"/>
    <w:rsid w:val="00CB0B2D"/>
    <w:rsid w:val="00CB1573"/>
    <w:rsid w:val="00CB1610"/>
    <w:rsid w:val="00CB169E"/>
    <w:rsid w:val="00CB188E"/>
    <w:rsid w:val="00CB19F7"/>
    <w:rsid w:val="00CB1B95"/>
    <w:rsid w:val="00CB1DD4"/>
    <w:rsid w:val="00CB1F34"/>
    <w:rsid w:val="00CB22EE"/>
    <w:rsid w:val="00CB241D"/>
    <w:rsid w:val="00CB25E2"/>
    <w:rsid w:val="00CB28D0"/>
    <w:rsid w:val="00CB2D24"/>
    <w:rsid w:val="00CB32A6"/>
    <w:rsid w:val="00CB32C2"/>
    <w:rsid w:val="00CB32D7"/>
    <w:rsid w:val="00CB3674"/>
    <w:rsid w:val="00CB3B91"/>
    <w:rsid w:val="00CB3CE9"/>
    <w:rsid w:val="00CB411B"/>
    <w:rsid w:val="00CB4A53"/>
    <w:rsid w:val="00CB4B63"/>
    <w:rsid w:val="00CB4ED0"/>
    <w:rsid w:val="00CB5059"/>
    <w:rsid w:val="00CB5150"/>
    <w:rsid w:val="00CB5A8D"/>
    <w:rsid w:val="00CB6062"/>
    <w:rsid w:val="00CB6943"/>
    <w:rsid w:val="00CB69D7"/>
    <w:rsid w:val="00CB6B46"/>
    <w:rsid w:val="00CB71AE"/>
    <w:rsid w:val="00CB7622"/>
    <w:rsid w:val="00CB7A12"/>
    <w:rsid w:val="00CB7C1C"/>
    <w:rsid w:val="00CC01DD"/>
    <w:rsid w:val="00CC0548"/>
    <w:rsid w:val="00CC0778"/>
    <w:rsid w:val="00CC0F24"/>
    <w:rsid w:val="00CC151F"/>
    <w:rsid w:val="00CC15F3"/>
    <w:rsid w:val="00CC1D6F"/>
    <w:rsid w:val="00CC21A3"/>
    <w:rsid w:val="00CC2214"/>
    <w:rsid w:val="00CC2482"/>
    <w:rsid w:val="00CC24AA"/>
    <w:rsid w:val="00CC2633"/>
    <w:rsid w:val="00CC2CD6"/>
    <w:rsid w:val="00CC2D1D"/>
    <w:rsid w:val="00CC2E16"/>
    <w:rsid w:val="00CC3430"/>
    <w:rsid w:val="00CC3779"/>
    <w:rsid w:val="00CC38BC"/>
    <w:rsid w:val="00CC3927"/>
    <w:rsid w:val="00CC4417"/>
    <w:rsid w:val="00CC46C2"/>
    <w:rsid w:val="00CC476E"/>
    <w:rsid w:val="00CC48E4"/>
    <w:rsid w:val="00CC4E88"/>
    <w:rsid w:val="00CC50DB"/>
    <w:rsid w:val="00CC51A7"/>
    <w:rsid w:val="00CC52B4"/>
    <w:rsid w:val="00CC546A"/>
    <w:rsid w:val="00CC556A"/>
    <w:rsid w:val="00CC5688"/>
    <w:rsid w:val="00CC5BDF"/>
    <w:rsid w:val="00CC5D05"/>
    <w:rsid w:val="00CC61D4"/>
    <w:rsid w:val="00CC6839"/>
    <w:rsid w:val="00CC6A8F"/>
    <w:rsid w:val="00CC7202"/>
    <w:rsid w:val="00CC7505"/>
    <w:rsid w:val="00CC7DCE"/>
    <w:rsid w:val="00CD04A0"/>
    <w:rsid w:val="00CD0730"/>
    <w:rsid w:val="00CD0AE2"/>
    <w:rsid w:val="00CD1158"/>
    <w:rsid w:val="00CD1387"/>
    <w:rsid w:val="00CD164F"/>
    <w:rsid w:val="00CD19C6"/>
    <w:rsid w:val="00CD21F5"/>
    <w:rsid w:val="00CD2480"/>
    <w:rsid w:val="00CD2746"/>
    <w:rsid w:val="00CD3366"/>
    <w:rsid w:val="00CD3598"/>
    <w:rsid w:val="00CD3775"/>
    <w:rsid w:val="00CD3B62"/>
    <w:rsid w:val="00CD3FE5"/>
    <w:rsid w:val="00CD41B0"/>
    <w:rsid w:val="00CD46D7"/>
    <w:rsid w:val="00CD4937"/>
    <w:rsid w:val="00CD4B07"/>
    <w:rsid w:val="00CD50ED"/>
    <w:rsid w:val="00CD55F6"/>
    <w:rsid w:val="00CD5954"/>
    <w:rsid w:val="00CD59EB"/>
    <w:rsid w:val="00CD5AE6"/>
    <w:rsid w:val="00CD5CB7"/>
    <w:rsid w:val="00CD5CE5"/>
    <w:rsid w:val="00CD5D58"/>
    <w:rsid w:val="00CD61F3"/>
    <w:rsid w:val="00CD6332"/>
    <w:rsid w:val="00CD647B"/>
    <w:rsid w:val="00CD6CDA"/>
    <w:rsid w:val="00CD6DCA"/>
    <w:rsid w:val="00CD70A6"/>
    <w:rsid w:val="00CD70B2"/>
    <w:rsid w:val="00CD7128"/>
    <w:rsid w:val="00CD75F4"/>
    <w:rsid w:val="00CD765A"/>
    <w:rsid w:val="00CD778B"/>
    <w:rsid w:val="00CD7ABE"/>
    <w:rsid w:val="00CD7DCE"/>
    <w:rsid w:val="00CD7F9F"/>
    <w:rsid w:val="00CE014B"/>
    <w:rsid w:val="00CE0545"/>
    <w:rsid w:val="00CE06B6"/>
    <w:rsid w:val="00CE0B9F"/>
    <w:rsid w:val="00CE0E47"/>
    <w:rsid w:val="00CE1004"/>
    <w:rsid w:val="00CE12F2"/>
    <w:rsid w:val="00CE148D"/>
    <w:rsid w:val="00CE1822"/>
    <w:rsid w:val="00CE19B4"/>
    <w:rsid w:val="00CE1A5B"/>
    <w:rsid w:val="00CE1AD7"/>
    <w:rsid w:val="00CE1F6C"/>
    <w:rsid w:val="00CE2182"/>
    <w:rsid w:val="00CE27E3"/>
    <w:rsid w:val="00CE28F5"/>
    <w:rsid w:val="00CE2909"/>
    <w:rsid w:val="00CE292A"/>
    <w:rsid w:val="00CE29EF"/>
    <w:rsid w:val="00CE2B47"/>
    <w:rsid w:val="00CE2C46"/>
    <w:rsid w:val="00CE2CC4"/>
    <w:rsid w:val="00CE2D86"/>
    <w:rsid w:val="00CE3317"/>
    <w:rsid w:val="00CE3647"/>
    <w:rsid w:val="00CE3BED"/>
    <w:rsid w:val="00CE421D"/>
    <w:rsid w:val="00CE448F"/>
    <w:rsid w:val="00CE4577"/>
    <w:rsid w:val="00CE48B6"/>
    <w:rsid w:val="00CE4CBF"/>
    <w:rsid w:val="00CE4CF2"/>
    <w:rsid w:val="00CE50AA"/>
    <w:rsid w:val="00CE50B1"/>
    <w:rsid w:val="00CE50EA"/>
    <w:rsid w:val="00CE521C"/>
    <w:rsid w:val="00CE5239"/>
    <w:rsid w:val="00CE5325"/>
    <w:rsid w:val="00CE60AE"/>
    <w:rsid w:val="00CE65FD"/>
    <w:rsid w:val="00CE6624"/>
    <w:rsid w:val="00CE67F0"/>
    <w:rsid w:val="00CE6B5B"/>
    <w:rsid w:val="00CE7097"/>
    <w:rsid w:val="00CE728D"/>
    <w:rsid w:val="00CE7422"/>
    <w:rsid w:val="00CE75CD"/>
    <w:rsid w:val="00CE760E"/>
    <w:rsid w:val="00CE77A2"/>
    <w:rsid w:val="00CE77FF"/>
    <w:rsid w:val="00CF02A6"/>
    <w:rsid w:val="00CF04BE"/>
    <w:rsid w:val="00CF04D0"/>
    <w:rsid w:val="00CF053B"/>
    <w:rsid w:val="00CF09F1"/>
    <w:rsid w:val="00CF0EB6"/>
    <w:rsid w:val="00CF0FCD"/>
    <w:rsid w:val="00CF10AA"/>
    <w:rsid w:val="00CF1A76"/>
    <w:rsid w:val="00CF1C5B"/>
    <w:rsid w:val="00CF1CEB"/>
    <w:rsid w:val="00CF2718"/>
    <w:rsid w:val="00CF2BD7"/>
    <w:rsid w:val="00CF33A8"/>
    <w:rsid w:val="00CF34CF"/>
    <w:rsid w:val="00CF3524"/>
    <w:rsid w:val="00CF3628"/>
    <w:rsid w:val="00CF3BEA"/>
    <w:rsid w:val="00CF4007"/>
    <w:rsid w:val="00CF43A2"/>
    <w:rsid w:val="00CF45B3"/>
    <w:rsid w:val="00CF45E1"/>
    <w:rsid w:val="00CF46E0"/>
    <w:rsid w:val="00CF4A8E"/>
    <w:rsid w:val="00CF50C4"/>
    <w:rsid w:val="00CF53CB"/>
    <w:rsid w:val="00CF54D9"/>
    <w:rsid w:val="00CF55BD"/>
    <w:rsid w:val="00CF5619"/>
    <w:rsid w:val="00CF57A6"/>
    <w:rsid w:val="00CF5B27"/>
    <w:rsid w:val="00CF5E39"/>
    <w:rsid w:val="00CF61FD"/>
    <w:rsid w:val="00CF61FE"/>
    <w:rsid w:val="00CF6366"/>
    <w:rsid w:val="00CF643F"/>
    <w:rsid w:val="00CF6496"/>
    <w:rsid w:val="00CF65B7"/>
    <w:rsid w:val="00CF65CB"/>
    <w:rsid w:val="00CF6837"/>
    <w:rsid w:val="00CF71BB"/>
    <w:rsid w:val="00CF73FE"/>
    <w:rsid w:val="00CF744D"/>
    <w:rsid w:val="00CF7559"/>
    <w:rsid w:val="00CF7726"/>
    <w:rsid w:val="00CF7CD2"/>
    <w:rsid w:val="00CF7F1F"/>
    <w:rsid w:val="00D00974"/>
    <w:rsid w:val="00D00AD7"/>
    <w:rsid w:val="00D00CFF"/>
    <w:rsid w:val="00D010E4"/>
    <w:rsid w:val="00D0152E"/>
    <w:rsid w:val="00D017E2"/>
    <w:rsid w:val="00D019B4"/>
    <w:rsid w:val="00D01E00"/>
    <w:rsid w:val="00D022BC"/>
    <w:rsid w:val="00D023CC"/>
    <w:rsid w:val="00D025E8"/>
    <w:rsid w:val="00D02625"/>
    <w:rsid w:val="00D02636"/>
    <w:rsid w:val="00D026C0"/>
    <w:rsid w:val="00D02B88"/>
    <w:rsid w:val="00D02EE5"/>
    <w:rsid w:val="00D032BE"/>
    <w:rsid w:val="00D032D4"/>
    <w:rsid w:val="00D0354A"/>
    <w:rsid w:val="00D03CC5"/>
    <w:rsid w:val="00D03F2D"/>
    <w:rsid w:val="00D040CC"/>
    <w:rsid w:val="00D04405"/>
    <w:rsid w:val="00D04500"/>
    <w:rsid w:val="00D055D9"/>
    <w:rsid w:val="00D05876"/>
    <w:rsid w:val="00D05AF2"/>
    <w:rsid w:val="00D062FC"/>
    <w:rsid w:val="00D0640B"/>
    <w:rsid w:val="00D06642"/>
    <w:rsid w:val="00D06698"/>
    <w:rsid w:val="00D0704F"/>
    <w:rsid w:val="00D072F5"/>
    <w:rsid w:val="00D07819"/>
    <w:rsid w:val="00D07A2F"/>
    <w:rsid w:val="00D07B7B"/>
    <w:rsid w:val="00D07CD0"/>
    <w:rsid w:val="00D07E35"/>
    <w:rsid w:val="00D07E9B"/>
    <w:rsid w:val="00D10132"/>
    <w:rsid w:val="00D101F6"/>
    <w:rsid w:val="00D10402"/>
    <w:rsid w:val="00D1086A"/>
    <w:rsid w:val="00D10CF3"/>
    <w:rsid w:val="00D10EC0"/>
    <w:rsid w:val="00D11056"/>
    <w:rsid w:val="00D1110B"/>
    <w:rsid w:val="00D1155C"/>
    <w:rsid w:val="00D11874"/>
    <w:rsid w:val="00D11F06"/>
    <w:rsid w:val="00D1230C"/>
    <w:rsid w:val="00D123FB"/>
    <w:rsid w:val="00D126DE"/>
    <w:rsid w:val="00D12E45"/>
    <w:rsid w:val="00D136C4"/>
    <w:rsid w:val="00D13752"/>
    <w:rsid w:val="00D13DD0"/>
    <w:rsid w:val="00D13EA4"/>
    <w:rsid w:val="00D13F24"/>
    <w:rsid w:val="00D13FD1"/>
    <w:rsid w:val="00D1406A"/>
    <w:rsid w:val="00D143F6"/>
    <w:rsid w:val="00D14610"/>
    <w:rsid w:val="00D14798"/>
    <w:rsid w:val="00D14A66"/>
    <w:rsid w:val="00D14BC9"/>
    <w:rsid w:val="00D14DB7"/>
    <w:rsid w:val="00D14F38"/>
    <w:rsid w:val="00D14FF8"/>
    <w:rsid w:val="00D152A3"/>
    <w:rsid w:val="00D15B84"/>
    <w:rsid w:val="00D15F2E"/>
    <w:rsid w:val="00D15F60"/>
    <w:rsid w:val="00D1675C"/>
    <w:rsid w:val="00D16867"/>
    <w:rsid w:val="00D16D6D"/>
    <w:rsid w:val="00D16DF6"/>
    <w:rsid w:val="00D1714D"/>
    <w:rsid w:val="00D173B0"/>
    <w:rsid w:val="00D1743B"/>
    <w:rsid w:val="00D1755F"/>
    <w:rsid w:val="00D1759D"/>
    <w:rsid w:val="00D17F37"/>
    <w:rsid w:val="00D17F70"/>
    <w:rsid w:val="00D17FE2"/>
    <w:rsid w:val="00D2012D"/>
    <w:rsid w:val="00D2044C"/>
    <w:rsid w:val="00D204B9"/>
    <w:rsid w:val="00D2067F"/>
    <w:rsid w:val="00D20844"/>
    <w:rsid w:val="00D215A9"/>
    <w:rsid w:val="00D218D8"/>
    <w:rsid w:val="00D21CEE"/>
    <w:rsid w:val="00D21E4E"/>
    <w:rsid w:val="00D21FC2"/>
    <w:rsid w:val="00D22D88"/>
    <w:rsid w:val="00D22FAF"/>
    <w:rsid w:val="00D23367"/>
    <w:rsid w:val="00D23580"/>
    <w:rsid w:val="00D237A5"/>
    <w:rsid w:val="00D23A03"/>
    <w:rsid w:val="00D23D2C"/>
    <w:rsid w:val="00D23DD2"/>
    <w:rsid w:val="00D23EA8"/>
    <w:rsid w:val="00D24340"/>
    <w:rsid w:val="00D24495"/>
    <w:rsid w:val="00D247F3"/>
    <w:rsid w:val="00D249DE"/>
    <w:rsid w:val="00D24C70"/>
    <w:rsid w:val="00D24D4C"/>
    <w:rsid w:val="00D25555"/>
    <w:rsid w:val="00D257B2"/>
    <w:rsid w:val="00D25B62"/>
    <w:rsid w:val="00D26021"/>
    <w:rsid w:val="00D260FF"/>
    <w:rsid w:val="00D26178"/>
    <w:rsid w:val="00D26203"/>
    <w:rsid w:val="00D26C37"/>
    <w:rsid w:val="00D26F39"/>
    <w:rsid w:val="00D2713D"/>
    <w:rsid w:val="00D27694"/>
    <w:rsid w:val="00D27778"/>
    <w:rsid w:val="00D27BF3"/>
    <w:rsid w:val="00D27BFD"/>
    <w:rsid w:val="00D30F6A"/>
    <w:rsid w:val="00D31126"/>
    <w:rsid w:val="00D31450"/>
    <w:rsid w:val="00D31DD0"/>
    <w:rsid w:val="00D3240A"/>
    <w:rsid w:val="00D3309F"/>
    <w:rsid w:val="00D3347F"/>
    <w:rsid w:val="00D3388B"/>
    <w:rsid w:val="00D338BA"/>
    <w:rsid w:val="00D33931"/>
    <w:rsid w:val="00D33A2D"/>
    <w:rsid w:val="00D346A7"/>
    <w:rsid w:val="00D346DE"/>
    <w:rsid w:val="00D34751"/>
    <w:rsid w:val="00D34EDC"/>
    <w:rsid w:val="00D35189"/>
    <w:rsid w:val="00D351BE"/>
    <w:rsid w:val="00D35394"/>
    <w:rsid w:val="00D35518"/>
    <w:rsid w:val="00D3571F"/>
    <w:rsid w:val="00D35941"/>
    <w:rsid w:val="00D359AC"/>
    <w:rsid w:val="00D35C05"/>
    <w:rsid w:val="00D35ED0"/>
    <w:rsid w:val="00D35FBD"/>
    <w:rsid w:val="00D35FFD"/>
    <w:rsid w:val="00D3601E"/>
    <w:rsid w:val="00D36534"/>
    <w:rsid w:val="00D3665B"/>
    <w:rsid w:val="00D36F55"/>
    <w:rsid w:val="00D37403"/>
    <w:rsid w:val="00D375F4"/>
    <w:rsid w:val="00D37664"/>
    <w:rsid w:val="00D377B1"/>
    <w:rsid w:val="00D37B6A"/>
    <w:rsid w:val="00D40001"/>
    <w:rsid w:val="00D40097"/>
    <w:rsid w:val="00D4026F"/>
    <w:rsid w:val="00D40303"/>
    <w:rsid w:val="00D405C4"/>
    <w:rsid w:val="00D406AF"/>
    <w:rsid w:val="00D407F4"/>
    <w:rsid w:val="00D408B3"/>
    <w:rsid w:val="00D40E78"/>
    <w:rsid w:val="00D4102B"/>
    <w:rsid w:val="00D412F6"/>
    <w:rsid w:val="00D417CE"/>
    <w:rsid w:val="00D4193E"/>
    <w:rsid w:val="00D41ACC"/>
    <w:rsid w:val="00D41CCE"/>
    <w:rsid w:val="00D41DED"/>
    <w:rsid w:val="00D41E92"/>
    <w:rsid w:val="00D41FF2"/>
    <w:rsid w:val="00D424B9"/>
    <w:rsid w:val="00D424ED"/>
    <w:rsid w:val="00D4260F"/>
    <w:rsid w:val="00D427AB"/>
    <w:rsid w:val="00D42911"/>
    <w:rsid w:val="00D42961"/>
    <w:rsid w:val="00D42DA4"/>
    <w:rsid w:val="00D43016"/>
    <w:rsid w:val="00D43025"/>
    <w:rsid w:val="00D43462"/>
    <w:rsid w:val="00D434B6"/>
    <w:rsid w:val="00D43560"/>
    <w:rsid w:val="00D4392A"/>
    <w:rsid w:val="00D4398B"/>
    <w:rsid w:val="00D4423B"/>
    <w:rsid w:val="00D44781"/>
    <w:rsid w:val="00D44AD2"/>
    <w:rsid w:val="00D44CF1"/>
    <w:rsid w:val="00D44E39"/>
    <w:rsid w:val="00D44F70"/>
    <w:rsid w:val="00D451FB"/>
    <w:rsid w:val="00D459BE"/>
    <w:rsid w:val="00D45EA3"/>
    <w:rsid w:val="00D4626A"/>
    <w:rsid w:val="00D4665A"/>
    <w:rsid w:val="00D4671B"/>
    <w:rsid w:val="00D46872"/>
    <w:rsid w:val="00D469DE"/>
    <w:rsid w:val="00D46A82"/>
    <w:rsid w:val="00D46CB2"/>
    <w:rsid w:val="00D46D42"/>
    <w:rsid w:val="00D47610"/>
    <w:rsid w:val="00D476B8"/>
    <w:rsid w:val="00D477EA"/>
    <w:rsid w:val="00D478BB"/>
    <w:rsid w:val="00D47AC8"/>
    <w:rsid w:val="00D47E0F"/>
    <w:rsid w:val="00D47E1E"/>
    <w:rsid w:val="00D5013E"/>
    <w:rsid w:val="00D50237"/>
    <w:rsid w:val="00D5034E"/>
    <w:rsid w:val="00D50511"/>
    <w:rsid w:val="00D50CDE"/>
    <w:rsid w:val="00D510C7"/>
    <w:rsid w:val="00D511D1"/>
    <w:rsid w:val="00D51C0B"/>
    <w:rsid w:val="00D51C30"/>
    <w:rsid w:val="00D51C39"/>
    <w:rsid w:val="00D51C5B"/>
    <w:rsid w:val="00D520D9"/>
    <w:rsid w:val="00D5224B"/>
    <w:rsid w:val="00D526C0"/>
    <w:rsid w:val="00D5285B"/>
    <w:rsid w:val="00D528BD"/>
    <w:rsid w:val="00D52B61"/>
    <w:rsid w:val="00D530FD"/>
    <w:rsid w:val="00D531B5"/>
    <w:rsid w:val="00D5328D"/>
    <w:rsid w:val="00D53419"/>
    <w:rsid w:val="00D534D9"/>
    <w:rsid w:val="00D5350D"/>
    <w:rsid w:val="00D53648"/>
    <w:rsid w:val="00D539D8"/>
    <w:rsid w:val="00D53AEC"/>
    <w:rsid w:val="00D53D25"/>
    <w:rsid w:val="00D53D74"/>
    <w:rsid w:val="00D544E1"/>
    <w:rsid w:val="00D54C8D"/>
    <w:rsid w:val="00D5555B"/>
    <w:rsid w:val="00D557A8"/>
    <w:rsid w:val="00D557CA"/>
    <w:rsid w:val="00D5594F"/>
    <w:rsid w:val="00D55950"/>
    <w:rsid w:val="00D5597E"/>
    <w:rsid w:val="00D560A2"/>
    <w:rsid w:val="00D563BC"/>
    <w:rsid w:val="00D563C4"/>
    <w:rsid w:val="00D56433"/>
    <w:rsid w:val="00D564E9"/>
    <w:rsid w:val="00D56699"/>
    <w:rsid w:val="00D5672B"/>
    <w:rsid w:val="00D56D77"/>
    <w:rsid w:val="00D570FF"/>
    <w:rsid w:val="00D573DC"/>
    <w:rsid w:val="00D57772"/>
    <w:rsid w:val="00D57CAD"/>
    <w:rsid w:val="00D57E16"/>
    <w:rsid w:val="00D6011A"/>
    <w:rsid w:val="00D6022C"/>
    <w:rsid w:val="00D6058A"/>
    <w:rsid w:val="00D60789"/>
    <w:rsid w:val="00D60794"/>
    <w:rsid w:val="00D60836"/>
    <w:rsid w:val="00D60BAB"/>
    <w:rsid w:val="00D60D3A"/>
    <w:rsid w:val="00D60D7F"/>
    <w:rsid w:val="00D613E3"/>
    <w:rsid w:val="00D615CE"/>
    <w:rsid w:val="00D615F9"/>
    <w:rsid w:val="00D617A9"/>
    <w:rsid w:val="00D61C1E"/>
    <w:rsid w:val="00D61CD2"/>
    <w:rsid w:val="00D61F90"/>
    <w:rsid w:val="00D6210B"/>
    <w:rsid w:val="00D6213D"/>
    <w:rsid w:val="00D62443"/>
    <w:rsid w:val="00D626A9"/>
    <w:rsid w:val="00D62791"/>
    <w:rsid w:val="00D627B9"/>
    <w:rsid w:val="00D62869"/>
    <w:rsid w:val="00D6286C"/>
    <w:rsid w:val="00D62D4F"/>
    <w:rsid w:val="00D63380"/>
    <w:rsid w:val="00D6371A"/>
    <w:rsid w:val="00D63F9C"/>
    <w:rsid w:val="00D6403D"/>
    <w:rsid w:val="00D64483"/>
    <w:rsid w:val="00D649DE"/>
    <w:rsid w:val="00D64BE3"/>
    <w:rsid w:val="00D64D4B"/>
    <w:rsid w:val="00D65264"/>
    <w:rsid w:val="00D652B2"/>
    <w:rsid w:val="00D6539A"/>
    <w:rsid w:val="00D65A7F"/>
    <w:rsid w:val="00D65B7A"/>
    <w:rsid w:val="00D6623F"/>
    <w:rsid w:val="00D66341"/>
    <w:rsid w:val="00D668AB"/>
    <w:rsid w:val="00D66C46"/>
    <w:rsid w:val="00D66ED8"/>
    <w:rsid w:val="00D66F52"/>
    <w:rsid w:val="00D67326"/>
    <w:rsid w:val="00D673E1"/>
    <w:rsid w:val="00D67509"/>
    <w:rsid w:val="00D677DB"/>
    <w:rsid w:val="00D67FF2"/>
    <w:rsid w:val="00D70377"/>
    <w:rsid w:val="00D70493"/>
    <w:rsid w:val="00D705B9"/>
    <w:rsid w:val="00D70787"/>
    <w:rsid w:val="00D707C3"/>
    <w:rsid w:val="00D70854"/>
    <w:rsid w:val="00D70A7B"/>
    <w:rsid w:val="00D71323"/>
    <w:rsid w:val="00D713AE"/>
    <w:rsid w:val="00D71480"/>
    <w:rsid w:val="00D716E1"/>
    <w:rsid w:val="00D7193C"/>
    <w:rsid w:val="00D719EC"/>
    <w:rsid w:val="00D7203A"/>
    <w:rsid w:val="00D7223F"/>
    <w:rsid w:val="00D72366"/>
    <w:rsid w:val="00D723A3"/>
    <w:rsid w:val="00D72427"/>
    <w:rsid w:val="00D725CE"/>
    <w:rsid w:val="00D7295A"/>
    <w:rsid w:val="00D72A2C"/>
    <w:rsid w:val="00D72CF1"/>
    <w:rsid w:val="00D73017"/>
    <w:rsid w:val="00D7359D"/>
    <w:rsid w:val="00D7362A"/>
    <w:rsid w:val="00D73B09"/>
    <w:rsid w:val="00D7411D"/>
    <w:rsid w:val="00D74520"/>
    <w:rsid w:val="00D74559"/>
    <w:rsid w:val="00D747BA"/>
    <w:rsid w:val="00D74D85"/>
    <w:rsid w:val="00D750EC"/>
    <w:rsid w:val="00D75E55"/>
    <w:rsid w:val="00D761B6"/>
    <w:rsid w:val="00D7651F"/>
    <w:rsid w:val="00D765BB"/>
    <w:rsid w:val="00D76649"/>
    <w:rsid w:val="00D766C6"/>
    <w:rsid w:val="00D766EF"/>
    <w:rsid w:val="00D76795"/>
    <w:rsid w:val="00D76A37"/>
    <w:rsid w:val="00D76A8D"/>
    <w:rsid w:val="00D76ABA"/>
    <w:rsid w:val="00D76E5F"/>
    <w:rsid w:val="00D77301"/>
    <w:rsid w:val="00D77530"/>
    <w:rsid w:val="00D7754F"/>
    <w:rsid w:val="00D77877"/>
    <w:rsid w:val="00D778D7"/>
    <w:rsid w:val="00D77BF0"/>
    <w:rsid w:val="00D77E76"/>
    <w:rsid w:val="00D800BC"/>
    <w:rsid w:val="00D80708"/>
    <w:rsid w:val="00D80830"/>
    <w:rsid w:val="00D809B9"/>
    <w:rsid w:val="00D80ADE"/>
    <w:rsid w:val="00D80EAC"/>
    <w:rsid w:val="00D81859"/>
    <w:rsid w:val="00D81BE7"/>
    <w:rsid w:val="00D81D04"/>
    <w:rsid w:val="00D81F3C"/>
    <w:rsid w:val="00D82159"/>
    <w:rsid w:val="00D823C4"/>
    <w:rsid w:val="00D826A2"/>
    <w:rsid w:val="00D8290F"/>
    <w:rsid w:val="00D82A02"/>
    <w:rsid w:val="00D82AB0"/>
    <w:rsid w:val="00D82ACB"/>
    <w:rsid w:val="00D82AFB"/>
    <w:rsid w:val="00D82CFD"/>
    <w:rsid w:val="00D831A4"/>
    <w:rsid w:val="00D83316"/>
    <w:rsid w:val="00D83838"/>
    <w:rsid w:val="00D83A52"/>
    <w:rsid w:val="00D83D7C"/>
    <w:rsid w:val="00D83FB5"/>
    <w:rsid w:val="00D842A7"/>
    <w:rsid w:val="00D8449E"/>
    <w:rsid w:val="00D84832"/>
    <w:rsid w:val="00D84E5A"/>
    <w:rsid w:val="00D850DC"/>
    <w:rsid w:val="00D856A9"/>
    <w:rsid w:val="00D85AFB"/>
    <w:rsid w:val="00D85B3D"/>
    <w:rsid w:val="00D85C1D"/>
    <w:rsid w:val="00D85F08"/>
    <w:rsid w:val="00D86372"/>
    <w:rsid w:val="00D86653"/>
    <w:rsid w:val="00D867E5"/>
    <w:rsid w:val="00D8691C"/>
    <w:rsid w:val="00D869A3"/>
    <w:rsid w:val="00D86B2B"/>
    <w:rsid w:val="00D86CE5"/>
    <w:rsid w:val="00D86E17"/>
    <w:rsid w:val="00D877A6"/>
    <w:rsid w:val="00D87BFE"/>
    <w:rsid w:val="00D87D82"/>
    <w:rsid w:val="00D87E98"/>
    <w:rsid w:val="00D901B1"/>
    <w:rsid w:val="00D90243"/>
    <w:rsid w:val="00D9060D"/>
    <w:rsid w:val="00D90619"/>
    <w:rsid w:val="00D9099C"/>
    <w:rsid w:val="00D90F5F"/>
    <w:rsid w:val="00D911D2"/>
    <w:rsid w:val="00D915EA"/>
    <w:rsid w:val="00D9170B"/>
    <w:rsid w:val="00D918B4"/>
    <w:rsid w:val="00D91AEB"/>
    <w:rsid w:val="00D91AEE"/>
    <w:rsid w:val="00D91D3F"/>
    <w:rsid w:val="00D921D8"/>
    <w:rsid w:val="00D92212"/>
    <w:rsid w:val="00D9221E"/>
    <w:rsid w:val="00D92244"/>
    <w:rsid w:val="00D92338"/>
    <w:rsid w:val="00D92A87"/>
    <w:rsid w:val="00D92AC2"/>
    <w:rsid w:val="00D92CA7"/>
    <w:rsid w:val="00D92E14"/>
    <w:rsid w:val="00D930BC"/>
    <w:rsid w:val="00D9342D"/>
    <w:rsid w:val="00D9361E"/>
    <w:rsid w:val="00D936A8"/>
    <w:rsid w:val="00D937E2"/>
    <w:rsid w:val="00D939F3"/>
    <w:rsid w:val="00D93F98"/>
    <w:rsid w:val="00D949A9"/>
    <w:rsid w:val="00D95D1A"/>
    <w:rsid w:val="00D95FEA"/>
    <w:rsid w:val="00D965B0"/>
    <w:rsid w:val="00D96692"/>
    <w:rsid w:val="00D97285"/>
    <w:rsid w:val="00D97715"/>
    <w:rsid w:val="00D977AE"/>
    <w:rsid w:val="00DA0459"/>
    <w:rsid w:val="00DA0D01"/>
    <w:rsid w:val="00DA1476"/>
    <w:rsid w:val="00DA147C"/>
    <w:rsid w:val="00DA15D0"/>
    <w:rsid w:val="00DA17B5"/>
    <w:rsid w:val="00DA17E0"/>
    <w:rsid w:val="00DA1804"/>
    <w:rsid w:val="00DA18E4"/>
    <w:rsid w:val="00DA195F"/>
    <w:rsid w:val="00DA1BF3"/>
    <w:rsid w:val="00DA20B0"/>
    <w:rsid w:val="00DA2108"/>
    <w:rsid w:val="00DA225B"/>
    <w:rsid w:val="00DA25A9"/>
    <w:rsid w:val="00DA2FC9"/>
    <w:rsid w:val="00DA3634"/>
    <w:rsid w:val="00DA36F1"/>
    <w:rsid w:val="00DA3781"/>
    <w:rsid w:val="00DA3ACC"/>
    <w:rsid w:val="00DA41E5"/>
    <w:rsid w:val="00DA45D8"/>
    <w:rsid w:val="00DA4E7D"/>
    <w:rsid w:val="00DA4F66"/>
    <w:rsid w:val="00DA52FB"/>
    <w:rsid w:val="00DA5547"/>
    <w:rsid w:val="00DA5787"/>
    <w:rsid w:val="00DA59B8"/>
    <w:rsid w:val="00DA5ACD"/>
    <w:rsid w:val="00DA5F38"/>
    <w:rsid w:val="00DA5F5D"/>
    <w:rsid w:val="00DA5FE6"/>
    <w:rsid w:val="00DA6291"/>
    <w:rsid w:val="00DA6CBD"/>
    <w:rsid w:val="00DA7080"/>
    <w:rsid w:val="00DA72C5"/>
    <w:rsid w:val="00DA7715"/>
    <w:rsid w:val="00DA774B"/>
    <w:rsid w:val="00DA7B72"/>
    <w:rsid w:val="00DB0277"/>
    <w:rsid w:val="00DB02D6"/>
    <w:rsid w:val="00DB0469"/>
    <w:rsid w:val="00DB0885"/>
    <w:rsid w:val="00DB0C45"/>
    <w:rsid w:val="00DB0EFB"/>
    <w:rsid w:val="00DB0F27"/>
    <w:rsid w:val="00DB1118"/>
    <w:rsid w:val="00DB1495"/>
    <w:rsid w:val="00DB16A4"/>
    <w:rsid w:val="00DB1923"/>
    <w:rsid w:val="00DB19E8"/>
    <w:rsid w:val="00DB2927"/>
    <w:rsid w:val="00DB2B48"/>
    <w:rsid w:val="00DB339F"/>
    <w:rsid w:val="00DB3C3F"/>
    <w:rsid w:val="00DB430B"/>
    <w:rsid w:val="00DB45B4"/>
    <w:rsid w:val="00DB4671"/>
    <w:rsid w:val="00DB4D45"/>
    <w:rsid w:val="00DB4D94"/>
    <w:rsid w:val="00DB51FD"/>
    <w:rsid w:val="00DB5958"/>
    <w:rsid w:val="00DB5AED"/>
    <w:rsid w:val="00DB5DE3"/>
    <w:rsid w:val="00DB5FBE"/>
    <w:rsid w:val="00DB6101"/>
    <w:rsid w:val="00DB6263"/>
    <w:rsid w:val="00DB64F0"/>
    <w:rsid w:val="00DB6861"/>
    <w:rsid w:val="00DB6C23"/>
    <w:rsid w:val="00DB73E2"/>
    <w:rsid w:val="00DB7473"/>
    <w:rsid w:val="00DB763F"/>
    <w:rsid w:val="00DB7678"/>
    <w:rsid w:val="00DB76FA"/>
    <w:rsid w:val="00DB770D"/>
    <w:rsid w:val="00DB7791"/>
    <w:rsid w:val="00DB7CB4"/>
    <w:rsid w:val="00DC042F"/>
    <w:rsid w:val="00DC04A3"/>
    <w:rsid w:val="00DC04CC"/>
    <w:rsid w:val="00DC052C"/>
    <w:rsid w:val="00DC06A1"/>
    <w:rsid w:val="00DC06C3"/>
    <w:rsid w:val="00DC0796"/>
    <w:rsid w:val="00DC0969"/>
    <w:rsid w:val="00DC0A11"/>
    <w:rsid w:val="00DC0D7E"/>
    <w:rsid w:val="00DC121C"/>
    <w:rsid w:val="00DC1259"/>
    <w:rsid w:val="00DC136D"/>
    <w:rsid w:val="00DC1748"/>
    <w:rsid w:val="00DC2282"/>
    <w:rsid w:val="00DC29F2"/>
    <w:rsid w:val="00DC2A1F"/>
    <w:rsid w:val="00DC2A3D"/>
    <w:rsid w:val="00DC2A75"/>
    <w:rsid w:val="00DC2C7A"/>
    <w:rsid w:val="00DC3061"/>
    <w:rsid w:val="00DC3111"/>
    <w:rsid w:val="00DC368C"/>
    <w:rsid w:val="00DC3866"/>
    <w:rsid w:val="00DC4405"/>
    <w:rsid w:val="00DC4483"/>
    <w:rsid w:val="00DC49BD"/>
    <w:rsid w:val="00DC4D7A"/>
    <w:rsid w:val="00DC4EB5"/>
    <w:rsid w:val="00DC5034"/>
    <w:rsid w:val="00DC5062"/>
    <w:rsid w:val="00DC5093"/>
    <w:rsid w:val="00DC52CA"/>
    <w:rsid w:val="00DC60B0"/>
    <w:rsid w:val="00DC65C9"/>
    <w:rsid w:val="00DC6B0E"/>
    <w:rsid w:val="00DC6F68"/>
    <w:rsid w:val="00DC7A29"/>
    <w:rsid w:val="00DC7B54"/>
    <w:rsid w:val="00DC7BE4"/>
    <w:rsid w:val="00DC7C61"/>
    <w:rsid w:val="00DC7D43"/>
    <w:rsid w:val="00DC7E5F"/>
    <w:rsid w:val="00DD0947"/>
    <w:rsid w:val="00DD0A39"/>
    <w:rsid w:val="00DD0B31"/>
    <w:rsid w:val="00DD0C55"/>
    <w:rsid w:val="00DD0CC9"/>
    <w:rsid w:val="00DD1004"/>
    <w:rsid w:val="00DD107D"/>
    <w:rsid w:val="00DD17BE"/>
    <w:rsid w:val="00DD1883"/>
    <w:rsid w:val="00DD19F5"/>
    <w:rsid w:val="00DD1E8C"/>
    <w:rsid w:val="00DD239D"/>
    <w:rsid w:val="00DD26EC"/>
    <w:rsid w:val="00DD273E"/>
    <w:rsid w:val="00DD2AFD"/>
    <w:rsid w:val="00DD2B36"/>
    <w:rsid w:val="00DD34CD"/>
    <w:rsid w:val="00DD3B4F"/>
    <w:rsid w:val="00DD40F1"/>
    <w:rsid w:val="00DD4103"/>
    <w:rsid w:val="00DD4254"/>
    <w:rsid w:val="00DD4342"/>
    <w:rsid w:val="00DD4473"/>
    <w:rsid w:val="00DD4884"/>
    <w:rsid w:val="00DD495E"/>
    <w:rsid w:val="00DD49FD"/>
    <w:rsid w:val="00DD4ADD"/>
    <w:rsid w:val="00DD4C02"/>
    <w:rsid w:val="00DD4C92"/>
    <w:rsid w:val="00DD5150"/>
    <w:rsid w:val="00DD5194"/>
    <w:rsid w:val="00DD572E"/>
    <w:rsid w:val="00DD5C9B"/>
    <w:rsid w:val="00DD60EC"/>
    <w:rsid w:val="00DD6572"/>
    <w:rsid w:val="00DD663D"/>
    <w:rsid w:val="00DD6AF4"/>
    <w:rsid w:val="00DD6B3D"/>
    <w:rsid w:val="00DD6BA0"/>
    <w:rsid w:val="00DD6C57"/>
    <w:rsid w:val="00DD6EFA"/>
    <w:rsid w:val="00DD7008"/>
    <w:rsid w:val="00DD73E9"/>
    <w:rsid w:val="00DD77B9"/>
    <w:rsid w:val="00DD7C0B"/>
    <w:rsid w:val="00DD7C3E"/>
    <w:rsid w:val="00DD7DB5"/>
    <w:rsid w:val="00DD7EDA"/>
    <w:rsid w:val="00DE0332"/>
    <w:rsid w:val="00DE03D2"/>
    <w:rsid w:val="00DE070A"/>
    <w:rsid w:val="00DE09E7"/>
    <w:rsid w:val="00DE0C91"/>
    <w:rsid w:val="00DE0CE0"/>
    <w:rsid w:val="00DE0E8C"/>
    <w:rsid w:val="00DE0EB1"/>
    <w:rsid w:val="00DE0FBE"/>
    <w:rsid w:val="00DE134C"/>
    <w:rsid w:val="00DE14F0"/>
    <w:rsid w:val="00DE167C"/>
    <w:rsid w:val="00DE1822"/>
    <w:rsid w:val="00DE1ADB"/>
    <w:rsid w:val="00DE2645"/>
    <w:rsid w:val="00DE2C2F"/>
    <w:rsid w:val="00DE2E93"/>
    <w:rsid w:val="00DE317B"/>
    <w:rsid w:val="00DE34C2"/>
    <w:rsid w:val="00DE3931"/>
    <w:rsid w:val="00DE3B74"/>
    <w:rsid w:val="00DE3EC3"/>
    <w:rsid w:val="00DE4077"/>
    <w:rsid w:val="00DE49AC"/>
    <w:rsid w:val="00DE4C96"/>
    <w:rsid w:val="00DE5634"/>
    <w:rsid w:val="00DE5A78"/>
    <w:rsid w:val="00DE5E63"/>
    <w:rsid w:val="00DE626B"/>
    <w:rsid w:val="00DE63C3"/>
    <w:rsid w:val="00DE662A"/>
    <w:rsid w:val="00DE67BA"/>
    <w:rsid w:val="00DE68F9"/>
    <w:rsid w:val="00DE6C82"/>
    <w:rsid w:val="00DE6C95"/>
    <w:rsid w:val="00DE70BA"/>
    <w:rsid w:val="00DE71C1"/>
    <w:rsid w:val="00DE7479"/>
    <w:rsid w:val="00DE7993"/>
    <w:rsid w:val="00DE7A1A"/>
    <w:rsid w:val="00DF0989"/>
    <w:rsid w:val="00DF0AA8"/>
    <w:rsid w:val="00DF0BAA"/>
    <w:rsid w:val="00DF121C"/>
    <w:rsid w:val="00DF147A"/>
    <w:rsid w:val="00DF181D"/>
    <w:rsid w:val="00DF1A56"/>
    <w:rsid w:val="00DF1AC1"/>
    <w:rsid w:val="00DF1B80"/>
    <w:rsid w:val="00DF1B83"/>
    <w:rsid w:val="00DF1F63"/>
    <w:rsid w:val="00DF2A2A"/>
    <w:rsid w:val="00DF2AD0"/>
    <w:rsid w:val="00DF2DFC"/>
    <w:rsid w:val="00DF2F5E"/>
    <w:rsid w:val="00DF2F9B"/>
    <w:rsid w:val="00DF31D3"/>
    <w:rsid w:val="00DF3489"/>
    <w:rsid w:val="00DF39A3"/>
    <w:rsid w:val="00DF3C51"/>
    <w:rsid w:val="00DF4081"/>
    <w:rsid w:val="00DF47AF"/>
    <w:rsid w:val="00DF49B5"/>
    <w:rsid w:val="00DF4D6D"/>
    <w:rsid w:val="00DF4F0E"/>
    <w:rsid w:val="00DF4FF2"/>
    <w:rsid w:val="00DF5274"/>
    <w:rsid w:val="00DF574F"/>
    <w:rsid w:val="00DF5875"/>
    <w:rsid w:val="00DF5BDD"/>
    <w:rsid w:val="00DF5F14"/>
    <w:rsid w:val="00DF6124"/>
    <w:rsid w:val="00DF64A0"/>
    <w:rsid w:val="00DF70C9"/>
    <w:rsid w:val="00DF79E7"/>
    <w:rsid w:val="00DF7DDF"/>
    <w:rsid w:val="00DF7E19"/>
    <w:rsid w:val="00E0038E"/>
    <w:rsid w:val="00E0044D"/>
    <w:rsid w:val="00E005F0"/>
    <w:rsid w:val="00E00719"/>
    <w:rsid w:val="00E0088C"/>
    <w:rsid w:val="00E00BD0"/>
    <w:rsid w:val="00E00FC0"/>
    <w:rsid w:val="00E01325"/>
    <w:rsid w:val="00E014BA"/>
    <w:rsid w:val="00E0157A"/>
    <w:rsid w:val="00E01785"/>
    <w:rsid w:val="00E0187B"/>
    <w:rsid w:val="00E01A63"/>
    <w:rsid w:val="00E01AD0"/>
    <w:rsid w:val="00E01CB3"/>
    <w:rsid w:val="00E01E60"/>
    <w:rsid w:val="00E01F6D"/>
    <w:rsid w:val="00E02852"/>
    <w:rsid w:val="00E02853"/>
    <w:rsid w:val="00E03485"/>
    <w:rsid w:val="00E037D3"/>
    <w:rsid w:val="00E03AE1"/>
    <w:rsid w:val="00E03DD3"/>
    <w:rsid w:val="00E0413B"/>
    <w:rsid w:val="00E041CC"/>
    <w:rsid w:val="00E0494F"/>
    <w:rsid w:val="00E04A6A"/>
    <w:rsid w:val="00E04AD3"/>
    <w:rsid w:val="00E04DCA"/>
    <w:rsid w:val="00E04E65"/>
    <w:rsid w:val="00E04F9D"/>
    <w:rsid w:val="00E05279"/>
    <w:rsid w:val="00E0527A"/>
    <w:rsid w:val="00E06010"/>
    <w:rsid w:val="00E06053"/>
    <w:rsid w:val="00E063EA"/>
    <w:rsid w:val="00E06853"/>
    <w:rsid w:val="00E06B01"/>
    <w:rsid w:val="00E07060"/>
    <w:rsid w:val="00E07069"/>
    <w:rsid w:val="00E07575"/>
    <w:rsid w:val="00E07A9B"/>
    <w:rsid w:val="00E07BD0"/>
    <w:rsid w:val="00E103DC"/>
    <w:rsid w:val="00E10734"/>
    <w:rsid w:val="00E10782"/>
    <w:rsid w:val="00E1103B"/>
    <w:rsid w:val="00E1120F"/>
    <w:rsid w:val="00E112E7"/>
    <w:rsid w:val="00E115F6"/>
    <w:rsid w:val="00E117F7"/>
    <w:rsid w:val="00E11A9B"/>
    <w:rsid w:val="00E11E19"/>
    <w:rsid w:val="00E11E59"/>
    <w:rsid w:val="00E1218F"/>
    <w:rsid w:val="00E12932"/>
    <w:rsid w:val="00E12ADB"/>
    <w:rsid w:val="00E12C2A"/>
    <w:rsid w:val="00E12CB9"/>
    <w:rsid w:val="00E12EDF"/>
    <w:rsid w:val="00E13C32"/>
    <w:rsid w:val="00E13C87"/>
    <w:rsid w:val="00E13E3D"/>
    <w:rsid w:val="00E13E76"/>
    <w:rsid w:val="00E14274"/>
    <w:rsid w:val="00E14421"/>
    <w:rsid w:val="00E1458C"/>
    <w:rsid w:val="00E14AA1"/>
    <w:rsid w:val="00E14BCF"/>
    <w:rsid w:val="00E14D06"/>
    <w:rsid w:val="00E14E34"/>
    <w:rsid w:val="00E1531B"/>
    <w:rsid w:val="00E1563B"/>
    <w:rsid w:val="00E15EE6"/>
    <w:rsid w:val="00E16206"/>
    <w:rsid w:val="00E16479"/>
    <w:rsid w:val="00E164B3"/>
    <w:rsid w:val="00E165FD"/>
    <w:rsid w:val="00E16693"/>
    <w:rsid w:val="00E16D21"/>
    <w:rsid w:val="00E16ECE"/>
    <w:rsid w:val="00E1722C"/>
    <w:rsid w:val="00E17230"/>
    <w:rsid w:val="00E17FCE"/>
    <w:rsid w:val="00E2047C"/>
    <w:rsid w:val="00E20675"/>
    <w:rsid w:val="00E2081F"/>
    <w:rsid w:val="00E20939"/>
    <w:rsid w:val="00E20D94"/>
    <w:rsid w:val="00E20E32"/>
    <w:rsid w:val="00E20EB9"/>
    <w:rsid w:val="00E21091"/>
    <w:rsid w:val="00E2126C"/>
    <w:rsid w:val="00E21274"/>
    <w:rsid w:val="00E212E5"/>
    <w:rsid w:val="00E2136C"/>
    <w:rsid w:val="00E213A5"/>
    <w:rsid w:val="00E2156A"/>
    <w:rsid w:val="00E21800"/>
    <w:rsid w:val="00E21A1A"/>
    <w:rsid w:val="00E21F61"/>
    <w:rsid w:val="00E22042"/>
    <w:rsid w:val="00E22311"/>
    <w:rsid w:val="00E22755"/>
    <w:rsid w:val="00E228B9"/>
    <w:rsid w:val="00E22C95"/>
    <w:rsid w:val="00E22D2C"/>
    <w:rsid w:val="00E22E42"/>
    <w:rsid w:val="00E22F5A"/>
    <w:rsid w:val="00E22F9A"/>
    <w:rsid w:val="00E238D1"/>
    <w:rsid w:val="00E23C49"/>
    <w:rsid w:val="00E23F21"/>
    <w:rsid w:val="00E24312"/>
    <w:rsid w:val="00E24424"/>
    <w:rsid w:val="00E24454"/>
    <w:rsid w:val="00E2448A"/>
    <w:rsid w:val="00E247C8"/>
    <w:rsid w:val="00E2575E"/>
    <w:rsid w:val="00E25AC7"/>
    <w:rsid w:val="00E25AD8"/>
    <w:rsid w:val="00E25B53"/>
    <w:rsid w:val="00E25BC7"/>
    <w:rsid w:val="00E263FD"/>
    <w:rsid w:val="00E266DD"/>
    <w:rsid w:val="00E267CF"/>
    <w:rsid w:val="00E26861"/>
    <w:rsid w:val="00E26B1C"/>
    <w:rsid w:val="00E26DB3"/>
    <w:rsid w:val="00E27127"/>
    <w:rsid w:val="00E27408"/>
    <w:rsid w:val="00E27655"/>
    <w:rsid w:val="00E27A51"/>
    <w:rsid w:val="00E30030"/>
    <w:rsid w:val="00E30493"/>
    <w:rsid w:val="00E30778"/>
    <w:rsid w:val="00E308D7"/>
    <w:rsid w:val="00E30CB5"/>
    <w:rsid w:val="00E30F31"/>
    <w:rsid w:val="00E31108"/>
    <w:rsid w:val="00E31193"/>
    <w:rsid w:val="00E314D8"/>
    <w:rsid w:val="00E319EB"/>
    <w:rsid w:val="00E31A5C"/>
    <w:rsid w:val="00E3200C"/>
    <w:rsid w:val="00E323C1"/>
    <w:rsid w:val="00E32491"/>
    <w:rsid w:val="00E32633"/>
    <w:rsid w:val="00E328EC"/>
    <w:rsid w:val="00E32F7E"/>
    <w:rsid w:val="00E330E5"/>
    <w:rsid w:val="00E33339"/>
    <w:rsid w:val="00E33715"/>
    <w:rsid w:val="00E33784"/>
    <w:rsid w:val="00E339A2"/>
    <w:rsid w:val="00E33D98"/>
    <w:rsid w:val="00E33ED2"/>
    <w:rsid w:val="00E33F8F"/>
    <w:rsid w:val="00E3432B"/>
    <w:rsid w:val="00E343A1"/>
    <w:rsid w:val="00E35025"/>
    <w:rsid w:val="00E350FD"/>
    <w:rsid w:val="00E35240"/>
    <w:rsid w:val="00E3533D"/>
    <w:rsid w:val="00E35408"/>
    <w:rsid w:val="00E3608E"/>
    <w:rsid w:val="00E36556"/>
    <w:rsid w:val="00E36A6C"/>
    <w:rsid w:val="00E37277"/>
    <w:rsid w:val="00E37620"/>
    <w:rsid w:val="00E40430"/>
    <w:rsid w:val="00E40554"/>
    <w:rsid w:val="00E406EA"/>
    <w:rsid w:val="00E4076D"/>
    <w:rsid w:val="00E40C23"/>
    <w:rsid w:val="00E40FFC"/>
    <w:rsid w:val="00E41498"/>
    <w:rsid w:val="00E4158C"/>
    <w:rsid w:val="00E41721"/>
    <w:rsid w:val="00E419B3"/>
    <w:rsid w:val="00E41D35"/>
    <w:rsid w:val="00E41DF8"/>
    <w:rsid w:val="00E4223B"/>
    <w:rsid w:val="00E424AD"/>
    <w:rsid w:val="00E4284B"/>
    <w:rsid w:val="00E42F1D"/>
    <w:rsid w:val="00E43336"/>
    <w:rsid w:val="00E43AAE"/>
    <w:rsid w:val="00E43C2E"/>
    <w:rsid w:val="00E43DA7"/>
    <w:rsid w:val="00E43E10"/>
    <w:rsid w:val="00E440DD"/>
    <w:rsid w:val="00E4466A"/>
    <w:rsid w:val="00E44876"/>
    <w:rsid w:val="00E44A5E"/>
    <w:rsid w:val="00E44C82"/>
    <w:rsid w:val="00E44C87"/>
    <w:rsid w:val="00E45020"/>
    <w:rsid w:val="00E45222"/>
    <w:rsid w:val="00E45983"/>
    <w:rsid w:val="00E45FF4"/>
    <w:rsid w:val="00E461FF"/>
    <w:rsid w:val="00E4631A"/>
    <w:rsid w:val="00E4641C"/>
    <w:rsid w:val="00E464FC"/>
    <w:rsid w:val="00E4683C"/>
    <w:rsid w:val="00E46FB5"/>
    <w:rsid w:val="00E47800"/>
    <w:rsid w:val="00E504AD"/>
    <w:rsid w:val="00E504CA"/>
    <w:rsid w:val="00E508BB"/>
    <w:rsid w:val="00E5094E"/>
    <w:rsid w:val="00E50DC1"/>
    <w:rsid w:val="00E50F5A"/>
    <w:rsid w:val="00E50F98"/>
    <w:rsid w:val="00E51080"/>
    <w:rsid w:val="00E51085"/>
    <w:rsid w:val="00E5114D"/>
    <w:rsid w:val="00E51190"/>
    <w:rsid w:val="00E51324"/>
    <w:rsid w:val="00E514CE"/>
    <w:rsid w:val="00E51D99"/>
    <w:rsid w:val="00E51EB1"/>
    <w:rsid w:val="00E5222D"/>
    <w:rsid w:val="00E523A0"/>
    <w:rsid w:val="00E52832"/>
    <w:rsid w:val="00E53325"/>
    <w:rsid w:val="00E53662"/>
    <w:rsid w:val="00E536DD"/>
    <w:rsid w:val="00E53786"/>
    <w:rsid w:val="00E53812"/>
    <w:rsid w:val="00E541AD"/>
    <w:rsid w:val="00E5433B"/>
    <w:rsid w:val="00E54705"/>
    <w:rsid w:val="00E54C20"/>
    <w:rsid w:val="00E54C3D"/>
    <w:rsid w:val="00E54D3F"/>
    <w:rsid w:val="00E55057"/>
    <w:rsid w:val="00E55257"/>
    <w:rsid w:val="00E554EC"/>
    <w:rsid w:val="00E55610"/>
    <w:rsid w:val="00E556DF"/>
    <w:rsid w:val="00E55C27"/>
    <w:rsid w:val="00E55DE2"/>
    <w:rsid w:val="00E56180"/>
    <w:rsid w:val="00E565B2"/>
    <w:rsid w:val="00E56621"/>
    <w:rsid w:val="00E56777"/>
    <w:rsid w:val="00E56981"/>
    <w:rsid w:val="00E5712D"/>
    <w:rsid w:val="00E57346"/>
    <w:rsid w:val="00E574B3"/>
    <w:rsid w:val="00E575DD"/>
    <w:rsid w:val="00E5769B"/>
    <w:rsid w:val="00E5775A"/>
    <w:rsid w:val="00E57977"/>
    <w:rsid w:val="00E57BA7"/>
    <w:rsid w:val="00E57DA2"/>
    <w:rsid w:val="00E60729"/>
    <w:rsid w:val="00E61209"/>
    <w:rsid w:val="00E6153E"/>
    <w:rsid w:val="00E616A4"/>
    <w:rsid w:val="00E617D7"/>
    <w:rsid w:val="00E61B08"/>
    <w:rsid w:val="00E61BC5"/>
    <w:rsid w:val="00E620AE"/>
    <w:rsid w:val="00E62339"/>
    <w:rsid w:val="00E6290E"/>
    <w:rsid w:val="00E62B57"/>
    <w:rsid w:val="00E6332F"/>
    <w:rsid w:val="00E63338"/>
    <w:rsid w:val="00E63491"/>
    <w:rsid w:val="00E63750"/>
    <w:rsid w:val="00E637DA"/>
    <w:rsid w:val="00E63864"/>
    <w:rsid w:val="00E6388D"/>
    <w:rsid w:val="00E63D8E"/>
    <w:rsid w:val="00E64177"/>
    <w:rsid w:val="00E643A8"/>
    <w:rsid w:val="00E644D1"/>
    <w:rsid w:val="00E645F2"/>
    <w:rsid w:val="00E64718"/>
    <w:rsid w:val="00E64B52"/>
    <w:rsid w:val="00E64BC8"/>
    <w:rsid w:val="00E6522D"/>
    <w:rsid w:val="00E6523D"/>
    <w:rsid w:val="00E65240"/>
    <w:rsid w:val="00E6533F"/>
    <w:rsid w:val="00E654D0"/>
    <w:rsid w:val="00E65523"/>
    <w:rsid w:val="00E655CD"/>
    <w:rsid w:val="00E65A59"/>
    <w:rsid w:val="00E65BF2"/>
    <w:rsid w:val="00E66632"/>
    <w:rsid w:val="00E666BB"/>
    <w:rsid w:val="00E668BA"/>
    <w:rsid w:val="00E671C9"/>
    <w:rsid w:val="00E67341"/>
    <w:rsid w:val="00E67478"/>
    <w:rsid w:val="00E674B2"/>
    <w:rsid w:val="00E6752E"/>
    <w:rsid w:val="00E67697"/>
    <w:rsid w:val="00E678CB"/>
    <w:rsid w:val="00E67B30"/>
    <w:rsid w:val="00E67C67"/>
    <w:rsid w:val="00E702F5"/>
    <w:rsid w:val="00E70794"/>
    <w:rsid w:val="00E71947"/>
    <w:rsid w:val="00E71A1D"/>
    <w:rsid w:val="00E71DB1"/>
    <w:rsid w:val="00E71E2F"/>
    <w:rsid w:val="00E71E6A"/>
    <w:rsid w:val="00E71F3A"/>
    <w:rsid w:val="00E71FBF"/>
    <w:rsid w:val="00E71FE9"/>
    <w:rsid w:val="00E7224A"/>
    <w:rsid w:val="00E72652"/>
    <w:rsid w:val="00E72928"/>
    <w:rsid w:val="00E729D1"/>
    <w:rsid w:val="00E72A1B"/>
    <w:rsid w:val="00E72C41"/>
    <w:rsid w:val="00E72CF3"/>
    <w:rsid w:val="00E732D8"/>
    <w:rsid w:val="00E733F3"/>
    <w:rsid w:val="00E7340F"/>
    <w:rsid w:val="00E734ED"/>
    <w:rsid w:val="00E7393B"/>
    <w:rsid w:val="00E73C1E"/>
    <w:rsid w:val="00E73C28"/>
    <w:rsid w:val="00E73C6F"/>
    <w:rsid w:val="00E73C80"/>
    <w:rsid w:val="00E73E37"/>
    <w:rsid w:val="00E73EB1"/>
    <w:rsid w:val="00E7440B"/>
    <w:rsid w:val="00E74563"/>
    <w:rsid w:val="00E74693"/>
    <w:rsid w:val="00E74779"/>
    <w:rsid w:val="00E74799"/>
    <w:rsid w:val="00E7482A"/>
    <w:rsid w:val="00E748EB"/>
    <w:rsid w:val="00E74B01"/>
    <w:rsid w:val="00E74F7D"/>
    <w:rsid w:val="00E75669"/>
    <w:rsid w:val="00E75AC6"/>
    <w:rsid w:val="00E75AF1"/>
    <w:rsid w:val="00E760E3"/>
    <w:rsid w:val="00E76538"/>
    <w:rsid w:val="00E766E8"/>
    <w:rsid w:val="00E76A2B"/>
    <w:rsid w:val="00E76AD7"/>
    <w:rsid w:val="00E76D35"/>
    <w:rsid w:val="00E76E02"/>
    <w:rsid w:val="00E76E3F"/>
    <w:rsid w:val="00E77190"/>
    <w:rsid w:val="00E77975"/>
    <w:rsid w:val="00E77ADE"/>
    <w:rsid w:val="00E77B05"/>
    <w:rsid w:val="00E77C5B"/>
    <w:rsid w:val="00E77E80"/>
    <w:rsid w:val="00E77E8B"/>
    <w:rsid w:val="00E80183"/>
    <w:rsid w:val="00E802CC"/>
    <w:rsid w:val="00E80699"/>
    <w:rsid w:val="00E80794"/>
    <w:rsid w:val="00E8103E"/>
    <w:rsid w:val="00E810F8"/>
    <w:rsid w:val="00E8121C"/>
    <w:rsid w:val="00E813E7"/>
    <w:rsid w:val="00E8176C"/>
    <w:rsid w:val="00E8176F"/>
    <w:rsid w:val="00E81A99"/>
    <w:rsid w:val="00E81CD4"/>
    <w:rsid w:val="00E82758"/>
    <w:rsid w:val="00E828EB"/>
    <w:rsid w:val="00E82A2E"/>
    <w:rsid w:val="00E82C62"/>
    <w:rsid w:val="00E830AD"/>
    <w:rsid w:val="00E831F1"/>
    <w:rsid w:val="00E831F7"/>
    <w:rsid w:val="00E83A6C"/>
    <w:rsid w:val="00E8405F"/>
    <w:rsid w:val="00E84077"/>
    <w:rsid w:val="00E84193"/>
    <w:rsid w:val="00E8450F"/>
    <w:rsid w:val="00E846CD"/>
    <w:rsid w:val="00E84924"/>
    <w:rsid w:val="00E85319"/>
    <w:rsid w:val="00E85423"/>
    <w:rsid w:val="00E85586"/>
    <w:rsid w:val="00E85981"/>
    <w:rsid w:val="00E85E45"/>
    <w:rsid w:val="00E85EC7"/>
    <w:rsid w:val="00E85F97"/>
    <w:rsid w:val="00E8611B"/>
    <w:rsid w:val="00E86622"/>
    <w:rsid w:val="00E867D4"/>
    <w:rsid w:val="00E87092"/>
    <w:rsid w:val="00E87216"/>
    <w:rsid w:val="00E873AB"/>
    <w:rsid w:val="00E878EA"/>
    <w:rsid w:val="00E879AC"/>
    <w:rsid w:val="00E87C38"/>
    <w:rsid w:val="00E9035E"/>
    <w:rsid w:val="00E90617"/>
    <w:rsid w:val="00E9074C"/>
    <w:rsid w:val="00E90817"/>
    <w:rsid w:val="00E90885"/>
    <w:rsid w:val="00E90BE8"/>
    <w:rsid w:val="00E90F52"/>
    <w:rsid w:val="00E91384"/>
    <w:rsid w:val="00E91555"/>
    <w:rsid w:val="00E91820"/>
    <w:rsid w:val="00E91941"/>
    <w:rsid w:val="00E91B77"/>
    <w:rsid w:val="00E91E52"/>
    <w:rsid w:val="00E91EBA"/>
    <w:rsid w:val="00E91FD2"/>
    <w:rsid w:val="00E920AD"/>
    <w:rsid w:val="00E92515"/>
    <w:rsid w:val="00E92687"/>
    <w:rsid w:val="00E92958"/>
    <w:rsid w:val="00E92BF6"/>
    <w:rsid w:val="00E9311F"/>
    <w:rsid w:val="00E93182"/>
    <w:rsid w:val="00E936C3"/>
    <w:rsid w:val="00E93849"/>
    <w:rsid w:val="00E93A84"/>
    <w:rsid w:val="00E93CCC"/>
    <w:rsid w:val="00E93E68"/>
    <w:rsid w:val="00E941A6"/>
    <w:rsid w:val="00E94F3D"/>
    <w:rsid w:val="00E95561"/>
    <w:rsid w:val="00E95638"/>
    <w:rsid w:val="00E956E2"/>
    <w:rsid w:val="00E95B2D"/>
    <w:rsid w:val="00E95BC7"/>
    <w:rsid w:val="00E95C4A"/>
    <w:rsid w:val="00E95E7E"/>
    <w:rsid w:val="00E95F64"/>
    <w:rsid w:val="00E9625A"/>
    <w:rsid w:val="00E966F9"/>
    <w:rsid w:val="00E967D1"/>
    <w:rsid w:val="00E968CF"/>
    <w:rsid w:val="00E968F5"/>
    <w:rsid w:val="00E969C7"/>
    <w:rsid w:val="00E96B31"/>
    <w:rsid w:val="00E96EA0"/>
    <w:rsid w:val="00E97099"/>
    <w:rsid w:val="00E976A0"/>
    <w:rsid w:val="00E97921"/>
    <w:rsid w:val="00E97B44"/>
    <w:rsid w:val="00E97B63"/>
    <w:rsid w:val="00E97C7A"/>
    <w:rsid w:val="00E97C8A"/>
    <w:rsid w:val="00E97E3E"/>
    <w:rsid w:val="00E97F73"/>
    <w:rsid w:val="00EA0158"/>
    <w:rsid w:val="00EA08B7"/>
    <w:rsid w:val="00EA0EA2"/>
    <w:rsid w:val="00EA1211"/>
    <w:rsid w:val="00EA148D"/>
    <w:rsid w:val="00EA1765"/>
    <w:rsid w:val="00EA18C4"/>
    <w:rsid w:val="00EA18D5"/>
    <w:rsid w:val="00EA1D23"/>
    <w:rsid w:val="00EA1EBE"/>
    <w:rsid w:val="00EA212A"/>
    <w:rsid w:val="00EA2174"/>
    <w:rsid w:val="00EA237B"/>
    <w:rsid w:val="00EA23C4"/>
    <w:rsid w:val="00EA25B8"/>
    <w:rsid w:val="00EA27C3"/>
    <w:rsid w:val="00EA29B5"/>
    <w:rsid w:val="00EA2E9E"/>
    <w:rsid w:val="00EA3128"/>
    <w:rsid w:val="00EA3CE8"/>
    <w:rsid w:val="00EA445D"/>
    <w:rsid w:val="00EA46C4"/>
    <w:rsid w:val="00EA4941"/>
    <w:rsid w:val="00EA4C01"/>
    <w:rsid w:val="00EA4CF8"/>
    <w:rsid w:val="00EA4DA5"/>
    <w:rsid w:val="00EA4F16"/>
    <w:rsid w:val="00EA50BB"/>
    <w:rsid w:val="00EA50DB"/>
    <w:rsid w:val="00EA541C"/>
    <w:rsid w:val="00EA5632"/>
    <w:rsid w:val="00EA58CD"/>
    <w:rsid w:val="00EA58E1"/>
    <w:rsid w:val="00EA5ADC"/>
    <w:rsid w:val="00EA5F17"/>
    <w:rsid w:val="00EA5FF4"/>
    <w:rsid w:val="00EA641F"/>
    <w:rsid w:val="00EA68F9"/>
    <w:rsid w:val="00EA6CCE"/>
    <w:rsid w:val="00EA6E61"/>
    <w:rsid w:val="00EA70AE"/>
    <w:rsid w:val="00EA71D3"/>
    <w:rsid w:val="00EA7283"/>
    <w:rsid w:val="00EA772F"/>
    <w:rsid w:val="00EA7898"/>
    <w:rsid w:val="00EA7D75"/>
    <w:rsid w:val="00EA7EF6"/>
    <w:rsid w:val="00EA7F50"/>
    <w:rsid w:val="00EA7F96"/>
    <w:rsid w:val="00EB02C5"/>
    <w:rsid w:val="00EB0480"/>
    <w:rsid w:val="00EB073F"/>
    <w:rsid w:val="00EB08A0"/>
    <w:rsid w:val="00EB0C8A"/>
    <w:rsid w:val="00EB14B0"/>
    <w:rsid w:val="00EB174E"/>
    <w:rsid w:val="00EB18CD"/>
    <w:rsid w:val="00EB1906"/>
    <w:rsid w:val="00EB1B36"/>
    <w:rsid w:val="00EB1B4E"/>
    <w:rsid w:val="00EB1C7F"/>
    <w:rsid w:val="00EB1F13"/>
    <w:rsid w:val="00EB2941"/>
    <w:rsid w:val="00EB2C62"/>
    <w:rsid w:val="00EB2EE5"/>
    <w:rsid w:val="00EB322B"/>
    <w:rsid w:val="00EB33E2"/>
    <w:rsid w:val="00EB40B1"/>
    <w:rsid w:val="00EB41E5"/>
    <w:rsid w:val="00EB430A"/>
    <w:rsid w:val="00EB430C"/>
    <w:rsid w:val="00EB48BF"/>
    <w:rsid w:val="00EB4A51"/>
    <w:rsid w:val="00EB4ACB"/>
    <w:rsid w:val="00EB517F"/>
    <w:rsid w:val="00EB5302"/>
    <w:rsid w:val="00EB540F"/>
    <w:rsid w:val="00EB5466"/>
    <w:rsid w:val="00EB5988"/>
    <w:rsid w:val="00EB5BB1"/>
    <w:rsid w:val="00EB6570"/>
    <w:rsid w:val="00EB676D"/>
    <w:rsid w:val="00EB6880"/>
    <w:rsid w:val="00EB6A04"/>
    <w:rsid w:val="00EB6C40"/>
    <w:rsid w:val="00EB6F13"/>
    <w:rsid w:val="00EB6FBB"/>
    <w:rsid w:val="00EB7005"/>
    <w:rsid w:val="00EB7088"/>
    <w:rsid w:val="00EB70B3"/>
    <w:rsid w:val="00EB795A"/>
    <w:rsid w:val="00EB7A4A"/>
    <w:rsid w:val="00EC0439"/>
    <w:rsid w:val="00EC0873"/>
    <w:rsid w:val="00EC0A0F"/>
    <w:rsid w:val="00EC0B91"/>
    <w:rsid w:val="00EC0BE7"/>
    <w:rsid w:val="00EC0C78"/>
    <w:rsid w:val="00EC0F19"/>
    <w:rsid w:val="00EC1196"/>
    <w:rsid w:val="00EC12DD"/>
    <w:rsid w:val="00EC138B"/>
    <w:rsid w:val="00EC1724"/>
    <w:rsid w:val="00EC1779"/>
    <w:rsid w:val="00EC1EC3"/>
    <w:rsid w:val="00EC26AD"/>
    <w:rsid w:val="00EC29EC"/>
    <w:rsid w:val="00EC2E89"/>
    <w:rsid w:val="00EC3128"/>
    <w:rsid w:val="00EC31DD"/>
    <w:rsid w:val="00EC33D4"/>
    <w:rsid w:val="00EC378F"/>
    <w:rsid w:val="00EC3813"/>
    <w:rsid w:val="00EC3899"/>
    <w:rsid w:val="00EC3ABE"/>
    <w:rsid w:val="00EC3CFE"/>
    <w:rsid w:val="00EC4011"/>
    <w:rsid w:val="00EC41FB"/>
    <w:rsid w:val="00EC4379"/>
    <w:rsid w:val="00EC474C"/>
    <w:rsid w:val="00EC4A06"/>
    <w:rsid w:val="00EC5020"/>
    <w:rsid w:val="00EC50AB"/>
    <w:rsid w:val="00EC5143"/>
    <w:rsid w:val="00EC52F4"/>
    <w:rsid w:val="00EC5399"/>
    <w:rsid w:val="00EC5598"/>
    <w:rsid w:val="00EC5646"/>
    <w:rsid w:val="00EC5788"/>
    <w:rsid w:val="00EC597A"/>
    <w:rsid w:val="00EC5AB8"/>
    <w:rsid w:val="00EC5B35"/>
    <w:rsid w:val="00EC5B97"/>
    <w:rsid w:val="00EC5C7B"/>
    <w:rsid w:val="00EC5C80"/>
    <w:rsid w:val="00EC5E25"/>
    <w:rsid w:val="00EC5E60"/>
    <w:rsid w:val="00EC5EC7"/>
    <w:rsid w:val="00EC6366"/>
    <w:rsid w:val="00EC65AA"/>
    <w:rsid w:val="00EC68BE"/>
    <w:rsid w:val="00EC69AF"/>
    <w:rsid w:val="00EC75E4"/>
    <w:rsid w:val="00EC75EE"/>
    <w:rsid w:val="00EC775B"/>
    <w:rsid w:val="00EC77BA"/>
    <w:rsid w:val="00EC7830"/>
    <w:rsid w:val="00EC78E5"/>
    <w:rsid w:val="00EC7975"/>
    <w:rsid w:val="00EC7B96"/>
    <w:rsid w:val="00ED018C"/>
    <w:rsid w:val="00ED070B"/>
    <w:rsid w:val="00ED0CBF"/>
    <w:rsid w:val="00ED0CD3"/>
    <w:rsid w:val="00ED0FE3"/>
    <w:rsid w:val="00ED15AE"/>
    <w:rsid w:val="00ED1950"/>
    <w:rsid w:val="00ED1D03"/>
    <w:rsid w:val="00ED1D7B"/>
    <w:rsid w:val="00ED2372"/>
    <w:rsid w:val="00ED2515"/>
    <w:rsid w:val="00ED2557"/>
    <w:rsid w:val="00ED2626"/>
    <w:rsid w:val="00ED2F8F"/>
    <w:rsid w:val="00ED3241"/>
    <w:rsid w:val="00ED3788"/>
    <w:rsid w:val="00ED384D"/>
    <w:rsid w:val="00ED3948"/>
    <w:rsid w:val="00ED416F"/>
    <w:rsid w:val="00ED434C"/>
    <w:rsid w:val="00ED43E3"/>
    <w:rsid w:val="00ED43EE"/>
    <w:rsid w:val="00ED4753"/>
    <w:rsid w:val="00ED4D0F"/>
    <w:rsid w:val="00ED4E1D"/>
    <w:rsid w:val="00ED4E37"/>
    <w:rsid w:val="00ED4E67"/>
    <w:rsid w:val="00ED4F94"/>
    <w:rsid w:val="00ED5487"/>
    <w:rsid w:val="00ED56A0"/>
    <w:rsid w:val="00ED5710"/>
    <w:rsid w:val="00ED5BE9"/>
    <w:rsid w:val="00ED5C73"/>
    <w:rsid w:val="00ED6874"/>
    <w:rsid w:val="00ED6A15"/>
    <w:rsid w:val="00ED6AC2"/>
    <w:rsid w:val="00ED6BD2"/>
    <w:rsid w:val="00ED7029"/>
    <w:rsid w:val="00ED7230"/>
    <w:rsid w:val="00ED736D"/>
    <w:rsid w:val="00ED75C0"/>
    <w:rsid w:val="00ED7831"/>
    <w:rsid w:val="00ED7CC6"/>
    <w:rsid w:val="00ED7DB9"/>
    <w:rsid w:val="00EE0035"/>
    <w:rsid w:val="00EE0428"/>
    <w:rsid w:val="00EE06E2"/>
    <w:rsid w:val="00EE0881"/>
    <w:rsid w:val="00EE0F24"/>
    <w:rsid w:val="00EE137B"/>
    <w:rsid w:val="00EE165B"/>
    <w:rsid w:val="00EE1815"/>
    <w:rsid w:val="00EE1A6D"/>
    <w:rsid w:val="00EE1D2F"/>
    <w:rsid w:val="00EE1D5E"/>
    <w:rsid w:val="00EE2064"/>
    <w:rsid w:val="00EE2144"/>
    <w:rsid w:val="00EE2205"/>
    <w:rsid w:val="00EE2370"/>
    <w:rsid w:val="00EE23E4"/>
    <w:rsid w:val="00EE2723"/>
    <w:rsid w:val="00EE2DE2"/>
    <w:rsid w:val="00EE2EF2"/>
    <w:rsid w:val="00EE2F0C"/>
    <w:rsid w:val="00EE3049"/>
    <w:rsid w:val="00EE30E3"/>
    <w:rsid w:val="00EE318A"/>
    <w:rsid w:val="00EE3460"/>
    <w:rsid w:val="00EE38F3"/>
    <w:rsid w:val="00EE3CF0"/>
    <w:rsid w:val="00EE3F0A"/>
    <w:rsid w:val="00EE3F1B"/>
    <w:rsid w:val="00EE40B0"/>
    <w:rsid w:val="00EE47C4"/>
    <w:rsid w:val="00EE4C6D"/>
    <w:rsid w:val="00EE4F5D"/>
    <w:rsid w:val="00EE56B0"/>
    <w:rsid w:val="00EE5F7D"/>
    <w:rsid w:val="00EE5FE5"/>
    <w:rsid w:val="00EE603C"/>
    <w:rsid w:val="00EE63FF"/>
    <w:rsid w:val="00EE6600"/>
    <w:rsid w:val="00EE698E"/>
    <w:rsid w:val="00EE6AE0"/>
    <w:rsid w:val="00EE71A3"/>
    <w:rsid w:val="00EE7318"/>
    <w:rsid w:val="00EE7995"/>
    <w:rsid w:val="00EE7BB6"/>
    <w:rsid w:val="00EE7E69"/>
    <w:rsid w:val="00EF05BA"/>
    <w:rsid w:val="00EF0AEF"/>
    <w:rsid w:val="00EF0C2B"/>
    <w:rsid w:val="00EF0C7B"/>
    <w:rsid w:val="00EF0FE0"/>
    <w:rsid w:val="00EF1041"/>
    <w:rsid w:val="00EF113E"/>
    <w:rsid w:val="00EF11B0"/>
    <w:rsid w:val="00EF1DC1"/>
    <w:rsid w:val="00EF1EA2"/>
    <w:rsid w:val="00EF2098"/>
    <w:rsid w:val="00EF2328"/>
    <w:rsid w:val="00EF2660"/>
    <w:rsid w:val="00EF282B"/>
    <w:rsid w:val="00EF2918"/>
    <w:rsid w:val="00EF2D73"/>
    <w:rsid w:val="00EF3231"/>
    <w:rsid w:val="00EF37EF"/>
    <w:rsid w:val="00EF3944"/>
    <w:rsid w:val="00EF3C1A"/>
    <w:rsid w:val="00EF49F8"/>
    <w:rsid w:val="00EF4CD5"/>
    <w:rsid w:val="00EF4DA2"/>
    <w:rsid w:val="00EF4E83"/>
    <w:rsid w:val="00EF52A6"/>
    <w:rsid w:val="00EF5322"/>
    <w:rsid w:val="00EF593D"/>
    <w:rsid w:val="00EF5BB7"/>
    <w:rsid w:val="00EF6394"/>
    <w:rsid w:val="00EF6F17"/>
    <w:rsid w:val="00EF75FA"/>
    <w:rsid w:val="00EF7C02"/>
    <w:rsid w:val="00EF7DC0"/>
    <w:rsid w:val="00EF7EF3"/>
    <w:rsid w:val="00F00C07"/>
    <w:rsid w:val="00F014AE"/>
    <w:rsid w:val="00F01CD9"/>
    <w:rsid w:val="00F020BB"/>
    <w:rsid w:val="00F02212"/>
    <w:rsid w:val="00F02857"/>
    <w:rsid w:val="00F02D3F"/>
    <w:rsid w:val="00F02E57"/>
    <w:rsid w:val="00F03039"/>
    <w:rsid w:val="00F0308D"/>
    <w:rsid w:val="00F0379E"/>
    <w:rsid w:val="00F03831"/>
    <w:rsid w:val="00F03AB3"/>
    <w:rsid w:val="00F03D8B"/>
    <w:rsid w:val="00F03E8A"/>
    <w:rsid w:val="00F04094"/>
    <w:rsid w:val="00F041EE"/>
    <w:rsid w:val="00F04321"/>
    <w:rsid w:val="00F0498D"/>
    <w:rsid w:val="00F04AE3"/>
    <w:rsid w:val="00F050A0"/>
    <w:rsid w:val="00F059A0"/>
    <w:rsid w:val="00F05F60"/>
    <w:rsid w:val="00F06480"/>
    <w:rsid w:val="00F06B7D"/>
    <w:rsid w:val="00F07BA0"/>
    <w:rsid w:val="00F07C73"/>
    <w:rsid w:val="00F07FAE"/>
    <w:rsid w:val="00F10455"/>
    <w:rsid w:val="00F104DA"/>
    <w:rsid w:val="00F10546"/>
    <w:rsid w:val="00F108BC"/>
    <w:rsid w:val="00F11156"/>
    <w:rsid w:val="00F113C0"/>
    <w:rsid w:val="00F11637"/>
    <w:rsid w:val="00F1164F"/>
    <w:rsid w:val="00F116FA"/>
    <w:rsid w:val="00F11DB0"/>
    <w:rsid w:val="00F11E18"/>
    <w:rsid w:val="00F12278"/>
    <w:rsid w:val="00F12295"/>
    <w:rsid w:val="00F123C2"/>
    <w:rsid w:val="00F125C9"/>
    <w:rsid w:val="00F12852"/>
    <w:rsid w:val="00F12865"/>
    <w:rsid w:val="00F12C8C"/>
    <w:rsid w:val="00F132B8"/>
    <w:rsid w:val="00F136F6"/>
    <w:rsid w:val="00F137B2"/>
    <w:rsid w:val="00F13956"/>
    <w:rsid w:val="00F13A7B"/>
    <w:rsid w:val="00F13CC5"/>
    <w:rsid w:val="00F14149"/>
    <w:rsid w:val="00F14284"/>
    <w:rsid w:val="00F1434F"/>
    <w:rsid w:val="00F14CAC"/>
    <w:rsid w:val="00F14F42"/>
    <w:rsid w:val="00F1526A"/>
    <w:rsid w:val="00F152DF"/>
    <w:rsid w:val="00F154B3"/>
    <w:rsid w:val="00F15763"/>
    <w:rsid w:val="00F15A2D"/>
    <w:rsid w:val="00F15DD5"/>
    <w:rsid w:val="00F15E5C"/>
    <w:rsid w:val="00F15F1F"/>
    <w:rsid w:val="00F16210"/>
    <w:rsid w:val="00F1640C"/>
    <w:rsid w:val="00F16654"/>
    <w:rsid w:val="00F16B58"/>
    <w:rsid w:val="00F16C94"/>
    <w:rsid w:val="00F16DB7"/>
    <w:rsid w:val="00F17592"/>
    <w:rsid w:val="00F17988"/>
    <w:rsid w:val="00F17CBE"/>
    <w:rsid w:val="00F17F00"/>
    <w:rsid w:val="00F17FA0"/>
    <w:rsid w:val="00F20068"/>
    <w:rsid w:val="00F203B7"/>
    <w:rsid w:val="00F207B4"/>
    <w:rsid w:val="00F20F9E"/>
    <w:rsid w:val="00F21386"/>
    <w:rsid w:val="00F217A1"/>
    <w:rsid w:val="00F21818"/>
    <w:rsid w:val="00F2198F"/>
    <w:rsid w:val="00F219CD"/>
    <w:rsid w:val="00F21B75"/>
    <w:rsid w:val="00F22133"/>
    <w:rsid w:val="00F2215E"/>
    <w:rsid w:val="00F22322"/>
    <w:rsid w:val="00F22D21"/>
    <w:rsid w:val="00F234F2"/>
    <w:rsid w:val="00F2358E"/>
    <w:rsid w:val="00F236CF"/>
    <w:rsid w:val="00F236E8"/>
    <w:rsid w:val="00F2375D"/>
    <w:rsid w:val="00F239FB"/>
    <w:rsid w:val="00F23D8C"/>
    <w:rsid w:val="00F24263"/>
    <w:rsid w:val="00F24532"/>
    <w:rsid w:val="00F246B5"/>
    <w:rsid w:val="00F24B4C"/>
    <w:rsid w:val="00F24C95"/>
    <w:rsid w:val="00F25116"/>
    <w:rsid w:val="00F2584A"/>
    <w:rsid w:val="00F25B88"/>
    <w:rsid w:val="00F25D0D"/>
    <w:rsid w:val="00F26068"/>
    <w:rsid w:val="00F26DFB"/>
    <w:rsid w:val="00F26E7E"/>
    <w:rsid w:val="00F27192"/>
    <w:rsid w:val="00F2723F"/>
    <w:rsid w:val="00F27F7C"/>
    <w:rsid w:val="00F30353"/>
    <w:rsid w:val="00F3069A"/>
    <w:rsid w:val="00F30C29"/>
    <w:rsid w:val="00F313CA"/>
    <w:rsid w:val="00F318AA"/>
    <w:rsid w:val="00F31989"/>
    <w:rsid w:val="00F31B39"/>
    <w:rsid w:val="00F31BC7"/>
    <w:rsid w:val="00F322AB"/>
    <w:rsid w:val="00F32964"/>
    <w:rsid w:val="00F32969"/>
    <w:rsid w:val="00F32972"/>
    <w:rsid w:val="00F329C3"/>
    <w:rsid w:val="00F32C13"/>
    <w:rsid w:val="00F32F0F"/>
    <w:rsid w:val="00F33334"/>
    <w:rsid w:val="00F33522"/>
    <w:rsid w:val="00F33737"/>
    <w:rsid w:val="00F338C5"/>
    <w:rsid w:val="00F33CB3"/>
    <w:rsid w:val="00F33F84"/>
    <w:rsid w:val="00F33F96"/>
    <w:rsid w:val="00F34594"/>
    <w:rsid w:val="00F347DD"/>
    <w:rsid w:val="00F348B6"/>
    <w:rsid w:val="00F34A3C"/>
    <w:rsid w:val="00F34F8B"/>
    <w:rsid w:val="00F35217"/>
    <w:rsid w:val="00F3533C"/>
    <w:rsid w:val="00F354E8"/>
    <w:rsid w:val="00F35CBF"/>
    <w:rsid w:val="00F35CEE"/>
    <w:rsid w:val="00F36109"/>
    <w:rsid w:val="00F36148"/>
    <w:rsid w:val="00F366A7"/>
    <w:rsid w:val="00F36747"/>
    <w:rsid w:val="00F36856"/>
    <w:rsid w:val="00F368E3"/>
    <w:rsid w:val="00F36CF2"/>
    <w:rsid w:val="00F36ED2"/>
    <w:rsid w:val="00F36EF2"/>
    <w:rsid w:val="00F373C2"/>
    <w:rsid w:val="00F3774A"/>
    <w:rsid w:val="00F37BD8"/>
    <w:rsid w:val="00F37E23"/>
    <w:rsid w:val="00F40851"/>
    <w:rsid w:val="00F409A4"/>
    <w:rsid w:val="00F40E05"/>
    <w:rsid w:val="00F40E84"/>
    <w:rsid w:val="00F40F65"/>
    <w:rsid w:val="00F40F9C"/>
    <w:rsid w:val="00F40FD1"/>
    <w:rsid w:val="00F4114D"/>
    <w:rsid w:val="00F41411"/>
    <w:rsid w:val="00F416A4"/>
    <w:rsid w:val="00F416BE"/>
    <w:rsid w:val="00F418C6"/>
    <w:rsid w:val="00F4191D"/>
    <w:rsid w:val="00F41AD6"/>
    <w:rsid w:val="00F41E5E"/>
    <w:rsid w:val="00F42576"/>
    <w:rsid w:val="00F425EB"/>
    <w:rsid w:val="00F42617"/>
    <w:rsid w:val="00F429BA"/>
    <w:rsid w:val="00F429CB"/>
    <w:rsid w:val="00F42B93"/>
    <w:rsid w:val="00F43239"/>
    <w:rsid w:val="00F4340D"/>
    <w:rsid w:val="00F43510"/>
    <w:rsid w:val="00F436EA"/>
    <w:rsid w:val="00F4372F"/>
    <w:rsid w:val="00F437EB"/>
    <w:rsid w:val="00F43A15"/>
    <w:rsid w:val="00F43F16"/>
    <w:rsid w:val="00F44001"/>
    <w:rsid w:val="00F440E2"/>
    <w:rsid w:val="00F44142"/>
    <w:rsid w:val="00F44464"/>
    <w:rsid w:val="00F44793"/>
    <w:rsid w:val="00F44799"/>
    <w:rsid w:val="00F44828"/>
    <w:rsid w:val="00F448DC"/>
    <w:rsid w:val="00F449F5"/>
    <w:rsid w:val="00F45A96"/>
    <w:rsid w:val="00F4619C"/>
    <w:rsid w:val="00F46392"/>
    <w:rsid w:val="00F46490"/>
    <w:rsid w:val="00F46B92"/>
    <w:rsid w:val="00F47697"/>
    <w:rsid w:val="00F479CA"/>
    <w:rsid w:val="00F50F0F"/>
    <w:rsid w:val="00F51038"/>
    <w:rsid w:val="00F51BCF"/>
    <w:rsid w:val="00F51FDA"/>
    <w:rsid w:val="00F52075"/>
    <w:rsid w:val="00F52089"/>
    <w:rsid w:val="00F525D7"/>
    <w:rsid w:val="00F52700"/>
    <w:rsid w:val="00F52960"/>
    <w:rsid w:val="00F52D38"/>
    <w:rsid w:val="00F52DB0"/>
    <w:rsid w:val="00F53601"/>
    <w:rsid w:val="00F54272"/>
    <w:rsid w:val="00F546B2"/>
    <w:rsid w:val="00F54725"/>
    <w:rsid w:val="00F548F2"/>
    <w:rsid w:val="00F549AF"/>
    <w:rsid w:val="00F54A31"/>
    <w:rsid w:val="00F54E70"/>
    <w:rsid w:val="00F54E92"/>
    <w:rsid w:val="00F54F42"/>
    <w:rsid w:val="00F550BF"/>
    <w:rsid w:val="00F551A9"/>
    <w:rsid w:val="00F5566F"/>
    <w:rsid w:val="00F55C30"/>
    <w:rsid w:val="00F55D73"/>
    <w:rsid w:val="00F5623F"/>
    <w:rsid w:val="00F56364"/>
    <w:rsid w:val="00F56C89"/>
    <w:rsid w:val="00F56FA6"/>
    <w:rsid w:val="00F5717F"/>
    <w:rsid w:val="00F57256"/>
    <w:rsid w:val="00F57882"/>
    <w:rsid w:val="00F57947"/>
    <w:rsid w:val="00F57D64"/>
    <w:rsid w:val="00F60457"/>
    <w:rsid w:val="00F604D2"/>
    <w:rsid w:val="00F605D7"/>
    <w:rsid w:val="00F60736"/>
    <w:rsid w:val="00F60B9D"/>
    <w:rsid w:val="00F60D9B"/>
    <w:rsid w:val="00F6106C"/>
    <w:rsid w:val="00F61197"/>
    <w:rsid w:val="00F615E9"/>
    <w:rsid w:val="00F61AC2"/>
    <w:rsid w:val="00F61D58"/>
    <w:rsid w:val="00F61DDF"/>
    <w:rsid w:val="00F62AFF"/>
    <w:rsid w:val="00F62E2B"/>
    <w:rsid w:val="00F631CB"/>
    <w:rsid w:val="00F63215"/>
    <w:rsid w:val="00F63768"/>
    <w:rsid w:val="00F637B8"/>
    <w:rsid w:val="00F63AE6"/>
    <w:rsid w:val="00F63BD3"/>
    <w:rsid w:val="00F63DE1"/>
    <w:rsid w:val="00F63E66"/>
    <w:rsid w:val="00F640E3"/>
    <w:rsid w:val="00F64275"/>
    <w:rsid w:val="00F645CD"/>
    <w:rsid w:val="00F64612"/>
    <w:rsid w:val="00F64951"/>
    <w:rsid w:val="00F650BD"/>
    <w:rsid w:val="00F6514B"/>
    <w:rsid w:val="00F65B1F"/>
    <w:rsid w:val="00F65DCD"/>
    <w:rsid w:val="00F65F9C"/>
    <w:rsid w:val="00F662BA"/>
    <w:rsid w:val="00F66558"/>
    <w:rsid w:val="00F66682"/>
    <w:rsid w:val="00F66922"/>
    <w:rsid w:val="00F669A8"/>
    <w:rsid w:val="00F66FB3"/>
    <w:rsid w:val="00F6708B"/>
    <w:rsid w:val="00F6757F"/>
    <w:rsid w:val="00F67582"/>
    <w:rsid w:val="00F67A3D"/>
    <w:rsid w:val="00F67C4A"/>
    <w:rsid w:val="00F67DD3"/>
    <w:rsid w:val="00F67E10"/>
    <w:rsid w:val="00F67F74"/>
    <w:rsid w:val="00F67FB2"/>
    <w:rsid w:val="00F707D9"/>
    <w:rsid w:val="00F70CBD"/>
    <w:rsid w:val="00F71394"/>
    <w:rsid w:val="00F71557"/>
    <w:rsid w:val="00F71585"/>
    <w:rsid w:val="00F71587"/>
    <w:rsid w:val="00F719A9"/>
    <w:rsid w:val="00F722E9"/>
    <w:rsid w:val="00F72465"/>
    <w:rsid w:val="00F72713"/>
    <w:rsid w:val="00F72E42"/>
    <w:rsid w:val="00F73121"/>
    <w:rsid w:val="00F737D4"/>
    <w:rsid w:val="00F7383F"/>
    <w:rsid w:val="00F73AE9"/>
    <w:rsid w:val="00F749D3"/>
    <w:rsid w:val="00F75239"/>
    <w:rsid w:val="00F75545"/>
    <w:rsid w:val="00F7585F"/>
    <w:rsid w:val="00F75B2F"/>
    <w:rsid w:val="00F75B65"/>
    <w:rsid w:val="00F75C1E"/>
    <w:rsid w:val="00F75DF1"/>
    <w:rsid w:val="00F75E46"/>
    <w:rsid w:val="00F760D2"/>
    <w:rsid w:val="00F76195"/>
    <w:rsid w:val="00F763CC"/>
    <w:rsid w:val="00F76546"/>
    <w:rsid w:val="00F76647"/>
    <w:rsid w:val="00F767FB"/>
    <w:rsid w:val="00F76F4E"/>
    <w:rsid w:val="00F779BB"/>
    <w:rsid w:val="00F77B67"/>
    <w:rsid w:val="00F802E0"/>
    <w:rsid w:val="00F804AA"/>
    <w:rsid w:val="00F8054C"/>
    <w:rsid w:val="00F80586"/>
    <w:rsid w:val="00F80644"/>
    <w:rsid w:val="00F80800"/>
    <w:rsid w:val="00F80EC7"/>
    <w:rsid w:val="00F80F09"/>
    <w:rsid w:val="00F8131C"/>
    <w:rsid w:val="00F8160E"/>
    <w:rsid w:val="00F82065"/>
    <w:rsid w:val="00F82763"/>
    <w:rsid w:val="00F82944"/>
    <w:rsid w:val="00F83062"/>
    <w:rsid w:val="00F833A5"/>
    <w:rsid w:val="00F83909"/>
    <w:rsid w:val="00F8398E"/>
    <w:rsid w:val="00F83BC5"/>
    <w:rsid w:val="00F83CEB"/>
    <w:rsid w:val="00F83E45"/>
    <w:rsid w:val="00F83E81"/>
    <w:rsid w:val="00F8400E"/>
    <w:rsid w:val="00F84013"/>
    <w:rsid w:val="00F84189"/>
    <w:rsid w:val="00F84341"/>
    <w:rsid w:val="00F8471E"/>
    <w:rsid w:val="00F847DC"/>
    <w:rsid w:val="00F84A5D"/>
    <w:rsid w:val="00F85004"/>
    <w:rsid w:val="00F8518C"/>
    <w:rsid w:val="00F854E0"/>
    <w:rsid w:val="00F856C1"/>
    <w:rsid w:val="00F85C14"/>
    <w:rsid w:val="00F861CF"/>
    <w:rsid w:val="00F8620A"/>
    <w:rsid w:val="00F863B1"/>
    <w:rsid w:val="00F863DC"/>
    <w:rsid w:val="00F86567"/>
    <w:rsid w:val="00F8684A"/>
    <w:rsid w:val="00F86BF8"/>
    <w:rsid w:val="00F86E02"/>
    <w:rsid w:val="00F86F78"/>
    <w:rsid w:val="00F8745C"/>
    <w:rsid w:val="00F87AA5"/>
    <w:rsid w:val="00F87AEE"/>
    <w:rsid w:val="00F87BFC"/>
    <w:rsid w:val="00F87C83"/>
    <w:rsid w:val="00F87D23"/>
    <w:rsid w:val="00F87DC9"/>
    <w:rsid w:val="00F9071D"/>
    <w:rsid w:val="00F909AB"/>
    <w:rsid w:val="00F90A9B"/>
    <w:rsid w:val="00F90ACC"/>
    <w:rsid w:val="00F90B01"/>
    <w:rsid w:val="00F90FD4"/>
    <w:rsid w:val="00F91212"/>
    <w:rsid w:val="00F9124C"/>
    <w:rsid w:val="00F91482"/>
    <w:rsid w:val="00F91540"/>
    <w:rsid w:val="00F91782"/>
    <w:rsid w:val="00F918C1"/>
    <w:rsid w:val="00F9194D"/>
    <w:rsid w:val="00F91C6D"/>
    <w:rsid w:val="00F91DD3"/>
    <w:rsid w:val="00F91E28"/>
    <w:rsid w:val="00F91F00"/>
    <w:rsid w:val="00F91FA1"/>
    <w:rsid w:val="00F91FC3"/>
    <w:rsid w:val="00F92001"/>
    <w:rsid w:val="00F9232B"/>
    <w:rsid w:val="00F92776"/>
    <w:rsid w:val="00F927BE"/>
    <w:rsid w:val="00F92842"/>
    <w:rsid w:val="00F92A70"/>
    <w:rsid w:val="00F92E7C"/>
    <w:rsid w:val="00F933C0"/>
    <w:rsid w:val="00F93928"/>
    <w:rsid w:val="00F93981"/>
    <w:rsid w:val="00F94231"/>
    <w:rsid w:val="00F9427B"/>
    <w:rsid w:val="00F9428B"/>
    <w:rsid w:val="00F94652"/>
    <w:rsid w:val="00F9465B"/>
    <w:rsid w:val="00F94AAD"/>
    <w:rsid w:val="00F94BB5"/>
    <w:rsid w:val="00F95013"/>
    <w:rsid w:val="00F95EB6"/>
    <w:rsid w:val="00F95EBA"/>
    <w:rsid w:val="00F95FC7"/>
    <w:rsid w:val="00F96B71"/>
    <w:rsid w:val="00F96E40"/>
    <w:rsid w:val="00F96E9E"/>
    <w:rsid w:val="00F96F6B"/>
    <w:rsid w:val="00F971F6"/>
    <w:rsid w:val="00F9720F"/>
    <w:rsid w:val="00F9746E"/>
    <w:rsid w:val="00F97735"/>
    <w:rsid w:val="00F977BF"/>
    <w:rsid w:val="00F97AEB"/>
    <w:rsid w:val="00F97BAC"/>
    <w:rsid w:val="00F97DF0"/>
    <w:rsid w:val="00FA016A"/>
    <w:rsid w:val="00FA01C7"/>
    <w:rsid w:val="00FA0228"/>
    <w:rsid w:val="00FA05BD"/>
    <w:rsid w:val="00FA08D9"/>
    <w:rsid w:val="00FA091A"/>
    <w:rsid w:val="00FA0B79"/>
    <w:rsid w:val="00FA0D04"/>
    <w:rsid w:val="00FA0D38"/>
    <w:rsid w:val="00FA0E2E"/>
    <w:rsid w:val="00FA1351"/>
    <w:rsid w:val="00FA197C"/>
    <w:rsid w:val="00FA1E63"/>
    <w:rsid w:val="00FA208E"/>
    <w:rsid w:val="00FA227F"/>
    <w:rsid w:val="00FA2434"/>
    <w:rsid w:val="00FA2EC4"/>
    <w:rsid w:val="00FA363E"/>
    <w:rsid w:val="00FA3669"/>
    <w:rsid w:val="00FA3BA3"/>
    <w:rsid w:val="00FA3BCB"/>
    <w:rsid w:val="00FA3E61"/>
    <w:rsid w:val="00FA474D"/>
    <w:rsid w:val="00FA48DC"/>
    <w:rsid w:val="00FA4929"/>
    <w:rsid w:val="00FA4C12"/>
    <w:rsid w:val="00FA4E65"/>
    <w:rsid w:val="00FA56B6"/>
    <w:rsid w:val="00FA59D6"/>
    <w:rsid w:val="00FA5D39"/>
    <w:rsid w:val="00FA5FAC"/>
    <w:rsid w:val="00FA62A1"/>
    <w:rsid w:val="00FA665D"/>
    <w:rsid w:val="00FA6C75"/>
    <w:rsid w:val="00FA6E7E"/>
    <w:rsid w:val="00FA7041"/>
    <w:rsid w:val="00FA73D8"/>
    <w:rsid w:val="00FA760A"/>
    <w:rsid w:val="00FA792A"/>
    <w:rsid w:val="00FA7A35"/>
    <w:rsid w:val="00FA7D28"/>
    <w:rsid w:val="00FA7DC3"/>
    <w:rsid w:val="00FB0006"/>
    <w:rsid w:val="00FB0DE5"/>
    <w:rsid w:val="00FB0F9D"/>
    <w:rsid w:val="00FB107A"/>
    <w:rsid w:val="00FB12F2"/>
    <w:rsid w:val="00FB13BC"/>
    <w:rsid w:val="00FB15E8"/>
    <w:rsid w:val="00FB1C3A"/>
    <w:rsid w:val="00FB1F4F"/>
    <w:rsid w:val="00FB1FD8"/>
    <w:rsid w:val="00FB2765"/>
    <w:rsid w:val="00FB27D6"/>
    <w:rsid w:val="00FB2834"/>
    <w:rsid w:val="00FB291B"/>
    <w:rsid w:val="00FB2AA8"/>
    <w:rsid w:val="00FB2D98"/>
    <w:rsid w:val="00FB2FF8"/>
    <w:rsid w:val="00FB3132"/>
    <w:rsid w:val="00FB356E"/>
    <w:rsid w:val="00FB3B23"/>
    <w:rsid w:val="00FB3EDB"/>
    <w:rsid w:val="00FB423F"/>
    <w:rsid w:val="00FB43AD"/>
    <w:rsid w:val="00FB46D1"/>
    <w:rsid w:val="00FB4C29"/>
    <w:rsid w:val="00FB510E"/>
    <w:rsid w:val="00FB515C"/>
    <w:rsid w:val="00FB51AD"/>
    <w:rsid w:val="00FB55E5"/>
    <w:rsid w:val="00FB5A1F"/>
    <w:rsid w:val="00FB5AB7"/>
    <w:rsid w:val="00FB6823"/>
    <w:rsid w:val="00FB6884"/>
    <w:rsid w:val="00FB688B"/>
    <w:rsid w:val="00FB6AD2"/>
    <w:rsid w:val="00FB6C98"/>
    <w:rsid w:val="00FB7326"/>
    <w:rsid w:val="00FB7474"/>
    <w:rsid w:val="00FB748B"/>
    <w:rsid w:val="00FB753D"/>
    <w:rsid w:val="00FB76B1"/>
    <w:rsid w:val="00FB78DA"/>
    <w:rsid w:val="00FB7973"/>
    <w:rsid w:val="00FB7B0D"/>
    <w:rsid w:val="00FB7D62"/>
    <w:rsid w:val="00FC01C2"/>
    <w:rsid w:val="00FC020A"/>
    <w:rsid w:val="00FC0D0B"/>
    <w:rsid w:val="00FC13D1"/>
    <w:rsid w:val="00FC161F"/>
    <w:rsid w:val="00FC1677"/>
    <w:rsid w:val="00FC171D"/>
    <w:rsid w:val="00FC1A6A"/>
    <w:rsid w:val="00FC1B60"/>
    <w:rsid w:val="00FC1DFC"/>
    <w:rsid w:val="00FC1EFF"/>
    <w:rsid w:val="00FC20D2"/>
    <w:rsid w:val="00FC2117"/>
    <w:rsid w:val="00FC2237"/>
    <w:rsid w:val="00FC23D5"/>
    <w:rsid w:val="00FC24A1"/>
    <w:rsid w:val="00FC25F5"/>
    <w:rsid w:val="00FC29DB"/>
    <w:rsid w:val="00FC2D2C"/>
    <w:rsid w:val="00FC3185"/>
    <w:rsid w:val="00FC34C8"/>
    <w:rsid w:val="00FC35DE"/>
    <w:rsid w:val="00FC3729"/>
    <w:rsid w:val="00FC391D"/>
    <w:rsid w:val="00FC3960"/>
    <w:rsid w:val="00FC3E22"/>
    <w:rsid w:val="00FC3EC3"/>
    <w:rsid w:val="00FC40B5"/>
    <w:rsid w:val="00FC41D8"/>
    <w:rsid w:val="00FC43B9"/>
    <w:rsid w:val="00FC4459"/>
    <w:rsid w:val="00FC4728"/>
    <w:rsid w:val="00FC473E"/>
    <w:rsid w:val="00FC476D"/>
    <w:rsid w:val="00FC478F"/>
    <w:rsid w:val="00FC4D2D"/>
    <w:rsid w:val="00FC524A"/>
    <w:rsid w:val="00FC58BB"/>
    <w:rsid w:val="00FC5977"/>
    <w:rsid w:val="00FC5EB9"/>
    <w:rsid w:val="00FC60D4"/>
    <w:rsid w:val="00FC61F9"/>
    <w:rsid w:val="00FC6322"/>
    <w:rsid w:val="00FC658A"/>
    <w:rsid w:val="00FC6B5D"/>
    <w:rsid w:val="00FC6BBA"/>
    <w:rsid w:val="00FC6CC2"/>
    <w:rsid w:val="00FC7463"/>
    <w:rsid w:val="00FC746D"/>
    <w:rsid w:val="00FC75F7"/>
    <w:rsid w:val="00FC775D"/>
    <w:rsid w:val="00FC79C2"/>
    <w:rsid w:val="00FC7C05"/>
    <w:rsid w:val="00FC7D48"/>
    <w:rsid w:val="00FC7EFC"/>
    <w:rsid w:val="00FC7F0F"/>
    <w:rsid w:val="00FD020E"/>
    <w:rsid w:val="00FD0924"/>
    <w:rsid w:val="00FD0A42"/>
    <w:rsid w:val="00FD0BC7"/>
    <w:rsid w:val="00FD0E01"/>
    <w:rsid w:val="00FD0F86"/>
    <w:rsid w:val="00FD11FF"/>
    <w:rsid w:val="00FD1D7E"/>
    <w:rsid w:val="00FD1EC8"/>
    <w:rsid w:val="00FD1EFE"/>
    <w:rsid w:val="00FD1FC7"/>
    <w:rsid w:val="00FD1FC8"/>
    <w:rsid w:val="00FD23CB"/>
    <w:rsid w:val="00FD2513"/>
    <w:rsid w:val="00FD29C0"/>
    <w:rsid w:val="00FD2AA9"/>
    <w:rsid w:val="00FD2D1F"/>
    <w:rsid w:val="00FD2DB1"/>
    <w:rsid w:val="00FD3420"/>
    <w:rsid w:val="00FD3595"/>
    <w:rsid w:val="00FD360A"/>
    <w:rsid w:val="00FD367C"/>
    <w:rsid w:val="00FD4725"/>
    <w:rsid w:val="00FD49C7"/>
    <w:rsid w:val="00FD4A5F"/>
    <w:rsid w:val="00FD4C3B"/>
    <w:rsid w:val="00FD4D67"/>
    <w:rsid w:val="00FD4F59"/>
    <w:rsid w:val="00FD540F"/>
    <w:rsid w:val="00FD5478"/>
    <w:rsid w:val="00FD571E"/>
    <w:rsid w:val="00FD591C"/>
    <w:rsid w:val="00FD59CE"/>
    <w:rsid w:val="00FD5D72"/>
    <w:rsid w:val="00FD5E69"/>
    <w:rsid w:val="00FD5ECC"/>
    <w:rsid w:val="00FD5FE5"/>
    <w:rsid w:val="00FD61AD"/>
    <w:rsid w:val="00FD62AC"/>
    <w:rsid w:val="00FD6395"/>
    <w:rsid w:val="00FD6C8F"/>
    <w:rsid w:val="00FD6DD0"/>
    <w:rsid w:val="00FD6FDC"/>
    <w:rsid w:val="00FD726A"/>
    <w:rsid w:val="00FD785E"/>
    <w:rsid w:val="00FD7887"/>
    <w:rsid w:val="00FD7C0E"/>
    <w:rsid w:val="00FD7E96"/>
    <w:rsid w:val="00FE0531"/>
    <w:rsid w:val="00FE08F9"/>
    <w:rsid w:val="00FE09EA"/>
    <w:rsid w:val="00FE0E9E"/>
    <w:rsid w:val="00FE1237"/>
    <w:rsid w:val="00FE156C"/>
    <w:rsid w:val="00FE17AF"/>
    <w:rsid w:val="00FE190D"/>
    <w:rsid w:val="00FE192D"/>
    <w:rsid w:val="00FE1A63"/>
    <w:rsid w:val="00FE1AB4"/>
    <w:rsid w:val="00FE1D4D"/>
    <w:rsid w:val="00FE1E7F"/>
    <w:rsid w:val="00FE2D59"/>
    <w:rsid w:val="00FE3117"/>
    <w:rsid w:val="00FE366A"/>
    <w:rsid w:val="00FE3786"/>
    <w:rsid w:val="00FE3ABD"/>
    <w:rsid w:val="00FE4045"/>
    <w:rsid w:val="00FE440F"/>
    <w:rsid w:val="00FE453D"/>
    <w:rsid w:val="00FE4594"/>
    <w:rsid w:val="00FE53C8"/>
    <w:rsid w:val="00FE5686"/>
    <w:rsid w:val="00FE57C7"/>
    <w:rsid w:val="00FE58F2"/>
    <w:rsid w:val="00FE5A37"/>
    <w:rsid w:val="00FE5B82"/>
    <w:rsid w:val="00FE5D59"/>
    <w:rsid w:val="00FE638F"/>
    <w:rsid w:val="00FE6A0C"/>
    <w:rsid w:val="00FE6B4C"/>
    <w:rsid w:val="00FE6C44"/>
    <w:rsid w:val="00FE6D51"/>
    <w:rsid w:val="00FE6E9D"/>
    <w:rsid w:val="00FE6F1A"/>
    <w:rsid w:val="00FE6F35"/>
    <w:rsid w:val="00FE6F47"/>
    <w:rsid w:val="00FE71A9"/>
    <w:rsid w:val="00FE758F"/>
    <w:rsid w:val="00FE7774"/>
    <w:rsid w:val="00FE77CB"/>
    <w:rsid w:val="00FE78E7"/>
    <w:rsid w:val="00FE79FE"/>
    <w:rsid w:val="00FE7B20"/>
    <w:rsid w:val="00FE7DFE"/>
    <w:rsid w:val="00FE7EAB"/>
    <w:rsid w:val="00FF0112"/>
    <w:rsid w:val="00FF0139"/>
    <w:rsid w:val="00FF01E6"/>
    <w:rsid w:val="00FF03DB"/>
    <w:rsid w:val="00FF0590"/>
    <w:rsid w:val="00FF07D0"/>
    <w:rsid w:val="00FF0B57"/>
    <w:rsid w:val="00FF0C23"/>
    <w:rsid w:val="00FF0CB1"/>
    <w:rsid w:val="00FF0E7C"/>
    <w:rsid w:val="00FF14BC"/>
    <w:rsid w:val="00FF185C"/>
    <w:rsid w:val="00FF18A6"/>
    <w:rsid w:val="00FF2133"/>
    <w:rsid w:val="00FF2595"/>
    <w:rsid w:val="00FF27A9"/>
    <w:rsid w:val="00FF2813"/>
    <w:rsid w:val="00FF2BAD"/>
    <w:rsid w:val="00FF2F26"/>
    <w:rsid w:val="00FF2F31"/>
    <w:rsid w:val="00FF3366"/>
    <w:rsid w:val="00FF3F72"/>
    <w:rsid w:val="00FF3FCD"/>
    <w:rsid w:val="00FF430F"/>
    <w:rsid w:val="00FF4312"/>
    <w:rsid w:val="00FF4418"/>
    <w:rsid w:val="00FF4432"/>
    <w:rsid w:val="00FF47B8"/>
    <w:rsid w:val="00FF4A10"/>
    <w:rsid w:val="00FF5048"/>
    <w:rsid w:val="00FF537D"/>
    <w:rsid w:val="00FF5AD9"/>
    <w:rsid w:val="00FF5CED"/>
    <w:rsid w:val="00FF6073"/>
    <w:rsid w:val="00FF6230"/>
    <w:rsid w:val="00FF6403"/>
    <w:rsid w:val="00FF6491"/>
    <w:rsid w:val="00FF6548"/>
    <w:rsid w:val="00FF66A1"/>
    <w:rsid w:val="00FF69F1"/>
    <w:rsid w:val="00FF71AE"/>
    <w:rsid w:val="00FF731B"/>
    <w:rsid w:val="00FF7528"/>
    <w:rsid w:val="00FF784E"/>
    <w:rsid w:val="00FF7875"/>
    <w:rsid w:val="00FF7962"/>
    <w:rsid w:val="00FF7C2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2273"/>
    <o:shapelayout v:ext="edit">
      <o:idmap v:ext="edit" data="1"/>
    </o:shapelayout>
  </w:shapeDefaults>
  <w:decimalSymbol w:val=","/>
  <w:listSeparator w:val=";"/>
  <w14:docId w14:val="1E18C92C"/>
  <w15:chartTrackingRefBased/>
  <w15:docId w15:val="{76AAC208-CC75-4DB4-AEBF-8B51AB8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Address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7C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269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92698"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9269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92698"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92698"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92698"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Pr>
      <w:rFonts w:ascii="Cambria" w:hAnsi="Cambria" w:cs="Times New Roman"/>
      <w:sz w:val="22"/>
      <w:szCs w:val="22"/>
    </w:rPr>
  </w:style>
  <w:style w:type="paragraph" w:styleId="Zkladntext3">
    <w:name w:val="Body Text 3"/>
    <w:basedOn w:val="Normln"/>
    <w:link w:val="Zkladntext3Char"/>
    <w:rsid w:val="00692698"/>
    <w:pPr>
      <w:overflowPunct w:val="0"/>
      <w:autoSpaceDE w:val="0"/>
      <w:autoSpaceDN w:val="0"/>
      <w:adjustRightInd w:val="0"/>
      <w:jc w:val="center"/>
      <w:textAlignment w:val="baseline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692698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character" w:styleId="slostrnky">
    <w:name w:val="page number"/>
    <w:rsid w:val="00692698"/>
    <w:rPr>
      <w:rFonts w:cs="Times New Roman"/>
    </w:rPr>
  </w:style>
  <w:style w:type="paragraph" w:styleId="Zkladntext2">
    <w:name w:val="Body Text 2"/>
    <w:basedOn w:val="Normln"/>
    <w:link w:val="Zkladntext2Char"/>
    <w:rsid w:val="00692698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Pr>
      <w:rFonts w:cs="Times New Roman"/>
      <w:sz w:val="24"/>
      <w:szCs w:val="24"/>
    </w:rPr>
  </w:style>
  <w:style w:type="paragraph" w:customStyle="1" w:styleId="Tabulkasted">
    <w:name w:val="Tabulka střed"/>
    <w:basedOn w:val="Normln"/>
    <w:rsid w:val="00692698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rsid w:val="00692698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rsid w:val="00692698"/>
    <w:pPr>
      <w:spacing w:line="240" w:lineRule="auto"/>
      <w:jc w:val="both"/>
    </w:pPr>
    <w:rPr>
      <w:i/>
      <w:color w:val="000000"/>
    </w:rPr>
  </w:style>
  <w:style w:type="paragraph" w:styleId="Zkladntextodsazen">
    <w:name w:val="Body Text Indent"/>
    <w:basedOn w:val="Normln"/>
    <w:link w:val="ZkladntextodsazenChar"/>
    <w:rsid w:val="00692698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692698"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692698"/>
    <w:pPr>
      <w:spacing w:line="360" w:lineRule="atLeast"/>
    </w:pPr>
    <w:rPr>
      <w:rFonts w:ascii="Cambria" w:hAnsi="Cambria"/>
      <w:lang w:val="x-none" w:eastAsia="x-none"/>
    </w:rPr>
  </w:style>
  <w:style w:type="character" w:customStyle="1" w:styleId="PodnadpisChar">
    <w:name w:val="Podnadpis Char"/>
    <w:link w:val="Podnadpis"/>
    <w:locked/>
    <w:rPr>
      <w:rFonts w:ascii="Cambria" w:hAnsi="Cambria" w:cs="Times New Roman"/>
      <w:sz w:val="24"/>
      <w:szCs w:val="24"/>
    </w:rPr>
  </w:style>
  <w:style w:type="paragraph" w:styleId="Textvbloku">
    <w:name w:val="Block Text"/>
    <w:basedOn w:val="Normln"/>
    <w:rsid w:val="00692698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69269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692698"/>
    <w:pPr>
      <w:overflowPunct w:val="0"/>
      <w:autoSpaceDE w:val="0"/>
      <w:autoSpaceDN w:val="0"/>
      <w:adjustRightInd w:val="0"/>
      <w:ind w:firstLine="708"/>
      <w:textAlignment w:val="baseline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692698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Seznamsodrkami">
    <w:name w:val="List Bullet"/>
    <w:basedOn w:val="Normln"/>
    <w:autoRedefine/>
    <w:rsid w:val="00692698"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uiPriority w:val="99"/>
    <w:rsid w:val="00692698"/>
    <w:pPr>
      <w:spacing w:before="100" w:beforeAutospacing="1" w:after="100" w:afterAutospacing="1"/>
    </w:pPr>
  </w:style>
  <w:style w:type="character" w:styleId="Hypertextovodkaz">
    <w:name w:val="Hyperlink"/>
    <w:rsid w:val="0069269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692698"/>
    <w:rPr>
      <w:rFonts w:cs="Times New Roman"/>
      <w:b/>
    </w:rPr>
  </w:style>
  <w:style w:type="character" w:styleId="Sledovanodkaz">
    <w:name w:val="FollowedHyperlink"/>
    <w:rsid w:val="00692698"/>
    <w:rPr>
      <w:rFonts w:cs="Times New Roman"/>
      <w:color w:val="800080"/>
      <w:u w:val="single"/>
    </w:rPr>
  </w:style>
  <w:style w:type="paragraph" w:customStyle="1" w:styleId="obsah9">
    <w:name w:val="obsah9"/>
    <w:basedOn w:val="Normln"/>
    <w:rsid w:val="00692698"/>
    <w:pPr>
      <w:spacing w:before="240" w:after="240"/>
    </w:pPr>
    <w:rPr>
      <w:sz w:val="17"/>
      <w:szCs w:val="17"/>
    </w:rPr>
  </w:style>
  <w:style w:type="character" w:customStyle="1" w:styleId="revised11">
    <w:name w:val="revised11"/>
    <w:rsid w:val="00692698"/>
    <w:rPr>
      <w:rFonts w:cs="Times New Roman"/>
    </w:rPr>
  </w:style>
  <w:style w:type="character" w:customStyle="1" w:styleId="author1">
    <w:name w:val="author1"/>
    <w:rsid w:val="00692698"/>
    <w:rPr>
      <w:rFonts w:ascii="Arial" w:hAnsi="Arial"/>
      <w:sz w:val="18"/>
    </w:rPr>
  </w:style>
  <w:style w:type="character" w:customStyle="1" w:styleId="revised6">
    <w:name w:val="revised6"/>
    <w:rsid w:val="00692698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692698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locked/>
    <w:rPr>
      <w:rFonts w:cs="Times New Roman"/>
    </w:rPr>
  </w:style>
  <w:style w:type="paragraph" w:styleId="Seznam">
    <w:name w:val="List"/>
    <w:basedOn w:val="Normln"/>
    <w:rsid w:val="00692698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rsid w:val="00692698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</w:rPr>
  </w:style>
  <w:style w:type="paragraph" w:styleId="Seznamsodrkami3">
    <w:name w:val="List Bullet 3"/>
    <w:basedOn w:val="Normln"/>
    <w:rsid w:val="00692698"/>
    <w:pPr>
      <w:numPr>
        <w:numId w:val="2"/>
      </w:numPr>
      <w:tabs>
        <w:tab w:val="num" w:pos="926"/>
      </w:tabs>
      <w:ind w:left="926"/>
    </w:pPr>
    <w:rPr>
      <w:sz w:val="20"/>
      <w:szCs w:val="20"/>
    </w:rPr>
  </w:style>
  <w:style w:type="paragraph" w:styleId="Pokraovnseznamu">
    <w:name w:val="List Continue"/>
    <w:basedOn w:val="Normln"/>
    <w:rsid w:val="00692698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rsid w:val="00692698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locked/>
    <w:rPr>
      <w:rFonts w:cs="Times New Roman"/>
      <w:sz w:val="24"/>
      <w:szCs w:val="24"/>
    </w:rPr>
  </w:style>
  <w:style w:type="character" w:customStyle="1" w:styleId="quote12">
    <w:name w:val="quote12"/>
    <w:rsid w:val="00692698"/>
    <w:rPr>
      <w:rFonts w:cs="Times New Roman"/>
    </w:rPr>
  </w:style>
  <w:style w:type="paragraph" w:styleId="Prosttext">
    <w:name w:val="Plain Text"/>
    <w:basedOn w:val="Normln"/>
    <w:link w:val="ProsttextChar"/>
    <w:rsid w:val="006926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</w:rPr>
  </w:style>
  <w:style w:type="character" w:styleId="Zdraznn">
    <w:name w:val="Emphasis"/>
    <w:qFormat/>
    <w:rsid w:val="00692698"/>
    <w:rPr>
      <w:rFonts w:cs="Times New Roman"/>
      <w:i/>
    </w:rPr>
  </w:style>
  <w:style w:type="character" w:customStyle="1" w:styleId="block1">
    <w:name w:val="block1"/>
    <w:rsid w:val="00692698"/>
    <w:rPr>
      <w:rFonts w:cs="Times New Roman"/>
    </w:rPr>
  </w:style>
  <w:style w:type="character" w:customStyle="1" w:styleId="quote1">
    <w:name w:val="quote1"/>
    <w:rsid w:val="00692698"/>
    <w:rPr>
      <w:rFonts w:cs="Times New Roman"/>
    </w:rPr>
  </w:style>
  <w:style w:type="character" w:customStyle="1" w:styleId="nadpis11">
    <w:name w:val="nadpis11"/>
    <w:rsid w:val="00692698"/>
    <w:rPr>
      <w:rFonts w:ascii="Arial" w:hAnsi="Arial"/>
      <w:b/>
      <w:color w:val="D6EBDE"/>
      <w:sz w:val="20"/>
    </w:rPr>
  </w:style>
  <w:style w:type="paragraph" w:customStyle="1" w:styleId="description">
    <w:name w:val="description"/>
    <w:basedOn w:val="Normln"/>
    <w:rsid w:val="00692698"/>
    <w:pPr>
      <w:spacing w:after="240"/>
    </w:pPr>
  </w:style>
  <w:style w:type="paragraph" w:customStyle="1" w:styleId="Zkladntext21">
    <w:name w:val="Základní text 21"/>
    <w:basedOn w:val="Normln"/>
    <w:rsid w:val="00AC3F3A"/>
    <w:pPr>
      <w:suppressAutoHyphens/>
      <w:overflowPunct w:val="0"/>
      <w:autoSpaceDE w:val="0"/>
      <w:jc w:val="both"/>
      <w:textAlignment w:val="baseline"/>
    </w:pPr>
    <w:rPr>
      <w:rFonts w:cs="Arial"/>
      <w:szCs w:val="20"/>
      <w:lang w:eastAsia="ar-SA"/>
    </w:rPr>
  </w:style>
  <w:style w:type="paragraph" w:customStyle="1" w:styleId="Zkladntext24">
    <w:name w:val="Základní text 24"/>
    <w:basedOn w:val="Normln"/>
    <w:rsid w:val="00AC3F3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z-Zatekformule">
    <w:name w:val="HTML Top of Form"/>
    <w:basedOn w:val="Normln"/>
    <w:next w:val="Normln"/>
    <w:link w:val="z-ZatekformuleChar"/>
    <w:hidden/>
    <w:rsid w:val="000264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semiHidden/>
    <w:locked/>
    <w:rPr>
      <w:rFonts w:ascii="Arial" w:hAnsi="Arial" w:cs="Arial"/>
      <w:vanish/>
      <w:sz w:val="16"/>
      <w:szCs w:val="16"/>
    </w:rPr>
  </w:style>
  <w:style w:type="paragraph" w:customStyle="1" w:styleId="poznamka">
    <w:name w:val="poznamka"/>
    <w:basedOn w:val="Normln"/>
    <w:rsid w:val="00026414"/>
    <w:pPr>
      <w:spacing w:before="100" w:beforeAutospacing="1" w:after="100" w:afterAutospacing="1"/>
    </w:pPr>
    <w:rPr>
      <w:color w:val="000000"/>
    </w:rPr>
  </w:style>
  <w:style w:type="paragraph" w:styleId="z-Konecformule">
    <w:name w:val="HTML Bottom of Form"/>
    <w:basedOn w:val="Normln"/>
    <w:next w:val="Normln"/>
    <w:link w:val="z-KonecformuleChar"/>
    <w:hidden/>
    <w:rsid w:val="000264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semiHidden/>
    <w:locked/>
    <w:rPr>
      <w:rFonts w:ascii="Arial" w:hAnsi="Arial" w:cs="Arial"/>
      <w:vanish/>
      <w:sz w:val="16"/>
      <w:szCs w:val="16"/>
    </w:rPr>
  </w:style>
  <w:style w:type="character" w:customStyle="1" w:styleId="platne1">
    <w:name w:val="platne1"/>
    <w:rsid w:val="00026414"/>
    <w:rPr>
      <w:rFonts w:cs="Times New Roman"/>
    </w:rPr>
  </w:style>
  <w:style w:type="character" w:customStyle="1" w:styleId="block5">
    <w:name w:val="block5"/>
    <w:rsid w:val="00CD2746"/>
    <w:rPr>
      <w:rFonts w:cs="Times New Roman"/>
    </w:rPr>
  </w:style>
  <w:style w:type="paragraph" w:styleId="Textbubliny">
    <w:name w:val="Balloon Text"/>
    <w:basedOn w:val="Normln"/>
    <w:link w:val="TextbublinyChar"/>
    <w:rsid w:val="00FC7C05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locked/>
    <w:rsid w:val="00FC7C05"/>
    <w:rPr>
      <w:rFonts w:ascii="Tahoma" w:hAnsi="Tahoma" w:cs="Times New Roman"/>
      <w:sz w:val="16"/>
      <w:lang w:val="cs-CZ" w:eastAsia="cs-CZ"/>
    </w:rPr>
  </w:style>
  <w:style w:type="character" w:customStyle="1" w:styleId="deftext1">
    <w:name w:val="deftext1"/>
    <w:rsid w:val="004F60E1"/>
    <w:rPr>
      <w:rFonts w:ascii="Arial" w:hAnsi="Arial"/>
      <w:color w:val="000000"/>
      <w:sz w:val="22"/>
    </w:rPr>
  </w:style>
  <w:style w:type="character" w:customStyle="1" w:styleId="adr">
    <w:name w:val="adr"/>
    <w:rsid w:val="00F83BC5"/>
    <w:rPr>
      <w:rFonts w:cs="Times New Roman"/>
    </w:rPr>
  </w:style>
  <w:style w:type="character" w:customStyle="1" w:styleId="street-address">
    <w:name w:val="street-address"/>
    <w:rsid w:val="00F83BC5"/>
    <w:rPr>
      <w:rFonts w:cs="Times New Roman"/>
    </w:rPr>
  </w:style>
  <w:style w:type="character" w:customStyle="1" w:styleId="postal-code">
    <w:name w:val="postal-code"/>
    <w:rsid w:val="00F83BC5"/>
    <w:rPr>
      <w:rFonts w:cs="Times New Roman"/>
    </w:rPr>
  </w:style>
  <w:style w:type="character" w:customStyle="1" w:styleId="locality">
    <w:name w:val="locality"/>
    <w:rsid w:val="00F83BC5"/>
    <w:rPr>
      <w:rFonts w:cs="Times New Roman"/>
    </w:rPr>
  </w:style>
  <w:style w:type="character" w:customStyle="1" w:styleId="nth-child--n-4nth-child-2n-1nth-child-4n-1nth-child-3n-1">
    <w:name w:val="nth-child--n-4 nth-child-2n-1 nth-child-4n-1 nth-child-3n-1"/>
    <w:rsid w:val="00BA08CF"/>
    <w:rPr>
      <w:rFonts w:cs="Times New Roman"/>
    </w:rPr>
  </w:style>
  <w:style w:type="character" w:styleId="Odkaznakoment">
    <w:name w:val="annotation reference"/>
    <w:semiHidden/>
    <w:rsid w:val="00EB795A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EB795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EB795A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</w:rPr>
  </w:style>
  <w:style w:type="character" w:customStyle="1" w:styleId="pp-headline-phone-label1">
    <w:name w:val="pp-headline-phone-label1"/>
    <w:rsid w:val="002A624E"/>
    <w:rPr>
      <w:color w:val="808080"/>
    </w:rPr>
  </w:style>
  <w:style w:type="character" w:customStyle="1" w:styleId="pp-headline-itempp-headline-address">
    <w:name w:val="pp-headline-item pp-headline-address"/>
    <w:rsid w:val="00682305"/>
    <w:rPr>
      <w:rFonts w:cs="Times New Roman"/>
    </w:rPr>
  </w:style>
  <w:style w:type="character" w:customStyle="1" w:styleId="pp-headline-itempp-headline-phone">
    <w:name w:val="pp-headline-item pp-headline-phone"/>
    <w:rsid w:val="00682305"/>
    <w:rPr>
      <w:rFonts w:cs="Times New Roman"/>
    </w:rPr>
  </w:style>
  <w:style w:type="character" w:customStyle="1" w:styleId="telephone">
    <w:name w:val="telephone"/>
    <w:rsid w:val="00682305"/>
    <w:rPr>
      <w:rFonts w:cs="Times New Roman"/>
    </w:rPr>
  </w:style>
  <w:style w:type="character" w:customStyle="1" w:styleId="mail">
    <w:name w:val="mail"/>
    <w:rsid w:val="00F52DB0"/>
    <w:rPr>
      <w:rFonts w:cs="Times New Roman"/>
    </w:rPr>
  </w:style>
  <w:style w:type="paragraph" w:styleId="AdresaHTML">
    <w:name w:val="HTML Address"/>
    <w:basedOn w:val="Normln"/>
    <w:link w:val="AdresaHTMLChar"/>
    <w:uiPriority w:val="99"/>
    <w:rsid w:val="00F52DB0"/>
    <w:rPr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w2451">
    <w:name w:val="w2451"/>
    <w:rsid w:val="00B85F4B"/>
    <w:rPr>
      <w:rFonts w:cs="Times New Roman"/>
    </w:rPr>
  </w:style>
  <w:style w:type="table" w:styleId="Mkatabulky">
    <w:name w:val="Table Grid"/>
    <w:basedOn w:val="Normlntabulka"/>
    <w:rsid w:val="00A6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55AA5"/>
  </w:style>
  <w:style w:type="paragraph" w:customStyle="1" w:styleId="phonem-top">
    <w:name w:val="phone m-top"/>
    <w:basedOn w:val="Normln"/>
    <w:rsid w:val="00346787"/>
  </w:style>
  <w:style w:type="paragraph" w:customStyle="1" w:styleId="phone1">
    <w:name w:val="phone1"/>
    <w:basedOn w:val="Normln"/>
    <w:rsid w:val="00346787"/>
    <w:rPr>
      <w:sz w:val="33"/>
      <w:szCs w:val="33"/>
    </w:rPr>
  </w:style>
  <w:style w:type="paragraph" w:customStyle="1" w:styleId="clanek-perex">
    <w:name w:val="clanek-perex"/>
    <w:basedOn w:val="Normln"/>
    <w:rsid w:val="006472DB"/>
    <w:pPr>
      <w:spacing w:before="100" w:beforeAutospacing="1" w:after="100" w:afterAutospacing="1"/>
    </w:pPr>
  </w:style>
  <w:style w:type="paragraph" w:customStyle="1" w:styleId="Bezmezer1">
    <w:name w:val="Bez mezer1"/>
    <w:rsid w:val="00356ACE"/>
    <w:rPr>
      <w:sz w:val="24"/>
      <w:szCs w:val="24"/>
      <w:lang w:eastAsia="en-US"/>
    </w:rPr>
  </w:style>
  <w:style w:type="character" w:customStyle="1" w:styleId="st1">
    <w:name w:val="st1"/>
    <w:basedOn w:val="Standardnpsmoodstavce"/>
    <w:rsid w:val="003027E4"/>
  </w:style>
  <w:style w:type="paragraph" w:customStyle="1" w:styleId="label">
    <w:name w:val="label"/>
    <w:basedOn w:val="Normln"/>
    <w:rsid w:val="002F1562"/>
    <w:pPr>
      <w:spacing w:before="100" w:beforeAutospacing="1" w:after="100" w:afterAutospacing="1"/>
    </w:pPr>
  </w:style>
  <w:style w:type="paragraph" w:customStyle="1" w:styleId="Default">
    <w:name w:val="Default"/>
    <w:rsid w:val="002A4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1">
    <w:name w:val="bold1"/>
    <w:rsid w:val="00436BD9"/>
    <w:rPr>
      <w:b/>
      <w:bCs/>
    </w:rPr>
  </w:style>
  <w:style w:type="character" w:customStyle="1" w:styleId="orneocontacticons">
    <w:name w:val="orneocontacticons"/>
    <w:rsid w:val="00BB296A"/>
  </w:style>
  <w:style w:type="character" w:customStyle="1" w:styleId="sr-only">
    <w:name w:val="sr-only"/>
    <w:rsid w:val="00987EF4"/>
  </w:style>
  <w:style w:type="character" w:customStyle="1" w:styleId="st">
    <w:name w:val="st"/>
    <w:basedOn w:val="Standardnpsmoodstavce"/>
    <w:rsid w:val="001C7207"/>
  </w:style>
  <w:style w:type="character" w:customStyle="1" w:styleId="name1">
    <w:name w:val="name1"/>
    <w:rsid w:val="001955FF"/>
  </w:style>
  <w:style w:type="paragraph" w:styleId="Odstavecseseznamem">
    <w:name w:val="List Paragraph"/>
    <w:basedOn w:val="Normln"/>
    <w:uiPriority w:val="34"/>
    <w:qFormat/>
    <w:rsid w:val="00CE19B4"/>
    <w:pPr>
      <w:ind w:left="708"/>
    </w:pPr>
  </w:style>
  <w:style w:type="character" w:styleId="Zmnka">
    <w:name w:val="Mention"/>
    <w:basedOn w:val="Standardnpsmoodstavce"/>
    <w:uiPriority w:val="99"/>
    <w:semiHidden/>
    <w:unhideWhenUsed/>
    <w:rsid w:val="00F01CD9"/>
    <w:rPr>
      <w:color w:val="2B579A"/>
      <w:shd w:val="clear" w:color="auto" w:fill="E6E6E6"/>
    </w:rPr>
  </w:style>
  <w:style w:type="paragraph" w:styleId="Textvysvtlivek">
    <w:name w:val="endnote text"/>
    <w:basedOn w:val="Normln"/>
    <w:link w:val="TextvysvtlivekChar"/>
    <w:rsid w:val="001F7B5E"/>
    <w:pPr>
      <w:widowControl w:val="0"/>
    </w:pPr>
    <w:rPr>
      <w:snapToGrid w:val="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F7B5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4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2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37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44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93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1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26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47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066074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7148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6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148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1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6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49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065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55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39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789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5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823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5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2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2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6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53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13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83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23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0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35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329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4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5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083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8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5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53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15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53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9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083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5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7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612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9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3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99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31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7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32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515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74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46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0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29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0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98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66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209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53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88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38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43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94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96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4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6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5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854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846">
              <w:marLeft w:val="0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73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6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77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922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7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042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82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20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0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9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1039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845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68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82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5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210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4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6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25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50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3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11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28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93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35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2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91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895510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7708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33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18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5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833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87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74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3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78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8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5119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5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44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345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31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871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0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378">
                  <w:marLeft w:val="10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654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4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65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5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8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  <w:divsChild>
                                    <w:div w:id="9529769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14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9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497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479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02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373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98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87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3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35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14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04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13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834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1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11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0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1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357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71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88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77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33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26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69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427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15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2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7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8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1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9116">
                              <w:marLeft w:val="258"/>
                              <w:marRight w:val="2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single" w:sz="6" w:space="12" w:color="A7B7CA"/>
                                <w:right w:val="single" w:sz="6" w:space="12" w:color="A7B7CA"/>
                              </w:divBdr>
                              <w:divsChild>
                                <w:div w:id="168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3006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21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8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4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20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3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375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1111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41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61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90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2993">
                                          <w:marLeft w:val="0"/>
                                          <w:marRight w:val="45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2219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6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282008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6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544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63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563">
                      <w:marLeft w:val="-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9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75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62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2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d265.cz" TargetMode="External"/><Relationship Id="rId2" Type="http://schemas.openxmlformats.org/officeDocument/2006/relationships/hyperlink" Target="mailto:bytovedruzstvo265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B640-0FE0-4EA9-BDA2-AD1D2943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AA526DF3.dotm</Template>
  <TotalTime>959</TotalTime>
  <Pages>2</Pages>
  <Words>358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2342</CharactersWithSpaces>
  <SharedDoc>false</SharedDoc>
  <HLinks>
    <vt:vector size="102" baseType="variant">
      <vt:variant>
        <vt:i4>2424866</vt:i4>
      </vt:variant>
      <vt:variant>
        <vt:i4>42</vt:i4>
      </vt:variant>
      <vt:variant>
        <vt:i4>0</vt:i4>
      </vt:variant>
      <vt:variant>
        <vt:i4>5</vt:i4>
      </vt:variant>
      <vt:variant>
        <vt:lpwstr>http://www.estav.cz/finance/inflace69.html</vt:lpwstr>
      </vt:variant>
      <vt:variant>
        <vt:lpwstr/>
      </vt:variant>
      <vt:variant>
        <vt:i4>1245211</vt:i4>
      </vt:variant>
      <vt:variant>
        <vt:i4>39</vt:i4>
      </vt:variant>
      <vt:variant>
        <vt:i4>0</vt:i4>
      </vt:variant>
      <vt:variant>
        <vt:i4>5</vt:i4>
      </vt:variant>
      <vt:variant>
        <vt:lpwstr>http://www.estav.cz/finance/inflace.html</vt:lpwstr>
      </vt:variant>
      <vt:variant>
        <vt:lpwstr/>
      </vt:variant>
      <vt:variant>
        <vt:i4>2162697</vt:i4>
      </vt:variant>
      <vt:variant>
        <vt:i4>36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  <vt:variant>
        <vt:i4>2293803</vt:i4>
      </vt:variant>
      <vt:variant>
        <vt:i4>33</vt:i4>
      </vt:variant>
      <vt:variant>
        <vt:i4>0</vt:i4>
      </vt:variant>
      <vt:variant>
        <vt:i4>5</vt:i4>
      </vt:variant>
      <vt:variant>
        <vt:lpwstr>http://www.office-centrum.cz/?ru=5</vt:lpwstr>
      </vt:variant>
      <vt:variant>
        <vt:lpwstr/>
      </vt:variant>
      <vt:variant>
        <vt:i4>5111858</vt:i4>
      </vt:variant>
      <vt:variant>
        <vt:i4>30</vt:i4>
      </vt:variant>
      <vt:variant>
        <vt:i4>0</vt:i4>
      </vt:variant>
      <vt:variant>
        <vt:i4>5</vt:i4>
      </vt:variant>
      <vt:variant>
        <vt:lpwstr>mailto:tovok.urban@seznam.cz</vt:lpwstr>
      </vt:variant>
      <vt:variant>
        <vt:lpwstr/>
      </vt:variant>
      <vt:variant>
        <vt:i4>7798807</vt:i4>
      </vt:variant>
      <vt:variant>
        <vt:i4>27</vt:i4>
      </vt:variant>
      <vt:variant>
        <vt:i4>0</vt:i4>
      </vt:variant>
      <vt:variant>
        <vt:i4>5</vt:i4>
      </vt:variant>
      <vt:variant>
        <vt:lpwstr>mailto:kohout.milan@seznam.cz</vt:lpwstr>
      </vt:variant>
      <vt:variant>
        <vt:lpwstr/>
      </vt:variant>
      <vt:variant>
        <vt:i4>1704035</vt:i4>
      </vt:variant>
      <vt:variant>
        <vt:i4>24</vt:i4>
      </vt:variant>
      <vt:variant>
        <vt:i4>0</vt:i4>
      </vt:variant>
      <vt:variant>
        <vt:i4>5</vt:i4>
      </vt:variant>
      <vt:variant>
        <vt:lpwstr>mailto:veronika.roberova@century21.cz</vt:lpwstr>
      </vt:variant>
      <vt:variant>
        <vt:lpwstr/>
      </vt:variant>
      <vt:variant>
        <vt:i4>4718719</vt:i4>
      </vt:variant>
      <vt:variant>
        <vt:i4>21</vt:i4>
      </vt:variant>
      <vt:variant>
        <vt:i4>0</vt:i4>
      </vt:variant>
      <vt:variant>
        <vt:i4>5</vt:i4>
      </vt:variant>
      <vt:variant>
        <vt:lpwstr>mailto:mirkadiblickova@seznam.cz</vt:lpwstr>
      </vt:variant>
      <vt:variant>
        <vt:lpwstr/>
      </vt:variant>
      <vt:variant>
        <vt:i4>2097236</vt:i4>
      </vt:variant>
      <vt:variant>
        <vt:i4>18</vt:i4>
      </vt:variant>
      <vt:variant>
        <vt:i4>0</vt:i4>
      </vt:variant>
      <vt:variant>
        <vt:i4>5</vt:i4>
      </vt:variant>
      <vt:variant>
        <vt:lpwstr>mailto:jiri.klokan@atlas.cz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http://www.portalsvj.cz/anketa/vysledky.php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http://www.byt-nemovitost.cz/5/3/clanky/</vt:lpwstr>
      </vt:variant>
      <vt:variant>
        <vt:lpwstr/>
      </vt:variant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http://www.penize.cz/nakup-a-prodej-nemovitosti/68661-fond-oprav-penize-ktere-muzou-slusne-zvednout-hodnotu-vaseho-bytu</vt:lpwstr>
      </vt:variant>
      <vt:variant>
        <vt:lpwstr/>
      </vt:variant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http://www.epravo.cz/top/clanky/skonceni-najmu-bytu-podle-navrhu-noveho-obcanskeho-zakoniku-43061.html</vt:lpwstr>
      </vt:variant>
      <vt:variant>
        <vt:lpwstr/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http://www.epravo.cz/top/soudni-rozhodnuti/neplaceni-najemneho-jako-vypovedni-duvod-z-najmu-bytu-19569.html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mailto:bakroagency@seznam.cz</vt:lpwstr>
      </vt:variant>
      <vt:variant>
        <vt:lpwstr/>
      </vt:variant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http://www.bd265.cz/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dc:description/>
  <cp:lastModifiedBy>Douša Pavel</cp:lastModifiedBy>
  <cp:revision>36</cp:revision>
  <cp:lastPrinted>2017-09-26T15:02:00Z</cp:lastPrinted>
  <dcterms:created xsi:type="dcterms:W3CDTF">2017-09-08T09:34:00Z</dcterms:created>
  <dcterms:modified xsi:type="dcterms:W3CDTF">2018-02-12T15:40:00Z</dcterms:modified>
</cp:coreProperties>
</file>