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1F" w:rsidRDefault="00B5599F" w:rsidP="00FC7C05">
      <w:pPr>
        <w:ind w:right="-57"/>
      </w:pPr>
      <w:r>
        <w:tab/>
      </w:r>
      <w:r w:rsidR="00CF7F1F">
        <w:t xml:space="preserve"> </w:t>
      </w:r>
    </w:p>
    <w:p w:rsidR="00E574B3" w:rsidRDefault="00E574B3" w:rsidP="00C507E8">
      <w:pPr>
        <w:ind w:right="-57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507E8" w:rsidTr="00C507E8">
        <w:trPr>
          <w:trHeight w:hRule="exact" w:val="1081"/>
        </w:trPr>
        <w:tc>
          <w:tcPr>
            <w:tcW w:w="8820" w:type="dxa"/>
            <w:shd w:val="clear" w:color="auto" w:fill="E0E0E0"/>
            <w:vAlign w:val="center"/>
          </w:tcPr>
          <w:p w:rsidR="00C507E8" w:rsidRDefault="001A34EA" w:rsidP="00C507E8">
            <w:pPr>
              <w:ind w:left="110" w:hanging="110"/>
              <w:jc w:val="center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 xml:space="preserve">USNESENÍ </w:t>
            </w:r>
            <w:r w:rsidR="00C507E8">
              <w:rPr>
                <w:b/>
                <w:bCs/>
                <w:sz w:val="56"/>
              </w:rPr>
              <w:t xml:space="preserve">č. </w:t>
            </w:r>
            <w:r w:rsidR="007E5E60">
              <w:rPr>
                <w:b/>
                <w:bCs/>
                <w:sz w:val="56"/>
              </w:rPr>
              <w:t>0</w:t>
            </w:r>
            <w:r w:rsidR="00BF258A">
              <w:rPr>
                <w:b/>
                <w:bCs/>
                <w:sz w:val="56"/>
              </w:rPr>
              <w:t>7</w:t>
            </w:r>
            <w:r w:rsidR="00C507E8">
              <w:rPr>
                <w:b/>
                <w:bCs/>
                <w:sz w:val="56"/>
              </w:rPr>
              <w:t>/ 201</w:t>
            </w:r>
            <w:r w:rsidR="007E5E60">
              <w:rPr>
                <w:b/>
                <w:bCs/>
                <w:sz w:val="56"/>
              </w:rPr>
              <w:t>7</w:t>
            </w:r>
          </w:p>
          <w:p w:rsidR="00C507E8" w:rsidRDefault="00C507E8" w:rsidP="005F43B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</w:rPr>
              <w:t>ze schůze představenstva Bytového družstva 265 ze dne</w:t>
            </w:r>
            <w:r w:rsidR="00D35FBD">
              <w:rPr>
                <w:b/>
              </w:rPr>
              <w:t xml:space="preserve"> </w:t>
            </w:r>
            <w:r w:rsidR="00BF258A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BF258A">
              <w:rPr>
                <w:b/>
              </w:rPr>
              <w:t>9</w:t>
            </w:r>
            <w:r>
              <w:rPr>
                <w:b/>
              </w:rPr>
              <w:t>. 201</w:t>
            </w:r>
            <w:r w:rsidR="007E5E60">
              <w:rPr>
                <w:b/>
              </w:rPr>
              <w:t>7</w:t>
            </w:r>
          </w:p>
        </w:tc>
      </w:tr>
    </w:tbl>
    <w:p w:rsidR="00C507E8" w:rsidRDefault="00C507E8" w:rsidP="00C507E8">
      <w:pPr>
        <w:spacing w:line="240" w:lineRule="atLeast"/>
        <w:rPr>
          <w:rFonts w:ascii="Arial" w:hAnsi="Arial" w:cs="Arial"/>
          <w:b/>
          <w:iCs/>
        </w:rPr>
      </w:pPr>
    </w:p>
    <w:p w:rsidR="00C507E8" w:rsidRDefault="00C507E8" w:rsidP="00C507E8">
      <w:pPr>
        <w:spacing w:line="240" w:lineRule="atLeast"/>
        <w:rPr>
          <w:rFonts w:ascii="Arial" w:hAnsi="Arial" w:cs="Arial"/>
          <w:b/>
          <w:iCs/>
        </w:rPr>
      </w:pPr>
    </w:p>
    <w:p w:rsidR="00E574B3" w:rsidRDefault="00E574B3" w:rsidP="00C507E8">
      <w:pPr>
        <w:spacing w:line="240" w:lineRule="atLeast"/>
        <w:rPr>
          <w:rFonts w:ascii="Arial" w:hAnsi="Arial" w:cs="Arial"/>
          <w:b/>
          <w:iCs/>
        </w:rPr>
      </w:pPr>
    </w:p>
    <w:p w:rsidR="00C507E8" w:rsidRPr="000443CF" w:rsidRDefault="00C507E8" w:rsidP="00C507E8">
      <w:pPr>
        <w:spacing w:line="240" w:lineRule="atLeast"/>
        <w:jc w:val="both"/>
        <w:rPr>
          <w:b/>
          <w:iCs/>
        </w:rPr>
      </w:pPr>
      <w:r w:rsidRPr="000443CF">
        <w:rPr>
          <w:b/>
          <w:iCs/>
        </w:rPr>
        <w:tab/>
        <w:t>Představenstvo B</w:t>
      </w:r>
      <w:r w:rsidR="004D6457">
        <w:rPr>
          <w:b/>
          <w:iCs/>
        </w:rPr>
        <w:t>ytového družstva</w:t>
      </w:r>
      <w:r w:rsidRPr="000443CF">
        <w:rPr>
          <w:b/>
          <w:iCs/>
        </w:rPr>
        <w:t xml:space="preserve"> 265 bere na vědomí:</w:t>
      </w:r>
    </w:p>
    <w:p w:rsidR="00C507E8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</w:rPr>
      </w:pPr>
      <w:r w:rsidRPr="000443CF">
        <w:t>zprávu</w:t>
      </w:r>
      <w:r w:rsidRPr="000443CF">
        <w:rPr>
          <w:iCs/>
        </w:rPr>
        <w:t xml:space="preserve"> předsedy o činnosti BD od poslední schůze představenstva,</w:t>
      </w:r>
    </w:p>
    <w:p w:rsidR="00C507E8" w:rsidRPr="00F86567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</w:rPr>
      </w:pPr>
      <w:r w:rsidRPr="00F86567">
        <w:rPr>
          <w:iCs/>
        </w:rPr>
        <w:t xml:space="preserve">zprávu ekonomky BD </w:t>
      </w:r>
      <w:r w:rsidRPr="00F86567">
        <w:rPr>
          <w:bCs/>
          <w:iCs/>
        </w:rPr>
        <w:t>o výsledcích hospodaření, stavu finančních prostředků na účtech, neplatičích nájemného, změnách v členské základně apod.</w:t>
      </w:r>
      <w:r w:rsidRPr="000443CF">
        <w:t>,</w:t>
      </w:r>
    </w:p>
    <w:p w:rsidR="00C507E8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  <w:color w:val="000000"/>
        </w:rPr>
      </w:pPr>
      <w:r w:rsidRPr="00915159">
        <w:rPr>
          <w:color w:val="000000"/>
        </w:rPr>
        <w:t>z</w:t>
      </w:r>
      <w:r w:rsidRPr="00915159">
        <w:rPr>
          <w:iCs/>
          <w:color w:val="000000"/>
        </w:rPr>
        <w:t xml:space="preserve">právu předsedy BD o opravách a údržbě domu, </w:t>
      </w:r>
    </w:p>
    <w:p w:rsidR="00E36556" w:rsidRDefault="00E36556" w:rsidP="00E36556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 w:rsidRPr="00E36556">
        <w:rPr>
          <w:iCs/>
          <w:color w:val="000000"/>
        </w:rPr>
        <w:t xml:space="preserve">zaslání informace </w:t>
      </w:r>
      <w:r w:rsidRPr="00E36556">
        <w:rPr>
          <w:bCs/>
          <w:color w:val="000000" w:themeColor="text1"/>
        </w:rPr>
        <w:t xml:space="preserve">soudnímu exekutorovi JUDr. Josefu Lavičkovi z Exekutorského úřadu v Chebu </w:t>
      </w:r>
      <w:r w:rsidRPr="00E36556">
        <w:rPr>
          <w:color w:val="000000"/>
        </w:rPr>
        <w:t xml:space="preserve">v podobě informací o podnájemníku </w:t>
      </w:r>
      <w:r w:rsidRPr="00E36556">
        <w:rPr>
          <w:bCs/>
          <w:color w:val="000000" w:themeColor="text1"/>
        </w:rPr>
        <w:t xml:space="preserve">Michalu Demeterovi, </w:t>
      </w:r>
      <w:r w:rsidRPr="00E36556">
        <w:rPr>
          <w:color w:val="000000"/>
        </w:rPr>
        <w:t xml:space="preserve">který </w:t>
      </w:r>
      <w:r w:rsidRPr="00E36556">
        <w:rPr>
          <w:bCs/>
          <w:color w:val="000000" w:themeColor="text1"/>
        </w:rPr>
        <w:t xml:space="preserve">užíval byt č. 55, </w:t>
      </w:r>
      <w:r w:rsidRPr="00E36556">
        <w:rPr>
          <w:color w:val="000000"/>
        </w:rPr>
        <w:t xml:space="preserve">na adrese </w:t>
      </w:r>
      <w:r w:rsidRPr="00E36556">
        <w:rPr>
          <w:bCs/>
          <w:color w:val="000000" w:themeColor="text1"/>
        </w:rPr>
        <w:t xml:space="preserve">tř. Budovatelů 2930/154 jako podnájemník v době od </w:t>
      </w:r>
      <w:r w:rsidR="000C352F">
        <w:rPr>
          <w:color w:val="000000" w:themeColor="text1"/>
        </w:rPr>
        <w:t>1.7. 2013 do 31.1.2016.</w:t>
      </w:r>
    </w:p>
    <w:p w:rsidR="005601B4" w:rsidRPr="000C352F" w:rsidRDefault="00E36556" w:rsidP="00E36556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zaslání </w:t>
      </w:r>
      <w:r w:rsidR="005601B4" w:rsidRPr="00E36556">
        <w:rPr>
          <w:color w:val="000000" w:themeColor="text1"/>
        </w:rPr>
        <w:t>dokument</w:t>
      </w:r>
      <w:r>
        <w:rPr>
          <w:color w:val="000000" w:themeColor="text1"/>
        </w:rPr>
        <w:t>u</w:t>
      </w:r>
      <w:r w:rsidR="00BE2E38">
        <w:rPr>
          <w:color w:val="000000" w:themeColor="text1"/>
        </w:rPr>
        <w:t xml:space="preserve"> </w:t>
      </w:r>
      <w:r w:rsidR="005601B4" w:rsidRPr="00E36556">
        <w:rPr>
          <w:color w:val="000000" w:themeColor="text1"/>
        </w:rPr>
        <w:t>„</w:t>
      </w:r>
      <w:r w:rsidR="005601B4" w:rsidRPr="00E36556">
        <w:rPr>
          <w:bCs/>
          <w:iCs/>
          <w:color w:val="000000" w:themeColor="text1"/>
        </w:rPr>
        <w:t>Vyrozumění o nabytí právní moci usnesení o nařízení exekuce a exekučního příkazu“ na povinného paní Martu Strenkovou, podnájemnici bytu č. 56, č. p. 2930</w:t>
      </w:r>
      <w:r w:rsidR="00BE2E38">
        <w:rPr>
          <w:bCs/>
          <w:iCs/>
          <w:color w:val="000000" w:themeColor="text1"/>
        </w:rPr>
        <w:t>.</w:t>
      </w:r>
    </w:p>
    <w:p w:rsidR="007F17C8" w:rsidRDefault="007F17C8" w:rsidP="007F17C8">
      <w:pPr>
        <w:numPr>
          <w:ilvl w:val="0"/>
          <w:numId w:val="20"/>
        </w:numPr>
        <w:spacing w:before="120" w:line="0" w:lineRule="atLeast"/>
        <w:ind w:left="709"/>
        <w:jc w:val="both"/>
        <w:rPr>
          <w:color w:val="000000" w:themeColor="text1"/>
        </w:rPr>
      </w:pPr>
      <w:r w:rsidRPr="000C352F">
        <w:rPr>
          <w:color w:val="000000" w:themeColor="text1"/>
        </w:rPr>
        <w:t>prodloužení Smlouvy o nájmu bytu o dalších 12 měsíců, tzn. do 30. 6. 2018, stávající nájemkyni bytu č. 062, č. p. 2930 pí Pamele Němečkové,</w:t>
      </w:r>
    </w:p>
    <w:p w:rsidR="000C352F" w:rsidRPr="00CA3992" w:rsidRDefault="000C352F" w:rsidP="000C352F">
      <w:pPr>
        <w:numPr>
          <w:ilvl w:val="0"/>
          <w:numId w:val="20"/>
        </w:numPr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za</w:t>
      </w:r>
      <w:r w:rsidRPr="000C352F">
        <w:rPr>
          <w:color w:val="000000" w:themeColor="text1"/>
        </w:rPr>
        <w:t xml:space="preserve">slání </w:t>
      </w:r>
      <w:r w:rsidR="007F17C8" w:rsidRPr="000C352F">
        <w:rPr>
          <w:iCs/>
        </w:rPr>
        <w:t>žádost</w:t>
      </w:r>
      <w:r w:rsidRPr="000C352F">
        <w:rPr>
          <w:iCs/>
        </w:rPr>
        <w:t>i</w:t>
      </w:r>
      <w:r w:rsidR="007F17C8" w:rsidRPr="000C352F">
        <w:rPr>
          <w:iCs/>
        </w:rPr>
        <w:t xml:space="preserve"> </w:t>
      </w:r>
      <w:r w:rsidR="007F17C8" w:rsidRPr="000C352F">
        <w:rPr>
          <w:iCs/>
          <w:szCs w:val="20"/>
        </w:rPr>
        <w:t xml:space="preserve">vedoucí odboru investic Magistrátu města </w:t>
      </w:r>
      <w:r w:rsidRPr="000C352F">
        <w:rPr>
          <w:iCs/>
          <w:szCs w:val="20"/>
        </w:rPr>
        <w:t xml:space="preserve">Mostu Ing. Olze Vyleťalové, a následnou </w:t>
      </w:r>
      <w:r w:rsidR="007F17C8">
        <w:t xml:space="preserve">opravu </w:t>
      </w:r>
      <w:r w:rsidR="007F17C8" w:rsidRPr="000C352F">
        <w:rPr>
          <w:iCs/>
          <w:szCs w:val="20"/>
        </w:rPr>
        <w:t>propadlé části ch</w:t>
      </w:r>
      <w:r w:rsidR="00CA3992">
        <w:rPr>
          <w:iCs/>
          <w:szCs w:val="20"/>
        </w:rPr>
        <w:t>odníku před vchodem č. p. 2931,</w:t>
      </w:r>
    </w:p>
    <w:p w:rsidR="007F17C8" w:rsidRPr="000C352F" w:rsidRDefault="000C352F" w:rsidP="000C352F">
      <w:pPr>
        <w:numPr>
          <w:ilvl w:val="0"/>
          <w:numId w:val="20"/>
        </w:numPr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informaci </w:t>
      </w:r>
      <w:r w:rsidR="007F17C8" w:rsidRPr="000C352F">
        <w:rPr>
          <w:color w:val="000000" w:themeColor="text1"/>
        </w:rPr>
        <w:t>právní zástupkyně Bytového družstva 265 JUDr. Miroslav</w:t>
      </w:r>
      <w:r>
        <w:rPr>
          <w:color w:val="000000" w:themeColor="text1"/>
        </w:rPr>
        <w:t>y</w:t>
      </w:r>
      <w:r w:rsidR="007F17C8" w:rsidRPr="000C352F">
        <w:rPr>
          <w:color w:val="000000" w:themeColor="text1"/>
        </w:rPr>
        <w:t xml:space="preserve"> Zlatníkov</w:t>
      </w:r>
      <w:r>
        <w:rPr>
          <w:color w:val="000000" w:themeColor="text1"/>
        </w:rPr>
        <w:t>é</w:t>
      </w:r>
      <w:r w:rsidR="007F17C8" w:rsidRPr="000C352F">
        <w:rPr>
          <w:color w:val="000000" w:themeColor="text1"/>
        </w:rPr>
        <w:t xml:space="preserve"> o </w:t>
      </w:r>
      <w:r w:rsidR="007F17C8" w:rsidRPr="000C2407">
        <w:t>doručen</w:t>
      </w:r>
      <w:r>
        <w:t>í</w:t>
      </w:r>
      <w:r w:rsidR="007F17C8" w:rsidRPr="000C2407">
        <w:t xml:space="preserve"> usnesení Exekutorského úřadu o nařízení elektronické dražby ve věci </w:t>
      </w:r>
      <w:r w:rsidR="007F17C8" w:rsidRPr="002943DA">
        <w:t>povinné Václavy Štruncové</w:t>
      </w:r>
      <w:r>
        <w:t xml:space="preserve"> a následné přihlášky Bytového družstva 265 do této dražby</w:t>
      </w:r>
      <w:r w:rsidR="007F17C8" w:rsidRPr="002943DA">
        <w:t>.</w:t>
      </w:r>
    </w:p>
    <w:p w:rsidR="007F17C8" w:rsidRDefault="000C352F" w:rsidP="000C352F">
      <w:pPr>
        <w:numPr>
          <w:ilvl w:val="0"/>
          <w:numId w:val="20"/>
        </w:numPr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nákup </w:t>
      </w:r>
      <w:r w:rsidR="007F17C8" w:rsidRPr="000C352F">
        <w:rPr>
          <w:color w:val="000000" w:themeColor="text1"/>
        </w:rPr>
        <w:t>ochrann</w:t>
      </w:r>
      <w:r>
        <w:rPr>
          <w:color w:val="000000" w:themeColor="text1"/>
        </w:rPr>
        <w:t>ých</w:t>
      </w:r>
      <w:r w:rsidR="007F17C8" w:rsidRPr="000C352F">
        <w:rPr>
          <w:color w:val="000000" w:themeColor="text1"/>
        </w:rPr>
        <w:t xml:space="preserve"> pomůc</w:t>
      </w:r>
      <w:r>
        <w:rPr>
          <w:color w:val="000000" w:themeColor="text1"/>
        </w:rPr>
        <w:t>ek</w:t>
      </w:r>
      <w:r w:rsidR="007F17C8" w:rsidRPr="000C352F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ochranné </w:t>
      </w:r>
      <w:r w:rsidR="007F17C8" w:rsidRPr="000C352F">
        <w:rPr>
          <w:color w:val="000000" w:themeColor="text1"/>
        </w:rPr>
        <w:t>brýle, přenosové lampy)</w:t>
      </w:r>
      <w:r>
        <w:rPr>
          <w:color w:val="000000" w:themeColor="text1"/>
        </w:rPr>
        <w:t xml:space="preserve">, </w:t>
      </w:r>
      <w:r w:rsidR="007F17C8" w:rsidRPr="000C352F">
        <w:rPr>
          <w:color w:val="000000" w:themeColor="text1"/>
        </w:rPr>
        <w:t>bezpečnostní tabulky nutné k požární prevenci (směr únikového východu apod.) a samolepky k označení nově nainstalovaného potrubí v domě.</w:t>
      </w:r>
    </w:p>
    <w:p w:rsidR="000C352F" w:rsidRDefault="00995922" w:rsidP="000C352F">
      <w:pPr>
        <w:numPr>
          <w:ilvl w:val="0"/>
          <w:numId w:val="20"/>
        </w:numPr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soudnímu exekutorovi JUDr. Lukáši Jíchovi</w:t>
      </w:r>
      <w:r w:rsidRPr="00B16D03">
        <w:rPr>
          <w:color w:val="000000" w:themeColor="text1"/>
        </w:rPr>
        <w:t xml:space="preserve"> z Exekutorského úřadu </w:t>
      </w:r>
      <w:r>
        <w:rPr>
          <w:color w:val="000000" w:themeColor="text1"/>
        </w:rPr>
        <w:t>Přerov</w:t>
      </w:r>
      <w:r w:rsidR="000D44AB" w:rsidRPr="000D44AB">
        <w:rPr>
          <w:color w:val="000000" w:themeColor="text1"/>
        </w:rPr>
        <w:t xml:space="preserve"> </w:t>
      </w:r>
      <w:r w:rsidR="000D44AB" w:rsidRPr="00B16D03">
        <w:rPr>
          <w:color w:val="000000" w:themeColor="text1"/>
        </w:rPr>
        <w:t xml:space="preserve">v podobě informací o panu </w:t>
      </w:r>
      <w:r w:rsidR="000D44AB">
        <w:rPr>
          <w:color w:val="000000" w:themeColor="text1"/>
        </w:rPr>
        <w:t>Eduardu Schubadovi</w:t>
      </w:r>
      <w:r w:rsidR="000D44AB" w:rsidRPr="00B16D03">
        <w:rPr>
          <w:color w:val="000000" w:themeColor="text1"/>
        </w:rPr>
        <w:t xml:space="preserve">, </w:t>
      </w:r>
      <w:r w:rsidR="000D44AB">
        <w:rPr>
          <w:color w:val="000000" w:themeColor="text1"/>
        </w:rPr>
        <w:t xml:space="preserve">který je od 1. května 2013 členem Bytového družstva 265 a užívá byt č. 003 na </w:t>
      </w:r>
      <w:r w:rsidR="000D44AB">
        <w:t>a</w:t>
      </w:r>
      <w:r w:rsidR="000D44AB" w:rsidRPr="00B16D03">
        <w:rPr>
          <w:color w:val="000000" w:themeColor="text1"/>
        </w:rPr>
        <w:t>dres</w:t>
      </w:r>
      <w:r w:rsidR="000D44AB">
        <w:rPr>
          <w:color w:val="000000" w:themeColor="text1"/>
        </w:rPr>
        <w:t>e</w:t>
      </w:r>
      <w:r w:rsidR="000D44AB" w:rsidRPr="00B16D03">
        <w:rPr>
          <w:color w:val="000000" w:themeColor="text1"/>
        </w:rPr>
        <w:t xml:space="preserve"> trvalého pobytu tř. Budovatelů 293</w:t>
      </w:r>
      <w:r w:rsidR="000D44AB">
        <w:rPr>
          <w:color w:val="000000" w:themeColor="text1"/>
        </w:rPr>
        <w:t>2</w:t>
      </w:r>
      <w:r w:rsidR="000D44AB" w:rsidRPr="00B16D03">
        <w:rPr>
          <w:color w:val="000000" w:themeColor="text1"/>
        </w:rPr>
        <w:t>/15</w:t>
      </w:r>
      <w:r w:rsidR="000D44AB">
        <w:rPr>
          <w:color w:val="000000" w:themeColor="text1"/>
        </w:rPr>
        <w:t>8</w:t>
      </w:r>
      <w:r w:rsidR="000D44AB" w:rsidRPr="00B16D03">
        <w:rPr>
          <w:color w:val="000000" w:themeColor="text1"/>
        </w:rPr>
        <w:t>, 434 01 Most</w:t>
      </w:r>
      <w:r w:rsidR="000D44AB">
        <w:rPr>
          <w:color w:val="000000" w:themeColor="text1"/>
        </w:rPr>
        <w:t>.</w:t>
      </w:r>
    </w:p>
    <w:p w:rsidR="007F17C8" w:rsidRDefault="000D44AB" w:rsidP="000D44AB">
      <w:pPr>
        <w:numPr>
          <w:ilvl w:val="0"/>
          <w:numId w:val="20"/>
        </w:numPr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po</w:t>
      </w:r>
      <w:r w:rsidRPr="000D44AB">
        <w:rPr>
          <w:color w:val="000000" w:themeColor="text1"/>
        </w:rPr>
        <w:t xml:space="preserve">skytnutí součinnosti </w:t>
      </w:r>
      <w:r w:rsidR="007F17C8" w:rsidRPr="000D44AB">
        <w:rPr>
          <w:bCs/>
          <w:color w:val="000000" w:themeColor="text1"/>
        </w:rPr>
        <w:t xml:space="preserve">soudnímu exekutorovi JUDr. Ingrid Švecové z Exekutorského úřadu Praha 3 o povinném Kateřině Fitzekové, </w:t>
      </w:r>
      <w:r w:rsidRPr="000D44AB">
        <w:rPr>
          <w:bCs/>
          <w:color w:val="000000" w:themeColor="text1"/>
        </w:rPr>
        <w:t xml:space="preserve">bývalé podnájemnici bytu č. 044, tř. Budovatelů 2930/154 (v době </w:t>
      </w:r>
      <w:r w:rsidR="007F17C8" w:rsidRPr="000D44AB">
        <w:rPr>
          <w:bCs/>
          <w:color w:val="000000" w:themeColor="text1"/>
        </w:rPr>
        <w:t xml:space="preserve">od </w:t>
      </w:r>
      <w:r w:rsidR="007F17C8" w:rsidRPr="000D44AB">
        <w:rPr>
          <w:color w:val="000000" w:themeColor="text1"/>
        </w:rPr>
        <w:t>1. 10. 2014 do 14. 2. 2015</w:t>
      </w:r>
      <w:r w:rsidRPr="000D44AB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</w:p>
    <w:p w:rsidR="007F17C8" w:rsidRPr="008F3525" w:rsidRDefault="000D44AB" w:rsidP="000D44AB">
      <w:pPr>
        <w:numPr>
          <w:ilvl w:val="0"/>
          <w:numId w:val="20"/>
        </w:numPr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informaci </w:t>
      </w:r>
      <w:r w:rsidR="007F17C8" w:rsidRPr="000D44AB">
        <w:rPr>
          <w:color w:val="000000" w:themeColor="text1"/>
        </w:rPr>
        <w:t>paní Jarošov</w:t>
      </w:r>
      <w:r>
        <w:rPr>
          <w:color w:val="000000" w:themeColor="text1"/>
        </w:rPr>
        <w:t>é</w:t>
      </w:r>
      <w:r w:rsidR="007F17C8" w:rsidRPr="000D44AB">
        <w:rPr>
          <w:color w:val="000000" w:themeColor="text1"/>
        </w:rPr>
        <w:t xml:space="preserve"> z Českého rybářského svazu, místní organizace Most o </w:t>
      </w:r>
      <w:r>
        <w:t xml:space="preserve">změně </w:t>
      </w:r>
      <w:r w:rsidR="007F17C8" w:rsidRPr="00990970">
        <w:t>předsed</w:t>
      </w:r>
      <w:r>
        <w:t>y</w:t>
      </w:r>
      <w:r w:rsidR="007F17C8" w:rsidRPr="00990970">
        <w:t xml:space="preserve"> a zástupce MO </w:t>
      </w:r>
      <w:r>
        <w:t>(</w:t>
      </w:r>
      <w:r w:rsidR="007F17C8" w:rsidRPr="00990970">
        <w:t>pan Jiří Pokorný</w:t>
      </w:r>
      <w:r>
        <w:t>),</w:t>
      </w:r>
    </w:p>
    <w:p w:rsidR="007F17C8" w:rsidRPr="008F3525" w:rsidRDefault="008F3525" w:rsidP="008F3525">
      <w:pPr>
        <w:numPr>
          <w:ilvl w:val="0"/>
          <w:numId w:val="20"/>
        </w:numPr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in</w:t>
      </w:r>
      <w:r w:rsidR="00F45A96" w:rsidRPr="008F3525">
        <w:rPr>
          <w:bCs/>
          <w:iCs/>
          <w:color w:val="000000"/>
        </w:rPr>
        <w:t xml:space="preserve">formace </w:t>
      </w:r>
      <w:r w:rsidR="007F17C8" w:rsidRPr="008F3525">
        <w:rPr>
          <w:bCs/>
          <w:iCs/>
          <w:color w:val="000000"/>
        </w:rPr>
        <w:t>paní Petr</w:t>
      </w:r>
      <w:r w:rsidR="00F45A96" w:rsidRPr="008F3525">
        <w:rPr>
          <w:bCs/>
          <w:iCs/>
          <w:color w:val="000000"/>
        </w:rPr>
        <w:t>y</w:t>
      </w:r>
      <w:r w:rsidR="007F17C8" w:rsidRPr="008F3525">
        <w:rPr>
          <w:bCs/>
          <w:iCs/>
          <w:color w:val="000000"/>
        </w:rPr>
        <w:t xml:space="preserve"> </w:t>
      </w:r>
      <w:proofErr w:type="spellStart"/>
      <w:r w:rsidR="007F17C8" w:rsidRPr="008F3525">
        <w:rPr>
          <w:bCs/>
          <w:iCs/>
          <w:color w:val="000000"/>
        </w:rPr>
        <w:t>Měskov</w:t>
      </w:r>
      <w:r w:rsidR="00F45A96" w:rsidRPr="008F3525">
        <w:rPr>
          <w:bCs/>
          <w:iCs/>
          <w:color w:val="000000"/>
        </w:rPr>
        <w:t>é</w:t>
      </w:r>
      <w:r w:rsidR="007F17C8" w:rsidRPr="008F3525">
        <w:rPr>
          <w:bCs/>
          <w:iCs/>
          <w:color w:val="000000"/>
        </w:rPr>
        <w:t>-Urbanov</w:t>
      </w:r>
      <w:r w:rsidR="00F45A96" w:rsidRPr="008F3525">
        <w:rPr>
          <w:bCs/>
          <w:iCs/>
          <w:color w:val="000000"/>
        </w:rPr>
        <w:t>é</w:t>
      </w:r>
      <w:proofErr w:type="spellEnd"/>
      <w:r w:rsidR="007F17C8" w:rsidRPr="008F3525">
        <w:rPr>
          <w:bCs/>
          <w:iCs/>
          <w:color w:val="000000"/>
        </w:rPr>
        <w:t>, revizní</w:t>
      </w:r>
      <w:r w:rsidR="00F45A96" w:rsidRPr="008F3525">
        <w:rPr>
          <w:bCs/>
          <w:iCs/>
          <w:color w:val="000000"/>
        </w:rPr>
        <w:t>ho</w:t>
      </w:r>
      <w:r w:rsidR="007F17C8" w:rsidRPr="008F3525">
        <w:rPr>
          <w:bCs/>
          <w:iCs/>
          <w:color w:val="000000"/>
        </w:rPr>
        <w:t xml:space="preserve"> technik</w:t>
      </w:r>
      <w:r w:rsidR="00F45A96" w:rsidRPr="008F3525">
        <w:rPr>
          <w:bCs/>
          <w:iCs/>
          <w:color w:val="000000"/>
        </w:rPr>
        <w:t>a</w:t>
      </w:r>
      <w:r w:rsidR="007F17C8" w:rsidRPr="008F3525">
        <w:rPr>
          <w:bCs/>
          <w:iCs/>
          <w:color w:val="000000"/>
        </w:rPr>
        <w:t xml:space="preserve"> požární ochrany </w:t>
      </w:r>
      <w:r w:rsidR="00F45A96" w:rsidRPr="008F3525">
        <w:rPr>
          <w:bCs/>
          <w:iCs/>
          <w:color w:val="000000"/>
        </w:rPr>
        <w:t xml:space="preserve">o problematice </w:t>
      </w:r>
      <w:r w:rsidR="007F17C8" w:rsidRPr="008F3525">
        <w:rPr>
          <w:bCs/>
          <w:iCs/>
          <w:color w:val="000000"/>
        </w:rPr>
        <w:t xml:space="preserve">rozmístění </w:t>
      </w:r>
      <w:r w:rsidR="00F45A96" w:rsidRPr="008F3525">
        <w:rPr>
          <w:bCs/>
          <w:iCs/>
          <w:color w:val="000000"/>
        </w:rPr>
        <w:t>h</w:t>
      </w:r>
      <w:r w:rsidR="007F17C8" w:rsidRPr="008F3525">
        <w:rPr>
          <w:bCs/>
          <w:iCs/>
          <w:color w:val="000000"/>
        </w:rPr>
        <w:t>ydrantových skříní ve společných prostorách domu</w:t>
      </w:r>
      <w:r w:rsidR="00F45A96" w:rsidRPr="008F3525">
        <w:rPr>
          <w:bCs/>
          <w:iCs/>
          <w:color w:val="000000"/>
        </w:rPr>
        <w:t xml:space="preserve"> a nabídce kontrolní osoby ročních prohlídek objektu,</w:t>
      </w:r>
    </w:p>
    <w:p w:rsidR="008F3525" w:rsidRDefault="008F3525" w:rsidP="008F3525">
      <w:pPr>
        <w:numPr>
          <w:ilvl w:val="0"/>
          <w:numId w:val="20"/>
        </w:numPr>
        <w:spacing w:before="120" w:line="0" w:lineRule="atLeast"/>
        <w:ind w:left="709"/>
        <w:jc w:val="both"/>
        <w:rPr>
          <w:color w:val="000000" w:themeColor="text1"/>
        </w:rPr>
      </w:pPr>
      <w:r>
        <w:rPr>
          <w:bCs/>
          <w:iCs/>
          <w:color w:val="000000"/>
        </w:rPr>
        <w:t>in</w:t>
      </w:r>
      <w:r w:rsidR="00F45A96" w:rsidRPr="008F3525">
        <w:rPr>
          <w:color w:val="000000" w:themeColor="text1"/>
        </w:rPr>
        <w:t>formace</w:t>
      </w:r>
      <w:r w:rsidR="007F17C8" w:rsidRPr="008F3525">
        <w:rPr>
          <w:color w:val="000000" w:themeColor="text1"/>
        </w:rPr>
        <w:t xml:space="preserve"> soudní</w:t>
      </w:r>
      <w:r w:rsidRPr="008F3525">
        <w:rPr>
          <w:color w:val="000000" w:themeColor="text1"/>
        </w:rPr>
        <w:t>ho</w:t>
      </w:r>
      <w:r w:rsidR="007F17C8" w:rsidRPr="008F3525">
        <w:rPr>
          <w:color w:val="000000" w:themeColor="text1"/>
        </w:rPr>
        <w:t xml:space="preserve"> exekutor</w:t>
      </w:r>
      <w:r w:rsidRPr="008F3525">
        <w:rPr>
          <w:color w:val="000000" w:themeColor="text1"/>
        </w:rPr>
        <w:t>a</w:t>
      </w:r>
      <w:r w:rsidR="007F17C8" w:rsidRPr="008F3525">
        <w:rPr>
          <w:color w:val="000000" w:themeColor="text1"/>
        </w:rPr>
        <w:t xml:space="preserve"> z Přerova JUDr. Lukáš Jícha o vydaném Exekučním příkazu na povinného pana Eduarda Schubadu, bytem tř. Budovatelů, č.p. 2932/158, č. b. 003 za účelem uspokojení pohledávky oprávněného (Help Financial s.r.o. Kosmonosy) v</w:t>
      </w:r>
      <w:r w:rsidRPr="008F3525">
        <w:rPr>
          <w:color w:val="000000" w:themeColor="text1"/>
        </w:rPr>
        <w:t> podobě dražby družst</w:t>
      </w:r>
      <w:bookmarkStart w:id="0" w:name="_GoBack"/>
      <w:bookmarkEnd w:id="0"/>
      <w:r w:rsidRPr="008F3525">
        <w:rPr>
          <w:color w:val="000000" w:themeColor="text1"/>
        </w:rPr>
        <w:t>evního bytu</w:t>
      </w:r>
      <w:r>
        <w:rPr>
          <w:color w:val="000000" w:themeColor="text1"/>
        </w:rPr>
        <w:t>,</w:t>
      </w:r>
    </w:p>
    <w:p w:rsidR="008F3525" w:rsidRDefault="008F3525" w:rsidP="008F3525">
      <w:pPr>
        <w:numPr>
          <w:ilvl w:val="0"/>
          <w:numId w:val="20"/>
        </w:numPr>
        <w:spacing w:before="120" w:line="0" w:lineRule="atLeast"/>
        <w:ind w:left="709"/>
        <w:jc w:val="both"/>
        <w:rPr>
          <w:color w:val="000000" w:themeColor="text1"/>
        </w:rPr>
      </w:pPr>
      <w:r>
        <w:rPr>
          <w:bCs/>
          <w:iCs/>
          <w:color w:val="000000"/>
        </w:rPr>
        <w:lastRenderedPageBreak/>
        <w:t>in</w:t>
      </w:r>
      <w:r w:rsidRPr="008F3525">
        <w:rPr>
          <w:color w:val="000000" w:themeColor="text1"/>
        </w:rPr>
        <w:t xml:space="preserve">formace </w:t>
      </w:r>
      <w:r w:rsidR="007F17C8" w:rsidRPr="008F3525">
        <w:rPr>
          <w:color w:val="000000" w:themeColor="text1"/>
        </w:rPr>
        <w:t>právní zástupkyn</w:t>
      </w:r>
      <w:r>
        <w:rPr>
          <w:color w:val="000000" w:themeColor="text1"/>
        </w:rPr>
        <w:t xml:space="preserve">ě </w:t>
      </w:r>
      <w:r w:rsidR="007F17C8" w:rsidRPr="008F3525">
        <w:rPr>
          <w:color w:val="000000" w:themeColor="text1"/>
        </w:rPr>
        <w:t xml:space="preserve">Bytového družstva 265 JUDr. </w:t>
      </w:r>
      <w:r w:rsidR="00621D1C" w:rsidRPr="008F3525">
        <w:rPr>
          <w:color w:val="000000" w:themeColor="text1"/>
        </w:rPr>
        <w:t>Miroslav</w:t>
      </w:r>
      <w:r w:rsidR="00621D1C">
        <w:rPr>
          <w:color w:val="000000" w:themeColor="text1"/>
        </w:rPr>
        <w:t>y</w:t>
      </w:r>
      <w:r w:rsidR="007F17C8" w:rsidRPr="008F3525">
        <w:rPr>
          <w:color w:val="000000" w:themeColor="text1"/>
        </w:rPr>
        <w:t xml:space="preserve"> Zlatníkov</w:t>
      </w:r>
      <w:r>
        <w:rPr>
          <w:color w:val="000000" w:themeColor="text1"/>
        </w:rPr>
        <w:t>é o krocích, které je družstvo povinno učinit v souvislosti s dražbou družstevního bytu p. Schubady (viz odstavec výše – n),</w:t>
      </w:r>
    </w:p>
    <w:p w:rsidR="007F17C8" w:rsidRPr="008F3525" w:rsidRDefault="008F3525" w:rsidP="008F3525">
      <w:pPr>
        <w:numPr>
          <w:ilvl w:val="0"/>
          <w:numId w:val="20"/>
        </w:numPr>
        <w:spacing w:before="120" w:line="0" w:lineRule="atLeast"/>
        <w:ind w:left="709"/>
        <w:jc w:val="both"/>
        <w:rPr>
          <w:color w:val="000000" w:themeColor="text1"/>
        </w:rPr>
      </w:pPr>
      <w:r>
        <w:rPr>
          <w:bCs/>
          <w:iCs/>
          <w:color w:val="000000"/>
        </w:rPr>
        <w:t xml:space="preserve">žádost </w:t>
      </w:r>
      <w:r w:rsidR="007F17C8" w:rsidRPr="008F3525">
        <w:rPr>
          <w:color w:val="000000" w:themeColor="text1"/>
        </w:rPr>
        <w:t>uživatel</w:t>
      </w:r>
      <w:r>
        <w:rPr>
          <w:color w:val="000000" w:themeColor="text1"/>
        </w:rPr>
        <w:t>e</w:t>
      </w:r>
      <w:r w:rsidR="007F17C8" w:rsidRPr="008F3525">
        <w:rPr>
          <w:color w:val="000000" w:themeColor="text1"/>
        </w:rPr>
        <w:t xml:space="preserve"> bytu č. 087, č. p. 2928 Mgr. Petr</w:t>
      </w:r>
      <w:r>
        <w:rPr>
          <w:color w:val="000000" w:themeColor="text1"/>
        </w:rPr>
        <w:t>a</w:t>
      </w:r>
      <w:r w:rsidR="007F17C8" w:rsidRPr="008F3525">
        <w:rPr>
          <w:color w:val="000000" w:themeColor="text1"/>
        </w:rPr>
        <w:t xml:space="preserve"> </w:t>
      </w:r>
      <w:proofErr w:type="spellStart"/>
      <w:r w:rsidR="007F17C8" w:rsidRPr="008F3525">
        <w:rPr>
          <w:color w:val="000000" w:themeColor="text1"/>
        </w:rPr>
        <w:t>Porkert</w:t>
      </w:r>
      <w:r>
        <w:rPr>
          <w:color w:val="000000" w:themeColor="text1"/>
        </w:rPr>
        <w:t>a</w:t>
      </w:r>
      <w:proofErr w:type="spellEnd"/>
      <w:r w:rsidR="007F17C8" w:rsidRPr="008F3525">
        <w:rPr>
          <w:color w:val="000000" w:themeColor="text1"/>
        </w:rPr>
        <w:t xml:space="preserve"> o provedení montáže zasklení lodžie</w:t>
      </w:r>
      <w:r>
        <w:rPr>
          <w:color w:val="000000" w:themeColor="text1"/>
        </w:rPr>
        <w:t xml:space="preserve">, </w:t>
      </w:r>
    </w:p>
    <w:p w:rsidR="007F17C8" w:rsidRPr="00EF05BA" w:rsidRDefault="008F3525" w:rsidP="00F22322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iCs/>
          <w:color w:val="000000"/>
        </w:rPr>
      </w:pPr>
      <w:r w:rsidRPr="004F188E">
        <w:rPr>
          <w:color w:val="000000" w:themeColor="text1"/>
        </w:rPr>
        <w:t xml:space="preserve">souhlas </w:t>
      </w:r>
      <w:r w:rsidR="007F17C8" w:rsidRPr="004F188E">
        <w:rPr>
          <w:color w:val="000000" w:themeColor="text1"/>
        </w:rPr>
        <w:t>Ing. Stanislav</w:t>
      </w:r>
      <w:r w:rsidR="004F188E" w:rsidRPr="004F188E">
        <w:rPr>
          <w:color w:val="000000" w:themeColor="text1"/>
        </w:rPr>
        <w:t>a</w:t>
      </w:r>
      <w:r w:rsidR="007F17C8" w:rsidRPr="004F188E">
        <w:rPr>
          <w:color w:val="000000" w:themeColor="text1"/>
        </w:rPr>
        <w:t xml:space="preserve"> Frant</w:t>
      </w:r>
      <w:r w:rsidR="004F188E" w:rsidRPr="004F188E">
        <w:rPr>
          <w:color w:val="000000" w:themeColor="text1"/>
        </w:rPr>
        <w:t>y</w:t>
      </w:r>
      <w:r w:rsidR="007F17C8" w:rsidRPr="004F188E">
        <w:rPr>
          <w:color w:val="000000" w:themeColor="text1"/>
        </w:rPr>
        <w:t>, vedoucí</w:t>
      </w:r>
      <w:r w:rsidR="004F188E" w:rsidRPr="004F188E">
        <w:rPr>
          <w:color w:val="000000" w:themeColor="text1"/>
        </w:rPr>
        <w:t>ho</w:t>
      </w:r>
      <w:r w:rsidR="007F17C8" w:rsidRPr="004F188E">
        <w:rPr>
          <w:color w:val="000000" w:themeColor="text1"/>
        </w:rPr>
        <w:t xml:space="preserve"> Odboru stavebního úřadu Magistrátu města Mostu se změnou užívání</w:t>
      </w:r>
      <w:r w:rsidR="004F188E" w:rsidRPr="004F188E">
        <w:rPr>
          <w:color w:val="000000" w:themeColor="text1"/>
        </w:rPr>
        <w:t xml:space="preserve"> nebytového prostoru v </w:t>
      </w:r>
      <w:r w:rsidR="007F17C8" w:rsidRPr="004F188E">
        <w:rPr>
          <w:color w:val="000000" w:themeColor="text1"/>
        </w:rPr>
        <w:t>č. p. 2931, na tř. Budovatelů v Mostě z</w:t>
      </w:r>
      <w:r w:rsidR="004F188E" w:rsidRPr="004F188E">
        <w:rPr>
          <w:color w:val="000000" w:themeColor="text1"/>
        </w:rPr>
        <w:t> </w:t>
      </w:r>
      <w:r w:rsidR="007F17C8" w:rsidRPr="004F188E">
        <w:rPr>
          <w:color w:val="000000" w:themeColor="text1"/>
        </w:rPr>
        <w:t>kancelář</w:t>
      </w:r>
      <w:r w:rsidR="004F188E" w:rsidRPr="004F188E">
        <w:rPr>
          <w:color w:val="000000" w:themeColor="text1"/>
        </w:rPr>
        <w:t xml:space="preserve">í </w:t>
      </w:r>
      <w:r w:rsidR="007F17C8" w:rsidRPr="004F188E">
        <w:rPr>
          <w:color w:val="000000" w:themeColor="text1"/>
        </w:rPr>
        <w:t xml:space="preserve">na kadeřnictví a </w:t>
      </w:r>
      <w:r w:rsidR="00621D1C" w:rsidRPr="004F188E">
        <w:rPr>
          <w:color w:val="000000" w:themeColor="text1"/>
        </w:rPr>
        <w:t>pedikúru</w:t>
      </w:r>
      <w:r w:rsidR="007F17C8" w:rsidRPr="004F188E">
        <w:rPr>
          <w:color w:val="000000" w:themeColor="text1"/>
        </w:rPr>
        <w:t xml:space="preserve">, </w:t>
      </w:r>
      <w:r w:rsidR="004F188E" w:rsidRPr="004F188E">
        <w:rPr>
          <w:color w:val="000000" w:themeColor="text1"/>
        </w:rPr>
        <w:t xml:space="preserve">které bude provozovat paní </w:t>
      </w:r>
      <w:r w:rsidR="007F17C8" w:rsidRPr="004F188E">
        <w:rPr>
          <w:color w:val="000000" w:themeColor="text1"/>
        </w:rPr>
        <w:t xml:space="preserve">Miroslava Diblíčková, </w:t>
      </w:r>
    </w:p>
    <w:p w:rsidR="00EF05BA" w:rsidRPr="00EF05BA" w:rsidRDefault="00EF05BA" w:rsidP="00F22322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bCs/>
          <w:iCs/>
          <w:color w:val="FF0000"/>
        </w:rPr>
      </w:pPr>
      <w:r w:rsidRPr="00EF05BA">
        <w:rPr>
          <w:color w:val="000000" w:themeColor="text1"/>
        </w:rPr>
        <w:t xml:space="preserve">ukončení prací </w:t>
      </w:r>
      <w:r w:rsidRPr="00EF05BA">
        <w:rPr>
          <w:iCs/>
          <w:color w:val="000000" w:themeColor="text1"/>
        </w:rPr>
        <w:t xml:space="preserve">na </w:t>
      </w:r>
      <w:r w:rsidRPr="00EF05BA">
        <w:rPr>
          <w:color w:val="000000" w:themeColor="text1"/>
        </w:rPr>
        <w:t>přemístění ležatého potrubí pitné vody, ze zabetonované podlahy do nadzemního potrubního mostu sklepních chodeb napříč celým domem. Práce prováděla fa TOPSERVIS</w:t>
      </w:r>
      <w:r>
        <w:rPr>
          <w:color w:val="000000" w:themeColor="text1"/>
        </w:rPr>
        <w:t xml:space="preserve">, </w:t>
      </w:r>
    </w:p>
    <w:p w:rsidR="00EF05BA" w:rsidRPr="00EF05BA" w:rsidRDefault="00621D1C" w:rsidP="00F22322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bCs/>
          <w:iCs/>
          <w:color w:val="FF0000"/>
        </w:rPr>
      </w:pPr>
      <w:r>
        <w:rPr>
          <w:color w:val="000000" w:themeColor="text1"/>
        </w:rPr>
        <w:t xml:space="preserve">provedení </w:t>
      </w:r>
      <w:r w:rsidRPr="00EF05BA">
        <w:rPr>
          <w:color w:val="000000" w:themeColor="text1"/>
        </w:rPr>
        <w:t>revize</w:t>
      </w:r>
      <w:r w:rsidR="00EF05BA" w:rsidRPr="00EF05BA">
        <w:rPr>
          <w:iCs/>
          <w:color w:val="000000" w:themeColor="text1"/>
        </w:rPr>
        <w:t xml:space="preserve"> hydrantových skříní v suterénech vchodů a přenosných hasicích přístrojů umístěných ve 3. patře každého vchodu našeho domu. revizní</w:t>
      </w:r>
      <w:r w:rsidR="00EF05BA">
        <w:rPr>
          <w:iCs/>
          <w:color w:val="000000" w:themeColor="text1"/>
        </w:rPr>
        <w:t>m</w:t>
      </w:r>
      <w:r w:rsidR="00EF05BA" w:rsidRPr="00EF05BA">
        <w:rPr>
          <w:iCs/>
          <w:color w:val="000000" w:themeColor="text1"/>
        </w:rPr>
        <w:t xml:space="preserve"> technik</w:t>
      </w:r>
      <w:r w:rsidR="00EF05BA">
        <w:rPr>
          <w:iCs/>
          <w:color w:val="000000" w:themeColor="text1"/>
        </w:rPr>
        <w:t>em</w:t>
      </w:r>
      <w:r w:rsidR="00EF05BA" w:rsidRPr="00EF05BA">
        <w:rPr>
          <w:iCs/>
          <w:color w:val="000000" w:themeColor="text1"/>
        </w:rPr>
        <w:t xml:space="preserve"> p. Jaroslav</w:t>
      </w:r>
      <w:r w:rsidR="00EF05BA">
        <w:rPr>
          <w:iCs/>
          <w:color w:val="000000" w:themeColor="text1"/>
        </w:rPr>
        <w:t>em</w:t>
      </w:r>
      <w:r w:rsidR="00EF05BA" w:rsidRPr="00EF05BA">
        <w:rPr>
          <w:iCs/>
          <w:color w:val="000000" w:themeColor="text1"/>
        </w:rPr>
        <w:t xml:space="preserve"> Kloučk</w:t>
      </w:r>
      <w:r w:rsidR="00EF05BA">
        <w:rPr>
          <w:iCs/>
          <w:color w:val="000000" w:themeColor="text1"/>
        </w:rPr>
        <w:t>em</w:t>
      </w:r>
      <w:r w:rsidR="00EF05BA" w:rsidRPr="00EF05BA">
        <w:rPr>
          <w:iCs/>
          <w:color w:val="000000" w:themeColor="text1"/>
        </w:rPr>
        <w:t xml:space="preserve"> z fy TOPSERVIS</w:t>
      </w:r>
      <w:r w:rsidR="00EF05BA">
        <w:rPr>
          <w:iCs/>
          <w:color w:val="000000" w:themeColor="text1"/>
        </w:rPr>
        <w:t xml:space="preserve">, </w:t>
      </w:r>
    </w:p>
    <w:p w:rsidR="00EF05BA" w:rsidRPr="00CF34CF" w:rsidRDefault="00EF05BA" w:rsidP="00F22322">
      <w:pPr>
        <w:numPr>
          <w:ilvl w:val="0"/>
          <w:numId w:val="20"/>
        </w:numPr>
        <w:spacing w:before="120" w:line="0" w:lineRule="atLeast"/>
        <w:ind w:left="709"/>
        <w:jc w:val="both"/>
        <w:rPr>
          <w:bCs/>
          <w:iCs/>
          <w:color w:val="000000"/>
        </w:rPr>
      </w:pPr>
      <w:r w:rsidRPr="00CF34CF">
        <w:rPr>
          <w:bCs/>
          <w:iCs/>
          <w:color w:val="000000" w:themeColor="text1"/>
        </w:rPr>
        <w:t xml:space="preserve">montáž </w:t>
      </w:r>
      <w:r w:rsidRPr="00CF34CF">
        <w:rPr>
          <w:color w:val="000000" w:themeColor="text1"/>
        </w:rPr>
        <w:t xml:space="preserve">nových vchodových dveří do nebytového prostoru č. 1.1, č. p. 2930, </w:t>
      </w:r>
      <w:r w:rsidR="00CF34CF" w:rsidRPr="00CF34CF">
        <w:rPr>
          <w:color w:val="000000" w:themeColor="text1"/>
        </w:rPr>
        <w:t xml:space="preserve">kde je podnájemce </w:t>
      </w:r>
      <w:r w:rsidRPr="00CF34CF">
        <w:rPr>
          <w:color w:val="000000" w:themeColor="text1"/>
        </w:rPr>
        <w:t xml:space="preserve">sl. Tereza Orltová, </w:t>
      </w:r>
      <w:r w:rsidR="00CF34CF" w:rsidRPr="00CF34CF">
        <w:rPr>
          <w:color w:val="000000" w:themeColor="text1"/>
        </w:rPr>
        <w:t xml:space="preserve">a promítnutí ceny montáže a výměny vchodových dveří </w:t>
      </w:r>
      <w:r w:rsidRPr="00CF34CF">
        <w:rPr>
          <w:color w:val="000000" w:themeColor="text1"/>
        </w:rPr>
        <w:t xml:space="preserve">do navýšení nájemného od září 2017 po dobu 120 měsíců, </w:t>
      </w:r>
      <w:r w:rsidR="00CF34CF" w:rsidRPr="00C2522C">
        <w:t>nabídku</w:t>
      </w:r>
      <w:r w:rsidR="00CF34CF" w:rsidRPr="00CF34CF">
        <w:rPr>
          <w:bCs/>
          <w:iCs/>
          <w:color w:val="000000"/>
        </w:rPr>
        <w:t xml:space="preserve"> </w:t>
      </w:r>
      <w:r w:rsidRPr="00CF34CF">
        <w:rPr>
          <w:bCs/>
          <w:iCs/>
          <w:color w:val="000000"/>
        </w:rPr>
        <w:t>f</w:t>
      </w:r>
      <w:r w:rsidR="00CF34CF" w:rsidRPr="00CF34CF">
        <w:rPr>
          <w:bCs/>
          <w:iCs/>
          <w:color w:val="000000"/>
        </w:rPr>
        <w:t>y</w:t>
      </w:r>
      <w:r w:rsidRPr="00CF34CF">
        <w:rPr>
          <w:bCs/>
          <w:iCs/>
          <w:color w:val="000000"/>
        </w:rPr>
        <w:t xml:space="preserve"> </w:t>
      </w:r>
      <w:proofErr w:type="spellStart"/>
      <w:r w:rsidRPr="00CF34CF">
        <w:rPr>
          <w:bCs/>
          <w:iCs/>
          <w:color w:val="000000"/>
        </w:rPr>
        <w:t>Nykoelektro</w:t>
      </w:r>
      <w:proofErr w:type="spellEnd"/>
      <w:r w:rsidRPr="00CF34CF">
        <w:rPr>
          <w:bCs/>
          <w:iCs/>
          <w:color w:val="000000"/>
        </w:rPr>
        <w:t xml:space="preserve"> (</w:t>
      </w:r>
      <w:r w:rsidRPr="00C2522C">
        <w:t>Slaboproudé a silnoproudé systémy a rozvody)</w:t>
      </w:r>
      <w:r>
        <w:t xml:space="preserve"> z Mostu </w:t>
      </w:r>
      <w:r w:rsidRPr="00C2522C">
        <w:t>na nové digitální domovní telefony s možností rozšíření na</w:t>
      </w:r>
      <w:r>
        <w:t xml:space="preserve"> videotelefony a čipový systém</w:t>
      </w:r>
      <w:r w:rsidR="00CF34CF">
        <w:t>,</w:t>
      </w:r>
    </w:p>
    <w:p w:rsidR="0051641F" w:rsidRDefault="0051641F" w:rsidP="00585687">
      <w:pPr>
        <w:autoSpaceDE w:val="0"/>
        <w:autoSpaceDN w:val="0"/>
        <w:adjustRightInd w:val="0"/>
        <w:spacing w:line="0" w:lineRule="atLeast"/>
        <w:ind w:left="709"/>
        <w:jc w:val="both"/>
        <w:rPr>
          <w:color w:val="FF0000"/>
        </w:rPr>
      </w:pPr>
    </w:p>
    <w:p w:rsidR="00306370" w:rsidRPr="00B176C2" w:rsidRDefault="00866102" w:rsidP="00B176C2">
      <w:p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FF0000"/>
        </w:rPr>
      </w:pPr>
      <w:r w:rsidRPr="00B176C2">
        <w:rPr>
          <w:b/>
        </w:rPr>
        <w:t>Představenstvo B</w:t>
      </w:r>
      <w:r w:rsidR="007C338C" w:rsidRPr="00B176C2">
        <w:rPr>
          <w:b/>
        </w:rPr>
        <w:t>ytového družstva</w:t>
      </w:r>
      <w:r w:rsidR="00C507E8" w:rsidRPr="00B176C2">
        <w:rPr>
          <w:b/>
          <w:bCs/>
          <w:iCs/>
        </w:rPr>
        <w:t xml:space="preserve"> 265 schvaluje:</w:t>
      </w:r>
      <w:r w:rsidR="00A333CB" w:rsidRPr="00B176C2">
        <w:rPr>
          <w:b/>
          <w:iCs/>
          <w:color w:val="000000"/>
        </w:rPr>
        <w:t xml:space="preserve"> </w:t>
      </w:r>
    </w:p>
    <w:p w:rsidR="00CA3992" w:rsidRPr="00CA3992" w:rsidRDefault="002C3C8D" w:rsidP="00B176C2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color w:val="FF0000"/>
        </w:rPr>
      </w:pPr>
      <w:r w:rsidRPr="00B176C2">
        <w:rPr>
          <w:bCs/>
          <w:iCs/>
        </w:rPr>
        <w:t>do</w:t>
      </w:r>
      <w:r w:rsidRPr="00812959">
        <w:t>hody o provedení pr</w:t>
      </w:r>
      <w:r w:rsidR="0016314E" w:rsidRPr="00812959">
        <w:t>á</w:t>
      </w:r>
      <w:r w:rsidRPr="00812959">
        <w:t>c</w:t>
      </w:r>
      <w:r w:rsidR="0016314E" w:rsidRPr="00812959">
        <w:t>e</w:t>
      </w:r>
      <w:r w:rsidRPr="00812959">
        <w:t xml:space="preserve"> pro p. Mrkáčka</w:t>
      </w:r>
      <w:r w:rsidR="005E4BB5" w:rsidRPr="00812959">
        <w:t xml:space="preserve">, p. </w:t>
      </w:r>
      <w:r w:rsidRPr="00812959">
        <w:t>Mašovského</w:t>
      </w:r>
      <w:r w:rsidR="005E4BB5" w:rsidRPr="00812959">
        <w:t>, pí Votrubovou</w:t>
      </w:r>
      <w:r w:rsidR="009D5EF9">
        <w:t>,</w:t>
      </w:r>
      <w:r w:rsidR="00385265" w:rsidRPr="00812959">
        <w:t xml:space="preserve"> </w:t>
      </w:r>
      <w:r w:rsidR="00D62791" w:rsidRPr="00B176C2">
        <w:rPr>
          <w:color w:val="000000"/>
        </w:rPr>
        <w:t xml:space="preserve">pí Waňousovou, </w:t>
      </w:r>
    </w:p>
    <w:p w:rsidR="001E44B6" w:rsidRPr="00CA3992" w:rsidRDefault="00D62791" w:rsidP="00CA3992">
      <w:p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FF0000"/>
        </w:rPr>
      </w:pPr>
      <w:r w:rsidRPr="00CA3992">
        <w:rPr>
          <w:color w:val="000000"/>
        </w:rPr>
        <w:t xml:space="preserve">pí Šárovou a pí </w:t>
      </w:r>
      <w:r w:rsidR="00C4427D" w:rsidRPr="00CA3992">
        <w:rPr>
          <w:color w:val="000000"/>
        </w:rPr>
        <w:t>Louvarovou</w:t>
      </w:r>
      <w:r w:rsidR="005E4BB5" w:rsidRPr="00CA3992">
        <w:rPr>
          <w:color w:val="000000"/>
        </w:rPr>
        <w:t xml:space="preserve"> </w:t>
      </w:r>
      <w:r w:rsidR="002C3C8D" w:rsidRPr="00CA3992">
        <w:rPr>
          <w:color w:val="000000"/>
        </w:rPr>
        <w:t>za měsíc</w:t>
      </w:r>
      <w:r w:rsidR="00672F43" w:rsidRPr="00CA3992">
        <w:rPr>
          <w:color w:val="000000"/>
        </w:rPr>
        <w:t xml:space="preserve"> </w:t>
      </w:r>
      <w:r w:rsidR="00CD765A" w:rsidRPr="00CA3992">
        <w:rPr>
          <w:color w:val="000000"/>
        </w:rPr>
        <w:t>červen a červenec</w:t>
      </w:r>
      <w:r w:rsidR="002C3C8D" w:rsidRPr="00CA3992">
        <w:rPr>
          <w:color w:val="000000"/>
        </w:rPr>
        <w:t xml:space="preserve"> 201</w:t>
      </w:r>
      <w:r w:rsidR="00C4427D" w:rsidRPr="00CA3992">
        <w:rPr>
          <w:color w:val="000000"/>
        </w:rPr>
        <w:t>7</w:t>
      </w:r>
      <w:r w:rsidR="002C3C8D" w:rsidRPr="00CA3992">
        <w:rPr>
          <w:color w:val="000000"/>
        </w:rPr>
        <w:t>,</w:t>
      </w:r>
      <w:r w:rsidR="001E44B6" w:rsidRPr="00CA3992">
        <w:rPr>
          <w:color w:val="000000"/>
        </w:rPr>
        <w:t xml:space="preserve"> </w:t>
      </w:r>
    </w:p>
    <w:p w:rsidR="003110FE" w:rsidRPr="003110FE" w:rsidRDefault="003110FE" w:rsidP="003110FE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color w:val="FF0000"/>
        </w:rPr>
      </w:pPr>
      <w:r>
        <w:rPr>
          <w:bCs/>
          <w:iCs/>
        </w:rPr>
        <w:t>N</w:t>
      </w:r>
      <w:r>
        <w:t xml:space="preserve">ávrh </w:t>
      </w:r>
      <w:r w:rsidRPr="003110FE">
        <w:rPr>
          <w:bCs/>
        </w:rPr>
        <w:t>programu členské schůze:</w:t>
      </w:r>
    </w:p>
    <w:p w:rsidR="003110FE" w:rsidRDefault="003110FE" w:rsidP="003110FE">
      <w:pPr>
        <w:ind w:firstLine="708"/>
        <w:rPr>
          <w:bCs/>
        </w:rPr>
      </w:pPr>
      <w:r w:rsidRPr="00424D9D">
        <w:rPr>
          <w:bCs/>
        </w:rPr>
        <w:t>1.</w:t>
      </w:r>
      <w:r>
        <w:rPr>
          <w:bCs/>
        </w:rPr>
        <w:t xml:space="preserve"> </w:t>
      </w:r>
      <w:r w:rsidRPr="00424D9D">
        <w:rPr>
          <w:bCs/>
        </w:rPr>
        <w:t>Zahájení, seznámení s programem</w:t>
      </w:r>
    </w:p>
    <w:p w:rsidR="003110FE" w:rsidRPr="00424D9D" w:rsidRDefault="003110FE" w:rsidP="003110FE">
      <w:pPr>
        <w:ind w:left="1080" w:hanging="360"/>
      </w:pPr>
      <w:r w:rsidRPr="00424D9D">
        <w:t>2.</w:t>
      </w:r>
      <w:r w:rsidRPr="00424D9D">
        <w:tab/>
        <w:t>Zpráva předsedy o činnosti v BD 265 od poslední členské schůze</w:t>
      </w:r>
    </w:p>
    <w:p w:rsidR="003110FE" w:rsidRPr="00424D9D" w:rsidRDefault="003110FE" w:rsidP="003110FE">
      <w:pPr>
        <w:ind w:left="1080" w:hanging="360"/>
      </w:pPr>
      <w:r w:rsidRPr="00424D9D">
        <w:t>3.</w:t>
      </w:r>
      <w:r w:rsidRPr="00424D9D">
        <w:tab/>
        <w:t>Zpráva ekonomky BD 265:</w:t>
      </w:r>
    </w:p>
    <w:p w:rsidR="003110FE" w:rsidRPr="00424D9D" w:rsidRDefault="003110FE" w:rsidP="003110FE">
      <w:pPr>
        <w:ind w:left="1080" w:hanging="360"/>
      </w:pPr>
      <w:r w:rsidRPr="00424D9D">
        <w:tab/>
        <w:t>-</w:t>
      </w:r>
      <w:r>
        <w:t xml:space="preserve"> </w:t>
      </w:r>
      <w:r w:rsidRPr="00424D9D">
        <w:t>o výsledcích hospodaření za 1 – 8/201</w:t>
      </w:r>
      <w:r w:rsidR="00554051">
        <w:t>7</w:t>
      </w:r>
      <w:r w:rsidRPr="00424D9D">
        <w:t xml:space="preserve"> (sdělení základních údajů)</w:t>
      </w:r>
    </w:p>
    <w:p w:rsidR="003110FE" w:rsidRPr="00424D9D" w:rsidRDefault="003110FE" w:rsidP="003110FE">
      <w:pPr>
        <w:ind w:left="1080" w:hanging="360"/>
      </w:pPr>
      <w:r w:rsidRPr="00424D9D">
        <w:tab/>
        <w:t>-</w:t>
      </w:r>
      <w:r>
        <w:t xml:space="preserve"> </w:t>
      </w:r>
      <w:r w:rsidRPr="00424D9D">
        <w:t>o stavu finančních prostředků na bankovních účtech</w:t>
      </w:r>
    </w:p>
    <w:p w:rsidR="003110FE" w:rsidRPr="00424D9D" w:rsidRDefault="003110FE" w:rsidP="003110FE">
      <w:pPr>
        <w:ind w:left="1080" w:hanging="360"/>
      </w:pPr>
      <w:r w:rsidRPr="00424D9D">
        <w:tab/>
        <w:t>-</w:t>
      </w:r>
      <w:r>
        <w:t xml:space="preserve"> </w:t>
      </w:r>
      <w:r w:rsidRPr="00424D9D">
        <w:t>o neplatičích nájemného</w:t>
      </w:r>
    </w:p>
    <w:p w:rsidR="003110FE" w:rsidRPr="00424D9D" w:rsidRDefault="003110FE" w:rsidP="003110FE">
      <w:pPr>
        <w:ind w:left="720" w:firstLine="360"/>
      </w:pPr>
      <w:r w:rsidRPr="00424D9D">
        <w:t>-</w:t>
      </w:r>
      <w:r>
        <w:t xml:space="preserve"> </w:t>
      </w:r>
      <w:r w:rsidRPr="00424D9D">
        <w:t>o změnách v členské základně</w:t>
      </w:r>
    </w:p>
    <w:p w:rsidR="00640343" w:rsidRDefault="003110FE" w:rsidP="00640343">
      <w:pPr>
        <w:numPr>
          <w:ilvl w:val="0"/>
          <w:numId w:val="13"/>
        </w:numPr>
      </w:pPr>
      <w:r w:rsidRPr="00424D9D">
        <w:t>Zpráva předsedy představenstva o opravách a údržbě domu</w:t>
      </w:r>
      <w:r w:rsidR="00640343" w:rsidRPr="00640343">
        <w:t xml:space="preserve"> </w:t>
      </w:r>
    </w:p>
    <w:p w:rsidR="00640343" w:rsidRDefault="00640343" w:rsidP="00640343">
      <w:pPr>
        <w:numPr>
          <w:ilvl w:val="0"/>
          <w:numId w:val="13"/>
        </w:numPr>
      </w:pPr>
      <w:r>
        <w:t>Hlasování o přijetí Sazebníku manipulačních poplatků BD 265</w:t>
      </w:r>
    </w:p>
    <w:p w:rsidR="003110FE" w:rsidRDefault="00275321" w:rsidP="00275321">
      <w:pPr>
        <w:numPr>
          <w:ilvl w:val="0"/>
          <w:numId w:val="13"/>
        </w:numPr>
      </w:pPr>
      <w:r>
        <w:t>D</w:t>
      </w:r>
      <w:r w:rsidR="003110FE" w:rsidRPr="00424D9D">
        <w:t>iskuse</w:t>
      </w:r>
    </w:p>
    <w:p w:rsidR="003110FE" w:rsidRPr="00424D9D" w:rsidRDefault="00275321" w:rsidP="00275321">
      <w:pPr>
        <w:numPr>
          <w:ilvl w:val="0"/>
          <w:numId w:val="13"/>
        </w:numPr>
      </w:pPr>
      <w:r>
        <w:t>N</w:t>
      </w:r>
      <w:r w:rsidR="003110FE" w:rsidRPr="00424D9D">
        <w:t xml:space="preserve">ávrh na usnesení, závěr </w:t>
      </w:r>
    </w:p>
    <w:p w:rsidR="003110FE" w:rsidRPr="005D2DCA" w:rsidRDefault="00275321" w:rsidP="00B176C2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color w:val="FF0000"/>
        </w:rPr>
      </w:pPr>
      <w:r w:rsidRPr="00755BE3">
        <w:rPr>
          <w:color w:val="000000" w:themeColor="text1"/>
        </w:rPr>
        <w:t>jednorázové objednání kvalifikované osoby</w:t>
      </w:r>
      <w:r w:rsidR="000654C7" w:rsidRPr="00755BE3">
        <w:rPr>
          <w:color w:val="000000" w:themeColor="text1"/>
        </w:rPr>
        <w:t xml:space="preserve"> </w:t>
      </w:r>
      <w:r w:rsidR="000654C7" w:rsidRPr="00755BE3">
        <w:rPr>
          <w:bCs/>
          <w:iCs/>
          <w:color w:val="000000" w:themeColor="text1"/>
        </w:rPr>
        <w:t>revizního technika požární ochrany a BOZP k posouzení stavu domu z tohoto hlediska</w:t>
      </w:r>
      <w:r w:rsidR="00D41ACC">
        <w:rPr>
          <w:bCs/>
          <w:iCs/>
          <w:color w:val="000000"/>
        </w:rPr>
        <w:t>,</w:t>
      </w:r>
    </w:p>
    <w:p w:rsidR="00461655" w:rsidRDefault="00461655" w:rsidP="00FB1FD8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b/>
        </w:rPr>
      </w:pPr>
    </w:p>
    <w:p w:rsidR="00554051" w:rsidRDefault="00554051" w:rsidP="00554051">
      <w:pPr>
        <w:shd w:val="clear" w:color="auto" w:fill="FFFFFF"/>
        <w:autoSpaceDE w:val="0"/>
        <w:autoSpaceDN w:val="0"/>
        <w:adjustRightInd w:val="0"/>
        <w:spacing w:before="120" w:line="0" w:lineRule="atLeast"/>
        <w:ind w:left="720"/>
        <w:jc w:val="both"/>
        <w:rPr>
          <w:color w:val="000000"/>
        </w:rPr>
      </w:pPr>
      <w:r w:rsidRPr="005479C1">
        <w:rPr>
          <w:b/>
        </w:rPr>
        <w:t>Představenstvo Bytového družstva 265 ukládá:</w:t>
      </w:r>
    </w:p>
    <w:p w:rsidR="00554051" w:rsidRPr="00554051" w:rsidRDefault="00554051" w:rsidP="005540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0" w:lineRule="atLeast"/>
        <w:ind w:left="720" w:hanging="703"/>
        <w:jc w:val="both"/>
        <w:rPr>
          <w:color w:val="000000"/>
        </w:rPr>
      </w:pPr>
      <w:r w:rsidRPr="00554051">
        <w:rPr>
          <w:bCs/>
        </w:rPr>
        <w:t>ekonomce družstva pí Doušové – zajistit p</w:t>
      </w:r>
      <w:r w:rsidRPr="00554051">
        <w:rPr>
          <w:iCs/>
        </w:rPr>
        <w:t>ří</w:t>
      </w:r>
      <w:r w:rsidRPr="00554051">
        <w:rPr>
          <w:bCs/>
        </w:rPr>
        <w:t xml:space="preserve">pravu pozvánek a presenčních listin na členskou schůzi, aby mohly být předány domovním důvěrníkům na příštím zasedání představenstva BD 265, kteří </w:t>
      </w:r>
      <w:r>
        <w:t xml:space="preserve">je rozdají jednotlivým členům Bytového družstva 265 jejich vchodu; </w:t>
      </w:r>
      <w:r w:rsidR="00E40C23">
        <w:t xml:space="preserve">budou mít </w:t>
      </w:r>
      <w:r>
        <w:t xml:space="preserve">k dispozici i plné moci v případě očekávané nepřítomnosti členů Bytového družstva 265 </w:t>
      </w:r>
      <w:r w:rsidRPr="00554051">
        <w:rPr>
          <w:bCs/>
        </w:rPr>
        <w:t>na členské schůzi,</w:t>
      </w:r>
    </w:p>
    <w:p w:rsidR="00554051" w:rsidRPr="00D41ACC" w:rsidRDefault="00554051" w:rsidP="005540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0" w:lineRule="atLeast"/>
        <w:ind w:left="720" w:hanging="703"/>
        <w:jc w:val="both"/>
        <w:rPr>
          <w:color w:val="000000"/>
        </w:rPr>
      </w:pPr>
      <w:r>
        <w:rPr>
          <w:bCs/>
        </w:rPr>
        <w:lastRenderedPageBreak/>
        <w:t>e</w:t>
      </w:r>
      <w:r w:rsidRPr="00554051">
        <w:rPr>
          <w:bCs/>
        </w:rPr>
        <w:t xml:space="preserve">konomce družstva pí Doušové - zaslání pozvánek na členskou schůzi (vč. plných mocí) uživatelům bytů, kteří v našem domě dlouhodobě nežijí do </w:t>
      </w:r>
      <w:r>
        <w:rPr>
          <w:bCs/>
        </w:rPr>
        <w:t>2</w:t>
      </w:r>
      <w:r w:rsidRPr="00554051">
        <w:rPr>
          <w:bCs/>
        </w:rPr>
        <w:t>. října 201</w:t>
      </w:r>
      <w:r>
        <w:rPr>
          <w:bCs/>
        </w:rPr>
        <w:t>7</w:t>
      </w:r>
      <w:r w:rsidRPr="00554051">
        <w:rPr>
          <w:bCs/>
        </w:rPr>
        <w:t>,</w:t>
      </w:r>
    </w:p>
    <w:p w:rsidR="00D41ACC" w:rsidRPr="00E12EDF" w:rsidRDefault="00E12EDF" w:rsidP="005540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0" w:lineRule="atLeast"/>
        <w:ind w:left="720" w:hanging="703"/>
        <w:jc w:val="both"/>
        <w:rPr>
          <w:color w:val="000000"/>
        </w:rPr>
      </w:pPr>
      <w:r>
        <w:rPr>
          <w:bCs/>
          <w:iCs/>
          <w:color w:val="000000"/>
        </w:rPr>
        <w:t xml:space="preserve">oslovit </w:t>
      </w:r>
      <w:r w:rsidR="00D41ACC" w:rsidRPr="00990970">
        <w:rPr>
          <w:bCs/>
          <w:iCs/>
          <w:color w:val="000000"/>
        </w:rPr>
        <w:t>paní Petr</w:t>
      </w:r>
      <w:r>
        <w:rPr>
          <w:bCs/>
          <w:iCs/>
          <w:color w:val="000000"/>
        </w:rPr>
        <w:t>u</w:t>
      </w:r>
      <w:r w:rsidR="00D41ACC" w:rsidRPr="00990970">
        <w:rPr>
          <w:bCs/>
          <w:iCs/>
          <w:color w:val="000000"/>
        </w:rPr>
        <w:t xml:space="preserve"> Měsková-Urbanová, revizní</w:t>
      </w:r>
      <w:r>
        <w:rPr>
          <w:bCs/>
          <w:iCs/>
          <w:color w:val="000000"/>
        </w:rPr>
        <w:t>ho</w:t>
      </w:r>
      <w:r w:rsidR="00D41ACC" w:rsidRPr="00990970">
        <w:rPr>
          <w:bCs/>
          <w:iCs/>
          <w:color w:val="000000"/>
        </w:rPr>
        <w:t xml:space="preserve"> technik</w:t>
      </w:r>
      <w:r>
        <w:rPr>
          <w:bCs/>
          <w:iCs/>
          <w:color w:val="000000"/>
        </w:rPr>
        <w:t>a</w:t>
      </w:r>
      <w:r w:rsidR="00D41ACC" w:rsidRPr="00990970">
        <w:rPr>
          <w:bCs/>
          <w:iCs/>
          <w:color w:val="000000"/>
        </w:rPr>
        <w:t xml:space="preserve"> požární ochrany</w:t>
      </w:r>
      <w:r>
        <w:rPr>
          <w:bCs/>
          <w:iCs/>
          <w:color w:val="000000"/>
        </w:rPr>
        <w:t xml:space="preserve"> a BOZP k posouzení stavu domu z tohoto hlediska a provedení roční revize,</w:t>
      </w:r>
    </w:p>
    <w:p w:rsidR="00E12EDF" w:rsidRPr="00AC4D16" w:rsidRDefault="00E12EDF" w:rsidP="005540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0" w:lineRule="atLeast"/>
        <w:ind w:left="720" w:hanging="703"/>
        <w:jc w:val="both"/>
        <w:rPr>
          <w:color w:val="000000"/>
        </w:rPr>
      </w:pPr>
      <w:r w:rsidRPr="00AC4D16">
        <w:rPr>
          <w:bCs/>
          <w:iCs/>
          <w:color w:val="000000"/>
        </w:rPr>
        <w:t>zadat poptávkové řízení vybraným firmám na výměnu vodoměrů pitné vody a teplé užitkové vody</w:t>
      </w:r>
      <w:r w:rsidR="00B51F87" w:rsidRPr="00AC4D16">
        <w:rPr>
          <w:bCs/>
          <w:iCs/>
          <w:color w:val="000000"/>
        </w:rPr>
        <w:t xml:space="preserve">, </w:t>
      </w:r>
    </w:p>
    <w:p w:rsidR="00F44142" w:rsidRDefault="00F44142" w:rsidP="001542D8">
      <w:pPr>
        <w:spacing w:line="240" w:lineRule="atLeast"/>
        <w:ind w:firstLine="709"/>
        <w:jc w:val="both"/>
        <w:rPr>
          <w:b/>
        </w:rPr>
      </w:pPr>
    </w:p>
    <w:p w:rsidR="001542D8" w:rsidRPr="000443CF" w:rsidRDefault="001542D8" w:rsidP="001542D8">
      <w:pPr>
        <w:spacing w:line="240" w:lineRule="atLeast"/>
        <w:ind w:firstLine="709"/>
        <w:jc w:val="both"/>
        <w:rPr>
          <w:b/>
          <w:bCs/>
        </w:rPr>
      </w:pPr>
      <w:r>
        <w:rPr>
          <w:b/>
        </w:rPr>
        <w:t>Usnášeníschopnost:</w:t>
      </w:r>
      <w:r w:rsidRPr="000443CF">
        <w:rPr>
          <w:b/>
          <w:bCs/>
        </w:rPr>
        <w:t xml:space="preserve"> </w:t>
      </w:r>
    </w:p>
    <w:p w:rsidR="001542D8" w:rsidRPr="00D41ACC" w:rsidRDefault="001542D8" w:rsidP="001542D8">
      <w:pPr>
        <w:spacing w:before="120"/>
        <w:ind w:firstLine="703"/>
        <w:rPr>
          <w:szCs w:val="26"/>
        </w:rPr>
      </w:pPr>
      <w:r>
        <w:rPr>
          <w:szCs w:val="26"/>
        </w:rPr>
        <w:t xml:space="preserve">Představenstvo </w:t>
      </w:r>
      <w:r>
        <w:rPr>
          <w:szCs w:val="26"/>
        </w:rPr>
        <w:tab/>
      </w:r>
      <w:r>
        <w:rPr>
          <w:szCs w:val="26"/>
        </w:rPr>
        <w:tab/>
      </w:r>
      <w:r w:rsidR="008870CB">
        <w:rPr>
          <w:szCs w:val="26"/>
        </w:rPr>
        <w:t>9</w:t>
      </w:r>
      <w:r w:rsidRPr="00BD75AE">
        <w:rPr>
          <w:szCs w:val="26"/>
        </w:rPr>
        <w:t xml:space="preserve"> </w:t>
      </w:r>
      <w:r w:rsidRPr="00D41ACC">
        <w:rPr>
          <w:szCs w:val="26"/>
        </w:rPr>
        <w:t xml:space="preserve">členů </w:t>
      </w:r>
      <w:r w:rsidRPr="00D41ACC">
        <w:rPr>
          <w:i/>
          <w:sz w:val="20"/>
          <w:szCs w:val="20"/>
        </w:rPr>
        <w:t>(nadpoloviční většina</w:t>
      </w:r>
      <w:r w:rsidR="000122E8" w:rsidRPr="00D41ACC">
        <w:rPr>
          <w:i/>
          <w:sz w:val="20"/>
          <w:szCs w:val="20"/>
        </w:rPr>
        <w:t xml:space="preserve"> </w:t>
      </w:r>
      <w:r w:rsidRPr="00D41ACC">
        <w:rPr>
          <w:i/>
          <w:sz w:val="20"/>
          <w:szCs w:val="20"/>
        </w:rPr>
        <w:t>je</w:t>
      </w:r>
      <w:r w:rsidR="000122E8" w:rsidRPr="00D41ACC">
        <w:rPr>
          <w:i/>
          <w:sz w:val="20"/>
          <w:szCs w:val="20"/>
        </w:rPr>
        <w:t xml:space="preserve"> </w:t>
      </w:r>
      <w:r w:rsidRPr="00D41ACC">
        <w:rPr>
          <w:i/>
          <w:sz w:val="20"/>
          <w:szCs w:val="20"/>
        </w:rPr>
        <w:t>5 členů)</w:t>
      </w:r>
    </w:p>
    <w:p w:rsidR="001542D8" w:rsidRPr="00D41ACC" w:rsidRDefault="001542D8" w:rsidP="001542D8">
      <w:pPr>
        <w:ind w:left="360" w:firstLine="345"/>
        <w:rPr>
          <w:b/>
          <w:szCs w:val="26"/>
        </w:rPr>
      </w:pPr>
      <w:r w:rsidRPr="00D41ACC">
        <w:rPr>
          <w:b/>
          <w:szCs w:val="26"/>
        </w:rPr>
        <w:t>Přítomno bylo:</w:t>
      </w:r>
      <w:r w:rsidRPr="00D41ACC">
        <w:rPr>
          <w:b/>
          <w:szCs w:val="26"/>
        </w:rPr>
        <w:tab/>
      </w:r>
      <w:r w:rsidRPr="00D41ACC">
        <w:rPr>
          <w:b/>
          <w:szCs w:val="26"/>
        </w:rPr>
        <w:tab/>
      </w:r>
      <w:r w:rsidR="00E40C23" w:rsidRPr="00D41ACC">
        <w:rPr>
          <w:b/>
          <w:szCs w:val="26"/>
        </w:rPr>
        <w:t>7</w:t>
      </w:r>
      <w:r w:rsidRPr="00D41ACC">
        <w:rPr>
          <w:b/>
          <w:szCs w:val="26"/>
        </w:rPr>
        <w:t xml:space="preserve"> členů, tj. </w:t>
      </w:r>
      <w:r w:rsidR="00E40C23" w:rsidRPr="00D41ACC">
        <w:rPr>
          <w:b/>
          <w:szCs w:val="26"/>
        </w:rPr>
        <w:t>77</w:t>
      </w:r>
      <w:r w:rsidR="00A63C96" w:rsidRPr="00D41ACC">
        <w:rPr>
          <w:b/>
          <w:szCs w:val="26"/>
        </w:rPr>
        <w:t>,</w:t>
      </w:r>
      <w:r w:rsidR="00E40C23" w:rsidRPr="00D41ACC">
        <w:rPr>
          <w:b/>
          <w:szCs w:val="26"/>
        </w:rPr>
        <w:t>7</w:t>
      </w:r>
      <w:r w:rsidRPr="00D41ACC">
        <w:rPr>
          <w:b/>
          <w:szCs w:val="26"/>
        </w:rPr>
        <w:t xml:space="preserve"> %</w:t>
      </w:r>
    </w:p>
    <w:p w:rsidR="001542D8" w:rsidRDefault="001542D8" w:rsidP="001542D8">
      <w:pPr>
        <w:spacing w:before="120"/>
        <w:ind w:left="703"/>
        <w:rPr>
          <w:b/>
          <w:color w:val="008000"/>
          <w:szCs w:val="26"/>
        </w:rPr>
      </w:pPr>
      <w:r w:rsidRPr="00D41ACC">
        <w:rPr>
          <w:b/>
          <w:szCs w:val="26"/>
        </w:rPr>
        <w:t xml:space="preserve">Usnesení představenstva Bytového družstva 265 ze dne </w:t>
      </w:r>
      <w:r w:rsidR="00ED75C0" w:rsidRPr="00D41ACC">
        <w:rPr>
          <w:b/>
          <w:szCs w:val="26"/>
        </w:rPr>
        <w:t>5</w:t>
      </w:r>
      <w:r w:rsidR="00203A0F" w:rsidRPr="00D41ACC">
        <w:rPr>
          <w:b/>
          <w:szCs w:val="26"/>
        </w:rPr>
        <w:t>.</w:t>
      </w:r>
      <w:r w:rsidRPr="00D41ACC">
        <w:rPr>
          <w:b/>
          <w:szCs w:val="26"/>
        </w:rPr>
        <w:t xml:space="preserve"> </w:t>
      </w:r>
      <w:r w:rsidR="00ED75C0" w:rsidRPr="00D41ACC">
        <w:rPr>
          <w:b/>
          <w:szCs w:val="26"/>
        </w:rPr>
        <w:t>9</w:t>
      </w:r>
      <w:r w:rsidRPr="00D41ACC">
        <w:rPr>
          <w:b/>
          <w:szCs w:val="26"/>
        </w:rPr>
        <w:t>. 201</w:t>
      </w:r>
      <w:r w:rsidR="00103405" w:rsidRPr="00D41ACC">
        <w:rPr>
          <w:b/>
          <w:szCs w:val="26"/>
        </w:rPr>
        <w:t>7</w:t>
      </w:r>
      <w:r w:rsidRPr="00D41ACC">
        <w:rPr>
          <w:b/>
          <w:szCs w:val="26"/>
        </w:rPr>
        <w:t xml:space="preserve"> bylo schváleno jeho </w:t>
      </w:r>
      <w:r w:rsidR="00E40C23" w:rsidRPr="00D41ACC">
        <w:rPr>
          <w:b/>
          <w:szCs w:val="26"/>
        </w:rPr>
        <w:t>7</w:t>
      </w:r>
      <w:r w:rsidR="00B61B4E" w:rsidRPr="00D41ACC">
        <w:rPr>
          <w:b/>
          <w:szCs w:val="26"/>
        </w:rPr>
        <w:t xml:space="preserve"> č</w:t>
      </w:r>
      <w:r w:rsidRPr="00D41ACC">
        <w:rPr>
          <w:b/>
          <w:szCs w:val="26"/>
        </w:rPr>
        <w:t>leny</w:t>
      </w:r>
      <w:r w:rsidRPr="00D41ACC">
        <w:rPr>
          <w:b/>
        </w:rPr>
        <w:t xml:space="preserve">, 0 členů bylo proti, nikdo se nezdržel, a </w:t>
      </w:r>
      <w:r w:rsidRPr="00D41ACC">
        <w:rPr>
          <w:b/>
          <w:szCs w:val="26"/>
        </w:rPr>
        <w:t>je právoplatné</w:t>
      </w:r>
      <w:r>
        <w:rPr>
          <w:b/>
          <w:szCs w:val="26"/>
        </w:rPr>
        <w:t>.</w:t>
      </w:r>
    </w:p>
    <w:p w:rsidR="00C507E8" w:rsidRDefault="00C507E8" w:rsidP="00C507E8">
      <w:pPr>
        <w:pStyle w:val="Zhlav"/>
        <w:tabs>
          <w:tab w:val="clear" w:pos="4536"/>
          <w:tab w:val="clear" w:pos="9072"/>
        </w:tabs>
        <w:spacing w:line="240" w:lineRule="atLeast"/>
        <w:rPr>
          <w:iCs/>
          <w:color w:val="FF0000"/>
        </w:rPr>
      </w:pPr>
    </w:p>
    <w:p w:rsidR="00C507E8" w:rsidRPr="000443CF" w:rsidRDefault="00C507E8" w:rsidP="00C507E8">
      <w:pPr>
        <w:pStyle w:val="Seznam"/>
        <w:spacing w:line="240" w:lineRule="atLeast"/>
        <w:rPr>
          <w:iCs/>
          <w:sz w:val="24"/>
        </w:rPr>
      </w:pPr>
      <w:r w:rsidRPr="000443CF">
        <w:rPr>
          <w:iCs/>
          <w:sz w:val="24"/>
        </w:rPr>
        <w:t>V</w:t>
      </w:r>
      <w:r w:rsidR="00846828">
        <w:rPr>
          <w:iCs/>
          <w:sz w:val="24"/>
        </w:rPr>
        <w:t> </w:t>
      </w:r>
      <w:r w:rsidRPr="000443CF">
        <w:rPr>
          <w:iCs/>
          <w:sz w:val="24"/>
        </w:rPr>
        <w:t>Mostě</w:t>
      </w:r>
      <w:r w:rsidR="00846828">
        <w:rPr>
          <w:iCs/>
          <w:sz w:val="24"/>
        </w:rPr>
        <w:t xml:space="preserve"> </w:t>
      </w:r>
      <w:r w:rsidR="00ED75C0">
        <w:rPr>
          <w:iCs/>
          <w:sz w:val="24"/>
        </w:rPr>
        <w:t>5</w:t>
      </w:r>
      <w:r w:rsidR="00203A0F">
        <w:rPr>
          <w:iCs/>
          <w:sz w:val="24"/>
        </w:rPr>
        <w:t xml:space="preserve">. </w:t>
      </w:r>
      <w:r w:rsidR="00ED75C0">
        <w:rPr>
          <w:iCs/>
          <w:sz w:val="24"/>
        </w:rPr>
        <w:t>9</w:t>
      </w:r>
      <w:r w:rsidR="00771C19">
        <w:rPr>
          <w:iCs/>
          <w:sz w:val="24"/>
        </w:rPr>
        <w:t>. 201</w:t>
      </w:r>
      <w:r w:rsidR="002E46F9">
        <w:rPr>
          <w:iCs/>
          <w:sz w:val="24"/>
        </w:rPr>
        <w:t>7</w:t>
      </w:r>
    </w:p>
    <w:p w:rsidR="00C507E8" w:rsidRPr="00875304" w:rsidRDefault="00C507E8" w:rsidP="00C507E8">
      <w:pPr>
        <w:pStyle w:val="Seznam"/>
        <w:spacing w:line="240" w:lineRule="atLeast"/>
        <w:rPr>
          <w:iCs/>
          <w:sz w:val="24"/>
          <w:szCs w:val="24"/>
        </w:rPr>
      </w:pPr>
    </w:p>
    <w:p w:rsidR="00103405" w:rsidRDefault="00C507E8" w:rsidP="00C507E8">
      <w:pPr>
        <w:pStyle w:val="Seznam"/>
        <w:spacing w:line="240" w:lineRule="atLeast"/>
        <w:rPr>
          <w:iCs/>
          <w:sz w:val="24"/>
        </w:rPr>
      </w:pPr>
      <w:r w:rsidRPr="000443CF">
        <w:rPr>
          <w:iCs/>
          <w:sz w:val="24"/>
        </w:rPr>
        <w:t>Zapsal: Douša, Doušová</w:t>
      </w:r>
      <w:r w:rsidR="000A1E7F">
        <w:rPr>
          <w:iCs/>
          <w:sz w:val="24"/>
        </w:rPr>
        <w:t xml:space="preserve"> </w:t>
      </w:r>
    </w:p>
    <w:p w:rsidR="004C6ED4" w:rsidRDefault="004C6ED4" w:rsidP="00C507E8">
      <w:pPr>
        <w:pStyle w:val="Seznam"/>
        <w:spacing w:line="240" w:lineRule="atLeast"/>
        <w:rPr>
          <w:iCs/>
          <w:sz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507E8" w:rsidRPr="006B6A2E" w:rsidTr="00C507E8">
        <w:trPr>
          <w:trHeight w:hRule="exact" w:val="1478"/>
        </w:trPr>
        <w:tc>
          <w:tcPr>
            <w:tcW w:w="8820" w:type="dxa"/>
            <w:shd w:val="clear" w:color="auto" w:fill="E0E0E0"/>
            <w:vAlign w:val="center"/>
          </w:tcPr>
          <w:p w:rsidR="00C507E8" w:rsidRPr="006B6A2E" w:rsidRDefault="00C507E8" w:rsidP="00C507E8">
            <w:pPr>
              <w:jc w:val="center"/>
              <w:rPr>
                <w:rFonts w:ascii="Tahoma" w:hAnsi="Tahoma" w:cs="Tahoma"/>
                <w:b/>
                <w:bCs/>
                <w:sz w:val="28"/>
                <w:u w:val="single"/>
              </w:rPr>
            </w:pPr>
            <w:r w:rsidRPr="006B6A2E">
              <w:rPr>
                <w:rFonts w:ascii="Tahoma" w:hAnsi="Tahoma" w:cs="Tahoma"/>
                <w:b/>
                <w:bCs/>
                <w:sz w:val="28"/>
                <w:u w:val="single"/>
              </w:rPr>
              <w:t xml:space="preserve">TERMÍN DALŠÍ SCHŮZE PŘEDSTAVENSTVA BD </w:t>
            </w:r>
            <w:r w:rsidR="00FC524A" w:rsidRPr="006B6A2E">
              <w:rPr>
                <w:rFonts w:ascii="Tahoma" w:hAnsi="Tahoma" w:cs="Tahoma"/>
                <w:b/>
                <w:bCs/>
                <w:sz w:val="28"/>
                <w:u w:val="single"/>
              </w:rPr>
              <w:t>265:</w:t>
            </w:r>
          </w:p>
          <w:p w:rsidR="00C507E8" w:rsidRPr="006B6A2E" w:rsidRDefault="00C507E8" w:rsidP="00C507E8">
            <w:pPr>
              <w:jc w:val="center"/>
              <w:rPr>
                <w:rFonts w:ascii="Tahoma" w:hAnsi="Tahoma" w:cs="Tahoma"/>
                <w:b/>
                <w:bCs/>
                <w:sz w:val="6"/>
              </w:rPr>
            </w:pPr>
          </w:p>
          <w:p w:rsidR="00C507E8" w:rsidRPr="00E67B30" w:rsidRDefault="00ED75C0" w:rsidP="00C507E8">
            <w:pPr>
              <w:jc w:val="center"/>
              <w:rPr>
                <w:rFonts w:ascii="Tahoma" w:hAnsi="Tahoma" w:cs="Tahoma"/>
                <w:b/>
                <w:bCs/>
                <w:color w:val="FF0000"/>
                <w:sz w:val="4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40"/>
              </w:rPr>
              <w:t>26</w:t>
            </w:r>
            <w:r w:rsidR="0065217E">
              <w:rPr>
                <w:rFonts w:ascii="Tahoma" w:hAnsi="Tahoma" w:cs="Tahoma"/>
                <w:b/>
                <w:bCs/>
                <w:color w:val="FF0000"/>
                <w:sz w:val="40"/>
              </w:rPr>
              <w:t>.</w:t>
            </w:r>
            <w:r w:rsidR="00C507E8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</w:t>
            </w:r>
            <w:r w:rsidR="00A86C78">
              <w:rPr>
                <w:rFonts w:ascii="Tahoma" w:hAnsi="Tahoma" w:cs="Tahoma"/>
                <w:b/>
                <w:bCs/>
                <w:color w:val="FF0000"/>
                <w:sz w:val="40"/>
              </w:rPr>
              <w:t>září</w:t>
            </w:r>
            <w:r w:rsidR="00784D95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</w:t>
            </w:r>
            <w:r w:rsidR="00252E68">
              <w:rPr>
                <w:rFonts w:ascii="Tahoma" w:hAnsi="Tahoma" w:cs="Tahoma"/>
                <w:b/>
                <w:bCs/>
                <w:color w:val="FF0000"/>
                <w:sz w:val="40"/>
              </w:rPr>
              <w:t>2017</w:t>
            </w:r>
            <w:r w:rsidR="00E77B05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(</w:t>
            </w:r>
            <w:r w:rsidR="00B7127B">
              <w:rPr>
                <w:rFonts w:ascii="Tahoma" w:hAnsi="Tahoma" w:cs="Tahoma"/>
                <w:b/>
                <w:bCs/>
                <w:color w:val="FF0000"/>
                <w:sz w:val="40"/>
              </w:rPr>
              <w:t>úterý</w:t>
            </w:r>
            <w:r w:rsidR="00E77B05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>)</w:t>
            </w:r>
          </w:p>
          <w:p w:rsidR="00C507E8" w:rsidRPr="00E67B30" w:rsidRDefault="00C507E8" w:rsidP="00C507E8">
            <w:pPr>
              <w:jc w:val="center"/>
              <w:rPr>
                <w:rFonts w:ascii="Tahoma" w:hAnsi="Tahoma" w:cs="Tahoma"/>
                <w:b/>
                <w:bCs/>
                <w:color w:val="FF0000"/>
                <w:sz w:val="6"/>
              </w:rPr>
            </w:pPr>
          </w:p>
          <w:p w:rsidR="00C507E8" w:rsidRPr="006B6A2E" w:rsidRDefault="00C507E8" w:rsidP="00847362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E67B30">
              <w:rPr>
                <w:rFonts w:ascii="Tahoma" w:hAnsi="Tahoma" w:cs="Tahoma"/>
                <w:b/>
                <w:bCs/>
                <w:color w:val="FF0000"/>
                <w:sz w:val="28"/>
              </w:rPr>
              <w:t>v 17,</w:t>
            </w:r>
            <w:r w:rsidR="00847362">
              <w:rPr>
                <w:rFonts w:ascii="Tahoma" w:hAnsi="Tahoma" w:cs="Tahoma"/>
                <w:b/>
                <w:bCs/>
                <w:color w:val="FF0000"/>
                <w:sz w:val="28"/>
              </w:rPr>
              <w:t>15</w:t>
            </w:r>
            <w:r w:rsidRPr="00E67B30">
              <w:rPr>
                <w:rFonts w:ascii="Tahoma" w:hAnsi="Tahoma" w:cs="Tahoma"/>
                <w:b/>
                <w:bCs/>
                <w:color w:val="FF0000"/>
                <w:sz w:val="28"/>
              </w:rPr>
              <w:t xml:space="preserve"> hod.,</w:t>
            </w:r>
            <w:r w:rsidRPr="006B6A2E">
              <w:rPr>
                <w:rFonts w:ascii="Tahoma" w:hAnsi="Tahoma" w:cs="Tahoma"/>
                <w:b/>
                <w:bCs/>
                <w:sz w:val="28"/>
              </w:rPr>
              <w:t xml:space="preserve"> kancelář Bytového družstva 265</w:t>
            </w:r>
          </w:p>
        </w:tc>
      </w:tr>
    </w:tbl>
    <w:p w:rsidR="00B62551" w:rsidRDefault="00310586" w:rsidP="00C94CEE">
      <w:pPr>
        <w:ind w:right="-57"/>
      </w:pPr>
      <w:r>
        <w:t xml:space="preserve"> </w:t>
      </w:r>
    </w:p>
    <w:sectPr w:rsidR="00B62551" w:rsidSect="00B622AD">
      <w:headerReference w:type="default" r:id="rId9"/>
      <w:footerReference w:type="even" r:id="rId10"/>
      <w:footerReference w:type="default" r:id="rId11"/>
      <w:pgSz w:w="11906" w:h="16838" w:code="9"/>
      <w:pgMar w:top="125" w:right="1134" w:bottom="567" w:left="1134" w:header="180" w:footer="12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4C" w:rsidRDefault="00CB294C">
      <w:r>
        <w:separator/>
      </w:r>
    </w:p>
  </w:endnote>
  <w:endnote w:type="continuationSeparator" w:id="0">
    <w:p w:rsidR="00CB294C" w:rsidRDefault="00CB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4C" w:rsidRDefault="00CB29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294C" w:rsidRDefault="00CB29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4C" w:rsidRDefault="00CB294C" w:rsidP="002756AB">
    <w:pPr>
      <w:pStyle w:val="Zpat"/>
      <w:tabs>
        <w:tab w:val="clear" w:pos="9072"/>
      </w:tabs>
      <w:spacing w:line="0" w:lineRule="atLeast"/>
      <w:ind w:right="96"/>
      <w:jc w:val="center"/>
      <w:rPr>
        <w:rFonts w:ascii="Arial Narrow" w:hAnsi="Arial Narrow"/>
        <w:sz w:val="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6172200" cy="0"/>
              <wp:effectExtent l="5715" t="6350" r="1333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CAF3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M7EA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" strokeweight=".25pt"/>
          </w:pict>
        </mc:Fallback>
      </mc:AlternateContent>
    </w:r>
  </w:p>
  <w:p w:rsidR="00CB294C" w:rsidRDefault="003340B9" w:rsidP="0059162B">
    <w:pPr>
      <w:pStyle w:val="Zpat"/>
      <w:tabs>
        <w:tab w:val="clear" w:pos="9072"/>
      </w:tabs>
      <w:spacing w:line="300" w:lineRule="exact"/>
      <w:ind w:right="-82"/>
      <w:jc w:val="center"/>
      <w:rPr>
        <w:rFonts w:ascii="Comic Sans MS" w:hAnsi="Comic Sans MS"/>
        <w:i/>
        <w:iCs/>
        <w:color w:val="0000FF"/>
        <w:sz w:val="18"/>
      </w:rPr>
    </w:pPr>
    <w:r>
      <w:rPr>
        <w:rFonts w:ascii="Arial Narrow" w:hAnsi="Arial Narrow"/>
        <w:sz w:val="20"/>
        <w:lang w:val="cs-CZ"/>
      </w:rPr>
      <w:t>US</w:t>
    </w:r>
    <w:r w:rsidR="00CB294C">
      <w:rPr>
        <w:rFonts w:ascii="Arial Narrow" w:hAnsi="Arial Narrow"/>
        <w:sz w:val="20"/>
      </w:rPr>
      <w:t xml:space="preserve">PR </w:t>
    </w:r>
    <w:r w:rsidR="00CB294C">
      <w:rPr>
        <w:rFonts w:ascii="Arial Narrow" w:hAnsi="Arial Narrow"/>
        <w:sz w:val="20"/>
        <w:lang w:val="cs-CZ"/>
      </w:rPr>
      <w:t>07</w:t>
    </w:r>
    <w:r w:rsidR="00CB294C">
      <w:rPr>
        <w:rFonts w:ascii="Arial Narrow" w:hAnsi="Arial Narrow"/>
        <w:sz w:val="20"/>
      </w:rPr>
      <w:t>-201</w:t>
    </w:r>
    <w:r w:rsidR="00CB294C">
      <w:rPr>
        <w:rFonts w:ascii="Arial Narrow" w:hAnsi="Arial Narrow"/>
        <w:sz w:val="20"/>
        <w:lang w:val="cs-CZ"/>
      </w:rPr>
      <w:t>7</w:t>
    </w:r>
    <w:r w:rsidR="00CB294C">
      <w:rPr>
        <w:rFonts w:ascii="Arial Narrow" w:hAnsi="Arial Narrow"/>
        <w:sz w:val="20"/>
      </w:rPr>
      <w:t xml:space="preserve">                             </w:t>
    </w:r>
    <w:r w:rsidR="00CB294C">
      <w:rPr>
        <w:rFonts w:ascii="Arial Narrow" w:hAnsi="Arial Narrow"/>
        <w:sz w:val="20"/>
        <w:lang w:val="cs-CZ"/>
      </w:rPr>
      <w:t xml:space="preserve">                                                                                                       </w:t>
    </w:r>
    <w:r w:rsidR="00CB294C">
      <w:rPr>
        <w:rFonts w:ascii="Arial Narrow" w:hAnsi="Arial Narrow"/>
        <w:sz w:val="20"/>
      </w:rPr>
      <w:t xml:space="preserve">                     strana </w:t>
    </w:r>
    <w:r w:rsidR="00CB294C">
      <w:rPr>
        <w:rFonts w:ascii="Arial Narrow" w:hAnsi="Arial Narrow"/>
        <w:sz w:val="20"/>
      </w:rPr>
      <w:fldChar w:fldCharType="begin"/>
    </w:r>
    <w:r w:rsidR="00CB294C">
      <w:rPr>
        <w:rFonts w:ascii="Arial Narrow" w:hAnsi="Arial Narrow"/>
        <w:sz w:val="20"/>
      </w:rPr>
      <w:instrText xml:space="preserve"> PAGE </w:instrText>
    </w:r>
    <w:r w:rsidR="00CB294C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3</w:t>
    </w:r>
    <w:r w:rsidR="00CB294C">
      <w:rPr>
        <w:rFonts w:ascii="Arial Narrow" w:hAnsi="Arial Narrow"/>
        <w:sz w:val="20"/>
      </w:rPr>
      <w:fldChar w:fldCharType="end"/>
    </w:r>
    <w:r w:rsidR="00CB294C">
      <w:rPr>
        <w:rFonts w:ascii="Arial Narrow" w:hAnsi="Arial Narrow"/>
        <w:sz w:val="20"/>
      </w:rPr>
      <w:t xml:space="preserve"> (celkem </w:t>
    </w:r>
    <w:r w:rsidR="00CB294C">
      <w:rPr>
        <w:rFonts w:ascii="Arial Narrow" w:hAnsi="Arial Narrow"/>
        <w:sz w:val="20"/>
      </w:rPr>
      <w:fldChar w:fldCharType="begin"/>
    </w:r>
    <w:r w:rsidR="00CB294C">
      <w:rPr>
        <w:rFonts w:ascii="Arial Narrow" w:hAnsi="Arial Narrow"/>
        <w:sz w:val="20"/>
      </w:rPr>
      <w:instrText xml:space="preserve"> NUMPAGES </w:instrText>
    </w:r>
    <w:r w:rsidR="00CB294C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3</w:t>
    </w:r>
    <w:r w:rsidR="00CB294C">
      <w:rPr>
        <w:rFonts w:ascii="Arial Narrow" w:hAnsi="Arial Narrow"/>
        <w:sz w:val="20"/>
      </w:rPr>
      <w:fldChar w:fldCharType="end"/>
    </w:r>
    <w:r w:rsidR="00CB294C">
      <w:rPr>
        <w:rFonts w:ascii="Arial Narrow" w:hAnsi="Arial Narrow"/>
        <w:sz w:val="20"/>
      </w:rPr>
      <w:t>)</w:t>
    </w:r>
    <w:r w:rsidR="00CB294C">
      <w:rPr>
        <w:rFonts w:ascii="Comic Sans MS" w:hAnsi="Comic Sans MS"/>
        <w:b/>
        <w:bCs/>
        <w:i/>
        <w:iCs/>
        <w:color w:val="0000FF"/>
        <w:sz w:val="20"/>
      </w:rPr>
      <w:t xml:space="preserve"> </w:t>
    </w:r>
  </w:p>
  <w:p w:rsidR="00CB294C" w:rsidRPr="002756AB" w:rsidRDefault="00CB294C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4C" w:rsidRDefault="00CB294C">
      <w:r>
        <w:separator/>
      </w:r>
    </w:p>
  </w:footnote>
  <w:footnote w:type="continuationSeparator" w:id="0">
    <w:p w:rsidR="00CB294C" w:rsidRDefault="00CB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4C" w:rsidRPr="000C79E3" w:rsidRDefault="00CB294C">
    <w:pPr>
      <w:pStyle w:val="Zhlav"/>
      <w:jc w:val="right"/>
      <w:rPr>
        <w:b/>
        <w:bCs/>
        <w:i/>
        <w:iCs/>
      </w:rPr>
    </w:pPr>
    <w:r w:rsidRPr="000C79E3"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996440" cy="996315"/>
          <wp:effectExtent l="0" t="0" r="381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94C" w:rsidRDefault="00CB294C">
    <w:pPr>
      <w:pStyle w:val="Zhlav"/>
      <w:jc w:val="right"/>
      <w:rPr>
        <w:sz w:val="26"/>
      </w:rPr>
    </w:pPr>
    <w:r>
      <w:rPr>
        <w:b/>
        <w:bCs/>
        <w:i/>
        <w:iCs/>
        <w:sz w:val="26"/>
      </w:rPr>
      <w:t>Bytové družstvo 265</w:t>
    </w:r>
  </w:p>
  <w:p w:rsidR="00CB294C" w:rsidRDefault="00CB294C" w:rsidP="000C79E3">
    <w:pPr>
      <w:pStyle w:val="Zhlav"/>
      <w:jc w:val="right"/>
      <w:rPr>
        <w:sz w:val="20"/>
        <w:szCs w:val="20"/>
      </w:rPr>
    </w:pPr>
    <w:r>
      <w:rPr>
        <w:sz w:val="20"/>
        <w:szCs w:val="20"/>
      </w:rPr>
      <w:t>tř. Budovatelů 265, 434 01 Most</w:t>
    </w:r>
    <w:r>
      <w:rPr>
        <w:sz w:val="20"/>
        <w:szCs w:val="20"/>
        <w:lang w:val="cs-CZ"/>
      </w:rPr>
      <w:t xml:space="preserve">, </w:t>
    </w:r>
    <w:r>
      <w:rPr>
        <w:sz w:val="20"/>
        <w:szCs w:val="20"/>
      </w:rPr>
      <w:t xml:space="preserve">tel. +420 607 591 511, e-mail: </w:t>
    </w:r>
    <w:hyperlink r:id="rId2" w:history="1">
      <w:r>
        <w:rPr>
          <w:rStyle w:val="Hypertextovodkaz"/>
          <w:sz w:val="20"/>
          <w:szCs w:val="20"/>
          <w:u w:val="none"/>
        </w:rPr>
        <w:t>bytovedruzstvo265@seznam.cz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textovodkaz"/>
          <w:sz w:val="20"/>
          <w:szCs w:val="20"/>
          <w:u w:val="none"/>
        </w:rPr>
        <w:t>www.bd265.cz</w:t>
      </w:r>
    </w:hyperlink>
  </w:p>
  <w:p w:rsidR="00CB294C" w:rsidRDefault="00CB294C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IČ:  25006410, zapsáno u Kraj. soudu v Ústí n. L., oddíl </w:t>
    </w:r>
    <w:proofErr w:type="spellStart"/>
    <w:r>
      <w:rPr>
        <w:sz w:val="20"/>
        <w:szCs w:val="20"/>
      </w:rPr>
      <w:t>Dr</w:t>
    </w:r>
    <w:proofErr w:type="spellEnd"/>
    <w:r>
      <w:rPr>
        <w:sz w:val="20"/>
        <w:szCs w:val="20"/>
      </w:rPr>
      <w:t>, vložka 301</w:t>
    </w:r>
  </w:p>
  <w:p w:rsidR="00CB294C" w:rsidRDefault="00CB294C">
    <w:pPr>
      <w:pStyle w:val="Zhlav"/>
      <w:jc w:val="right"/>
      <w:rPr>
        <w:sz w:val="20"/>
        <w:szCs w:val="20"/>
      </w:rPr>
    </w:pPr>
    <w:r>
      <w:rPr>
        <w:sz w:val="20"/>
        <w:szCs w:val="20"/>
      </w:rPr>
      <w:t>č. účtu: 3394020277 / 0100</w: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248920</wp:posOffset>
              </wp:positionV>
              <wp:extent cx="6172200" cy="0"/>
              <wp:effectExtent l="5715" t="8890" r="1333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F835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pt" to="48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"/>
          </w:pict>
        </mc:Fallback>
      </mc:AlternateContent>
    </w:r>
    <w:r>
      <w:rPr>
        <w:sz w:val="20"/>
        <w:szCs w:val="20"/>
      </w:rPr>
      <w:t>, Komerční banka a.s., Most</w:t>
    </w:r>
  </w:p>
  <w:p w:rsidR="00CB294C" w:rsidRDefault="00CB294C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C694E2"/>
    <w:lvl w:ilvl="0">
      <w:start w:val="1"/>
      <w:numFmt w:val="bullet"/>
      <w:pStyle w:val="Seznamsodrkami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6EA35E"/>
    <w:lvl w:ilvl="0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54850"/>
    <w:multiLevelType w:val="hybridMultilevel"/>
    <w:tmpl w:val="A28C6E42"/>
    <w:lvl w:ilvl="0" w:tplc="1506D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54AEB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C2472D"/>
    <w:multiLevelType w:val="hybridMultilevel"/>
    <w:tmpl w:val="B83ED3D6"/>
    <w:lvl w:ilvl="0" w:tplc="66A8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5300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153F1"/>
    <w:multiLevelType w:val="hybridMultilevel"/>
    <w:tmpl w:val="FB487C76"/>
    <w:lvl w:ilvl="0" w:tplc="B750E666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E0EDC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b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70199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F0BDD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B9056F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C46"/>
    <w:multiLevelType w:val="hybridMultilevel"/>
    <w:tmpl w:val="C33C7636"/>
    <w:lvl w:ilvl="0" w:tplc="84B6E0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F4756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9730A8"/>
    <w:multiLevelType w:val="hybridMultilevel"/>
    <w:tmpl w:val="11729C54"/>
    <w:lvl w:ilvl="0" w:tplc="9C5C0AC0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B964AFC8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1BCF01E4"/>
    <w:multiLevelType w:val="hybridMultilevel"/>
    <w:tmpl w:val="E4E4B98C"/>
    <w:lvl w:ilvl="0" w:tplc="C41614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343CF3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055F7"/>
    <w:multiLevelType w:val="hybridMultilevel"/>
    <w:tmpl w:val="457E6C2A"/>
    <w:lvl w:ilvl="0" w:tplc="FEA0FE2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color w:val="auto"/>
      </w:rPr>
    </w:lvl>
    <w:lvl w:ilvl="1" w:tplc="9DAEC63A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13243DD"/>
    <w:multiLevelType w:val="hybridMultilevel"/>
    <w:tmpl w:val="1A50BF62"/>
    <w:lvl w:ilvl="0" w:tplc="9E189E6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DE84E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3C31A21"/>
    <w:multiLevelType w:val="multilevel"/>
    <w:tmpl w:val="17D4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6F79B8"/>
    <w:multiLevelType w:val="hybridMultilevel"/>
    <w:tmpl w:val="99024D86"/>
    <w:lvl w:ilvl="0" w:tplc="6B38A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AF00CD"/>
    <w:multiLevelType w:val="hybridMultilevel"/>
    <w:tmpl w:val="B55E6B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790025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36631D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A97490"/>
    <w:multiLevelType w:val="hybridMultilevel"/>
    <w:tmpl w:val="DEDA12F0"/>
    <w:lvl w:ilvl="0" w:tplc="D548D4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E8D"/>
    <w:multiLevelType w:val="hybridMultilevel"/>
    <w:tmpl w:val="468E30FA"/>
    <w:lvl w:ilvl="0" w:tplc="3668BB5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65734"/>
    <w:multiLevelType w:val="hybridMultilevel"/>
    <w:tmpl w:val="4F307BB0"/>
    <w:lvl w:ilvl="0" w:tplc="9C2A8ED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81DA14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21D3C"/>
    <w:multiLevelType w:val="hybridMultilevel"/>
    <w:tmpl w:val="F2D0BD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7107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8299A"/>
    <w:multiLevelType w:val="hybridMultilevel"/>
    <w:tmpl w:val="1AB02D64"/>
    <w:lvl w:ilvl="0" w:tplc="AEBA8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2F4CFDE">
      <w:start w:val="6"/>
      <w:numFmt w:val="bullet"/>
      <w:lvlText w:val="–"/>
      <w:lvlJc w:val="left"/>
      <w:pPr>
        <w:tabs>
          <w:tab w:val="num" w:pos="2895"/>
        </w:tabs>
        <w:ind w:left="2895" w:hanging="915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444559"/>
    <w:multiLevelType w:val="hybridMultilevel"/>
    <w:tmpl w:val="38547CB2"/>
    <w:lvl w:ilvl="0" w:tplc="97A4EB7A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0792"/>
    <w:multiLevelType w:val="hybridMultilevel"/>
    <w:tmpl w:val="28C2093C"/>
    <w:lvl w:ilvl="0" w:tplc="AFD61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3CE6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292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D5BC0D9A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B5CAABB8">
      <w:start w:val="2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C68A9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F77BE1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7B2E33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27472"/>
    <w:multiLevelType w:val="hybridMultilevel"/>
    <w:tmpl w:val="ED7675EC"/>
    <w:lvl w:ilvl="0" w:tplc="2DD0CE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A37AD8"/>
    <w:multiLevelType w:val="hybridMultilevel"/>
    <w:tmpl w:val="E21266D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ED26521"/>
    <w:multiLevelType w:val="hybridMultilevel"/>
    <w:tmpl w:val="632A98C2"/>
    <w:lvl w:ilvl="0" w:tplc="DA7694A6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23A8D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2B34D4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D41DA6">
      <w:start w:val="1"/>
      <w:numFmt w:val="decimal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87D87"/>
    <w:multiLevelType w:val="hybridMultilevel"/>
    <w:tmpl w:val="7C322660"/>
    <w:lvl w:ilvl="0" w:tplc="BD1EA4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A2B72"/>
    <w:multiLevelType w:val="hybridMultilevel"/>
    <w:tmpl w:val="D4E4A5A0"/>
    <w:lvl w:ilvl="0" w:tplc="CA4A1C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94838A7"/>
    <w:multiLevelType w:val="hybridMultilevel"/>
    <w:tmpl w:val="468E30FA"/>
    <w:lvl w:ilvl="0" w:tplc="3668BB5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366D7"/>
    <w:multiLevelType w:val="hybridMultilevel"/>
    <w:tmpl w:val="20D6F316"/>
    <w:lvl w:ilvl="0" w:tplc="2340A1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999CA32C">
      <w:start w:val="1"/>
      <w:numFmt w:val="decimal"/>
      <w:lvlText w:val="%2."/>
      <w:lvlJc w:val="left"/>
      <w:pPr>
        <w:tabs>
          <w:tab w:val="num" w:pos="2130"/>
        </w:tabs>
        <w:ind w:left="2130" w:hanging="705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B3775A9"/>
    <w:multiLevelType w:val="hybridMultilevel"/>
    <w:tmpl w:val="E4E4B98C"/>
    <w:lvl w:ilvl="0" w:tplc="C41614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B77987"/>
    <w:multiLevelType w:val="hybridMultilevel"/>
    <w:tmpl w:val="B01214D4"/>
    <w:lvl w:ilvl="0" w:tplc="7E9CCACC">
      <w:start w:val="4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D244F95"/>
    <w:multiLevelType w:val="hybridMultilevel"/>
    <w:tmpl w:val="34C85988"/>
    <w:lvl w:ilvl="0" w:tplc="FB64B2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F81928"/>
    <w:multiLevelType w:val="hybridMultilevel"/>
    <w:tmpl w:val="E93073F0"/>
    <w:lvl w:ilvl="0" w:tplc="0405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317DD6"/>
    <w:multiLevelType w:val="hybridMultilevel"/>
    <w:tmpl w:val="1AB02D64"/>
    <w:lvl w:ilvl="0" w:tplc="AEBA8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2F4CFDE">
      <w:start w:val="6"/>
      <w:numFmt w:val="bullet"/>
      <w:lvlText w:val="–"/>
      <w:lvlJc w:val="left"/>
      <w:pPr>
        <w:tabs>
          <w:tab w:val="num" w:pos="2895"/>
        </w:tabs>
        <w:ind w:left="2895" w:hanging="915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7F0CD5"/>
    <w:multiLevelType w:val="hybridMultilevel"/>
    <w:tmpl w:val="5E5ED310"/>
    <w:lvl w:ilvl="0" w:tplc="31666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4EB7A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413D76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3"/>
  </w:num>
  <w:num w:numId="5">
    <w:abstractNumId w:val="16"/>
  </w:num>
  <w:num w:numId="6">
    <w:abstractNumId w:val="45"/>
  </w:num>
  <w:num w:numId="7">
    <w:abstractNumId w:val="40"/>
  </w:num>
  <w:num w:numId="8">
    <w:abstractNumId w:val="7"/>
  </w:num>
  <w:num w:numId="9">
    <w:abstractNumId w:val="2"/>
  </w:num>
  <w:num w:numId="10">
    <w:abstractNumId w:val="14"/>
  </w:num>
  <w:num w:numId="11">
    <w:abstractNumId w:val="37"/>
  </w:num>
  <w:num w:numId="12">
    <w:abstractNumId w:val="22"/>
  </w:num>
  <w:num w:numId="13">
    <w:abstractNumId w:val="33"/>
  </w:num>
  <w:num w:numId="14">
    <w:abstractNumId w:val="44"/>
  </w:num>
  <w:num w:numId="15">
    <w:abstractNumId w:val="38"/>
  </w:num>
  <w:num w:numId="16">
    <w:abstractNumId w:val="25"/>
  </w:num>
  <w:num w:numId="17">
    <w:abstractNumId w:val="12"/>
  </w:num>
  <w:num w:numId="18">
    <w:abstractNumId w:val="6"/>
  </w:num>
  <w:num w:numId="19">
    <w:abstractNumId w:val="24"/>
  </w:num>
  <w:num w:numId="20">
    <w:abstractNumId w:val="26"/>
  </w:num>
  <w:num w:numId="21">
    <w:abstractNumId w:val="42"/>
  </w:num>
  <w:num w:numId="22">
    <w:abstractNumId w:val="15"/>
  </w:num>
  <w:num w:numId="23">
    <w:abstractNumId w:val="41"/>
  </w:num>
  <w:num w:numId="24">
    <w:abstractNumId w:val="36"/>
  </w:num>
  <w:num w:numId="25">
    <w:abstractNumId w:val="39"/>
  </w:num>
  <w:num w:numId="26">
    <w:abstractNumId w:val="23"/>
  </w:num>
  <w:num w:numId="27">
    <w:abstractNumId w:val="30"/>
  </w:num>
  <w:num w:numId="28">
    <w:abstractNumId w:val="8"/>
  </w:num>
  <w:num w:numId="29">
    <w:abstractNumId w:val="21"/>
  </w:num>
  <w:num w:numId="30">
    <w:abstractNumId w:val="18"/>
  </w:num>
  <w:num w:numId="31">
    <w:abstractNumId w:val="27"/>
  </w:num>
  <w:num w:numId="32">
    <w:abstractNumId w:val="34"/>
  </w:num>
  <w:num w:numId="33">
    <w:abstractNumId w:val="10"/>
  </w:num>
  <w:num w:numId="34">
    <w:abstractNumId w:val="46"/>
  </w:num>
  <w:num w:numId="35">
    <w:abstractNumId w:val="29"/>
  </w:num>
  <w:num w:numId="36">
    <w:abstractNumId w:val="20"/>
  </w:num>
  <w:num w:numId="37">
    <w:abstractNumId w:val="32"/>
  </w:num>
  <w:num w:numId="38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9"/>
  </w:num>
  <w:num w:numId="41">
    <w:abstractNumId w:val="28"/>
  </w:num>
  <w:num w:numId="42">
    <w:abstractNumId w:val="35"/>
  </w:num>
  <w:num w:numId="43">
    <w:abstractNumId w:val="31"/>
  </w:num>
  <w:num w:numId="44">
    <w:abstractNumId w:val="19"/>
  </w:num>
  <w:num w:numId="45">
    <w:abstractNumId w:val="11"/>
  </w:num>
  <w:num w:numId="46">
    <w:abstractNumId w:val="5"/>
  </w:num>
  <w:num w:numId="47">
    <w:abstractNumId w:val="3"/>
  </w:num>
  <w:num w:numId="4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1C"/>
    <w:rsid w:val="00000519"/>
    <w:rsid w:val="0000080A"/>
    <w:rsid w:val="00000B06"/>
    <w:rsid w:val="0000108F"/>
    <w:rsid w:val="0000191D"/>
    <w:rsid w:val="00001968"/>
    <w:rsid w:val="00001C4E"/>
    <w:rsid w:val="000020EC"/>
    <w:rsid w:val="0000229D"/>
    <w:rsid w:val="000025A1"/>
    <w:rsid w:val="00002A1C"/>
    <w:rsid w:val="00002B0E"/>
    <w:rsid w:val="00002B58"/>
    <w:rsid w:val="0000330C"/>
    <w:rsid w:val="000034BE"/>
    <w:rsid w:val="00003BB1"/>
    <w:rsid w:val="00004A3E"/>
    <w:rsid w:val="00004D1F"/>
    <w:rsid w:val="000053E7"/>
    <w:rsid w:val="00005700"/>
    <w:rsid w:val="00005A0E"/>
    <w:rsid w:val="00005A8A"/>
    <w:rsid w:val="00005D2C"/>
    <w:rsid w:val="00005FE0"/>
    <w:rsid w:val="0000621F"/>
    <w:rsid w:val="0000646C"/>
    <w:rsid w:val="00006670"/>
    <w:rsid w:val="00006C2D"/>
    <w:rsid w:val="00006EDE"/>
    <w:rsid w:val="00006F8C"/>
    <w:rsid w:val="00006FFC"/>
    <w:rsid w:val="00007223"/>
    <w:rsid w:val="00007358"/>
    <w:rsid w:val="0000738A"/>
    <w:rsid w:val="00007AF2"/>
    <w:rsid w:val="00007C88"/>
    <w:rsid w:val="000102BF"/>
    <w:rsid w:val="00010450"/>
    <w:rsid w:val="000104BC"/>
    <w:rsid w:val="00010E1B"/>
    <w:rsid w:val="0001108B"/>
    <w:rsid w:val="000110EB"/>
    <w:rsid w:val="00011260"/>
    <w:rsid w:val="0001150A"/>
    <w:rsid w:val="00011E3F"/>
    <w:rsid w:val="00011F6F"/>
    <w:rsid w:val="0001204A"/>
    <w:rsid w:val="0001215B"/>
    <w:rsid w:val="000121DF"/>
    <w:rsid w:val="000122E8"/>
    <w:rsid w:val="000126DB"/>
    <w:rsid w:val="000127E0"/>
    <w:rsid w:val="00012A20"/>
    <w:rsid w:val="0001316E"/>
    <w:rsid w:val="000133DE"/>
    <w:rsid w:val="000138E8"/>
    <w:rsid w:val="00013DBD"/>
    <w:rsid w:val="000140DD"/>
    <w:rsid w:val="0001413C"/>
    <w:rsid w:val="00014146"/>
    <w:rsid w:val="0001422B"/>
    <w:rsid w:val="000144B5"/>
    <w:rsid w:val="00014724"/>
    <w:rsid w:val="00015131"/>
    <w:rsid w:val="000154B5"/>
    <w:rsid w:val="0001564D"/>
    <w:rsid w:val="000158C9"/>
    <w:rsid w:val="00015C71"/>
    <w:rsid w:val="00015D46"/>
    <w:rsid w:val="000164B4"/>
    <w:rsid w:val="000164CF"/>
    <w:rsid w:val="000164F4"/>
    <w:rsid w:val="00016707"/>
    <w:rsid w:val="00016708"/>
    <w:rsid w:val="0001698F"/>
    <w:rsid w:val="00016AD6"/>
    <w:rsid w:val="00016DC3"/>
    <w:rsid w:val="00017137"/>
    <w:rsid w:val="00017DD7"/>
    <w:rsid w:val="00020168"/>
    <w:rsid w:val="000201D0"/>
    <w:rsid w:val="00020384"/>
    <w:rsid w:val="000204D1"/>
    <w:rsid w:val="00020612"/>
    <w:rsid w:val="000220FD"/>
    <w:rsid w:val="000222C3"/>
    <w:rsid w:val="000222CC"/>
    <w:rsid w:val="00022536"/>
    <w:rsid w:val="0002270D"/>
    <w:rsid w:val="00022994"/>
    <w:rsid w:val="00022EF0"/>
    <w:rsid w:val="000236EE"/>
    <w:rsid w:val="00023AE3"/>
    <w:rsid w:val="00023B56"/>
    <w:rsid w:val="0002402A"/>
    <w:rsid w:val="00024031"/>
    <w:rsid w:val="00024642"/>
    <w:rsid w:val="00024F23"/>
    <w:rsid w:val="00025012"/>
    <w:rsid w:val="000254DC"/>
    <w:rsid w:val="00025A2F"/>
    <w:rsid w:val="00026075"/>
    <w:rsid w:val="000260F8"/>
    <w:rsid w:val="0002618A"/>
    <w:rsid w:val="0002633B"/>
    <w:rsid w:val="00026414"/>
    <w:rsid w:val="000267FC"/>
    <w:rsid w:val="000269C1"/>
    <w:rsid w:val="00026D22"/>
    <w:rsid w:val="00026DD3"/>
    <w:rsid w:val="00026F7E"/>
    <w:rsid w:val="00026F84"/>
    <w:rsid w:val="00027148"/>
    <w:rsid w:val="0002739C"/>
    <w:rsid w:val="000274DE"/>
    <w:rsid w:val="00027D43"/>
    <w:rsid w:val="00027E87"/>
    <w:rsid w:val="00027F54"/>
    <w:rsid w:val="00027FF9"/>
    <w:rsid w:val="00030029"/>
    <w:rsid w:val="00030AA7"/>
    <w:rsid w:val="000312C9"/>
    <w:rsid w:val="000314FD"/>
    <w:rsid w:val="000318D6"/>
    <w:rsid w:val="000319C7"/>
    <w:rsid w:val="00031CD8"/>
    <w:rsid w:val="00031F41"/>
    <w:rsid w:val="000321F0"/>
    <w:rsid w:val="000323C5"/>
    <w:rsid w:val="000325FF"/>
    <w:rsid w:val="00032685"/>
    <w:rsid w:val="000326B9"/>
    <w:rsid w:val="000328CA"/>
    <w:rsid w:val="000328EE"/>
    <w:rsid w:val="00032C20"/>
    <w:rsid w:val="00032E1A"/>
    <w:rsid w:val="000338ED"/>
    <w:rsid w:val="000339FF"/>
    <w:rsid w:val="00033E0B"/>
    <w:rsid w:val="00034569"/>
    <w:rsid w:val="00034745"/>
    <w:rsid w:val="00034CDD"/>
    <w:rsid w:val="00034E97"/>
    <w:rsid w:val="000351E4"/>
    <w:rsid w:val="0003537C"/>
    <w:rsid w:val="000355DE"/>
    <w:rsid w:val="000359AE"/>
    <w:rsid w:val="00036094"/>
    <w:rsid w:val="000360EE"/>
    <w:rsid w:val="0003647B"/>
    <w:rsid w:val="000364C2"/>
    <w:rsid w:val="00036A2C"/>
    <w:rsid w:val="0003756F"/>
    <w:rsid w:val="0004043C"/>
    <w:rsid w:val="00040735"/>
    <w:rsid w:val="0004092A"/>
    <w:rsid w:val="00040A9A"/>
    <w:rsid w:val="00040DB0"/>
    <w:rsid w:val="00040DE3"/>
    <w:rsid w:val="00040E57"/>
    <w:rsid w:val="000410F2"/>
    <w:rsid w:val="000411C4"/>
    <w:rsid w:val="00041283"/>
    <w:rsid w:val="0004173A"/>
    <w:rsid w:val="00041CAC"/>
    <w:rsid w:val="00041F4A"/>
    <w:rsid w:val="000423E3"/>
    <w:rsid w:val="00042416"/>
    <w:rsid w:val="000424A2"/>
    <w:rsid w:val="000428D5"/>
    <w:rsid w:val="00042A66"/>
    <w:rsid w:val="00042AC2"/>
    <w:rsid w:val="00042DFB"/>
    <w:rsid w:val="00042F93"/>
    <w:rsid w:val="00043118"/>
    <w:rsid w:val="00043294"/>
    <w:rsid w:val="00043580"/>
    <w:rsid w:val="000438EC"/>
    <w:rsid w:val="00043956"/>
    <w:rsid w:val="00043974"/>
    <w:rsid w:val="00043A1C"/>
    <w:rsid w:val="00043B72"/>
    <w:rsid w:val="00044152"/>
    <w:rsid w:val="000443CF"/>
    <w:rsid w:val="000444E1"/>
    <w:rsid w:val="000448DE"/>
    <w:rsid w:val="0004524D"/>
    <w:rsid w:val="000454AF"/>
    <w:rsid w:val="00045594"/>
    <w:rsid w:val="00045854"/>
    <w:rsid w:val="00045971"/>
    <w:rsid w:val="000459B5"/>
    <w:rsid w:val="00045CA4"/>
    <w:rsid w:val="00046000"/>
    <w:rsid w:val="00046200"/>
    <w:rsid w:val="0004674B"/>
    <w:rsid w:val="00046902"/>
    <w:rsid w:val="000469E8"/>
    <w:rsid w:val="000469F5"/>
    <w:rsid w:val="00046A45"/>
    <w:rsid w:val="00046B45"/>
    <w:rsid w:val="0004712D"/>
    <w:rsid w:val="00047202"/>
    <w:rsid w:val="00047588"/>
    <w:rsid w:val="000477E6"/>
    <w:rsid w:val="00047CE8"/>
    <w:rsid w:val="00050351"/>
    <w:rsid w:val="000504AC"/>
    <w:rsid w:val="00050520"/>
    <w:rsid w:val="000506C1"/>
    <w:rsid w:val="0005070F"/>
    <w:rsid w:val="00050878"/>
    <w:rsid w:val="00050AF6"/>
    <w:rsid w:val="00050B90"/>
    <w:rsid w:val="00050C7C"/>
    <w:rsid w:val="00051190"/>
    <w:rsid w:val="000516DC"/>
    <w:rsid w:val="00051BE6"/>
    <w:rsid w:val="00051D0D"/>
    <w:rsid w:val="00051D65"/>
    <w:rsid w:val="000522E2"/>
    <w:rsid w:val="0005234B"/>
    <w:rsid w:val="00052373"/>
    <w:rsid w:val="000526BC"/>
    <w:rsid w:val="000527CF"/>
    <w:rsid w:val="00052B69"/>
    <w:rsid w:val="00052F37"/>
    <w:rsid w:val="0005322A"/>
    <w:rsid w:val="000536BE"/>
    <w:rsid w:val="00053972"/>
    <w:rsid w:val="00053A5E"/>
    <w:rsid w:val="00053B8F"/>
    <w:rsid w:val="00054A09"/>
    <w:rsid w:val="00054A26"/>
    <w:rsid w:val="000556C8"/>
    <w:rsid w:val="00055B97"/>
    <w:rsid w:val="00055C85"/>
    <w:rsid w:val="00055F90"/>
    <w:rsid w:val="0005612F"/>
    <w:rsid w:val="000561AB"/>
    <w:rsid w:val="00056215"/>
    <w:rsid w:val="000562C6"/>
    <w:rsid w:val="00056A39"/>
    <w:rsid w:val="00056AA9"/>
    <w:rsid w:val="000571A0"/>
    <w:rsid w:val="000572D7"/>
    <w:rsid w:val="000573E0"/>
    <w:rsid w:val="00057492"/>
    <w:rsid w:val="00057590"/>
    <w:rsid w:val="000579FB"/>
    <w:rsid w:val="0006032A"/>
    <w:rsid w:val="000608A9"/>
    <w:rsid w:val="00060903"/>
    <w:rsid w:val="00060ABF"/>
    <w:rsid w:val="000610B4"/>
    <w:rsid w:val="000611E6"/>
    <w:rsid w:val="0006127B"/>
    <w:rsid w:val="0006178F"/>
    <w:rsid w:val="00061A2A"/>
    <w:rsid w:val="00061C0E"/>
    <w:rsid w:val="00061D88"/>
    <w:rsid w:val="00061F8F"/>
    <w:rsid w:val="00062030"/>
    <w:rsid w:val="0006251F"/>
    <w:rsid w:val="000627CA"/>
    <w:rsid w:val="00062892"/>
    <w:rsid w:val="000628AE"/>
    <w:rsid w:val="00063B39"/>
    <w:rsid w:val="00063D40"/>
    <w:rsid w:val="00063D9D"/>
    <w:rsid w:val="00064283"/>
    <w:rsid w:val="000642BC"/>
    <w:rsid w:val="000647B3"/>
    <w:rsid w:val="0006494A"/>
    <w:rsid w:val="00064AF5"/>
    <w:rsid w:val="00065117"/>
    <w:rsid w:val="00065216"/>
    <w:rsid w:val="000654C7"/>
    <w:rsid w:val="00065A8A"/>
    <w:rsid w:val="00065B84"/>
    <w:rsid w:val="00065EBC"/>
    <w:rsid w:val="0006604C"/>
    <w:rsid w:val="00066144"/>
    <w:rsid w:val="0006625C"/>
    <w:rsid w:val="00066606"/>
    <w:rsid w:val="00067077"/>
    <w:rsid w:val="00067222"/>
    <w:rsid w:val="000672DA"/>
    <w:rsid w:val="000672E0"/>
    <w:rsid w:val="0006742A"/>
    <w:rsid w:val="000676CC"/>
    <w:rsid w:val="00067930"/>
    <w:rsid w:val="00067E06"/>
    <w:rsid w:val="00067FF2"/>
    <w:rsid w:val="000700E3"/>
    <w:rsid w:val="0007029C"/>
    <w:rsid w:val="0007068B"/>
    <w:rsid w:val="0007099C"/>
    <w:rsid w:val="0007118E"/>
    <w:rsid w:val="00071264"/>
    <w:rsid w:val="000713A0"/>
    <w:rsid w:val="000713C7"/>
    <w:rsid w:val="000715E6"/>
    <w:rsid w:val="000717D4"/>
    <w:rsid w:val="00071B56"/>
    <w:rsid w:val="00071B73"/>
    <w:rsid w:val="00071BCE"/>
    <w:rsid w:val="00071E62"/>
    <w:rsid w:val="00071F84"/>
    <w:rsid w:val="00072052"/>
    <w:rsid w:val="00073256"/>
    <w:rsid w:val="000735C7"/>
    <w:rsid w:val="0007363C"/>
    <w:rsid w:val="0007370D"/>
    <w:rsid w:val="00073998"/>
    <w:rsid w:val="00073A6D"/>
    <w:rsid w:val="00073B43"/>
    <w:rsid w:val="00073BBD"/>
    <w:rsid w:val="00073D75"/>
    <w:rsid w:val="00074159"/>
    <w:rsid w:val="00074E95"/>
    <w:rsid w:val="000750BC"/>
    <w:rsid w:val="00075142"/>
    <w:rsid w:val="000756C9"/>
    <w:rsid w:val="000757A7"/>
    <w:rsid w:val="0007592A"/>
    <w:rsid w:val="00075D53"/>
    <w:rsid w:val="0007624C"/>
    <w:rsid w:val="0007639E"/>
    <w:rsid w:val="00076944"/>
    <w:rsid w:val="0007726A"/>
    <w:rsid w:val="00077577"/>
    <w:rsid w:val="00077651"/>
    <w:rsid w:val="000778C6"/>
    <w:rsid w:val="00077B1F"/>
    <w:rsid w:val="00077C45"/>
    <w:rsid w:val="00077CD1"/>
    <w:rsid w:val="00080010"/>
    <w:rsid w:val="000801BC"/>
    <w:rsid w:val="000803C5"/>
    <w:rsid w:val="0008094E"/>
    <w:rsid w:val="0008099D"/>
    <w:rsid w:val="00080B9B"/>
    <w:rsid w:val="00080BF4"/>
    <w:rsid w:val="00080DF8"/>
    <w:rsid w:val="00080EE4"/>
    <w:rsid w:val="00081259"/>
    <w:rsid w:val="00081515"/>
    <w:rsid w:val="00081B5B"/>
    <w:rsid w:val="00081F76"/>
    <w:rsid w:val="0008201B"/>
    <w:rsid w:val="00082420"/>
    <w:rsid w:val="000827BF"/>
    <w:rsid w:val="00082846"/>
    <w:rsid w:val="0008287D"/>
    <w:rsid w:val="000828C2"/>
    <w:rsid w:val="00082901"/>
    <w:rsid w:val="00082AB7"/>
    <w:rsid w:val="00082D46"/>
    <w:rsid w:val="00082D7A"/>
    <w:rsid w:val="00082EF7"/>
    <w:rsid w:val="000841AF"/>
    <w:rsid w:val="00084414"/>
    <w:rsid w:val="00084805"/>
    <w:rsid w:val="00084819"/>
    <w:rsid w:val="00084ABC"/>
    <w:rsid w:val="00084B6B"/>
    <w:rsid w:val="00084C9E"/>
    <w:rsid w:val="0008537D"/>
    <w:rsid w:val="000856CA"/>
    <w:rsid w:val="0008613A"/>
    <w:rsid w:val="00086266"/>
    <w:rsid w:val="000867E2"/>
    <w:rsid w:val="00086A74"/>
    <w:rsid w:val="000873FA"/>
    <w:rsid w:val="000875EF"/>
    <w:rsid w:val="00087DA5"/>
    <w:rsid w:val="00087FE7"/>
    <w:rsid w:val="000901BF"/>
    <w:rsid w:val="000901DD"/>
    <w:rsid w:val="00090667"/>
    <w:rsid w:val="00090BE5"/>
    <w:rsid w:val="00090BF0"/>
    <w:rsid w:val="00090C18"/>
    <w:rsid w:val="00090D8E"/>
    <w:rsid w:val="00090F31"/>
    <w:rsid w:val="00091007"/>
    <w:rsid w:val="0009122D"/>
    <w:rsid w:val="00091E10"/>
    <w:rsid w:val="00091E9E"/>
    <w:rsid w:val="00092088"/>
    <w:rsid w:val="000924BB"/>
    <w:rsid w:val="000924FB"/>
    <w:rsid w:val="0009257A"/>
    <w:rsid w:val="00093079"/>
    <w:rsid w:val="000930F6"/>
    <w:rsid w:val="000934A6"/>
    <w:rsid w:val="0009367F"/>
    <w:rsid w:val="00093F3F"/>
    <w:rsid w:val="00094265"/>
    <w:rsid w:val="000946C8"/>
    <w:rsid w:val="00094B3A"/>
    <w:rsid w:val="00094C8B"/>
    <w:rsid w:val="0009501D"/>
    <w:rsid w:val="00095028"/>
    <w:rsid w:val="0009507B"/>
    <w:rsid w:val="000950A0"/>
    <w:rsid w:val="000950BC"/>
    <w:rsid w:val="0009517B"/>
    <w:rsid w:val="0009545F"/>
    <w:rsid w:val="0009551C"/>
    <w:rsid w:val="00095653"/>
    <w:rsid w:val="000956BB"/>
    <w:rsid w:val="00095873"/>
    <w:rsid w:val="00096185"/>
    <w:rsid w:val="000962FA"/>
    <w:rsid w:val="00096497"/>
    <w:rsid w:val="000965D7"/>
    <w:rsid w:val="0009666E"/>
    <w:rsid w:val="000968B5"/>
    <w:rsid w:val="00096F31"/>
    <w:rsid w:val="00097398"/>
    <w:rsid w:val="00097AC9"/>
    <w:rsid w:val="00097E55"/>
    <w:rsid w:val="00097FD1"/>
    <w:rsid w:val="000A00B2"/>
    <w:rsid w:val="000A010D"/>
    <w:rsid w:val="000A04E7"/>
    <w:rsid w:val="000A0999"/>
    <w:rsid w:val="000A09BD"/>
    <w:rsid w:val="000A1288"/>
    <w:rsid w:val="000A1422"/>
    <w:rsid w:val="000A14BA"/>
    <w:rsid w:val="000A16F0"/>
    <w:rsid w:val="000A18A6"/>
    <w:rsid w:val="000A1914"/>
    <w:rsid w:val="000A1B63"/>
    <w:rsid w:val="000A1B8C"/>
    <w:rsid w:val="000A1E7F"/>
    <w:rsid w:val="000A225E"/>
    <w:rsid w:val="000A2651"/>
    <w:rsid w:val="000A2927"/>
    <w:rsid w:val="000A2AEE"/>
    <w:rsid w:val="000A2FFE"/>
    <w:rsid w:val="000A35CA"/>
    <w:rsid w:val="000A3782"/>
    <w:rsid w:val="000A37AD"/>
    <w:rsid w:val="000A3DBD"/>
    <w:rsid w:val="000A3EEA"/>
    <w:rsid w:val="000A4514"/>
    <w:rsid w:val="000A46BF"/>
    <w:rsid w:val="000A472E"/>
    <w:rsid w:val="000A47C2"/>
    <w:rsid w:val="000A4BCD"/>
    <w:rsid w:val="000A53C4"/>
    <w:rsid w:val="000A53F7"/>
    <w:rsid w:val="000A545B"/>
    <w:rsid w:val="000A56BB"/>
    <w:rsid w:val="000A5A14"/>
    <w:rsid w:val="000A5CBD"/>
    <w:rsid w:val="000A5F9E"/>
    <w:rsid w:val="000A5FBD"/>
    <w:rsid w:val="000A6109"/>
    <w:rsid w:val="000A63A7"/>
    <w:rsid w:val="000A681E"/>
    <w:rsid w:val="000A6D1C"/>
    <w:rsid w:val="000A6E84"/>
    <w:rsid w:val="000A6F4B"/>
    <w:rsid w:val="000A76E8"/>
    <w:rsid w:val="000A77B9"/>
    <w:rsid w:val="000A7A93"/>
    <w:rsid w:val="000A7CC3"/>
    <w:rsid w:val="000B013B"/>
    <w:rsid w:val="000B0526"/>
    <w:rsid w:val="000B0697"/>
    <w:rsid w:val="000B0F88"/>
    <w:rsid w:val="000B1037"/>
    <w:rsid w:val="000B13BA"/>
    <w:rsid w:val="000B13E3"/>
    <w:rsid w:val="000B1871"/>
    <w:rsid w:val="000B1A64"/>
    <w:rsid w:val="000B1C6B"/>
    <w:rsid w:val="000B2182"/>
    <w:rsid w:val="000B221D"/>
    <w:rsid w:val="000B2317"/>
    <w:rsid w:val="000B2F77"/>
    <w:rsid w:val="000B3057"/>
    <w:rsid w:val="000B32A9"/>
    <w:rsid w:val="000B36D4"/>
    <w:rsid w:val="000B3DAA"/>
    <w:rsid w:val="000B41E5"/>
    <w:rsid w:val="000B45BC"/>
    <w:rsid w:val="000B45FC"/>
    <w:rsid w:val="000B475C"/>
    <w:rsid w:val="000B4887"/>
    <w:rsid w:val="000B4930"/>
    <w:rsid w:val="000B4A36"/>
    <w:rsid w:val="000B4B1D"/>
    <w:rsid w:val="000B4C6D"/>
    <w:rsid w:val="000B4D60"/>
    <w:rsid w:val="000B4EF1"/>
    <w:rsid w:val="000B5590"/>
    <w:rsid w:val="000B5668"/>
    <w:rsid w:val="000B567A"/>
    <w:rsid w:val="000B5727"/>
    <w:rsid w:val="000B5B58"/>
    <w:rsid w:val="000B5BE6"/>
    <w:rsid w:val="000B5E66"/>
    <w:rsid w:val="000B5FBC"/>
    <w:rsid w:val="000B616D"/>
    <w:rsid w:val="000B6387"/>
    <w:rsid w:val="000B645A"/>
    <w:rsid w:val="000B657F"/>
    <w:rsid w:val="000B6811"/>
    <w:rsid w:val="000B6D06"/>
    <w:rsid w:val="000B6FAA"/>
    <w:rsid w:val="000B7203"/>
    <w:rsid w:val="000B75FB"/>
    <w:rsid w:val="000B7654"/>
    <w:rsid w:val="000B7983"/>
    <w:rsid w:val="000B7BBC"/>
    <w:rsid w:val="000B7F65"/>
    <w:rsid w:val="000B7FA6"/>
    <w:rsid w:val="000C005A"/>
    <w:rsid w:val="000C00FF"/>
    <w:rsid w:val="000C0177"/>
    <w:rsid w:val="000C0328"/>
    <w:rsid w:val="000C03EA"/>
    <w:rsid w:val="000C05EE"/>
    <w:rsid w:val="000C0ABF"/>
    <w:rsid w:val="000C0BC4"/>
    <w:rsid w:val="000C10EA"/>
    <w:rsid w:val="000C13C6"/>
    <w:rsid w:val="000C1499"/>
    <w:rsid w:val="000C15DC"/>
    <w:rsid w:val="000C1910"/>
    <w:rsid w:val="000C1C27"/>
    <w:rsid w:val="000C1C58"/>
    <w:rsid w:val="000C2407"/>
    <w:rsid w:val="000C2646"/>
    <w:rsid w:val="000C2897"/>
    <w:rsid w:val="000C2A07"/>
    <w:rsid w:val="000C2CAC"/>
    <w:rsid w:val="000C2FFF"/>
    <w:rsid w:val="000C320F"/>
    <w:rsid w:val="000C325D"/>
    <w:rsid w:val="000C346A"/>
    <w:rsid w:val="000C352F"/>
    <w:rsid w:val="000C3535"/>
    <w:rsid w:val="000C3AAC"/>
    <w:rsid w:val="000C3ACF"/>
    <w:rsid w:val="000C3BBC"/>
    <w:rsid w:val="000C3C4B"/>
    <w:rsid w:val="000C4005"/>
    <w:rsid w:val="000C456D"/>
    <w:rsid w:val="000C46C5"/>
    <w:rsid w:val="000C49E1"/>
    <w:rsid w:val="000C4F26"/>
    <w:rsid w:val="000C5BE4"/>
    <w:rsid w:val="000C5CD0"/>
    <w:rsid w:val="000C5E54"/>
    <w:rsid w:val="000C6780"/>
    <w:rsid w:val="000C683C"/>
    <w:rsid w:val="000C69B3"/>
    <w:rsid w:val="000C74C0"/>
    <w:rsid w:val="000C7736"/>
    <w:rsid w:val="000C7790"/>
    <w:rsid w:val="000C78AE"/>
    <w:rsid w:val="000C79E3"/>
    <w:rsid w:val="000C7C1B"/>
    <w:rsid w:val="000D0438"/>
    <w:rsid w:val="000D0494"/>
    <w:rsid w:val="000D0513"/>
    <w:rsid w:val="000D08C8"/>
    <w:rsid w:val="000D0CEF"/>
    <w:rsid w:val="000D0F70"/>
    <w:rsid w:val="000D1075"/>
    <w:rsid w:val="000D1763"/>
    <w:rsid w:val="000D1ACC"/>
    <w:rsid w:val="000D1B0E"/>
    <w:rsid w:val="000D1BFD"/>
    <w:rsid w:val="000D2187"/>
    <w:rsid w:val="000D2241"/>
    <w:rsid w:val="000D25F7"/>
    <w:rsid w:val="000D278E"/>
    <w:rsid w:val="000D2E35"/>
    <w:rsid w:val="000D347B"/>
    <w:rsid w:val="000D3DD3"/>
    <w:rsid w:val="000D3E6C"/>
    <w:rsid w:val="000D4066"/>
    <w:rsid w:val="000D42D7"/>
    <w:rsid w:val="000D44AB"/>
    <w:rsid w:val="000D4590"/>
    <w:rsid w:val="000D4703"/>
    <w:rsid w:val="000D47AA"/>
    <w:rsid w:val="000D4832"/>
    <w:rsid w:val="000D4AFF"/>
    <w:rsid w:val="000D4DDF"/>
    <w:rsid w:val="000D507B"/>
    <w:rsid w:val="000D5163"/>
    <w:rsid w:val="000D525C"/>
    <w:rsid w:val="000D5998"/>
    <w:rsid w:val="000D5EB8"/>
    <w:rsid w:val="000D6035"/>
    <w:rsid w:val="000D6294"/>
    <w:rsid w:val="000D63DF"/>
    <w:rsid w:val="000D74C3"/>
    <w:rsid w:val="000D7545"/>
    <w:rsid w:val="000D7E0D"/>
    <w:rsid w:val="000E025E"/>
    <w:rsid w:val="000E02FD"/>
    <w:rsid w:val="000E0381"/>
    <w:rsid w:val="000E0EC9"/>
    <w:rsid w:val="000E1746"/>
    <w:rsid w:val="000E1DBB"/>
    <w:rsid w:val="000E258C"/>
    <w:rsid w:val="000E25E3"/>
    <w:rsid w:val="000E289B"/>
    <w:rsid w:val="000E28D4"/>
    <w:rsid w:val="000E28F4"/>
    <w:rsid w:val="000E2B26"/>
    <w:rsid w:val="000E2B49"/>
    <w:rsid w:val="000E3209"/>
    <w:rsid w:val="000E3565"/>
    <w:rsid w:val="000E370C"/>
    <w:rsid w:val="000E393C"/>
    <w:rsid w:val="000E3991"/>
    <w:rsid w:val="000E3A71"/>
    <w:rsid w:val="000E3EEA"/>
    <w:rsid w:val="000E3FC8"/>
    <w:rsid w:val="000E40C9"/>
    <w:rsid w:val="000E4118"/>
    <w:rsid w:val="000E41B9"/>
    <w:rsid w:val="000E42F4"/>
    <w:rsid w:val="000E4348"/>
    <w:rsid w:val="000E45DE"/>
    <w:rsid w:val="000E45EA"/>
    <w:rsid w:val="000E4873"/>
    <w:rsid w:val="000E521A"/>
    <w:rsid w:val="000E55AA"/>
    <w:rsid w:val="000E5716"/>
    <w:rsid w:val="000E5997"/>
    <w:rsid w:val="000E5DD4"/>
    <w:rsid w:val="000E5E2F"/>
    <w:rsid w:val="000E5F8F"/>
    <w:rsid w:val="000E6307"/>
    <w:rsid w:val="000E636D"/>
    <w:rsid w:val="000E645B"/>
    <w:rsid w:val="000E6FDF"/>
    <w:rsid w:val="000E7019"/>
    <w:rsid w:val="000E70C5"/>
    <w:rsid w:val="000E73AD"/>
    <w:rsid w:val="000E7409"/>
    <w:rsid w:val="000E7B0D"/>
    <w:rsid w:val="000F06C5"/>
    <w:rsid w:val="000F0A77"/>
    <w:rsid w:val="000F0AD3"/>
    <w:rsid w:val="000F0DAB"/>
    <w:rsid w:val="000F173E"/>
    <w:rsid w:val="000F1847"/>
    <w:rsid w:val="000F18C4"/>
    <w:rsid w:val="000F1BFF"/>
    <w:rsid w:val="000F2237"/>
    <w:rsid w:val="000F2388"/>
    <w:rsid w:val="000F2428"/>
    <w:rsid w:val="000F2D0E"/>
    <w:rsid w:val="000F2D21"/>
    <w:rsid w:val="000F3896"/>
    <w:rsid w:val="000F4047"/>
    <w:rsid w:val="000F4194"/>
    <w:rsid w:val="000F41CC"/>
    <w:rsid w:val="000F4708"/>
    <w:rsid w:val="000F4CF4"/>
    <w:rsid w:val="000F4FD2"/>
    <w:rsid w:val="000F548C"/>
    <w:rsid w:val="000F5765"/>
    <w:rsid w:val="000F5A96"/>
    <w:rsid w:val="000F6046"/>
    <w:rsid w:val="000F6278"/>
    <w:rsid w:val="000F6618"/>
    <w:rsid w:val="000F662D"/>
    <w:rsid w:val="000F6794"/>
    <w:rsid w:val="000F6E36"/>
    <w:rsid w:val="000F7294"/>
    <w:rsid w:val="000F73BD"/>
    <w:rsid w:val="000F7868"/>
    <w:rsid w:val="000F7917"/>
    <w:rsid w:val="000F7A53"/>
    <w:rsid w:val="000F7F2F"/>
    <w:rsid w:val="001001AA"/>
    <w:rsid w:val="00100375"/>
    <w:rsid w:val="00100649"/>
    <w:rsid w:val="001006D0"/>
    <w:rsid w:val="00100889"/>
    <w:rsid w:val="001009F6"/>
    <w:rsid w:val="00100EE1"/>
    <w:rsid w:val="00100F33"/>
    <w:rsid w:val="0010107F"/>
    <w:rsid w:val="00101265"/>
    <w:rsid w:val="001013F9"/>
    <w:rsid w:val="00101BD2"/>
    <w:rsid w:val="00101C90"/>
    <w:rsid w:val="00101F33"/>
    <w:rsid w:val="00102093"/>
    <w:rsid w:val="001020BA"/>
    <w:rsid w:val="00102224"/>
    <w:rsid w:val="001026FC"/>
    <w:rsid w:val="00102D0D"/>
    <w:rsid w:val="00102E26"/>
    <w:rsid w:val="00102F40"/>
    <w:rsid w:val="00102FAB"/>
    <w:rsid w:val="00103405"/>
    <w:rsid w:val="001037CC"/>
    <w:rsid w:val="00104038"/>
    <w:rsid w:val="0010408C"/>
    <w:rsid w:val="001040AB"/>
    <w:rsid w:val="0010413F"/>
    <w:rsid w:val="001045B4"/>
    <w:rsid w:val="00104BE0"/>
    <w:rsid w:val="00104F68"/>
    <w:rsid w:val="001053C9"/>
    <w:rsid w:val="001055B8"/>
    <w:rsid w:val="001055F2"/>
    <w:rsid w:val="00105634"/>
    <w:rsid w:val="00105980"/>
    <w:rsid w:val="00105A54"/>
    <w:rsid w:val="00105B72"/>
    <w:rsid w:val="00105D4C"/>
    <w:rsid w:val="00106322"/>
    <w:rsid w:val="0010687B"/>
    <w:rsid w:val="00106CE2"/>
    <w:rsid w:val="00106D54"/>
    <w:rsid w:val="00106EBF"/>
    <w:rsid w:val="00106F66"/>
    <w:rsid w:val="001070D9"/>
    <w:rsid w:val="00107466"/>
    <w:rsid w:val="00107497"/>
    <w:rsid w:val="0010764E"/>
    <w:rsid w:val="00107B1E"/>
    <w:rsid w:val="00107B45"/>
    <w:rsid w:val="00107CA2"/>
    <w:rsid w:val="00107CD1"/>
    <w:rsid w:val="00107F21"/>
    <w:rsid w:val="00110ACF"/>
    <w:rsid w:val="00110C56"/>
    <w:rsid w:val="00110D7F"/>
    <w:rsid w:val="00111342"/>
    <w:rsid w:val="0011136D"/>
    <w:rsid w:val="001117CB"/>
    <w:rsid w:val="00111AF2"/>
    <w:rsid w:val="00111DCC"/>
    <w:rsid w:val="00111F3C"/>
    <w:rsid w:val="00112509"/>
    <w:rsid w:val="00112989"/>
    <w:rsid w:val="00112BD5"/>
    <w:rsid w:val="00112FBA"/>
    <w:rsid w:val="001130E0"/>
    <w:rsid w:val="0011327C"/>
    <w:rsid w:val="001133DC"/>
    <w:rsid w:val="0011344E"/>
    <w:rsid w:val="00113604"/>
    <w:rsid w:val="00113669"/>
    <w:rsid w:val="00113DCA"/>
    <w:rsid w:val="0011447C"/>
    <w:rsid w:val="00114D28"/>
    <w:rsid w:val="00114D2A"/>
    <w:rsid w:val="0011541E"/>
    <w:rsid w:val="001154F0"/>
    <w:rsid w:val="001155C0"/>
    <w:rsid w:val="001155FB"/>
    <w:rsid w:val="0011569F"/>
    <w:rsid w:val="001159D4"/>
    <w:rsid w:val="00115A54"/>
    <w:rsid w:val="00115B71"/>
    <w:rsid w:val="0011606F"/>
    <w:rsid w:val="00116A2D"/>
    <w:rsid w:val="00116CC5"/>
    <w:rsid w:val="00117175"/>
    <w:rsid w:val="00117805"/>
    <w:rsid w:val="0011795D"/>
    <w:rsid w:val="00117ACF"/>
    <w:rsid w:val="00117B4C"/>
    <w:rsid w:val="00120632"/>
    <w:rsid w:val="00120A29"/>
    <w:rsid w:val="00120A45"/>
    <w:rsid w:val="00120EC0"/>
    <w:rsid w:val="001212F1"/>
    <w:rsid w:val="001214D6"/>
    <w:rsid w:val="001215B7"/>
    <w:rsid w:val="00121A3D"/>
    <w:rsid w:val="00122058"/>
    <w:rsid w:val="00122402"/>
    <w:rsid w:val="00122428"/>
    <w:rsid w:val="001224B4"/>
    <w:rsid w:val="0012261F"/>
    <w:rsid w:val="00122DA5"/>
    <w:rsid w:val="001238F0"/>
    <w:rsid w:val="001244CD"/>
    <w:rsid w:val="001244DA"/>
    <w:rsid w:val="00124793"/>
    <w:rsid w:val="00124871"/>
    <w:rsid w:val="001249B8"/>
    <w:rsid w:val="00125054"/>
    <w:rsid w:val="0012517F"/>
    <w:rsid w:val="00125492"/>
    <w:rsid w:val="00125A12"/>
    <w:rsid w:val="00125A60"/>
    <w:rsid w:val="00125A79"/>
    <w:rsid w:val="00125BC3"/>
    <w:rsid w:val="00125F09"/>
    <w:rsid w:val="00126404"/>
    <w:rsid w:val="00126A9A"/>
    <w:rsid w:val="0012763F"/>
    <w:rsid w:val="00127718"/>
    <w:rsid w:val="0012777D"/>
    <w:rsid w:val="00127ACF"/>
    <w:rsid w:val="00130132"/>
    <w:rsid w:val="00130374"/>
    <w:rsid w:val="00130725"/>
    <w:rsid w:val="00130BC5"/>
    <w:rsid w:val="00130D85"/>
    <w:rsid w:val="00130F82"/>
    <w:rsid w:val="001311E3"/>
    <w:rsid w:val="001312D7"/>
    <w:rsid w:val="00131708"/>
    <w:rsid w:val="0013195B"/>
    <w:rsid w:val="00131A5E"/>
    <w:rsid w:val="00131B57"/>
    <w:rsid w:val="00131BEF"/>
    <w:rsid w:val="00132128"/>
    <w:rsid w:val="0013213D"/>
    <w:rsid w:val="001327B8"/>
    <w:rsid w:val="00132ADD"/>
    <w:rsid w:val="00132B9A"/>
    <w:rsid w:val="00132C93"/>
    <w:rsid w:val="00132D9C"/>
    <w:rsid w:val="001330A9"/>
    <w:rsid w:val="0013339C"/>
    <w:rsid w:val="00133CA9"/>
    <w:rsid w:val="00133CDA"/>
    <w:rsid w:val="00133EDD"/>
    <w:rsid w:val="00133FDD"/>
    <w:rsid w:val="0013424C"/>
    <w:rsid w:val="00134349"/>
    <w:rsid w:val="0013447E"/>
    <w:rsid w:val="00134835"/>
    <w:rsid w:val="001348F2"/>
    <w:rsid w:val="00134BE5"/>
    <w:rsid w:val="0013526A"/>
    <w:rsid w:val="0013531C"/>
    <w:rsid w:val="00135BD1"/>
    <w:rsid w:val="00135C85"/>
    <w:rsid w:val="00135D72"/>
    <w:rsid w:val="00135DB0"/>
    <w:rsid w:val="001362D3"/>
    <w:rsid w:val="0013645C"/>
    <w:rsid w:val="001367FD"/>
    <w:rsid w:val="00136C61"/>
    <w:rsid w:val="00136E83"/>
    <w:rsid w:val="00136E85"/>
    <w:rsid w:val="001371E3"/>
    <w:rsid w:val="001377F2"/>
    <w:rsid w:val="00137867"/>
    <w:rsid w:val="00137935"/>
    <w:rsid w:val="001379CD"/>
    <w:rsid w:val="00137B6F"/>
    <w:rsid w:val="00137F19"/>
    <w:rsid w:val="001400B0"/>
    <w:rsid w:val="001401AA"/>
    <w:rsid w:val="00140A21"/>
    <w:rsid w:val="00140D26"/>
    <w:rsid w:val="001410F7"/>
    <w:rsid w:val="001411AC"/>
    <w:rsid w:val="00141338"/>
    <w:rsid w:val="00141581"/>
    <w:rsid w:val="001417A9"/>
    <w:rsid w:val="00141E8D"/>
    <w:rsid w:val="00142035"/>
    <w:rsid w:val="00142232"/>
    <w:rsid w:val="001429D4"/>
    <w:rsid w:val="00142DF9"/>
    <w:rsid w:val="00143125"/>
    <w:rsid w:val="00143191"/>
    <w:rsid w:val="001431E2"/>
    <w:rsid w:val="00143361"/>
    <w:rsid w:val="001435A6"/>
    <w:rsid w:val="00143991"/>
    <w:rsid w:val="00144528"/>
    <w:rsid w:val="001445C3"/>
    <w:rsid w:val="00144F27"/>
    <w:rsid w:val="001450F7"/>
    <w:rsid w:val="00145347"/>
    <w:rsid w:val="001454F4"/>
    <w:rsid w:val="0014590A"/>
    <w:rsid w:val="00145B6D"/>
    <w:rsid w:val="00145E3F"/>
    <w:rsid w:val="00145F84"/>
    <w:rsid w:val="00146159"/>
    <w:rsid w:val="00146499"/>
    <w:rsid w:val="001466B6"/>
    <w:rsid w:val="0014684E"/>
    <w:rsid w:val="001469DC"/>
    <w:rsid w:val="00146BD4"/>
    <w:rsid w:val="00146CB9"/>
    <w:rsid w:val="00146DAE"/>
    <w:rsid w:val="00147BAC"/>
    <w:rsid w:val="00147F54"/>
    <w:rsid w:val="001505C3"/>
    <w:rsid w:val="001508EE"/>
    <w:rsid w:val="00150EDB"/>
    <w:rsid w:val="00151001"/>
    <w:rsid w:val="00151658"/>
    <w:rsid w:val="001516E8"/>
    <w:rsid w:val="00151B99"/>
    <w:rsid w:val="00151E53"/>
    <w:rsid w:val="001520E6"/>
    <w:rsid w:val="001520EB"/>
    <w:rsid w:val="0015241A"/>
    <w:rsid w:val="001525FC"/>
    <w:rsid w:val="00152789"/>
    <w:rsid w:val="00152A1A"/>
    <w:rsid w:val="00152ED2"/>
    <w:rsid w:val="00152FAF"/>
    <w:rsid w:val="0015320C"/>
    <w:rsid w:val="00153445"/>
    <w:rsid w:val="0015364C"/>
    <w:rsid w:val="0015377F"/>
    <w:rsid w:val="00153B03"/>
    <w:rsid w:val="0015414B"/>
    <w:rsid w:val="001542D8"/>
    <w:rsid w:val="00154328"/>
    <w:rsid w:val="001543AB"/>
    <w:rsid w:val="001543F7"/>
    <w:rsid w:val="00154E47"/>
    <w:rsid w:val="00154F91"/>
    <w:rsid w:val="00155061"/>
    <w:rsid w:val="00155CD9"/>
    <w:rsid w:val="00155F61"/>
    <w:rsid w:val="001562E4"/>
    <w:rsid w:val="00156599"/>
    <w:rsid w:val="00156642"/>
    <w:rsid w:val="001566B0"/>
    <w:rsid w:val="001567EA"/>
    <w:rsid w:val="00156C1A"/>
    <w:rsid w:val="00156D00"/>
    <w:rsid w:val="00157105"/>
    <w:rsid w:val="0015760A"/>
    <w:rsid w:val="0015776E"/>
    <w:rsid w:val="00157EE6"/>
    <w:rsid w:val="00157FEC"/>
    <w:rsid w:val="001605A2"/>
    <w:rsid w:val="00160A71"/>
    <w:rsid w:val="00160B7C"/>
    <w:rsid w:val="00160CF6"/>
    <w:rsid w:val="00160D1B"/>
    <w:rsid w:val="0016129E"/>
    <w:rsid w:val="001618A8"/>
    <w:rsid w:val="00161BC7"/>
    <w:rsid w:val="00162317"/>
    <w:rsid w:val="00162616"/>
    <w:rsid w:val="00162877"/>
    <w:rsid w:val="00162BB1"/>
    <w:rsid w:val="00162C99"/>
    <w:rsid w:val="001630F5"/>
    <w:rsid w:val="0016314E"/>
    <w:rsid w:val="00163267"/>
    <w:rsid w:val="001634B9"/>
    <w:rsid w:val="0016382F"/>
    <w:rsid w:val="00163A42"/>
    <w:rsid w:val="00163C62"/>
    <w:rsid w:val="00163E14"/>
    <w:rsid w:val="00163EC2"/>
    <w:rsid w:val="0016400F"/>
    <w:rsid w:val="00164148"/>
    <w:rsid w:val="0016427D"/>
    <w:rsid w:val="00164355"/>
    <w:rsid w:val="0016447A"/>
    <w:rsid w:val="001645C9"/>
    <w:rsid w:val="001649AB"/>
    <w:rsid w:val="00164BDD"/>
    <w:rsid w:val="0016574D"/>
    <w:rsid w:val="00165871"/>
    <w:rsid w:val="00165A9B"/>
    <w:rsid w:val="00165C60"/>
    <w:rsid w:val="00165EE5"/>
    <w:rsid w:val="001663CA"/>
    <w:rsid w:val="00166530"/>
    <w:rsid w:val="00166697"/>
    <w:rsid w:val="00166B71"/>
    <w:rsid w:val="00166E70"/>
    <w:rsid w:val="00166FED"/>
    <w:rsid w:val="001671DD"/>
    <w:rsid w:val="00167C7A"/>
    <w:rsid w:val="00167DBD"/>
    <w:rsid w:val="00167F96"/>
    <w:rsid w:val="00167F9B"/>
    <w:rsid w:val="001705AE"/>
    <w:rsid w:val="001705F5"/>
    <w:rsid w:val="001706E3"/>
    <w:rsid w:val="0017074A"/>
    <w:rsid w:val="00170B4B"/>
    <w:rsid w:val="00170E22"/>
    <w:rsid w:val="00170ECB"/>
    <w:rsid w:val="00170F23"/>
    <w:rsid w:val="00170F49"/>
    <w:rsid w:val="00170F69"/>
    <w:rsid w:val="00170FF2"/>
    <w:rsid w:val="00171235"/>
    <w:rsid w:val="001713C1"/>
    <w:rsid w:val="00171CFF"/>
    <w:rsid w:val="00171D6A"/>
    <w:rsid w:val="00171E0E"/>
    <w:rsid w:val="001720EC"/>
    <w:rsid w:val="00172440"/>
    <w:rsid w:val="00172689"/>
    <w:rsid w:val="001729EA"/>
    <w:rsid w:val="00172ADB"/>
    <w:rsid w:val="00172B62"/>
    <w:rsid w:val="00172BDE"/>
    <w:rsid w:val="00172E46"/>
    <w:rsid w:val="00172F05"/>
    <w:rsid w:val="00172F4C"/>
    <w:rsid w:val="00173446"/>
    <w:rsid w:val="00173510"/>
    <w:rsid w:val="001739EC"/>
    <w:rsid w:val="00173AAA"/>
    <w:rsid w:val="00173B18"/>
    <w:rsid w:val="00173E09"/>
    <w:rsid w:val="00173F58"/>
    <w:rsid w:val="0017413F"/>
    <w:rsid w:val="00174144"/>
    <w:rsid w:val="00174264"/>
    <w:rsid w:val="00174AFB"/>
    <w:rsid w:val="00174DBA"/>
    <w:rsid w:val="00174EDE"/>
    <w:rsid w:val="00175F85"/>
    <w:rsid w:val="0017639D"/>
    <w:rsid w:val="0017662D"/>
    <w:rsid w:val="001766F7"/>
    <w:rsid w:val="00176773"/>
    <w:rsid w:val="0017677C"/>
    <w:rsid w:val="0017684C"/>
    <w:rsid w:val="00176B0E"/>
    <w:rsid w:val="00176CD9"/>
    <w:rsid w:val="00176D5E"/>
    <w:rsid w:val="00176E82"/>
    <w:rsid w:val="00177463"/>
    <w:rsid w:val="00177541"/>
    <w:rsid w:val="00180173"/>
    <w:rsid w:val="00180207"/>
    <w:rsid w:val="0018028D"/>
    <w:rsid w:val="00180A89"/>
    <w:rsid w:val="00180DCD"/>
    <w:rsid w:val="00180E93"/>
    <w:rsid w:val="00181061"/>
    <w:rsid w:val="001818F7"/>
    <w:rsid w:val="00181A59"/>
    <w:rsid w:val="00182098"/>
    <w:rsid w:val="00182364"/>
    <w:rsid w:val="0018254C"/>
    <w:rsid w:val="001825D3"/>
    <w:rsid w:val="00182DCC"/>
    <w:rsid w:val="0018301C"/>
    <w:rsid w:val="00183063"/>
    <w:rsid w:val="0018315A"/>
    <w:rsid w:val="001834A6"/>
    <w:rsid w:val="00183785"/>
    <w:rsid w:val="00183FE4"/>
    <w:rsid w:val="00184150"/>
    <w:rsid w:val="0018473F"/>
    <w:rsid w:val="00184A0F"/>
    <w:rsid w:val="00184AD1"/>
    <w:rsid w:val="00184BF2"/>
    <w:rsid w:val="00184D9C"/>
    <w:rsid w:val="00184DD7"/>
    <w:rsid w:val="00184FE9"/>
    <w:rsid w:val="001858FD"/>
    <w:rsid w:val="00186083"/>
    <w:rsid w:val="00186096"/>
    <w:rsid w:val="001860B1"/>
    <w:rsid w:val="00186131"/>
    <w:rsid w:val="00186196"/>
    <w:rsid w:val="0018663E"/>
    <w:rsid w:val="00186979"/>
    <w:rsid w:val="00186CAD"/>
    <w:rsid w:val="00186F32"/>
    <w:rsid w:val="0018702F"/>
    <w:rsid w:val="001870A0"/>
    <w:rsid w:val="0018748C"/>
    <w:rsid w:val="0018760E"/>
    <w:rsid w:val="00187721"/>
    <w:rsid w:val="001877FF"/>
    <w:rsid w:val="001879E2"/>
    <w:rsid w:val="00187C78"/>
    <w:rsid w:val="00187F50"/>
    <w:rsid w:val="00190283"/>
    <w:rsid w:val="001907E8"/>
    <w:rsid w:val="00190DD9"/>
    <w:rsid w:val="00190E7C"/>
    <w:rsid w:val="00191454"/>
    <w:rsid w:val="00191C04"/>
    <w:rsid w:val="00191C29"/>
    <w:rsid w:val="00191FF0"/>
    <w:rsid w:val="00192015"/>
    <w:rsid w:val="00192762"/>
    <w:rsid w:val="00192819"/>
    <w:rsid w:val="00192A48"/>
    <w:rsid w:val="00192C79"/>
    <w:rsid w:val="00192FFF"/>
    <w:rsid w:val="00193400"/>
    <w:rsid w:val="00193919"/>
    <w:rsid w:val="00193D13"/>
    <w:rsid w:val="0019439C"/>
    <w:rsid w:val="00194649"/>
    <w:rsid w:val="0019472C"/>
    <w:rsid w:val="00194C70"/>
    <w:rsid w:val="00195096"/>
    <w:rsid w:val="001955FF"/>
    <w:rsid w:val="00195A08"/>
    <w:rsid w:val="00195AAC"/>
    <w:rsid w:val="001963FE"/>
    <w:rsid w:val="001967EC"/>
    <w:rsid w:val="00196C60"/>
    <w:rsid w:val="00196D53"/>
    <w:rsid w:val="0019710F"/>
    <w:rsid w:val="00197230"/>
    <w:rsid w:val="00197383"/>
    <w:rsid w:val="001973C3"/>
    <w:rsid w:val="00197621"/>
    <w:rsid w:val="00197759"/>
    <w:rsid w:val="00197CC4"/>
    <w:rsid w:val="001A034F"/>
    <w:rsid w:val="001A039A"/>
    <w:rsid w:val="001A0E3F"/>
    <w:rsid w:val="001A11C5"/>
    <w:rsid w:val="001A193B"/>
    <w:rsid w:val="001A1BDB"/>
    <w:rsid w:val="001A1C0A"/>
    <w:rsid w:val="001A1E6C"/>
    <w:rsid w:val="001A1F7E"/>
    <w:rsid w:val="001A1FD0"/>
    <w:rsid w:val="001A2176"/>
    <w:rsid w:val="001A2321"/>
    <w:rsid w:val="001A2DD1"/>
    <w:rsid w:val="001A320B"/>
    <w:rsid w:val="001A34EA"/>
    <w:rsid w:val="001A3625"/>
    <w:rsid w:val="001A3C9D"/>
    <w:rsid w:val="001A40C4"/>
    <w:rsid w:val="001A4189"/>
    <w:rsid w:val="001A44EB"/>
    <w:rsid w:val="001A46BD"/>
    <w:rsid w:val="001A47C9"/>
    <w:rsid w:val="001A483A"/>
    <w:rsid w:val="001A4AC5"/>
    <w:rsid w:val="001A4F24"/>
    <w:rsid w:val="001A4FFA"/>
    <w:rsid w:val="001A5575"/>
    <w:rsid w:val="001A577D"/>
    <w:rsid w:val="001A5B15"/>
    <w:rsid w:val="001A5C51"/>
    <w:rsid w:val="001A5CAF"/>
    <w:rsid w:val="001A5D76"/>
    <w:rsid w:val="001A6008"/>
    <w:rsid w:val="001A6202"/>
    <w:rsid w:val="001A6266"/>
    <w:rsid w:val="001A636B"/>
    <w:rsid w:val="001A6400"/>
    <w:rsid w:val="001A66E6"/>
    <w:rsid w:val="001A6E47"/>
    <w:rsid w:val="001A6F4C"/>
    <w:rsid w:val="001A71E6"/>
    <w:rsid w:val="001A75B2"/>
    <w:rsid w:val="001A7781"/>
    <w:rsid w:val="001A7D71"/>
    <w:rsid w:val="001A7DCB"/>
    <w:rsid w:val="001A7F71"/>
    <w:rsid w:val="001B03AF"/>
    <w:rsid w:val="001B077E"/>
    <w:rsid w:val="001B0881"/>
    <w:rsid w:val="001B0F0F"/>
    <w:rsid w:val="001B12BC"/>
    <w:rsid w:val="001B1538"/>
    <w:rsid w:val="001B1978"/>
    <w:rsid w:val="001B1EC8"/>
    <w:rsid w:val="001B21E4"/>
    <w:rsid w:val="001B22CA"/>
    <w:rsid w:val="001B22FD"/>
    <w:rsid w:val="001B256E"/>
    <w:rsid w:val="001B2D5D"/>
    <w:rsid w:val="001B2F3D"/>
    <w:rsid w:val="001B30FB"/>
    <w:rsid w:val="001B330D"/>
    <w:rsid w:val="001B35BF"/>
    <w:rsid w:val="001B374B"/>
    <w:rsid w:val="001B3A9C"/>
    <w:rsid w:val="001B3BC4"/>
    <w:rsid w:val="001B3E92"/>
    <w:rsid w:val="001B41F3"/>
    <w:rsid w:val="001B4874"/>
    <w:rsid w:val="001B48B9"/>
    <w:rsid w:val="001B4A2F"/>
    <w:rsid w:val="001B4F5D"/>
    <w:rsid w:val="001B5038"/>
    <w:rsid w:val="001B50CD"/>
    <w:rsid w:val="001B5143"/>
    <w:rsid w:val="001B52A8"/>
    <w:rsid w:val="001B52E9"/>
    <w:rsid w:val="001B5D86"/>
    <w:rsid w:val="001B5E5E"/>
    <w:rsid w:val="001B5F2F"/>
    <w:rsid w:val="001B6030"/>
    <w:rsid w:val="001B6242"/>
    <w:rsid w:val="001B685A"/>
    <w:rsid w:val="001B68C3"/>
    <w:rsid w:val="001B6A07"/>
    <w:rsid w:val="001B6A8D"/>
    <w:rsid w:val="001B6B1E"/>
    <w:rsid w:val="001B6D59"/>
    <w:rsid w:val="001B6D61"/>
    <w:rsid w:val="001B6DC9"/>
    <w:rsid w:val="001B73B4"/>
    <w:rsid w:val="001B7AAE"/>
    <w:rsid w:val="001B7ABC"/>
    <w:rsid w:val="001B7DD4"/>
    <w:rsid w:val="001C0282"/>
    <w:rsid w:val="001C029B"/>
    <w:rsid w:val="001C0307"/>
    <w:rsid w:val="001C1031"/>
    <w:rsid w:val="001C10C6"/>
    <w:rsid w:val="001C136B"/>
    <w:rsid w:val="001C196A"/>
    <w:rsid w:val="001C1AB9"/>
    <w:rsid w:val="001C1B86"/>
    <w:rsid w:val="001C1CCD"/>
    <w:rsid w:val="001C1D22"/>
    <w:rsid w:val="001C1D69"/>
    <w:rsid w:val="001C2091"/>
    <w:rsid w:val="001C21A0"/>
    <w:rsid w:val="001C27E6"/>
    <w:rsid w:val="001C28ED"/>
    <w:rsid w:val="001C2923"/>
    <w:rsid w:val="001C2C5F"/>
    <w:rsid w:val="001C3829"/>
    <w:rsid w:val="001C3A86"/>
    <w:rsid w:val="001C3C8B"/>
    <w:rsid w:val="001C3CF8"/>
    <w:rsid w:val="001C3DD6"/>
    <w:rsid w:val="001C3E56"/>
    <w:rsid w:val="001C3EC3"/>
    <w:rsid w:val="001C42DC"/>
    <w:rsid w:val="001C4372"/>
    <w:rsid w:val="001C4561"/>
    <w:rsid w:val="001C45C8"/>
    <w:rsid w:val="001C4B2C"/>
    <w:rsid w:val="001C4E51"/>
    <w:rsid w:val="001C5392"/>
    <w:rsid w:val="001C55BD"/>
    <w:rsid w:val="001C5710"/>
    <w:rsid w:val="001C5848"/>
    <w:rsid w:val="001C593E"/>
    <w:rsid w:val="001C59F6"/>
    <w:rsid w:val="001C5DC0"/>
    <w:rsid w:val="001C5E2C"/>
    <w:rsid w:val="001C6197"/>
    <w:rsid w:val="001C642D"/>
    <w:rsid w:val="001C651A"/>
    <w:rsid w:val="001C68F0"/>
    <w:rsid w:val="001C6A51"/>
    <w:rsid w:val="001C6BE9"/>
    <w:rsid w:val="001C6DC3"/>
    <w:rsid w:val="001C704E"/>
    <w:rsid w:val="001C70D7"/>
    <w:rsid w:val="001C7207"/>
    <w:rsid w:val="001C7530"/>
    <w:rsid w:val="001C76A5"/>
    <w:rsid w:val="001C7820"/>
    <w:rsid w:val="001C7899"/>
    <w:rsid w:val="001C7D3E"/>
    <w:rsid w:val="001C7F29"/>
    <w:rsid w:val="001D0153"/>
    <w:rsid w:val="001D0247"/>
    <w:rsid w:val="001D0306"/>
    <w:rsid w:val="001D05B7"/>
    <w:rsid w:val="001D093C"/>
    <w:rsid w:val="001D0B8B"/>
    <w:rsid w:val="001D0DD3"/>
    <w:rsid w:val="001D1020"/>
    <w:rsid w:val="001D124B"/>
    <w:rsid w:val="001D16D4"/>
    <w:rsid w:val="001D1C7E"/>
    <w:rsid w:val="001D1D37"/>
    <w:rsid w:val="001D1E31"/>
    <w:rsid w:val="001D21F9"/>
    <w:rsid w:val="001D2596"/>
    <w:rsid w:val="001D25ED"/>
    <w:rsid w:val="001D27E6"/>
    <w:rsid w:val="001D27F4"/>
    <w:rsid w:val="001D3538"/>
    <w:rsid w:val="001D3902"/>
    <w:rsid w:val="001D3F83"/>
    <w:rsid w:val="001D442D"/>
    <w:rsid w:val="001D44B0"/>
    <w:rsid w:val="001D44E3"/>
    <w:rsid w:val="001D496A"/>
    <w:rsid w:val="001D4B1D"/>
    <w:rsid w:val="001D4B65"/>
    <w:rsid w:val="001D4F9E"/>
    <w:rsid w:val="001D502A"/>
    <w:rsid w:val="001D525A"/>
    <w:rsid w:val="001D5311"/>
    <w:rsid w:val="001D5460"/>
    <w:rsid w:val="001D59F5"/>
    <w:rsid w:val="001D5BDD"/>
    <w:rsid w:val="001D5C90"/>
    <w:rsid w:val="001D63CC"/>
    <w:rsid w:val="001D66B8"/>
    <w:rsid w:val="001D677C"/>
    <w:rsid w:val="001D69B1"/>
    <w:rsid w:val="001D6A09"/>
    <w:rsid w:val="001D70C1"/>
    <w:rsid w:val="001D7118"/>
    <w:rsid w:val="001D72A0"/>
    <w:rsid w:val="001D768E"/>
    <w:rsid w:val="001D7C71"/>
    <w:rsid w:val="001D7F4D"/>
    <w:rsid w:val="001E03A8"/>
    <w:rsid w:val="001E03F4"/>
    <w:rsid w:val="001E0652"/>
    <w:rsid w:val="001E06C3"/>
    <w:rsid w:val="001E06C5"/>
    <w:rsid w:val="001E06CE"/>
    <w:rsid w:val="001E12F0"/>
    <w:rsid w:val="001E177F"/>
    <w:rsid w:val="001E196B"/>
    <w:rsid w:val="001E1ED1"/>
    <w:rsid w:val="001E22A4"/>
    <w:rsid w:val="001E22BD"/>
    <w:rsid w:val="001E243D"/>
    <w:rsid w:val="001E2752"/>
    <w:rsid w:val="001E2CF1"/>
    <w:rsid w:val="001E2D61"/>
    <w:rsid w:val="001E2F3C"/>
    <w:rsid w:val="001E3124"/>
    <w:rsid w:val="001E347F"/>
    <w:rsid w:val="001E3518"/>
    <w:rsid w:val="001E3625"/>
    <w:rsid w:val="001E3704"/>
    <w:rsid w:val="001E3B4C"/>
    <w:rsid w:val="001E3D32"/>
    <w:rsid w:val="001E3E95"/>
    <w:rsid w:val="001E402A"/>
    <w:rsid w:val="001E40C7"/>
    <w:rsid w:val="001E44B6"/>
    <w:rsid w:val="001E453B"/>
    <w:rsid w:val="001E4D06"/>
    <w:rsid w:val="001E4D0A"/>
    <w:rsid w:val="001E504B"/>
    <w:rsid w:val="001E519C"/>
    <w:rsid w:val="001E5367"/>
    <w:rsid w:val="001E5396"/>
    <w:rsid w:val="001E5438"/>
    <w:rsid w:val="001E560F"/>
    <w:rsid w:val="001E56FA"/>
    <w:rsid w:val="001E5A23"/>
    <w:rsid w:val="001E5C2B"/>
    <w:rsid w:val="001E6108"/>
    <w:rsid w:val="001E61F8"/>
    <w:rsid w:val="001E648C"/>
    <w:rsid w:val="001E6675"/>
    <w:rsid w:val="001E6EE4"/>
    <w:rsid w:val="001E6FFD"/>
    <w:rsid w:val="001E7665"/>
    <w:rsid w:val="001E769B"/>
    <w:rsid w:val="001E7FC2"/>
    <w:rsid w:val="001F024D"/>
    <w:rsid w:val="001F100E"/>
    <w:rsid w:val="001F11C9"/>
    <w:rsid w:val="001F1B0C"/>
    <w:rsid w:val="001F22B0"/>
    <w:rsid w:val="001F22DF"/>
    <w:rsid w:val="001F22F9"/>
    <w:rsid w:val="001F2997"/>
    <w:rsid w:val="001F2AAE"/>
    <w:rsid w:val="001F2BBB"/>
    <w:rsid w:val="001F3174"/>
    <w:rsid w:val="001F3449"/>
    <w:rsid w:val="001F344D"/>
    <w:rsid w:val="001F3634"/>
    <w:rsid w:val="001F38FD"/>
    <w:rsid w:val="001F3E31"/>
    <w:rsid w:val="001F3E39"/>
    <w:rsid w:val="001F4723"/>
    <w:rsid w:val="001F4BDF"/>
    <w:rsid w:val="001F5115"/>
    <w:rsid w:val="001F520D"/>
    <w:rsid w:val="001F55C6"/>
    <w:rsid w:val="001F55F9"/>
    <w:rsid w:val="001F58D4"/>
    <w:rsid w:val="001F5C33"/>
    <w:rsid w:val="001F5CDB"/>
    <w:rsid w:val="001F6217"/>
    <w:rsid w:val="001F7168"/>
    <w:rsid w:val="001F7427"/>
    <w:rsid w:val="001F7A34"/>
    <w:rsid w:val="001F7B5E"/>
    <w:rsid w:val="001F7B64"/>
    <w:rsid w:val="001F7C1F"/>
    <w:rsid w:val="001F7D81"/>
    <w:rsid w:val="001F7DB8"/>
    <w:rsid w:val="001F7FF4"/>
    <w:rsid w:val="0020006A"/>
    <w:rsid w:val="002000B4"/>
    <w:rsid w:val="002002F9"/>
    <w:rsid w:val="0020034B"/>
    <w:rsid w:val="00200916"/>
    <w:rsid w:val="002009DE"/>
    <w:rsid w:val="00200CDB"/>
    <w:rsid w:val="00201191"/>
    <w:rsid w:val="00201267"/>
    <w:rsid w:val="00201328"/>
    <w:rsid w:val="002014BA"/>
    <w:rsid w:val="002014C1"/>
    <w:rsid w:val="002014C3"/>
    <w:rsid w:val="002015AC"/>
    <w:rsid w:val="00201783"/>
    <w:rsid w:val="002019D9"/>
    <w:rsid w:val="00201CFC"/>
    <w:rsid w:val="00201D93"/>
    <w:rsid w:val="00201DE9"/>
    <w:rsid w:val="002020D4"/>
    <w:rsid w:val="002021A8"/>
    <w:rsid w:val="002023A2"/>
    <w:rsid w:val="002027C7"/>
    <w:rsid w:val="00202C1D"/>
    <w:rsid w:val="00202D90"/>
    <w:rsid w:val="002031CA"/>
    <w:rsid w:val="00203292"/>
    <w:rsid w:val="0020330A"/>
    <w:rsid w:val="0020333B"/>
    <w:rsid w:val="00203416"/>
    <w:rsid w:val="00203439"/>
    <w:rsid w:val="00203813"/>
    <w:rsid w:val="00203A0F"/>
    <w:rsid w:val="00203A32"/>
    <w:rsid w:val="00203B85"/>
    <w:rsid w:val="00203F73"/>
    <w:rsid w:val="00204A19"/>
    <w:rsid w:val="00204CD7"/>
    <w:rsid w:val="00204D6F"/>
    <w:rsid w:val="0020531F"/>
    <w:rsid w:val="0020541C"/>
    <w:rsid w:val="0020546C"/>
    <w:rsid w:val="002054B6"/>
    <w:rsid w:val="0020553B"/>
    <w:rsid w:val="0020567A"/>
    <w:rsid w:val="0020598D"/>
    <w:rsid w:val="00205AA1"/>
    <w:rsid w:val="00205B28"/>
    <w:rsid w:val="00205C12"/>
    <w:rsid w:val="00205E9D"/>
    <w:rsid w:val="00206007"/>
    <w:rsid w:val="0020620D"/>
    <w:rsid w:val="00206389"/>
    <w:rsid w:val="002064FB"/>
    <w:rsid w:val="00206929"/>
    <w:rsid w:val="00206A53"/>
    <w:rsid w:val="0020724F"/>
    <w:rsid w:val="00207485"/>
    <w:rsid w:val="00207B83"/>
    <w:rsid w:val="00207CD3"/>
    <w:rsid w:val="00210151"/>
    <w:rsid w:val="00210276"/>
    <w:rsid w:val="00210BB2"/>
    <w:rsid w:val="00210CE4"/>
    <w:rsid w:val="00210D39"/>
    <w:rsid w:val="00210DAF"/>
    <w:rsid w:val="00211A9B"/>
    <w:rsid w:val="00211DD4"/>
    <w:rsid w:val="002120FA"/>
    <w:rsid w:val="0021250D"/>
    <w:rsid w:val="00212994"/>
    <w:rsid w:val="00212ECD"/>
    <w:rsid w:val="0021308D"/>
    <w:rsid w:val="00213AE5"/>
    <w:rsid w:val="00213F28"/>
    <w:rsid w:val="00214561"/>
    <w:rsid w:val="00214580"/>
    <w:rsid w:val="002146BA"/>
    <w:rsid w:val="00214725"/>
    <w:rsid w:val="00214760"/>
    <w:rsid w:val="0021481A"/>
    <w:rsid w:val="00214913"/>
    <w:rsid w:val="00214B3E"/>
    <w:rsid w:val="00214B5D"/>
    <w:rsid w:val="0021561B"/>
    <w:rsid w:val="00215674"/>
    <w:rsid w:val="00215DC7"/>
    <w:rsid w:val="00215E55"/>
    <w:rsid w:val="0021628E"/>
    <w:rsid w:val="00216464"/>
    <w:rsid w:val="0021655B"/>
    <w:rsid w:val="002167C2"/>
    <w:rsid w:val="002169C8"/>
    <w:rsid w:val="0021706B"/>
    <w:rsid w:val="002172F6"/>
    <w:rsid w:val="002176C3"/>
    <w:rsid w:val="00217AF6"/>
    <w:rsid w:val="00217D8C"/>
    <w:rsid w:val="00217EED"/>
    <w:rsid w:val="00220A10"/>
    <w:rsid w:val="00220EFC"/>
    <w:rsid w:val="00220F4F"/>
    <w:rsid w:val="00220FAA"/>
    <w:rsid w:val="00220FB7"/>
    <w:rsid w:val="0022102C"/>
    <w:rsid w:val="00221177"/>
    <w:rsid w:val="002211F1"/>
    <w:rsid w:val="002214EA"/>
    <w:rsid w:val="00222889"/>
    <w:rsid w:val="00223555"/>
    <w:rsid w:val="0022403E"/>
    <w:rsid w:val="002246C0"/>
    <w:rsid w:val="00224C75"/>
    <w:rsid w:val="00224D17"/>
    <w:rsid w:val="00225052"/>
    <w:rsid w:val="00225150"/>
    <w:rsid w:val="00225307"/>
    <w:rsid w:val="002253AE"/>
    <w:rsid w:val="002255B4"/>
    <w:rsid w:val="0022599E"/>
    <w:rsid w:val="0022629F"/>
    <w:rsid w:val="002263C4"/>
    <w:rsid w:val="0022648E"/>
    <w:rsid w:val="0022684B"/>
    <w:rsid w:val="00226C48"/>
    <w:rsid w:val="00226E8B"/>
    <w:rsid w:val="00227D6B"/>
    <w:rsid w:val="00227E56"/>
    <w:rsid w:val="00227F34"/>
    <w:rsid w:val="002300E6"/>
    <w:rsid w:val="00230373"/>
    <w:rsid w:val="00230799"/>
    <w:rsid w:val="00230BB5"/>
    <w:rsid w:val="00230BC0"/>
    <w:rsid w:val="00230E8A"/>
    <w:rsid w:val="002310AB"/>
    <w:rsid w:val="002312BE"/>
    <w:rsid w:val="002313F3"/>
    <w:rsid w:val="00231663"/>
    <w:rsid w:val="002318C6"/>
    <w:rsid w:val="00231915"/>
    <w:rsid w:val="00231D33"/>
    <w:rsid w:val="00231DE2"/>
    <w:rsid w:val="00231EF2"/>
    <w:rsid w:val="00231F3B"/>
    <w:rsid w:val="002323F2"/>
    <w:rsid w:val="00232421"/>
    <w:rsid w:val="002324B2"/>
    <w:rsid w:val="00232707"/>
    <w:rsid w:val="00232B3E"/>
    <w:rsid w:val="00232C97"/>
    <w:rsid w:val="00232CD5"/>
    <w:rsid w:val="00232D43"/>
    <w:rsid w:val="00232D54"/>
    <w:rsid w:val="00232E4B"/>
    <w:rsid w:val="00233081"/>
    <w:rsid w:val="002330A2"/>
    <w:rsid w:val="002330B1"/>
    <w:rsid w:val="002332C2"/>
    <w:rsid w:val="0023369D"/>
    <w:rsid w:val="002336FE"/>
    <w:rsid w:val="00233A32"/>
    <w:rsid w:val="00233D78"/>
    <w:rsid w:val="00234043"/>
    <w:rsid w:val="00234527"/>
    <w:rsid w:val="0023489E"/>
    <w:rsid w:val="002349AB"/>
    <w:rsid w:val="00234B6C"/>
    <w:rsid w:val="00235343"/>
    <w:rsid w:val="00235621"/>
    <w:rsid w:val="00235CFA"/>
    <w:rsid w:val="0023605C"/>
    <w:rsid w:val="002360F8"/>
    <w:rsid w:val="00236270"/>
    <w:rsid w:val="00236ED1"/>
    <w:rsid w:val="0023736F"/>
    <w:rsid w:val="002373AD"/>
    <w:rsid w:val="002374A5"/>
    <w:rsid w:val="002375F0"/>
    <w:rsid w:val="00237638"/>
    <w:rsid w:val="002376C7"/>
    <w:rsid w:val="0023794C"/>
    <w:rsid w:val="00237ABA"/>
    <w:rsid w:val="00237C45"/>
    <w:rsid w:val="00240091"/>
    <w:rsid w:val="0024034B"/>
    <w:rsid w:val="0024043B"/>
    <w:rsid w:val="0024070D"/>
    <w:rsid w:val="00240E4C"/>
    <w:rsid w:val="002414C7"/>
    <w:rsid w:val="00241625"/>
    <w:rsid w:val="0024163C"/>
    <w:rsid w:val="00241705"/>
    <w:rsid w:val="00241753"/>
    <w:rsid w:val="00241AB3"/>
    <w:rsid w:val="00241AC0"/>
    <w:rsid w:val="00241ED9"/>
    <w:rsid w:val="002420E2"/>
    <w:rsid w:val="002420F1"/>
    <w:rsid w:val="00242795"/>
    <w:rsid w:val="002429DC"/>
    <w:rsid w:val="00242D15"/>
    <w:rsid w:val="00242F1D"/>
    <w:rsid w:val="00242F2D"/>
    <w:rsid w:val="0024307E"/>
    <w:rsid w:val="00243975"/>
    <w:rsid w:val="002439D4"/>
    <w:rsid w:val="00243C8E"/>
    <w:rsid w:val="00243E80"/>
    <w:rsid w:val="00244259"/>
    <w:rsid w:val="00244418"/>
    <w:rsid w:val="00244652"/>
    <w:rsid w:val="00244758"/>
    <w:rsid w:val="00244890"/>
    <w:rsid w:val="00244ACD"/>
    <w:rsid w:val="00244BD0"/>
    <w:rsid w:val="002451BB"/>
    <w:rsid w:val="002452D9"/>
    <w:rsid w:val="002454F0"/>
    <w:rsid w:val="002456BE"/>
    <w:rsid w:val="00245CE4"/>
    <w:rsid w:val="00245CF7"/>
    <w:rsid w:val="0024641D"/>
    <w:rsid w:val="00246741"/>
    <w:rsid w:val="00246ED2"/>
    <w:rsid w:val="0024710D"/>
    <w:rsid w:val="00247196"/>
    <w:rsid w:val="0024739F"/>
    <w:rsid w:val="00247955"/>
    <w:rsid w:val="00247AB0"/>
    <w:rsid w:val="00247C66"/>
    <w:rsid w:val="00247FEB"/>
    <w:rsid w:val="00250242"/>
    <w:rsid w:val="0025030B"/>
    <w:rsid w:val="00250A03"/>
    <w:rsid w:val="00250A19"/>
    <w:rsid w:val="00250A6A"/>
    <w:rsid w:val="002510CC"/>
    <w:rsid w:val="002513E3"/>
    <w:rsid w:val="00251546"/>
    <w:rsid w:val="00251657"/>
    <w:rsid w:val="002516BB"/>
    <w:rsid w:val="0025173C"/>
    <w:rsid w:val="002517EA"/>
    <w:rsid w:val="002518B2"/>
    <w:rsid w:val="00251D98"/>
    <w:rsid w:val="00251EEA"/>
    <w:rsid w:val="00252122"/>
    <w:rsid w:val="002527E7"/>
    <w:rsid w:val="00252817"/>
    <w:rsid w:val="00252E0D"/>
    <w:rsid w:val="00252E68"/>
    <w:rsid w:val="00252F4E"/>
    <w:rsid w:val="00252F97"/>
    <w:rsid w:val="00253585"/>
    <w:rsid w:val="002535BE"/>
    <w:rsid w:val="002539FD"/>
    <w:rsid w:val="002541A3"/>
    <w:rsid w:val="00254BA7"/>
    <w:rsid w:val="00254D9A"/>
    <w:rsid w:val="0025513E"/>
    <w:rsid w:val="00255A68"/>
    <w:rsid w:val="00255F2D"/>
    <w:rsid w:val="00256373"/>
    <w:rsid w:val="002564AE"/>
    <w:rsid w:val="002566BC"/>
    <w:rsid w:val="002566E4"/>
    <w:rsid w:val="00256754"/>
    <w:rsid w:val="00256847"/>
    <w:rsid w:val="00256A63"/>
    <w:rsid w:val="00256F07"/>
    <w:rsid w:val="002571DA"/>
    <w:rsid w:val="00257376"/>
    <w:rsid w:val="00257389"/>
    <w:rsid w:val="00257ECC"/>
    <w:rsid w:val="00260009"/>
    <w:rsid w:val="002600FF"/>
    <w:rsid w:val="00260120"/>
    <w:rsid w:val="0026022B"/>
    <w:rsid w:val="0026037E"/>
    <w:rsid w:val="002604AA"/>
    <w:rsid w:val="00261160"/>
    <w:rsid w:val="002613E7"/>
    <w:rsid w:val="002614AB"/>
    <w:rsid w:val="002615F0"/>
    <w:rsid w:val="002621DB"/>
    <w:rsid w:val="002624C3"/>
    <w:rsid w:val="002624E6"/>
    <w:rsid w:val="00262652"/>
    <w:rsid w:val="00262839"/>
    <w:rsid w:val="002629FD"/>
    <w:rsid w:val="00262AA1"/>
    <w:rsid w:val="00262C99"/>
    <w:rsid w:val="00262F82"/>
    <w:rsid w:val="0026348F"/>
    <w:rsid w:val="00263623"/>
    <w:rsid w:val="002638B9"/>
    <w:rsid w:val="002638C2"/>
    <w:rsid w:val="00263B3B"/>
    <w:rsid w:val="002640F6"/>
    <w:rsid w:val="00264123"/>
    <w:rsid w:val="002642A8"/>
    <w:rsid w:val="00264523"/>
    <w:rsid w:val="002645BC"/>
    <w:rsid w:val="0026469B"/>
    <w:rsid w:val="00264962"/>
    <w:rsid w:val="00264C1F"/>
    <w:rsid w:val="00264C64"/>
    <w:rsid w:val="00264F71"/>
    <w:rsid w:val="0026554C"/>
    <w:rsid w:val="00265753"/>
    <w:rsid w:val="00265965"/>
    <w:rsid w:val="00265BB3"/>
    <w:rsid w:val="00265D1D"/>
    <w:rsid w:val="00266055"/>
    <w:rsid w:val="002662FE"/>
    <w:rsid w:val="002666DA"/>
    <w:rsid w:val="00266842"/>
    <w:rsid w:val="00266CC7"/>
    <w:rsid w:val="00266E5E"/>
    <w:rsid w:val="00266F5B"/>
    <w:rsid w:val="0026727E"/>
    <w:rsid w:val="00267654"/>
    <w:rsid w:val="002676D6"/>
    <w:rsid w:val="00267E12"/>
    <w:rsid w:val="00267ED8"/>
    <w:rsid w:val="00270256"/>
    <w:rsid w:val="00270340"/>
    <w:rsid w:val="002703E4"/>
    <w:rsid w:val="00270747"/>
    <w:rsid w:val="00270A32"/>
    <w:rsid w:val="0027184C"/>
    <w:rsid w:val="0027193A"/>
    <w:rsid w:val="002719E9"/>
    <w:rsid w:val="00271E14"/>
    <w:rsid w:val="002725CC"/>
    <w:rsid w:val="00272C35"/>
    <w:rsid w:val="00273022"/>
    <w:rsid w:val="00273137"/>
    <w:rsid w:val="00273206"/>
    <w:rsid w:val="002733D3"/>
    <w:rsid w:val="00273BD8"/>
    <w:rsid w:val="00273E48"/>
    <w:rsid w:val="00274229"/>
    <w:rsid w:val="0027459E"/>
    <w:rsid w:val="00274B25"/>
    <w:rsid w:val="00274CAA"/>
    <w:rsid w:val="00274EB6"/>
    <w:rsid w:val="00275321"/>
    <w:rsid w:val="002754A9"/>
    <w:rsid w:val="002756AB"/>
    <w:rsid w:val="002756EF"/>
    <w:rsid w:val="00275743"/>
    <w:rsid w:val="0027578D"/>
    <w:rsid w:val="00275A18"/>
    <w:rsid w:val="00275AC1"/>
    <w:rsid w:val="00275DA6"/>
    <w:rsid w:val="002762AB"/>
    <w:rsid w:val="002765DE"/>
    <w:rsid w:val="00276BC6"/>
    <w:rsid w:val="00277493"/>
    <w:rsid w:val="002775EE"/>
    <w:rsid w:val="002776D9"/>
    <w:rsid w:val="0027791C"/>
    <w:rsid w:val="00277A78"/>
    <w:rsid w:val="002805C1"/>
    <w:rsid w:val="002807EA"/>
    <w:rsid w:val="00280C2B"/>
    <w:rsid w:val="00280D6C"/>
    <w:rsid w:val="00280D6E"/>
    <w:rsid w:val="00280DD6"/>
    <w:rsid w:val="002812AF"/>
    <w:rsid w:val="00281725"/>
    <w:rsid w:val="002817A4"/>
    <w:rsid w:val="00281949"/>
    <w:rsid w:val="002821C7"/>
    <w:rsid w:val="002821CB"/>
    <w:rsid w:val="00282984"/>
    <w:rsid w:val="002829E2"/>
    <w:rsid w:val="00282B21"/>
    <w:rsid w:val="00282C9C"/>
    <w:rsid w:val="00283055"/>
    <w:rsid w:val="002836DA"/>
    <w:rsid w:val="00283CAB"/>
    <w:rsid w:val="00283F5E"/>
    <w:rsid w:val="0028418E"/>
    <w:rsid w:val="002842FC"/>
    <w:rsid w:val="0028455A"/>
    <w:rsid w:val="00284B34"/>
    <w:rsid w:val="00284B7F"/>
    <w:rsid w:val="00284EB3"/>
    <w:rsid w:val="00285366"/>
    <w:rsid w:val="0028542F"/>
    <w:rsid w:val="00285A34"/>
    <w:rsid w:val="00285D9A"/>
    <w:rsid w:val="00285E77"/>
    <w:rsid w:val="00285EE1"/>
    <w:rsid w:val="002860B6"/>
    <w:rsid w:val="0028655B"/>
    <w:rsid w:val="002869EE"/>
    <w:rsid w:val="00286AA7"/>
    <w:rsid w:val="00286DE8"/>
    <w:rsid w:val="00286FE3"/>
    <w:rsid w:val="00287273"/>
    <w:rsid w:val="002872EA"/>
    <w:rsid w:val="00287720"/>
    <w:rsid w:val="002877C4"/>
    <w:rsid w:val="00287AC7"/>
    <w:rsid w:val="00287B62"/>
    <w:rsid w:val="002906BA"/>
    <w:rsid w:val="00290D25"/>
    <w:rsid w:val="002910A5"/>
    <w:rsid w:val="0029119C"/>
    <w:rsid w:val="002911D1"/>
    <w:rsid w:val="002913C9"/>
    <w:rsid w:val="00291415"/>
    <w:rsid w:val="00291C84"/>
    <w:rsid w:val="00291DA2"/>
    <w:rsid w:val="00292058"/>
    <w:rsid w:val="002921B6"/>
    <w:rsid w:val="00292227"/>
    <w:rsid w:val="00292618"/>
    <w:rsid w:val="00292633"/>
    <w:rsid w:val="002928AE"/>
    <w:rsid w:val="00292D21"/>
    <w:rsid w:val="00293A67"/>
    <w:rsid w:val="00293AB3"/>
    <w:rsid w:val="00293C0F"/>
    <w:rsid w:val="00293D4B"/>
    <w:rsid w:val="00293D55"/>
    <w:rsid w:val="00293DB9"/>
    <w:rsid w:val="00294121"/>
    <w:rsid w:val="002941B5"/>
    <w:rsid w:val="002943DA"/>
    <w:rsid w:val="0029451F"/>
    <w:rsid w:val="00294DBC"/>
    <w:rsid w:val="002952CC"/>
    <w:rsid w:val="0029548D"/>
    <w:rsid w:val="0029556B"/>
    <w:rsid w:val="0029566A"/>
    <w:rsid w:val="00295863"/>
    <w:rsid w:val="002959E8"/>
    <w:rsid w:val="00295B05"/>
    <w:rsid w:val="00295B07"/>
    <w:rsid w:val="00296064"/>
    <w:rsid w:val="00296244"/>
    <w:rsid w:val="0029639C"/>
    <w:rsid w:val="00296747"/>
    <w:rsid w:val="00296947"/>
    <w:rsid w:val="00296B43"/>
    <w:rsid w:val="00296DEF"/>
    <w:rsid w:val="0029713E"/>
    <w:rsid w:val="00297289"/>
    <w:rsid w:val="002972DF"/>
    <w:rsid w:val="002973D3"/>
    <w:rsid w:val="002975EA"/>
    <w:rsid w:val="002979C8"/>
    <w:rsid w:val="00297AE0"/>
    <w:rsid w:val="00297EF1"/>
    <w:rsid w:val="00297FD6"/>
    <w:rsid w:val="002A00CB"/>
    <w:rsid w:val="002A04B0"/>
    <w:rsid w:val="002A04FA"/>
    <w:rsid w:val="002A09C6"/>
    <w:rsid w:val="002A0A07"/>
    <w:rsid w:val="002A0D58"/>
    <w:rsid w:val="002A13AF"/>
    <w:rsid w:val="002A141B"/>
    <w:rsid w:val="002A1421"/>
    <w:rsid w:val="002A1914"/>
    <w:rsid w:val="002A1DB9"/>
    <w:rsid w:val="002A1F33"/>
    <w:rsid w:val="002A218D"/>
    <w:rsid w:val="002A255F"/>
    <w:rsid w:val="002A269B"/>
    <w:rsid w:val="002A2AE1"/>
    <w:rsid w:val="002A2B64"/>
    <w:rsid w:val="002A2D02"/>
    <w:rsid w:val="002A318F"/>
    <w:rsid w:val="002A349F"/>
    <w:rsid w:val="002A3547"/>
    <w:rsid w:val="002A35B8"/>
    <w:rsid w:val="002A37F4"/>
    <w:rsid w:val="002A3A1E"/>
    <w:rsid w:val="002A3C55"/>
    <w:rsid w:val="002A3D7A"/>
    <w:rsid w:val="002A3E52"/>
    <w:rsid w:val="002A4019"/>
    <w:rsid w:val="002A4085"/>
    <w:rsid w:val="002A43ED"/>
    <w:rsid w:val="002A44F6"/>
    <w:rsid w:val="002A4C3C"/>
    <w:rsid w:val="002A4EAA"/>
    <w:rsid w:val="002A5554"/>
    <w:rsid w:val="002A57F4"/>
    <w:rsid w:val="002A624E"/>
    <w:rsid w:val="002A633D"/>
    <w:rsid w:val="002A6E81"/>
    <w:rsid w:val="002A7062"/>
    <w:rsid w:val="002A7994"/>
    <w:rsid w:val="002B029B"/>
    <w:rsid w:val="002B0570"/>
    <w:rsid w:val="002B08F0"/>
    <w:rsid w:val="002B0DC7"/>
    <w:rsid w:val="002B1817"/>
    <w:rsid w:val="002B19FE"/>
    <w:rsid w:val="002B1A69"/>
    <w:rsid w:val="002B1D1C"/>
    <w:rsid w:val="002B1E64"/>
    <w:rsid w:val="002B258C"/>
    <w:rsid w:val="002B2894"/>
    <w:rsid w:val="002B2C6D"/>
    <w:rsid w:val="002B2DA4"/>
    <w:rsid w:val="002B2DCB"/>
    <w:rsid w:val="002B2E4A"/>
    <w:rsid w:val="002B2FBA"/>
    <w:rsid w:val="002B3464"/>
    <w:rsid w:val="002B3BCE"/>
    <w:rsid w:val="002B3BD8"/>
    <w:rsid w:val="002B3F36"/>
    <w:rsid w:val="002B4245"/>
    <w:rsid w:val="002B4327"/>
    <w:rsid w:val="002B452F"/>
    <w:rsid w:val="002B458C"/>
    <w:rsid w:val="002B4765"/>
    <w:rsid w:val="002B4FAA"/>
    <w:rsid w:val="002B50D1"/>
    <w:rsid w:val="002B5213"/>
    <w:rsid w:val="002B5294"/>
    <w:rsid w:val="002B5614"/>
    <w:rsid w:val="002B5A2B"/>
    <w:rsid w:val="002B5B1C"/>
    <w:rsid w:val="002B63F0"/>
    <w:rsid w:val="002B667E"/>
    <w:rsid w:val="002B6D16"/>
    <w:rsid w:val="002B76FC"/>
    <w:rsid w:val="002B77A8"/>
    <w:rsid w:val="002B7EBB"/>
    <w:rsid w:val="002B7FDA"/>
    <w:rsid w:val="002C0214"/>
    <w:rsid w:val="002C05A2"/>
    <w:rsid w:val="002C0620"/>
    <w:rsid w:val="002C0AFA"/>
    <w:rsid w:val="002C0C11"/>
    <w:rsid w:val="002C0F6D"/>
    <w:rsid w:val="002C11F8"/>
    <w:rsid w:val="002C12C8"/>
    <w:rsid w:val="002C160F"/>
    <w:rsid w:val="002C1727"/>
    <w:rsid w:val="002C1802"/>
    <w:rsid w:val="002C1E7D"/>
    <w:rsid w:val="002C22BF"/>
    <w:rsid w:val="002C249E"/>
    <w:rsid w:val="002C25FD"/>
    <w:rsid w:val="002C2B88"/>
    <w:rsid w:val="002C2E1A"/>
    <w:rsid w:val="002C312E"/>
    <w:rsid w:val="002C314F"/>
    <w:rsid w:val="002C3363"/>
    <w:rsid w:val="002C365C"/>
    <w:rsid w:val="002C37DD"/>
    <w:rsid w:val="002C3875"/>
    <w:rsid w:val="002C3A6B"/>
    <w:rsid w:val="002C3AE6"/>
    <w:rsid w:val="002C3C8D"/>
    <w:rsid w:val="002C40D9"/>
    <w:rsid w:val="002C41AF"/>
    <w:rsid w:val="002C4608"/>
    <w:rsid w:val="002C483F"/>
    <w:rsid w:val="002C4890"/>
    <w:rsid w:val="002C49BD"/>
    <w:rsid w:val="002C4C18"/>
    <w:rsid w:val="002C4DFD"/>
    <w:rsid w:val="002C50A8"/>
    <w:rsid w:val="002C5304"/>
    <w:rsid w:val="002C536D"/>
    <w:rsid w:val="002C5B4A"/>
    <w:rsid w:val="002C5F8E"/>
    <w:rsid w:val="002C6018"/>
    <w:rsid w:val="002C6209"/>
    <w:rsid w:val="002C641F"/>
    <w:rsid w:val="002C6539"/>
    <w:rsid w:val="002C6561"/>
    <w:rsid w:val="002C67D3"/>
    <w:rsid w:val="002C67F7"/>
    <w:rsid w:val="002C68FD"/>
    <w:rsid w:val="002C6BF9"/>
    <w:rsid w:val="002C700A"/>
    <w:rsid w:val="002C7304"/>
    <w:rsid w:val="002C75FF"/>
    <w:rsid w:val="002C77A9"/>
    <w:rsid w:val="002C7D56"/>
    <w:rsid w:val="002D0449"/>
    <w:rsid w:val="002D0612"/>
    <w:rsid w:val="002D0A35"/>
    <w:rsid w:val="002D0C96"/>
    <w:rsid w:val="002D0FAA"/>
    <w:rsid w:val="002D1849"/>
    <w:rsid w:val="002D1B09"/>
    <w:rsid w:val="002D1C7D"/>
    <w:rsid w:val="002D1F62"/>
    <w:rsid w:val="002D217A"/>
    <w:rsid w:val="002D22DD"/>
    <w:rsid w:val="002D3091"/>
    <w:rsid w:val="002D3490"/>
    <w:rsid w:val="002D36BB"/>
    <w:rsid w:val="002D3733"/>
    <w:rsid w:val="002D4189"/>
    <w:rsid w:val="002D4391"/>
    <w:rsid w:val="002D447E"/>
    <w:rsid w:val="002D4647"/>
    <w:rsid w:val="002D47D9"/>
    <w:rsid w:val="002D4868"/>
    <w:rsid w:val="002D4BC5"/>
    <w:rsid w:val="002D4EBB"/>
    <w:rsid w:val="002D4FEE"/>
    <w:rsid w:val="002D5038"/>
    <w:rsid w:val="002D533E"/>
    <w:rsid w:val="002D5614"/>
    <w:rsid w:val="002D5710"/>
    <w:rsid w:val="002D58FC"/>
    <w:rsid w:val="002D5C45"/>
    <w:rsid w:val="002D5C8C"/>
    <w:rsid w:val="002D5D32"/>
    <w:rsid w:val="002D5F26"/>
    <w:rsid w:val="002D5F39"/>
    <w:rsid w:val="002D6704"/>
    <w:rsid w:val="002D6839"/>
    <w:rsid w:val="002D6C67"/>
    <w:rsid w:val="002D7271"/>
    <w:rsid w:val="002D7989"/>
    <w:rsid w:val="002D7CE8"/>
    <w:rsid w:val="002D7CEB"/>
    <w:rsid w:val="002E01FD"/>
    <w:rsid w:val="002E0214"/>
    <w:rsid w:val="002E04E6"/>
    <w:rsid w:val="002E051D"/>
    <w:rsid w:val="002E085C"/>
    <w:rsid w:val="002E13C8"/>
    <w:rsid w:val="002E14C7"/>
    <w:rsid w:val="002E1ABD"/>
    <w:rsid w:val="002E1C54"/>
    <w:rsid w:val="002E1C59"/>
    <w:rsid w:val="002E1E3F"/>
    <w:rsid w:val="002E2196"/>
    <w:rsid w:val="002E260F"/>
    <w:rsid w:val="002E337C"/>
    <w:rsid w:val="002E33CF"/>
    <w:rsid w:val="002E3719"/>
    <w:rsid w:val="002E3743"/>
    <w:rsid w:val="002E3CBC"/>
    <w:rsid w:val="002E3D8D"/>
    <w:rsid w:val="002E3DCD"/>
    <w:rsid w:val="002E3DCE"/>
    <w:rsid w:val="002E4033"/>
    <w:rsid w:val="002E4467"/>
    <w:rsid w:val="002E46F9"/>
    <w:rsid w:val="002E4B46"/>
    <w:rsid w:val="002E50B7"/>
    <w:rsid w:val="002E51E2"/>
    <w:rsid w:val="002E5288"/>
    <w:rsid w:val="002E5299"/>
    <w:rsid w:val="002E53F0"/>
    <w:rsid w:val="002E53F7"/>
    <w:rsid w:val="002E547A"/>
    <w:rsid w:val="002E5689"/>
    <w:rsid w:val="002E59CB"/>
    <w:rsid w:val="002E5F63"/>
    <w:rsid w:val="002E6051"/>
    <w:rsid w:val="002E6154"/>
    <w:rsid w:val="002E6246"/>
    <w:rsid w:val="002E65A7"/>
    <w:rsid w:val="002E6765"/>
    <w:rsid w:val="002E7777"/>
    <w:rsid w:val="002E7A0A"/>
    <w:rsid w:val="002F024F"/>
    <w:rsid w:val="002F08DA"/>
    <w:rsid w:val="002F0AF0"/>
    <w:rsid w:val="002F0BF5"/>
    <w:rsid w:val="002F1113"/>
    <w:rsid w:val="002F1344"/>
    <w:rsid w:val="002F13D4"/>
    <w:rsid w:val="002F1562"/>
    <w:rsid w:val="002F1B56"/>
    <w:rsid w:val="002F1CEB"/>
    <w:rsid w:val="002F1D90"/>
    <w:rsid w:val="002F255E"/>
    <w:rsid w:val="002F265A"/>
    <w:rsid w:val="002F29B6"/>
    <w:rsid w:val="002F2BE4"/>
    <w:rsid w:val="002F2D2F"/>
    <w:rsid w:val="002F2D8A"/>
    <w:rsid w:val="002F2F04"/>
    <w:rsid w:val="002F32DA"/>
    <w:rsid w:val="002F33A5"/>
    <w:rsid w:val="002F3A85"/>
    <w:rsid w:val="002F3DC7"/>
    <w:rsid w:val="002F44A1"/>
    <w:rsid w:val="002F4631"/>
    <w:rsid w:val="002F4717"/>
    <w:rsid w:val="002F47A5"/>
    <w:rsid w:val="002F47C4"/>
    <w:rsid w:val="002F4805"/>
    <w:rsid w:val="002F4932"/>
    <w:rsid w:val="002F4C50"/>
    <w:rsid w:val="002F50CC"/>
    <w:rsid w:val="002F53DD"/>
    <w:rsid w:val="002F5C84"/>
    <w:rsid w:val="002F61AB"/>
    <w:rsid w:val="002F64E8"/>
    <w:rsid w:val="002F6609"/>
    <w:rsid w:val="002F679E"/>
    <w:rsid w:val="002F6F92"/>
    <w:rsid w:val="002F7A1B"/>
    <w:rsid w:val="002F7AA6"/>
    <w:rsid w:val="002F7E75"/>
    <w:rsid w:val="0030000F"/>
    <w:rsid w:val="00300131"/>
    <w:rsid w:val="00300160"/>
    <w:rsid w:val="0030018B"/>
    <w:rsid w:val="00300260"/>
    <w:rsid w:val="00300459"/>
    <w:rsid w:val="0030074A"/>
    <w:rsid w:val="00300948"/>
    <w:rsid w:val="00300CE2"/>
    <w:rsid w:val="00301A98"/>
    <w:rsid w:val="00301E3B"/>
    <w:rsid w:val="00302485"/>
    <w:rsid w:val="0030270F"/>
    <w:rsid w:val="003027E4"/>
    <w:rsid w:val="00302862"/>
    <w:rsid w:val="003028BA"/>
    <w:rsid w:val="003028E2"/>
    <w:rsid w:val="00302A85"/>
    <w:rsid w:val="00302B55"/>
    <w:rsid w:val="003031E3"/>
    <w:rsid w:val="0030330D"/>
    <w:rsid w:val="0030344B"/>
    <w:rsid w:val="0030348B"/>
    <w:rsid w:val="00303B38"/>
    <w:rsid w:val="00303C1F"/>
    <w:rsid w:val="00303D6A"/>
    <w:rsid w:val="00303EBD"/>
    <w:rsid w:val="0030419A"/>
    <w:rsid w:val="00304204"/>
    <w:rsid w:val="00304C55"/>
    <w:rsid w:val="00304CD0"/>
    <w:rsid w:val="00304F50"/>
    <w:rsid w:val="00305020"/>
    <w:rsid w:val="00305082"/>
    <w:rsid w:val="00305517"/>
    <w:rsid w:val="003057EA"/>
    <w:rsid w:val="003058D4"/>
    <w:rsid w:val="00306280"/>
    <w:rsid w:val="00306370"/>
    <w:rsid w:val="003063AA"/>
    <w:rsid w:val="00306589"/>
    <w:rsid w:val="00306915"/>
    <w:rsid w:val="00307483"/>
    <w:rsid w:val="00307708"/>
    <w:rsid w:val="003077D6"/>
    <w:rsid w:val="00307D1E"/>
    <w:rsid w:val="00310197"/>
    <w:rsid w:val="00310524"/>
    <w:rsid w:val="00310586"/>
    <w:rsid w:val="00310627"/>
    <w:rsid w:val="00310750"/>
    <w:rsid w:val="003110FE"/>
    <w:rsid w:val="00311329"/>
    <w:rsid w:val="0031139D"/>
    <w:rsid w:val="00311575"/>
    <w:rsid w:val="00311BF8"/>
    <w:rsid w:val="00311C5A"/>
    <w:rsid w:val="00311D9A"/>
    <w:rsid w:val="00311E80"/>
    <w:rsid w:val="003124DA"/>
    <w:rsid w:val="003125B7"/>
    <w:rsid w:val="00312630"/>
    <w:rsid w:val="003126DD"/>
    <w:rsid w:val="0031275D"/>
    <w:rsid w:val="00312A65"/>
    <w:rsid w:val="00312D61"/>
    <w:rsid w:val="003135FF"/>
    <w:rsid w:val="00313650"/>
    <w:rsid w:val="00313DE7"/>
    <w:rsid w:val="00313ECA"/>
    <w:rsid w:val="00314269"/>
    <w:rsid w:val="00314578"/>
    <w:rsid w:val="0031472B"/>
    <w:rsid w:val="00314DE8"/>
    <w:rsid w:val="003150F9"/>
    <w:rsid w:val="003151C1"/>
    <w:rsid w:val="003152EA"/>
    <w:rsid w:val="0031565C"/>
    <w:rsid w:val="003158F3"/>
    <w:rsid w:val="00315A83"/>
    <w:rsid w:val="00315F3E"/>
    <w:rsid w:val="00315F92"/>
    <w:rsid w:val="00315F98"/>
    <w:rsid w:val="0031609F"/>
    <w:rsid w:val="00316210"/>
    <w:rsid w:val="00316AF4"/>
    <w:rsid w:val="00316CE6"/>
    <w:rsid w:val="00317011"/>
    <w:rsid w:val="00317018"/>
    <w:rsid w:val="003171E1"/>
    <w:rsid w:val="003172E4"/>
    <w:rsid w:val="00317477"/>
    <w:rsid w:val="003179CF"/>
    <w:rsid w:val="00317C50"/>
    <w:rsid w:val="00317C88"/>
    <w:rsid w:val="00317CDC"/>
    <w:rsid w:val="00320088"/>
    <w:rsid w:val="003202D8"/>
    <w:rsid w:val="003202F0"/>
    <w:rsid w:val="00320307"/>
    <w:rsid w:val="0032054C"/>
    <w:rsid w:val="00320628"/>
    <w:rsid w:val="0032070D"/>
    <w:rsid w:val="00320908"/>
    <w:rsid w:val="00320C91"/>
    <w:rsid w:val="00320D6F"/>
    <w:rsid w:val="0032139F"/>
    <w:rsid w:val="00321468"/>
    <w:rsid w:val="0032167F"/>
    <w:rsid w:val="00321741"/>
    <w:rsid w:val="0032178D"/>
    <w:rsid w:val="00321FAD"/>
    <w:rsid w:val="003220AF"/>
    <w:rsid w:val="00322117"/>
    <w:rsid w:val="003221BC"/>
    <w:rsid w:val="00322E3D"/>
    <w:rsid w:val="00322E5D"/>
    <w:rsid w:val="0032316C"/>
    <w:rsid w:val="0032367E"/>
    <w:rsid w:val="00323C0F"/>
    <w:rsid w:val="00323E6A"/>
    <w:rsid w:val="00323F68"/>
    <w:rsid w:val="00324206"/>
    <w:rsid w:val="00324519"/>
    <w:rsid w:val="00324C22"/>
    <w:rsid w:val="00324CD5"/>
    <w:rsid w:val="00324E6A"/>
    <w:rsid w:val="00324F15"/>
    <w:rsid w:val="00325050"/>
    <w:rsid w:val="00325309"/>
    <w:rsid w:val="003257E1"/>
    <w:rsid w:val="00325811"/>
    <w:rsid w:val="003259BB"/>
    <w:rsid w:val="00325FE9"/>
    <w:rsid w:val="003261EA"/>
    <w:rsid w:val="003261FA"/>
    <w:rsid w:val="003264C3"/>
    <w:rsid w:val="003267EF"/>
    <w:rsid w:val="00326B8E"/>
    <w:rsid w:val="00326EB7"/>
    <w:rsid w:val="0032711B"/>
    <w:rsid w:val="00327523"/>
    <w:rsid w:val="00327C27"/>
    <w:rsid w:val="00327C4A"/>
    <w:rsid w:val="00327D9D"/>
    <w:rsid w:val="00330397"/>
    <w:rsid w:val="00330690"/>
    <w:rsid w:val="00330E14"/>
    <w:rsid w:val="003310B2"/>
    <w:rsid w:val="0033122D"/>
    <w:rsid w:val="00331641"/>
    <w:rsid w:val="00331CD1"/>
    <w:rsid w:val="00331EA5"/>
    <w:rsid w:val="00331F6C"/>
    <w:rsid w:val="00332597"/>
    <w:rsid w:val="00332932"/>
    <w:rsid w:val="00332AA6"/>
    <w:rsid w:val="00332F5A"/>
    <w:rsid w:val="00333411"/>
    <w:rsid w:val="00333449"/>
    <w:rsid w:val="003335DC"/>
    <w:rsid w:val="003335FA"/>
    <w:rsid w:val="003338BA"/>
    <w:rsid w:val="00333BAA"/>
    <w:rsid w:val="00333BE8"/>
    <w:rsid w:val="00333CDB"/>
    <w:rsid w:val="00333E49"/>
    <w:rsid w:val="003340B9"/>
    <w:rsid w:val="00334202"/>
    <w:rsid w:val="00334B1C"/>
    <w:rsid w:val="00334C4A"/>
    <w:rsid w:val="00334F1F"/>
    <w:rsid w:val="003352DE"/>
    <w:rsid w:val="0033543B"/>
    <w:rsid w:val="0033572A"/>
    <w:rsid w:val="00335968"/>
    <w:rsid w:val="003359D0"/>
    <w:rsid w:val="00335CA2"/>
    <w:rsid w:val="00335CEE"/>
    <w:rsid w:val="00335D34"/>
    <w:rsid w:val="00335D7B"/>
    <w:rsid w:val="00336112"/>
    <w:rsid w:val="00336113"/>
    <w:rsid w:val="003361AC"/>
    <w:rsid w:val="00336205"/>
    <w:rsid w:val="0033627E"/>
    <w:rsid w:val="00336422"/>
    <w:rsid w:val="0033664A"/>
    <w:rsid w:val="00336735"/>
    <w:rsid w:val="00336C1E"/>
    <w:rsid w:val="00336D04"/>
    <w:rsid w:val="00336EFC"/>
    <w:rsid w:val="00337818"/>
    <w:rsid w:val="0034012D"/>
    <w:rsid w:val="00340493"/>
    <w:rsid w:val="00340566"/>
    <w:rsid w:val="00340652"/>
    <w:rsid w:val="00340F68"/>
    <w:rsid w:val="00341187"/>
    <w:rsid w:val="00341689"/>
    <w:rsid w:val="00341D74"/>
    <w:rsid w:val="00341DBF"/>
    <w:rsid w:val="00341EFF"/>
    <w:rsid w:val="0034229B"/>
    <w:rsid w:val="00342336"/>
    <w:rsid w:val="003423E8"/>
    <w:rsid w:val="00342933"/>
    <w:rsid w:val="00342A13"/>
    <w:rsid w:val="00342FFF"/>
    <w:rsid w:val="003430CF"/>
    <w:rsid w:val="00343164"/>
    <w:rsid w:val="00343412"/>
    <w:rsid w:val="003438FA"/>
    <w:rsid w:val="00343EE4"/>
    <w:rsid w:val="003440A6"/>
    <w:rsid w:val="00344185"/>
    <w:rsid w:val="003441F2"/>
    <w:rsid w:val="00344380"/>
    <w:rsid w:val="0034490B"/>
    <w:rsid w:val="00344D08"/>
    <w:rsid w:val="00344D9C"/>
    <w:rsid w:val="0034536B"/>
    <w:rsid w:val="003454C7"/>
    <w:rsid w:val="003455A2"/>
    <w:rsid w:val="0034564D"/>
    <w:rsid w:val="00345756"/>
    <w:rsid w:val="003460E3"/>
    <w:rsid w:val="0034617F"/>
    <w:rsid w:val="0034624C"/>
    <w:rsid w:val="00346360"/>
    <w:rsid w:val="003464AC"/>
    <w:rsid w:val="003464DC"/>
    <w:rsid w:val="003465CB"/>
    <w:rsid w:val="00346787"/>
    <w:rsid w:val="00346B10"/>
    <w:rsid w:val="00346BFC"/>
    <w:rsid w:val="00346CA9"/>
    <w:rsid w:val="00346CB7"/>
    <w:rsid w:val="00347210"/>
    <w:rsid w:val="003472B6"/>
    <w:rsid w:val="0034737D"/>
    <w:rsid w:val="003479ED"/>
    <w:rsid w:val="00347D9F"/>
    <w:rsid w:val="00350078"/>
    <w:rsid w:val="00350544"/>
    <w:rsid w:val="00350C45"/>
    <w:rsid w:val="00351013"/>
    <w:rsid w:val="00351718"/>
    <w:rsid w:val="00351E97"/>
    <w:rsid w:val="003520B5"/>
    <w:rsid w:val="003522F3"/>
    <w:rsid w:val="00352BFD"/>
    <w:rsid w:val="00352DE1"/>
    <w:rsid w:val="00353861"/>
    <w:rsid w:val="00353DC0"/>
    <w:rsid w:val="00353DE2"/>
    <w:rsid w:val="003540E6"/>
    <w:rsid w:val="00354174"/>
    <w:rsid w:val="003547C9"/>
    <w:rsid w:val="00355224"/>
    <w:rsid w:val="0035524B"/>
    <w:rsid w:val="0035536D"/>
    <w:rsid w:val="0035574A"/>
    <w:rsid w:val="00355B5D"/>
    <w:rsid w:val="003564B8"/>
    <w:rsid w:val="00356654"/>
    <w:rsid w:val="003567B3"/>
    <w:rsid w:val="00356884"/>
    <w:rsid w:val="00356AA7"/>
    <w:rsid w:val="00356ACE"/>
    <w:rsid w:val="00357072"/>
    <w:rsid w:val="0035760C"/>
    <w:rsid w:val="00357675"/>
    <w:rsid w:val="003578BF"/>
    <w:rsid w:val="003579A9"/>
    <w:rsid w:val="003579C6"/>
    <w:rsid w:val="00357AC2"/>
    <w:rsid w:val="0036043A"/>
    <w:rsid w:val="0036058C"/>
    <w:rsid w:val="0036065C"/>
    <w:rsid w:val="00360889"/>
    <w:rsid w:val="00360A09"/>
    <w:rsid w:val="00360D1A"/>
    <w:rsid w:val="00360D70"/>
    <w:rsid w:val="00360FB5"/>
    <w:rsid w:val="00360FF9"/>
    <w:rsid w:val="0036144A"/>
    <w:rsid w:val="003614EC"/>
    <w:rsid w:val="003617E8"/>
    <w:rsid w:val="00361D54"/>
    <w:rsid w:val="00361DAE"/>
    <w:rsid w:val="00361E83"/>
    <w:rsid w:val="00362059"/>
    <w:rsid w:val="003621B9"/>
    <w:rsid w:val="00362722"/>
    <w:rsid w:val="00362A92"/>
    <w:rsid w:val="00362AEA"/>
    <w:rsid w:val="00362DD3"/>
    <w:rsid w:val="00363315"/>
    <w:rsid w:val="0036344A"/>
    <w:rsid w:val="00363A07"/>
    <w:rsid w:val="00364335"/>
    <w:rsid w:val="00364500"/>
    <w:rsid w:val="00364586"/>
    <w:rsid w:val="00364648"/>
    <w:rsid w:val="003646A6"/>
    <w:rsid w:val="003649DD"/>
    <w:rsid w:val="003649E6"/>
    <w:rsid w:val="00364CE6"/>
    <w:rsid w:val="00364E97"/>
    <w:rsid w:val="00364F06"/>
    <w:rsid w:val="0036516D"/>
    <w:rsid w:val="003653D8"/>
    <w:rsid w:val="0036598E"/>
    <w:rsid w:val="00365C8D"/>
    <w:rsid w:val="00365CC2"/>
    <w:rsid w:val="00365CD5"/>
    <w:rsid w:val="00366052"/>
    <w:rsid w:val="0036620D"/>
    <w:rsid w:val="0036654C"/>
    <w:rsid w:val="00366B31"/>
    <w:rsid w:val="003674C9"/>
    <w:rsid w:val="00367C8F"/>
    <w:rsid w:val="0037017E"/>
    <w:rsid w:val="0037019F"/>
    <w:rsid w:val="0037031A"/>
    <w:rsid w:val="00370603"/>
    <w:rsid w:val="00370659"/>
    <w:rsid w:val="0037066E"/>
    <w:rsid w:val="00370CB0"/>
    <w:rsid w:val="00371218"/>
    <w:rsid w:val="00371368"/>
    <w:rsid w:val="003713E0"/>
    <w:rsid w:val="00371496"/>
    <w:rsid w:val="00371576"/>
    <w:rsid w:val="003718B9"/>
    <w:rsid w:val="00371BC3"/>
    <w:rsid w:val="00371C03"/>
    <w:rsid w:val="0037273B"/>
    <w:rsid w:val="0037286E"/>
    <w:rsid w:val="00372906"/>
    <w:rsid w:val="00372AD4"/>
    <w:rsid w:val="00372CCD"/>
    <w:rsid w:val="00372D09"/>
    <w:rsid w:val="0037304B"/>
    <w:rsid w:val="00373197"/>
    <w:rsid w:val="003734CA"/>
    <w:rsid w:val="003739C8"/>
    <w:rsid w:val="00373A6B"/>
    <w:rsid w:val="00373C3D"/>
    <w:rsid w:val="00373CCD"/>
    <w:rsid w:val="0037441D"/>
    <w:rsid w:val="003747B7"/>
    <w:rsid w:val="00374CF4"/>
    <w:rsid w:val="00374D5E"/>
    <w:rsid w:val="00374E50"/>
    <w:rsid w:val="00374F02"/>
    <w:rsid w:val="0037511D"/>
    <w:rsid w:val="00375DDD"/>
    <w:rsid w:val="0037659C"/>
    <w:rsid w:val="00376B42"/>
    <w:rsid w:val="00376E97"/>
    <w:rsid w:val="003774B0"/>
    <w:rsid w:val="003774E5"/>
    <w:rsid w:val="003779A4"/>
    <w:rsid w:val="00380305"/>
    <w:rsid w:val="003803C8"/>
    <w:rsid w:val="0038042B"/>
    <w:rsid w:val="003804BD"/>
    <w:rsid w:val="003808E7"/>
    <w:rsid w:val="00380C62"/>
    <w:rsid w:val="00380CD8"/>
    <w:rsid w:val="00380E0E"/>
    <w:rsid w:val="00381065"/>
    <w:rsid w:val="00381220"/>
    <w:rsid w:val="00381858"/>
    <w:rsid w:val="0038185E"/>
    <w:rsid w:val="00381D48"/>
    <w:rsid w:val="00381E4E"/>
    <w:rsid w:val="00381FAC"/>
    <w:rsid w:val="00382006"/>
    <w:rsid w:val="00382272"/>
    <w:rsid w:val="003822C0"/>
    <w:rsid w:val="00382339"/>
    <w:rsid w:val="00382EF3"/>
    <w:rsid w:val="0038320A"/>
    <w:rsid w:val="00383529"/>
    <w:rsid w:val="00383605"/>
    <w:rsid w:val="00383C6B"/>
    <w:rsid w:val="003840E4"/>
    <w:rsid w:val="0038447D"/>
    <w:rsid w:val="00384713"/>
    <w:rsid w:val="00384AB3"/>
    <w:rsid w:val="00384C8F"/>
    <w:rsid w:val="00385265"/>
    <w:rsid w:val="003855F8"/>
    <w:rsid w:val="00385770"/>
    <w:rsid w:val="003859A3"/>
    <w:rsid w:val="00385B17"/>
    <w:rsid w:val="00385C73"/>
    <w:rsid w:val="00385C93"/>
    <w:rsid w:val="00385D4F"/>
    <w:rsid w:val="00385D8E"/>
    <w:rsid w:val="00386234"/>
    <w:rsid w:val="00386353"/>
    <w:rsid w:val="0038693D"/>
    <w:rsid w:val="00386A23"/>
    <w:rsid w:val="00386BE5"/>
    <w:rsid w:val="00386E41"/>
    <w:rsid w:val="00387115"/>
    <w:rsid w:val="003877F6"/>
    <w:rsid w:val="00387A74"/>
    <w:rsid w:val="00387B27"/>
    <w:rsid w:val="00387DAD"/>
    <w:rsid w:val="00387E63"/>
    <w:rsid w:val="00390B49"/>
    <w:rsid w:val="00390BF1"/>
    <w:rsid w:val="0039126A"/>
    <w:rsid w:val="00391405"/>
    <w:rsid w:val="0039148B"/>
    <w:rsid w:val="003914CA"/>
    <w:rsid w:val="003915DD"/>
    <w:rsid w:val="00391926"/>
    <w:rsid w:val="003919A0"/>
    <w:rsid w:val="00391B2C"/>
    <w:rsid w:val="00392039"/>
    <w:rsid w:val="0039246C"/>
    <w:rsid w:val="00392595"/>
    <w:rsid w:val="0039295E"/>
    <w:rsid w:val="00392CDF"/>
    <w:rsid w:val="00392EA5"/>
    <w:rsid w:val="00392F20"/>
    <w:rsid w:val="0039322F"/>
    <w:rsid w:val="00393881"/>
    <w:rsid w:val="0039432C"/>
    <w:rsid w:val="003944EB"/>
    <w:rsid w:val="003949E4"/>
    <w:rsid w:val="00394E04"/>
    <w:rsid w:val="0039519C"/>
    <w:rsid w:val="0039538E"/>
    <w:rsid w:val="00395741"/>
    <w:rsid w:val="0039587D"/>
    <w:rsid w:val="00395A1A"/>
    <w:rsid w:val="00395B06"/>
    <w:rsid w:val="00396044"/>
    <w:rsid w:val="0039638E"/>
    <w:rsid w:val="003966CC"/>
    <w:rsid w:val="00396BEB"/>
    <w:rsid w:val="00396C6E"/>
    <w:rsid w:val="00397390"/>
    <w:rsid w:val="003973D7"/>
    <w:rsid w:val="00397586"/>
    <w:rsid w:val="0039790A"/>
    <w:rsid w:val="00397BBD"/>
    <w:rsid w:val="00397DE3"/>
    <w:rsid w:val="003A0AAC"/>
    <w:rsid w:val="003A0C71"/>
    <w:rsid w:val="003A0CEA"/>
    <w:rsid w:val="003A12C3"/>
    <w:rsid w:val="003A13A7"/>
    <w:rsid w:val="003A1614"/>
    <w:rsid w:val="003A17C2"/>
    <w:rsid w:val="003A1C00"/>
    <w:rsid w:val="003A1EF6"/>
    <w:rsid w:val="003A20E1"/>
    <w:rsid w:val="003A231C"/>
    <w:rsid w:val="003A23FD"/>
    <w:rsid w:val="003A2560"/>
    <w:rsid w:val="003A278A"/>
    <w:rsid w:val="003A2AE9"/>
    <w:rsid w:val="003A2BFC"/>
    <w:rsid w:val="003A2C16"/>
    <w:rsid w:val="003A2EC4"/>
    <w:rsid w:val="003A3375"/>
    <w:rsid w:val="003A398E"/>
    <w:rsid w:val="003A3BCB"/>
    <w:rsid w:val="003A3CF8"/>
    <w:rsid w:val="003A3D0C"/>
    <w:rsid w:val="003A3FB4"/>
    <w:rsid w:val="003A4272"/>
    <w:rsid w:val="003A42D3"/>
    <w:rsid w:val="003A439D"/>
    <w:rsid w:val="003A467E"/>
    <w:rsid w:val="003A4F9E"/>
    <w:rsid w:val="003A5224"/>
    <w:rsid w:val="003A5348"/>
    <w:rsid w:val="003A5B0F"/>
    <w:rsid w:val="003A6158"/>
    <w:rsid w:val="003A67DB"/>
    <w:rsid w:val="003A6C42"/>
    <w:rsid w:val="003B0140"/>
    <w:rsid w:val="003B022E"/>
    <w:rsid w:val="003B031E"/>
    <w:rsid w:val="003B0520"/>
    <w:rsid w:val="003B104B"/>
    <w:rsid w:val="003B13A4"/>
    <w:rsid w:val="003B1CF5"/>
    <w:rsid w:val="003B2186"/>
    <w:rsid w:val="003B2279"/>
    <w:rsid w:val="003B232D"/>
    <w:rsid w:val="003B2349"/>
    <w:rsid w:val="003B2865"/>
    <w:rsid w:val="003B2924"/>
    <w:rsid w:val="003B29CB"/>
    <w:rsid w:val="003B305C"/>
    <w:rsid w:val="003B39AF"/>
    <w:rsid w:val="003B42A3"/>
    <w:rsid w:val="003B4317"/>
    <w:rsid w:val="003B4FAA"/>
    <w:rsid w:val="003B4FDD"/>
    <w:rsid w:val="003B4FF0"/>
    <w:rsid w:val="003B5072"/>
    <w:rsid w:val="003B5152"/>
    <w:rsid w:val="003B56CC"/>
    <w:rsid w:val="003B57F7"/>
    <w:rsid w:val="003B58A4"/>
    <w:rsid w:val="003B5A97"/>
    <w:rsid w:val="003B5CB1"/>
    <w:rsid w:val="003B5ECD"/>
    <w:rsid w:val="003B654C"/>
    <w:rsid w:val="003B69BC"/>
    <w:rsid w:val="003B6DD8"/>
    <w:rsid w:val="003B6EE2"/>
    <w:rsid w:val="003B70A2"/>
    <w:rsid w:val="003B71F0"/>
    <w:rsid w:val="003B7621"/>
    <w:rsid w:val="003B762D"/>
    <w:rsid w:val="003B7969"/>
    <w:rsid w:val="003B7A8E"/>
    <w:rsid w:val="003B7B94"/>
    <w:rsid w:val="003B7E77"/>
    <w:rsid w:val="003B7EB6"/>
    <w:rsid w:val="003C0213"/>
    <w:rsid w:val="003C0216"/>
    <w:rsid w:val="003C029B"/>
    <w:rsid w:val="003C09CF"/>
    <w:rsid w:val="003C0A47"/>
    <w:rsid w:val="003C0AE0"/>
    <w:rsid w:val="003C0C96"/>
    <w:rsid w:val="003C0FDA"/>
    <w:rsid w:val="003C1B14"/>
    <w:rsid w:val="003C20D1"/>
    <w:rsid w:val="003C27D5"/>
    <w:rsid w:val="003C2AB6"/>
    <w:rsid w:val="003C2C31"/>
    <w:rsid w:val="003C2CCD"/>
    <w:rsid w:val="003C33AF"/>
    <w:rsid w:val="003C398E"/>
    <w:rsid w:val="003C3BEB"/>
    <w:rsid w:val="003C4179"/>
    <w:rsid w:val="003C42A5"/>
    <w:rsid w:val="003C4978"/>
    <w:rsid w:val="003C4997"/>
    <w:rsid w:val="003C4F0B"/>
    <w:rsid w:val="003C5093"/>
    <w:rsid w:val="003C5406"/>
    <w:rsid w:val="003C558A"/>
    <w:rsid w:val="003C5629"/>
    <w:rsid w:val="003C5911"/>
    <w:rsid w:val="003C5A14"/>
    <w:rsid w:val="003C5B04"/>
    <w:rsid w:val="003C6509"/>
    <w:rsid w:val="003C6514"/>
    <w:rsid w:val="003C6BCC"/>
    <w:rsid w:val="003C6EB8"/>
    <w:rsid w:val="003C757F"/>
    <w:rsid w:val="003C799E"/>
    <w:rsid w:val="003C7C5B"/>
    <w:rsid w:val="003C7E24"/>
    <w:rsid w:val="003C7F8F"/>
    <w:rsid w:val="003D00FE"/>
    <w:rsid w:val="003D01BD"/>
    <w:rsid w:val="003D0278"/>
    <w:rsid w:val="003D0520"/>
    <w:rsid w:val="003D054A"/>
    <w:rsid w:val="003D0627"/>
    <w:rsid w:val="003D066B"/>
    <w:rsid w:val="003D074E"/>
    <w:rsid w:val="003D11AD"/>
    <w:rsid w:val="003D157E"/>
    <w:rsid w:val="003D16EA"/>
    <w:rsid w:val="003D1822"/>
    <w:rsid w:val="003D1E40"/>
    <w:rsid w:val="003D1EDE"/>
    <w:rsid w:val="003D20A4"/>
    <w:rsid w:val="003D21EB"/>
    <w:rsid w:val="003D2244"/>
    <w:rsid w:val="003D26FA"/>
    <w:rsid w:val="003D2955"/>
    <w:rsid w:val="003D29B9"/>
    <w:rsid w:val="003D2B48"/>
    <w:rsid w:val="003D2D39"/>
    <w:rsid w:val="003D302F"/>
    <w:rsid w:val="003D3306"/>
    <w:rsid w:val="003D3459"/>
    <w:rsid w:val="003D3594"/>
    <w:rsid w:val="003D3621"/>
    <w:rsid w:val="003D3CDA"/>
    <w:rsid w:val="003D4257"/>
    <w:rsid w:val="003D43B8"/>
    <w:rsid w:val="003D43C0"/>
    <w:rsid w:val="003D46FA"/>
    <w:rsid w:val="003D4A73"/>
    <w:rsid w:val="003D4B00"/>
    <w:rsid w:val="003D4D55"/>
    <w:rsid w:val="003D4DE6"/>
    <w:rsid w:val="003D4DED"/>
    <w:rsid w:val="003D5175"/>
    <w:rsid w:val="003D51E5"/>
    <w:rsid w:val="003D5AD0"/>
    <w:rsid w:val="003D609E"/>
    <w:rsid w:val="003D6C1F"/>
    <w:rsid w:val="003D6D6E"/>
    <w:rsid w:val="003D6E05"/>
    <w:rsid w:val="003D7B52"/>
    <w:rsid w:val="003D7BAA"/>
    <w:rsid w:val="003D7D31"/>
    <w:rsid w:val="003E013B"/>
    <w:rsid w:val="003E0213"/>
    <w:rsid w:val="003E0775"/>
    <w:rsid w:val="003E0B58"/>
    <w:rsid w:val="003E0C2D"/>
    <w:rsid w:val="003E0CE0"/>
    <w:rsid w:val="003E190C"/>
    <w:rsid w:val="003E2548"/>
    <w:rsid w:val="003E2B71"/>
    <w:rsid w:val="003E2BAE"/>
    <w:rsid w:val="003E2CD5"/>
    <w:rsid w:val="003E3226"/>
    <w:rsid w:val="003E32E2"/>
    <w:rsid w:val="003E3365"/>
    <w:rsid w:val="003E3472"/>
    <w:rsid w:val="003E34D9"/>
    <w:rsid w:val="003E3511"/>
    <w:rsid w:val="003E3BBA"/>
    <w:rsid w:val="003E3FCD"/>
    <w:rsid w:val="003E419F"/>
    <w:rsid w:val="003E436E"/>
    <w:rsid w:val="003E4DB3"/>
    <w:rsid w:val="003E5323"/>
    <w:rsid w:val="003E545C"/>
    <w:rsid w:val="003E55AB"/>
    <w:rsid w:val="003E5705"/>
    <w:rsid w:val="003E570E"/>
    <w:rsid w:val="003E589B"/>
    <w:rsid w:val="003E5A15"/>
    <w:rsid w:val="003E5B39"/>
    <w:rsid w:val="003E5BD8"/>
    <w:rsid w:val="003E5E78"/>
    <w:rsid w:val="003E5F0F"/>
    <w:rsid w:val="003E5F69"/>
    <w:rsid w:val="003E5F93"/>
    <w:rsid w:val="003E60F5"/>
    <w:rsid w:val="003E6598"/>
    <w:rsid w:val="003E65CE"/>
    <w:rsid w:val="003E6790"/>
    <w:rsid w:val="003E6923"/>
    <w:rsid w:val="003E6A01"/>
    <w:rsid w:val="003E6A40"/>
    <w:rsid w:val="003E6D43"/>
    <w:rsid w:val="003E6D76"/>
    <w:rsid w:val="003E7323"/>
    <w:rsid w:val="003E7428"/>
    <w:rsid w:val="003E751A"/>
    <w:rsid w:val="003E7533"/>
    <w:rsid w:val="003E75A1"/>
    <w:rsid w:val="003E7884"/>
    <w:rsid w:val="003E78A0"/>
    <w:rsid w:val="003E7964"/>
    <w:rsid w:val="003E7A7E"/>
    <w:rsid w:val="003E7F5E"/>
    <w:rsid w:val="003F0124"/>
    <w:rsid w:val="003F0198"/>
    <w:rsid w:val="003F03A1"/>
    <w:rsid w:val="003F050D"/>
    <w:rsid w:val="003F059A"/>
    <w:rsid w:val="003F0652"/>
    <w:rsid w:val="003F0873"/>
    <w:rsid w:val="003F0D6E"/>
    <w:rsid w:val="003F110A"/>
    <w:rsid w:val="003F1209"/>
    <w:rsid w:val="003F141F"/>
    <w:rsid w:val="003F20BC"/>
    <w:rsid w:val="003F30BC"/>
    <w:rsid w:val="003F3723"/>
    <w:rsid w:val="003F387E"/>
    <w:rsid w:val="003F3B40"/>
    <w:rsid w:val="003F3D36"/>
    <w:rsid w:val="003F4382"/>
    <w:rsid w:val="003F45EC"/>
    <w:rsid w:val="003F4E85"/>
    <w:rsid w:val="003F4EFD"/>
    <w:rsid w:val="003F55A7"/>
    <w:rsid w:val="003F5C4A"/>
    <w:rsid w:val="003F5D74"/>
    <w:rsid w:val="003F6B0E"/>
    <w:rsid w:val="003F6BA0"/>
    <w:rsid w:val="003F6C83"/>
    <w:rsid w:val="003F6CCE"/>
    <w:rsid w:val="003F6F8A"/>
    <w:rsid w:val="003F703D"/>
    <w:rsid w:val="003F715F"/>
    <w:rsid w:val="003F738A"/>
    <w:rsid w:val="003F754D"/>
    <w:rsid w:val="003F7661"/>
    <w:rsid w:val="003F78E8"/>
    <w:rsid w:val="003F78FF"/>
    <w:rsid w:val="003F7C9E"/>
    <w:rsid w:val="003F7DC0"/>
    <w:rsid w:val="00400029"/>
    <w:rsid w:val="00400032"/>
    <w:rsid w:val="00400079"/>
    <w:rsid w:val="0040052D"/>
    <w:rsid w:val="00400C04"/>
    <w:rsid w:val="00401053"/>
    <w:rsid w:val="00401056"/>
    <w:rsid w:val="004010B8"/>
    <w:rsid w:val="00401249"/>
    <w:rsid w:val="004014C2"/>
    <w:rsid w:val="004018D6"/>
    <w:rsid w:val="00401995"/>
    <w:rsid w:val="00401DF9"/>
    <w:rsid w:val="00401E64"/>
    <w:rsid w:val="004022C5"/>
    <w:rsid w:val="00402331"/>
    <w:rsid w:val="00402722"/>
    <w:rsid w:val="00402849"/>
    <w:rsid w:val="00402C0C"/>
    <w:rsid w:val="00402C71"/>
    <w:rsid w:val="00402D30"/>
    <w:rsid w:val="00402EC2"/>
    <w:rsid w:val="004031CE"/>
    <w:rsid w:val="0040342B"/>
    <w:rsid w:val="00403977"/>
    <w:rsid w:val="00403C2D"/>
    <w:rsid w:val="00403D3E"/>
    <w:rsid w:val="0040419D"/>
    <w:rsid w:val="0040447C"/>
    <w:rsid w:val="004045B7"/>
    <w:rsid w:val="00404BDB"/>
    <w:rsid w:val="00404EB3"/>
    <w:rsid w:val="00404EDD"/>
    <w:rsid w:val="00404EEF"/>
    <w:rsid w:val="00404F4F"/>
    <w:rsid w:val="00404FD1"/>
    <w:rsid w:val="0040539A"/>
    <w:rsid w:val="0040551F"/>
    <w:rsid w:val="0040552C"/>
    <w:rsid w:val="0040579D"/>
    <w:rsid w:val="0040590E"/>
    <w:rsid w:val="00406DBB"/>
    <w:rsid w:val="00406E27"/>
    <w:rsid w:val="00406FF4"/>
    <w:rsid w:val="004073F3"/>
    <w:rsid w:val="0040741C"/>
    <w:rsid w:val="00407423"/>
    <w:rsid w:val="004074F6"/>
    <w:rsid w:val="004075E7"/>
    <w:rsid w:val="00407877"/>
    <w:rsid w:val="00407F96"/>
    <w:rsid w:val="0041037F"/>
    <w:rsid w:val="004103E8"/>
    <w:rsid w:val="0041055D"/>
    <w:rsid w:val="00410B58"/>
    <w:rsid w:val="00410E9F"/>
    <w:rsid w:val="00410FD4"/>
    <w:rsid w:val="00411235"/>
    <w:rsid w:val="00411390"/>
    <w:rsid w:val="004113A3"/>
    <w:rsid w:val="004113D9"/>
    <w:rsid w:val="0041179E"/>
    <w:rsid w:val="00411AAD"/>
    <w:rsid w:val="00411CA3"/>
    <w:rsid w:val="00411FAA"/>
    <w:rsid w:val="00412E67"/>
    <w:rsid w:val="00413066"/>
    <w:rsid w:val="004131E2"/>
    <w:rsid w:val="004134E8"/>
    <w:rsid w:val="00413869"/>
    <w:rsid w:val="00413B51"/>
    <w:rsid w:val="004147EB"/>
    <w:rsid w:val="0041494A"/>
    <w:rsid w:val="00414EBB"/>
    <w:rsid w:val="00414F59"/>
    <w:rsid w:val="004152CF"/>
    <w:rsid w:val="00415379"/>
    <w:rsid w:val="00415426"/>
    <w:rsid w:val="004157F3"/>
    <w:rsid w:val="00415812"/>
    <w:rsid w:val="004158A1"/>
    <w:rsid w:val="00415963"/>
    <w:rsid w:val="00415993"/>
    <w:rsid w:val="00415C28"/>
    <w:rsid w:val="0041610B"/>
    <w:rsid w:val="0041616D"/>
    <w:rsid w:val="0041625B"/>
    <w:rsid w:val="004166FE"/>
    <w:rsid w:val="0041683A"/>
    <w:rsid w:val="00416893"/>
    <w:rsid w:val="00416A5C"/>
    <w:rsid w:val="00416C4B"/>
    <w:rsid w:val="00416CB7"/>
    <w:rsid w:val="00416D55"/>
    <w:rsid w:val="00417091"/>
    <w:rsid w:val="00417193"/>
    <w:rsid w:val="0041720F"/>
    <w:rsid w:val="00417257"/>
    <w:rsid w:val="0041748A"/>
    <w:rsid w:val="0041778F"/>
    <w:rsid w:val="0041781A"/>
    <w:rsid w:val="00417BB6"/>
    <w:rsid w:val="00417E22"/>
    <w:rsid w:val="00417FB3"/>
    <w:rsid w:val="004201C2"/>
    <w:rsid w:val="0042083F"/>
    <w:rsid w:val="004209B2"/>
    <w:rsid w:val="00420C84"/>
    <w:rsid w:val="00420E65"/>
    <w:rsid w:val="00420E85"/>
    <w:rsid w:val="00420ECF"/>
    <w:rsid w:val="0042143E"/>
    <w:rsid w:val="00421EE0"/>
    <w:rsid w:val="00422237"/>
    <w:rsid w:val="0042244E"/>
    <w:rsid w:val="00422963"/>
    <w:rsid w:val="004229F6"/>
    <w:rsid w:val="00422AA7"/>
    <w:rsid w:val="004232D3"/>
    <w:rsid w:val="004235F7"/>
    <w:rsid w:val="00423680"/>
    <w:rsid w:val="00423702"/>
    <w:rsid w:val="004238E4"/>
    <w:rsid w:val="00423ACB"/>
    <w:rsid w:val="00423D91"/>
    <w:rsid w:val="0042430D"/>
    <w:rsid w:val="004248BF"/>
    <w:rsid w:val="00424B0C"/>
    <w:rsid w:val="00424D9D"/>
    <w:rsid w:val="00424DD2"/>
    <w:rsid w:val="004250EC"/>
    <w:rsid w:val="00425ABD"/>
    <w:rsid w:val="004262BC"/>
    <w:rsid w:val="0042633A"/>
    <w:rsid w:val="00426721"/>
    <w:rsid w:val="00426E10"/>
    <w:rsid w:val="00427146"/>
    <w:rsid w:val="00427A58"/>
    <w:rsid w:val="00427A61"/>
    <w:rsid w:val="00427E07"/>
    <w:rsid w:val="00427E90"/>
    <w:rsid w:val="004301F5"/>
    <w:rsid w:val="0043029A"/>
    <w:rsid w:val="004303EF"/>
    <w:rsid w:val="00430447"/>
    <w:rsid w:val="004305F4"/>
    <w:rsid w:val="00430DA0"/>
    <w:rsid w:val="004310B5"/>
    <w:rsid w:val="00431894"/>
    <w:rsid w:val="00431947"/>
    <w:rsid w:val="00431B97"/>
    <w:rsid w:val="0043214F"/>
    <w:rsid w:val="00432560"/>
    <w:rsid w:val="004326E0"/>
    <w:rsid w:val="00432734"/>
    <w:rsid w:val="004329EF"/>
    <w:rsid w:val="00432AF9"/>
    <w:rsid w:val="00433045"/>
    <w:rsid w:val="004330D1"/>
    <w:rsid w:val="004332A5"/>
    <w:rsid w:val="00433C91"/>
    <w:rsid w:val="00433DA8"/>
    <w:rsid w:val="00433E93"/>
    <w:rsid w:val="00433FD7"/>
    <w:rsid w:val="004342F6"/>
    <w:rsid w:val="00434319"/>
    <w:rsid w:val="004344EA"/>
    <w:rsid w:val="00434B02"/>
    <w:rsid w:val="00434E3D"/>
    <w:rsid w:val="00435045"/>
    <w:rsid w:val="00435233"/>
    <w:rsid w:val="0043537A"/>
    <w:rsid w:val="00435580"/>
    <w:rsid w:val="0043571D"/>
    <w:rsid w:val="00435C9E"/>
    <w:rsid w:val="004361CA"/>
    <w:rsid w:val="004363C6"/>
    <w:rsid w:val="00436B13"/>
    <w:rsid w:val="00436B5D"/>
    <w:rsid w:val="00436BD9"/>
    <w:rsid w:val="00436D1F"/>
    <w:rsid w:val="00436FD3"/>
    <w:rsid w:val="00437462"/>
    <w:rsid w:val="0043764A"/>
    <w:rsid w:val="00437715"/>
    <w:rsid w:val="00437B81"/>
    <w:rsid w:val="0044029F"/>
    <w:rsid w:val="004403EE"/>
    <w:rsid w:val="004405E4"/>
    <w:rsid w:val="00440758"/>
    <w:rsid w:val="0044141B"/>
    <w:rsid w:val="0044147A"/>
    <w:rsid w:val="00441518"/>
    <w:rsid w:val="0044180A"/>
    <w:rsid w:val="00441FE1"/>
    <w:rsid w:val="00442692"/>
    <w:rsid w:val="00442823"/>
    <w:rsid w:val="0044297C"/>
    <w:rsid w:val="00442AAD"/>
    <w:rsid w:val="00443303"/>
    <w:rsid w:val="00443542"/>
    <w:rsid w:val="004439ED"/>
    <w:rsid w:val="00443B1B"/>
    <w:rsid w:val="004440F7"/>
    <w:rsid w:val="004441E8"/>
    <w:rsid w:val="004446E2"/>
    <w:rsid w:val="00444760"/>
    <w:rsid w:val="00444C21"/>
    <w:rsid w:val="00444CF1"/>
    <w:rsid w:val="004452D5"/>
    <w:rsid w:val="004453D4"/>
    <w:rsid w:val="00445577"/>
    <w:rsid w:val="0044558D"/>
    <w:rsid w:val="0044563B"/>
    <w:rsid w:val="004457CC"/>
    <w:rsid w:val="0044597F"/>
    <w:rsid w:val="00445A15"/>
    <w:rsid w:val="00445CEF"/>
    <w:rsid w:val="00446167"/>
    <w:rsid w:val="00446508"/>
    <w:rsid w:val="0044664B"/>
    <w:rsid w:val="00446A60"/>
    <w:rsid w:val="00446BA5"/>
    <w:rsid w:val="00446BD5"/>
    <w:rsid w:val="00446EE9"/>
    <w:rsid w:val="0044701C"/>
    <w:rsid w:val="00447569"/>
    <w:rsid w:val="0044778B"/>
    <w:rsid w:val="00447FE2"/>
    <w:rsid w:val="004500C2"/>
    <w:rsid w:val="004500D8"/>
    <w:rsid w:val="0045035C"/>
    <w:rsid w:val="0045051C"/>
    <w:rsid w:val="00450558"/>
    <w:rsid w:val="00450B06"/>
    <w:rsid w:val="00450C6C"/>
    <w:rsid w:val="0045110F"/>
    <w:rsid w:val="00451148"/>
    <w:rsid w:val="00451193"/>
    <w:rsid w:val="004514E3"/>
    <w:rsid w:val="00451821"/>
    <w:rsid w:val="00451E4A"/>
    <w:rsid w:val="004520D0"/>
    <w:rsid w:val="00452116"/>
    <w:rsid w:val="0045249A"/>
    <w:rsid w:val="004527E9"/>
    <w:rsid w:val="00452845"/>
    <w:rsid w:val="00453575"/>
    <w:rsid w:val="00453A54"/>
    <w:rsid w:val="00453A69"/>
    <w:rsid w:val="00453C66"/>
    <w:rsid w:val="00453CD7"/>
    <w:rsid w:val="00454716"/>
    <w:rsid w:val="0045482A"/>
    <w:rsid w:val="00454941"/>
    <w:rsid w:val="004549B6"/>
    <w:rsid w:val="00454A82"/>
    <w:rsid w:val="00454BB7"/>
    <w:rsid w:val="00454D30"/>
    <w:rsid w:val="00454E6F"/>
    <w:rsid w:val="00455392"/>
    <w:rsid w:val="00455870"/>
    <w:rsid w:val="0045595B"/>
    <w:rsid w:val="00456008"/>
    <w:rsid w:val="00456297"/>
    <w:rsid w:val="004566CB"/>
    <w:rsid w:val="004568AC"/>
    <w:rsid w:val="0045698A"/>
    <w:rsid w:val="00456A7E"/>
    <w:rsid w:val="00456D49"/>
    <w:rsid w:val="004576CE"/>
    <w:rsid w:val="004579D5"/>
    <w:rsid w:val="004604D1"/>
    <w:rsid w:val="004606EB"/>
    <w:rsid w:val="0046071A"/>
    <w:rsid w:val="004607FF"/>
    <w:rsid w:val="00460840"/>
    <w:rsid w:val="0046086E"/>
    <w:rsid w:val="00460911"/>
    <w:rsid w:val="00460A33"/>
    <w:rsid w:val="00460DE4"/>
    <w:rsid w:val="004611D5"/>
    <w:rsid w:val="004613D3"/>
    <w:rsid w:val="00461503"/>
    <w:rsid w:val="00461587"/>
    <w:rsid w:val="00461655"/>
    <w:rsid w:val="00461A4F"/>
    <w:rsid w:val="00462083"/>
    <w:rsid w:val="004620B4"/>
    <w:rsid w:val="004621E0"/>
    <w:rsid w:val="0046232B"/>
    <w:rsid w:val="0046259D"/>
    <w:rsid w:val="0046268F"/>
    <w:rsid w:val="00462EA7"/>
    <w:rsid w:val="00462F65"/>
    <w:rsid w:val="0046327C"/>
    <w:rsid w:val="00463405"/>
    <w:rsid w:val="004635B0"/>
    <w:rsid w:val="00463B1D"/>
    <w:rsid w:val="00463E2B"/>
    <w:rsid w:val="0046419C"/>
    <w:rsid w:val="0046424A"/>
    <w:rsid w:val="0046475F"/>
    <w:rsid w:val="00464815"/>
    <w:rsid w:val="00464F62"/>
    <w:rsid w:val="004651DA"/>
    <w:rsid w:val="00465335"/>
    <w:rsid w:val="00465570"/>
    <w:rsid w:val="0046562D"/>
    <w:rsid w:val="00465A86"/>
    <w:rsid w:val="00465ED2"/>
    <w:rsid w:val="0046606B"/>
    <w:rsid w:val="00466281"/>
    <w:rsid w:val="0046635C"/>
    <w:rsid w:val="004663D9"/>
    <w:rsid w:val="00466850"/>
    <w:rsid w:val="0046759D"/>
    <w:rsid w:val="00467895"/>
    <w:rsid w:val="00467B6B"/>
    <w:rsid w:val="00467E85"/>
    <w:rsid w:val="00470219"/>
    <w:rsid w:val="00470861"/>
    <w:rsid w:val="0047096A"/>
    <w:rsid w:val="00470A20"/>
    <w:rsid w:val="00470E38"/>
    <w:rsid w:val="00471104"/>
    <w:rsid w:val="004711BD"/>
    <w:rsid w:val="00471296"/>
    <w:rsid w:val="004716E5"/>
    <w:rsid w:val="0047190A"/>
    <w:rsid w:val="00471C0F"/>
    <w:rsid w:val="00471FB7"/>
    <w:rsid w:val="00471FD8"/>
    <w:rsid w:val="0047240C"/>
    <w:rsid w:val="00472EA6"/>
    <w:rsid w:val="00472FD7"/>
    <w:rsid w:val="004730D5"/>
    <w:rsid w:val="00474054"/>
    <w:rsid w:val="004740C3"/>
    <w:rsid w:val="00474169"/>
    <w:rsid w:val="00474359"/>
    <w:rsid w:val="00474705"/>
    <w:rsid w:val="0047498E"/>
    <w:rsid w:val="00474E17"/>
    <w:rsid w:val="00474EC8"/>
    <w:rsid w:val="00474FEC"/>
    <w:rsid w:val="00475411"/>
    <w:rsid w:val="004754AB"/>
    <w:rsid w:val="0047577B"/>
    <w:rsid w:val="004759AF"/>
    <w:rsid w:val="00475C33"/>
    <w:rsid w:val="00475D7C"/>
    <w:rsid w:val="0047607F"/>
    <w:rsid w:val="004761B9"/>
    <w:rsid w:val="004763C9"/>
    <w:rsid w:val="004765C7"/>
    <w:rsid w:val="00476837"/>
    <w:rsid w:val="0047704D"/>
    <w:rsid w:val="004770EA"/>
    <w:rsid w:val="00477821"/>
    <w:rsid w:val="004779A1"/>
    <w:rsid w:val="00477DBC"/>
    <w:rsid w:val="00477F8C"/>
    <w:rsid w:val="00477FBA"/>
    <w:rsid w:val="00480059"/>
    <w:rsid w:val="004801F1"/>
    <w:rsid w:val="004802CF"/>
    <w:rsid w:val="00480654"/>
    <w:rsid w:val="0048070D"/>
    <w:rsid w:val="00480741"/>
    <w:rsid w:val="00480897"/>
    <w:rsid w:val="00481025"/>
    <w:rsid w:val="00481034"/>
    <w:rsid w:val="004812FC"/>
    <w:rsid w:val="00481572"/>
    <w:rsid w:val="004817E9"/>
    <w:rsid w:val="00481B2E"/>
    <w:rsid w:val="00481BE6"/>
    <w:rsid w:val="00481EC7"/>
    <w:rsid w:val="00481F4C"/>
    <w:rsid w:val="0048237E"/>
    <w:rsid w:val="00482959"/>
    <w:rsid w:val="00482B4D"/>
    <w:rsid w:val="004831C5"/>
    <w:rsid w:val="0048345A"/>
    <w:rsid w:val="004835B1"/>
    <w:rsid w:val="004839D9"/>
    <w:rsid w:val="00483D31"/>
    <w:rsid w:val="00483DA0"/>
    <w:rsid w:val="004843EC"/>
    <w:rsid w:val="004848B3"/>
    <w:rsid w:val="00484965"/>
    <w:rsid w:val="004849AC"/>
    <w:rsid w:val="00485266"/>
    <w:rsid w:val="00485560"/>
    <w:rsid w:val="00485A18"/>
    <w:rsid w:val="00485A20"/>
    <w:rsid w:val="00485A71"/>
    <w:rsid w:val="00486312"/>
    <w:rsid w:val="0048639E"/>
    <w:rsid w:val="00486579"/>
    <w:rsid w:val="004868B0"/>
    <w:rsid w:val="00487102"/>
    <w:rsid w:val="004871D1"/>
    <w:rsid w:val="00487250"/>
    <w:rsid w:val="00487444"/>
    <w:rsid w:val="004876A4"/>
    <w:rsid w:val="004878A4"/>
    <w:rsid w:val="00487977"/>
    <w:rsid w:val="00487A51"/>
    <w:rsid w:val="00487A8C"/>
    <w:rsid w:val="00487D41"/>
    <w:rsid w:val="00487EC3"/>
    <w:rsid w:val="00490017"/>
    <w:rsid w:val="0049075D"/>
    <w:rsid w:val="00490993"/>
    <w:rsid w:val="00490C5C"/>
    <w:rsid w:val="00490DE9"/>
    <w:rsid w:val="00490E9E"/>
    <w:rsid w:val="0049191A"/>
    <w:rsid w:val="00491C0C"/>
    <w:rsid w:val="00491E13"/>
    <w:rsid w:val="00492E8E"/>
    <w:rsid w:val="00493108"/>
    <w:rsid w:val="004934DA"/>
    <w:rsid w:val="004938AF"/>
    <w:rsid w:val="0049390A"/>
    <w:rsid w:val="00493B2C"/>
    <w:rsid w:val="00493E6F"/>
    <w:rsid w:val="00493FEA"/>
    <w:rsid w:val="004945E0"/>
    <w:rsid w:val="0049496C"/>
    <w:rsid w:val="0049543A"/>
    <w:rsid w:val="0049557A"/>
    <w:rsid w:val="00495CDC"/>
    <w:rsid w:val="00495ED7"/>
    <w:rsid w:val="00495F47"/>
    <w:rsid w:val="0049603A"/>
    <w:rsid w:val="0049626E"/>
    <w:rsid w:val="004967D0"/>
    <w:rsid w:val="00496ACE"/>
    <w:rsid w:val="00496B34"/>
    <w:rsid w:val="004972DB"/>
    <w:rsid w:val="0049739D"/>
    <w:rsid w:val="00497665"/>
    <w:rsid w:val="004976B3"/>
    <w:rsid w:val="0049772A"/>
    <w:rsid w:val="004978AF"/>
    <w:rsid w:val="00497DA7"/>
    <w:rsid w:val="004A0150"/>
    <w:rsid w:val="004A05DE"/>
    <w:rsid w:val="004A05FB"/>
    <w:rsid w:val="004A0866"/>
    <w:rsid w:val="004A0BE0"/>
    <w:rsid w:val="004A0F37"/>
    <w:rsid w:val="004A1053"/>
    <w:rsid w:val="004A1314"/>
    <w:rsid w:val="004A1A36"/>
    <w:rsid w:val="004A1B2F"/>
    <w:rsid w:val="004A1BEF"/>
    <w:rsid w:val="004A201C"/>
    <w:rsid w:val="004A2220"/>
    <w:rsid w:val="004A261D"/>
    <w:rsid w:val="004A26C9"/>
    <w:rsid w:val="004A2A1E"/>
    <w:rsid w:val="004A2EDC"/>
    <w:rsid w:val="004A2F61"/>
    <w:rsid w:val="004A3121"/>
    <w:rsid w:val="004A3553"/>
    <w:rsid w:val="004A374F"/>
    <w:rsid w:val="004A37B5"/>
    <w:rsid w:val="004A3962"/>
    <w:rsid w:val="004A4148"/>
    <w:rsid w:val="004A4385"/>
    <w:rsid w:val="004A4424"/>
    <w:rsid w:val="004A45C3"/>
    <w:rsid w:val="004A460A"/>
    <w:rsid w:val="004A46B1"/>
    <w:rsid w:val="004A4ADD"/>
    <w:rsid w:val="004A4B04"/>
    <w:rsid w:val="004A4D12"/>
    <w:rsid w:val="004A4FFA"/>
    <w:rsid w:val="004A501F"/>
    <w:rsid w:val="004A50E4"/>
    <w:rsid w:val="004A5424"/>
    <w:rsid w:val="004A5733"/>
    <w:rsid w:val="004A573D"/>
    <w:rsid w:val="004A5849"/>
    <w:rsid w:val="004A5E58"/>
    <w:rsid w:val="004A636B"/>
    <w:rsid w:val="004A641A"/>
    <w:rsid w:val="004A6766"/>
    <w:rsid w:val="004A6864"/>
    <w:rsid w:val="004A6CC9"/>
    <w:rsid w:val="004A7335"/>
    <w:rsid w:val="004A7DE0"/>
    <w:rsid w:val="004A7E82"/>
    <w:rsid w:val="004B0935"/>
    <w:rsid w:val="004B0A76"/>
    <w:rsid w:val="004B1574"/>
    <w:rsid w:val="004B17F1"/>
    <w:rsid w:val="004B1CFB"/>
    <w:rsid w:val="004B1D8E"/>
    <w:rsid w:val="004B1EF2"/>
    <w:rsid w:val="004B1F6E"/>
    <w:rsid w:val="004B20FD"/>
    <w:rsid w:val="004B21F4"/>
    <w:rsid w:val="004B24B2"/>
    <w:rsid w:val="004B2705"/>
    <w:rsid w:val="004B29C8"/>
    <w:rsid w:val="004B2FEE"/>
    <w:rsid w:val="004B3316"/>
    <w:rsid w:val="004B35BC"/>
    <w:rsid w:val="004B3C06"/>
    <w:rsid w:val="004B3FCD"/>
    <w:rsid w:val="004B40FA"/>
    <w:rsid w:val="004B436C"/>
    <w:rsid w:val="004B4407"/>
    <w:rsid w:val="004B4479"/>
    <w:rsid w:val="004B447F"/>
    <w:rsid w:val="004B45D0"/>
    <w:rsid w:val="004B4A3F"/>
    <w:rsid w:val="004B4D23"/>
    <w:rsid w:val="004B4E23"/>
    <w:rsid w:val="004B4ED9"/>
    <w:rsid w:val="004B4F24"/>
    <w:rsid w:val="004B4F9F"/>
    <w:rsid w:val="004B5501"/>
    <w:rsid w:val="004B5579"/>
    <w:rsid w:val="004B5B77"/>
    <w:rsid w:val="004B5F1C"/>
    <w:rsid w:val="004B61F8"/>
    <w:rsid w:val="004B6317"/>
    <w:rsid w:val="004B690B"/>
    <w:rsid w:val="004B69F1"/>
    <w:rsid w:val="004B6F8C"/>
    <w:rsid w:val="004B7128"/>
    <w:rsid w:val="004B7196"/>
    <w:rsid w:val="004B71CF"/>
    <w:rsid w:val="004B7261"/>
    <w:rsid w:val="004B7642"/>
    <w:rsid w:val="004B7748"/>
    <w:rsid w:val="004B7A36"/>
    <w:rsid w:val="004C0038"/>
    <w:rsid w:val="004C00E3"/>
    <w:rsid w:val="004C032E"/>
    <w:rsid w:val="004C0A90"/>
    <w:rsid w:val="004C0CC7"/>
    <w:rsid w:val="004C0F9F"/>
    <w:rsid w:val="004C13A5"/>
    <w:rsid w:val="004C2009"/>
    <w:rsid w:val="004C2730"/>
    <w:rsid w:val="004C2733"/>
    <w:rsid w:val="004C2B74"/>
    <w:rsid w:val="004C2C76"/>
    <w:rsid w:val="004C311B"/>
    <w:rsid w:val="004C326F"/>
    <w:rsid w:val="004C3585"/>
    <w:rsid w:val="004C39F8"/>
    <w:rsid w:val="004C3BD9"/>
    <w:rsid w:val="004C4397"/>
    <w:rsid w:val="004C495B"/>
    <w:rsid w:val="004C4CA8"/>
    <w:rsid w:val="004C4FA9"/>
    <w:rsid w:val="004C514A"/>
    <w:rsid w:val="004C5540"/>
    <w:rsid w:val="004C55AF"/>
    <w:rsid w:val="004C55B6"/>
    <w:rsid w:val="004C5681"/>
    <w:rsid w:val="004C5867"/>
    <w:rsid w:val="004C5C75"/>
    <w:rsid w:val="004C5E8C"/>
    <w:rsid w:val="004C65CA"/>
    <w:rsid w:val="004C68E8"/>
    <w:rsid w:val="004C69A5"/>
    <w:rsid w:val="004C6D0D"/>
    <w:rsid w:val="004C6ED4"/>
    <w:rsid w:val="004C72EA"/>
    <w:rsid w:val="004C7664"/>
    <w:rsid w:val="004C7F0E"/>
    <w:rsid w:val="004C7F1F"/>
    <w:rsid w:val="004D0090"/>
    <w:rsid w:val="004D0255"/>
    <w:rsid w:val="004D02B3"/>
    <w:rsid w:val="004D0847"/>
    <w:rsid w:val="004D1266"/>
    <w:rsid w:val="004D132D"/>
    <w:rsid w:val="004D171F"/>
    <w:rsid w:val="004D1A43"/>
    <w:rsid w:val="004D1AC7"/>
    <w:rsid w:val="004D1B8C"/>
    <w:rsid w:val="004D1C4A"/>
    <w:rsid w:val="004D1D17"/>
    <w:rsid w:val="004D2074"/>
    <w:rsid w:val="004D2987"/>
    <w:rsid w:val="004D2F96"/>
    <w:rsid w:val="004D2FF8"/>
    <w:rsid w:val="004D3758"/>
    <w:rsid w:val="004D3C10"/>
    <w:rsid w:val="004D3F52"/>
    <w:rsid w:val="004D3FBD"/>
    <w:rsid w:val="004D4250"/>
    <w:rsid w:val="004D5433"/>
    <w:rsid w:val="004D5717"/>
    <w:rsid w:val="004D57FF"/>
    <w:rsid w:val="004D585F"/>
    <w:rsid w:val="004D5B6E"/>
    <w:rsid w:val="004D604E"/>
    <w:rsid w:val="004D629A"/>
    <w:rsid w:val="004D6457"/>
    <w:rsid w:val="004D64F5"/>
    <w:rsid w:val="004D681C"/>
    <w:rsid w:val="004D6A42"/>
    <w:rsid w:val="004D6B43"/>
    <w:rsid w:val="004D6D05"/>
    <w:rsid w:val="004D6E3A"/>
    <w:rsid w:val="004D6E9D"/>
    <w:rsid w:val="004D7041"/>
    <w:rsid w:val="004D708A"/>
    <w:rsid w:val="004D7285"/>
    <w:rsid w:val="004D7328"/>
    <w:rsid w:val="004D734D"/>
    <w:rsid w:val="004D764D"/>
    <w:rsid w:val="004D76E0"/>
    <w:rsid w:val="004D78BF"/>
    <w:rsid w:val="004D7A89"/>
    <w:rsid w:val="004D7F9E"/>
    <w:rsid w:val="004E03BF"/>
    <w:rsid w:val="004E0438"/>
    <w:rsid w:val="004E12D8"/>
    <w:rsid w:val="004E135C"/>
    <w:rsid w:val="004E13C8"/>
    <w:rsid w:val="004E1445"/>
    <w:rsid w:val="004E15DF"/>
    <w:rsid w:val="004E1B45"/>
    <w:rsid w:val="004E1B4E"/>
    <w:rsid w:val="004E1CDB"/>
    <w:rsid w:val="004E1CEB"/>
    <w:rsid w:val="004E1D7D"/>
    <w:rsid w:val="004E1DE5"/>
    <w:rsid w:val="004E2061"/>
    <w:rsid w:val="004E2229"/>
    <w:rsid w:val="004E24F8"/>
    <w:rsid w:val="004E26AA"/>
    <w:rsid w:val="004E27AE"/>
    <w:rsid w:val="004E27E1"/>
    <w:rsid w:val="004E2978"/>
    <w:rsid w:val="004E3039"/>
    <w:rsid w:val="004E305F"/>
    <w:rsid w:val="004E3672"/>
    <w:rsid w:val="004E36B3"/>
    <w:rsid w:val="004E3A12"/>
    <w:rsid w:val="004E3C8E"/>
    <w:rsid w:val="004E4595"/>
    <w:rsid w:val="004E46B3"/>
    <w:rsid w:val="004E470B"/>
    <w:rsid w:val="004E4C97"/>
    <w:rsid w:val="004E4F52"/>
    <w:rsid w:val="004E5078"/>
    <w:rsid w:val="004E5648"/>
    <w:rsid w:val="004E5859"/>
    <w:rsid w:val="004E5AA2"/>
    <w:rsid w:val="004E5EB0"/>
    <w:rsid w:val="004E64BC"/>
    <w:rsid w:val="004E6E2D"/>
    <w:rsid w:val="004E6EA9"/>
    <w:rsid w:val="004E72FF"/>
    <w:rsid w:val="004E746A"/>
    <w:rsid w:val="004E768B"/>
    <w:rsid w:val="004E7CE3"/>
    <w:rsid w:val="004E7FC9"/>
    <w:rsid w:val="004F0067"/>
    <w:rsid w:val="004F0B7B"/>
    <w:rsid w:val="004F0B7C"/>
    <w:rsid w:val="004F0C61"/>
    <w:rsid w:val="004F12A0"/>
    <w:rsid w:val="004F12E7"/>
    <w:rsid w:val="004F1306"/>
    <w:rsid w:val="004F133E"/>
    <w:rsid w:val="004F188E"/>
    <w:rsid w:val="004F1BF9"/>
    <w:rsid w:val="004F1C9A"/>
    <w:rsid w:val="004F1D48"/>
    <w:rsid w:val="004F1F7B"/>
    <w:rsid w:val="004F2052"/>
    <w:rsid w:val="004F20D0"/>
    <w:rsid w:val="004F2186"/>
    <w:rsid w:val="004F2242"/>
    <w:rsid w:val="004F2296"/>
    <w:rsid w:val="004F2524"/>
    <w:rsid w:val="004F3A2B"/>
    <w:rsid w:val="004F3F0A"/>
    <w:rsid w:val="004F42F8"/>
    <w:rsid w:val="004F4420"/>
    <w:rsid w:val="004F4658"/>
    <w:rsid w:val="004F4783"/>
    <w:rsid w:val="004F48F6"/>
    <w:rsid w:val="004F4B8A"/>
    <w:rsid w:val="004F4D64"/>
    <w:rsid w:val="004F4DD9"/>
    <w:rsid w:val="004F50B6"/>
    <w:rsid w:val="004F53CA"/>
    <w:rsid w:val="004F54AD"/>
    <w:rsid w:val="004F5662"/>
    <w:rsid w:val="004F5856"/>
    <w:rsid w:val="004F5972"/>
    <w:rsid w:val="004F5B39"/>
    <w:rsid w:val="004F60E1"/>
    <w:rsid w:val="004F6512"/>
    <w:rsid w:val="004F65E9"/>
    <w:rsid w:val="004F6791"/>
    <w:rsid w:val="004F67EE"/>
    <w:rsid w:val="004F6F59"/>
    <w:rsid w:val="004F72A8"/>
    <w:rsid w:val="004F7526"/>
    <w:rsid w:val="004F756D"/>
    <w:rsid w:val="004F77BF"/>
    <w:rsid w:val="004F7863"/>
    <w:rsid w:val="005000D8"/>
    <w:rsid w:val="00500216"/>
    <w:rsid w:val="005003FA"/>
    <w:rsid w:val="0050071B"/>
    <w:rsid w:val="00500AF9"/>
    <w:rsid w:val="00500B85"/>
    <w:rsid w:val="00500F38"/>
    <w:rsid w:val="00501610"/>
    <w:rsid w:val="0050168E"/>
    <w:rsid w:val="005018C0"/>
    <w:rsid w:val="00501985"/>
    <w:rsid w:val="00501E10"/>
    <w:rsid w:val="00501E94"/>
    <w:rsid w:val="00501F92"/>
    <w:rsid w:val="005023F6"/>
    <w:rsid w:val="0050266A"/>
    <w:rsid w:val="005026DA"/>
    <w:rsid w:val="0050271F"/>
    <w:rsid w:val="0050275D"/>
    <w:rsid w:val="00502967"/>
    <w:rsid w:val="00502B6E"/>
    <w:rsid w:val="00502D2C"/>
    <w:rsid w:val="00502E7F"/>
    <w:rsid w:val="00503B47"/>
    <w:rsid w:val="00503FD7"/>
    <w:rsid w:val="005044C2"/>
    <w:rsid w:val="005045F8"/>
    <w:rsid w:val="00504919"/>
    <w:rsid w:val="00504BF6"/>
    <w:rsid w:val="00504CA9"/>
    <w:rsid w:val="00504E0E"/>
    <w:rsid w:val="005050BB"/>
    <w:rsid w:val="0050527B"/>
    <w:rsid w:val="005054E3"/>
    <w:rsid w:val="00505806"/>
    <w:rsid w:val="00505B7E"/>
    <w:rsid w:val="00505C37"/>
    <w:rsid w:val="00505FEB"/>
    <w:rsid w:val="005061AB"/>
    <w:rsid w:val="00506365"/>
    <w:rsid w:val="005064A4"/>
    <w:rsid w:val="005065F7"/>
    <w:rsid w:val="00506765"/>
    <w:rsid w:val="0050677D"/>
    <w:rsid w:val="005069DB"/>
    <w:rsid w:val="00506B6F"/>
    <w:rsid w:val="00506E1A"/>
    <w:rsid w:val="00507048"/>
    <w:rsid w:val="00507390"/>
    <w:rsid w:val="00507596"/>
    <w:rsid w:val="005078AE"/>
    <w:rsid w:val="00507F45"/>
    <w:rsid w:val="00507FBB"/>
    <w:rsid w:val="00510183"/>
    <w:rsid w:val="00510220"/>
    <w:rsid w:val="00510426"/>
    <w:rsid w:val="00510523"/>
    <w:rsid w:val="005105B2"/>
    <w:rsid w:val="005108F8"/>
    <w:rsid w:val="00510ACC"/>
    <w:rsid w:val="00510B96"/>
    <w:rsid w:val="00510BB8"/>
    <w:rsid w:val="00510BBA"/>
    <w:rsid w:val="00510ECF"/>
    <w:rsid w:val="00510ED6"/>
    <w:rsid w:val="00510F5D"/>
    <w:rsid w:val="00511C1A"/>
    <w:rsid w:val="00511EEF"/>
    <w:rsid w:val="00512003"/>
    <w:rsid w:val="005120E3"/>
    <w:rsid w:val="005123E6"/>
    <w:rsid w:val="00512528"/>
    <w:rsid w:val="005125EE"/>
    <w:rsid w:val="0051289E"/>
    <w:rsid w:val="00512902"/>
    <w:rsid w:val="00513235"/>
    <w:rsid w:val="00513320"/>
    <w:rsid w:val="0051356D"/>
    <w:rsid w:val="00513864"/>
    <w:rsid w:val="00513B4D"/>
    <w:rsid w:val="00513B9E"/>
    <w:rsid w:val="00514021"/>
    <w:rsid w:val="0051432C"/>
    <w:rsid w:val="00514502"/>
    <w:rsid w:val="00514638"/>
    <w:rsid w:val="005148DE"/>
    <w:rsid w:val="00514AE0"/>
    <w:rsid w:val="00514FB9"/>
    <w:rsid w:val="00514FBC"/>
    <w:rsid w:val="0051511C"/>
    <w:rsid w:val="005157A2"/>
    <w:rsid w:val="0051641F"/>
    <w:rsid w:val="005164CC"/>
    <w:rsid w:val="00516634"/>
    <w:rsid w:val="005166B7"/>
    <w:rsid w:val="00516885"/>
    <w:rsid w:val="00516CFF"/>
    <w:rsid w:val="00516F7C"/>
    <w:rsid w:val="005173BC"/>
    <w:rsid w:val="005174E6"/>
    <w:rsid w:val="005177FB"/>
    <w:rsid w:val="00517917"/>
    <w:rsid w:val="00517F12"/>
    <w:rsid w:val="0052030A"/>
    <w:rsid w:val="005203A0"/>
    <w:rsid w:val="00520845"/>
    <w:rsid w:val="00521354"/>
    <w:rsid w:val="005215A8"/>
    <w:rsid w:val="0052165D"/>
    <w:rsid w:val="0052185F"/>
    <w:rsid w:val="00521C5C"/>
    <w:rsid w:val="0052200C"/>
    <w:rsid w:val="00522087"/>
    <w:rsid w:val="00522440"/>
    <w:rsid w:val="005227F6"/>
    <w:rsid w:val="0052283E"/>
    <w:rsid w:val="005229D3"/>
    <w:rsid w:val="00522ABA"/>
    <w:rsid w:val="00522E65"/>
    <w:rsid w:val="00522F3A"/>
    <w:rsid w:val="00522FFC"/>
    <w:rsid w:val="00523302"/>
    <w:rsid w:val="0052366A"/>
    <w:rsid w:val="00523986"/>
    <w:rsid w:val="005240BB"/>
    <w:rsid w:val="0052415F"/>
    <w:rsid w:val="005242FE"/>
    <w:rsid w:val="005243EE"/>
    <w:rsid w:val="0052483E"/>
    <w:rsid w:val="00524DC0"/>
    <w:rsid w:val="00524F3D"/>
    <w:rsid w:val="005257B6"/>
    <w:rsid w:val="00525D0D"/>
    <w:rsid w:val="00525F87"/>
    <w:rsid w:val="00526499"/>
    <w:rsid w:val="005265A3"/>
    <w:rsid w:val="00526833"/>
    <w:rsid w:val="00527388"/>
    <w:rsid w:val="00527439"/>
    <w:rsid w:val="00527A55"/>
    <w:rsid w:val="00527ADD"/>
    <w:rsid w:val="00527C7E"/>
    <w:rsid w:val="00530039"/>
    <w:rsid w:val="005302B3"/>
    <w:rsid w:val="005303EB"/>
    <w:rsid w:val="005304BD"/>
    <w:rsid w:val="005308F6"/>
    <w:rsid w:val="00531D44"/>
    <w:rsid w:val="0053230C"/>
    <w:rsid w:val="00532521"/>
    <w:rsid w:val="00532A90"/>
    <w:rsid w:val="00532D8E"/>
    <w:rsid w:val="00532DFE"/>
    <w:rsid w:val="00534092"/>
    <w:rsid w:val="005341F6"/>
    <w:rsid w:val="00534569"/>
    <w:rsid w:val="00534761"/>
    <w:rsid w:val="00534962"/>
    <w:rsid w:val="00534A68"/>
    <w:rsid w:val="00534D7D"/>
    <w:rsid w:val="00535058"/>
    <w:rsid w:val="005352C4"/>
    <w:rsid w:val="00535365"/>
    <w:rsid w:val="0053546C"/>
    <w:rsid w:val="00535DAD"/>
    <w:rsid w:val="00535E28"/>
    <w:rsid w:val="005362FE"/>
    <w:rsid w:val="005364CF"/>
    <w:rsid w:val="0053661A"/>
    <w:rsid w:val="00536734"/>
    <w:rsid w:val="00536A5D"/>
    <w:rsid w:val="0053740E"/>
    <w:rsid w:val="0053765A"/>
    <w:rsid w:val="00537728"/>
    <w:rsid w:val="005378E8"/>
    <w:rsid w:val="005403E3"/>
    <w:rsid w:val="00540734"/>
    <w:rsid w:val="00541371"/>
    <w:rsid w:val="00541591"/>
    <w:rsid w:val="0054167C"/>
    <w:rsid w:val="005416CA"/>
    <w:rsid w:val="00541CB6"/>
    <w:rsid w:val="00542128"/>
    <w:rsid w:val="00542196"/>
    <w:rsid w:val="00542501"/>
    <w:rsid w:val="005428BF"/>
    <w:rsid w:val="00542A5F"/>
    <w:rsid w:val="00542C9A"/>
    <w:rsid w:val="00542D6E"/>
    <w:rsid w:val="00542E58"/>
    <w:rsid w:val="00542FD3"/>
    <w:rsid w:val="00543053"/>
    <w:rsid w:val="0054338C"/>
    <w:rsid w:val="005433BE"/>
    <w:rsid w:val="00543A61"/>
    <w:rsid w:val="005444B9"/>
    <w:rsid w:val="005449C4"/>
    <w:rsid w:val="00544D79"/>
    <w:rsid w:val="005450BF"/>
    <w:rsid w:val="005454E9"/>
    <w:rsid w:val="0054576A"/>
    <w:rsid w:val="005457DB"/>
    <w:rsid w:val="00545E7C"/>
    <w:rsid w:val="00545ED7"/>
    <w:rsid w:val="00545F91"/>
    <w:rsid w:val="0054608A"/>
    <w:rsid w:val="005460BE"/>
    <w:rsid w:val="005461D0"/>
    <w:rsid w:val="005461EE"/>
    <w:rsid w:val="0054625B"/>
    <w:rsid w:val="00546407"/>
    <w:rsid w:val="005466AF"/>
    <w:rsid w:val="0054704E"/>
    <w:rsid w:val="005472D8"/>
    <w:rsid w:val="00547754"/>
    <w:rsid w:val="005479C1"/>
    <w:rsid w:val="005479FA"/>
    <w:rsid w:val="00547ABA"/>
    <w:rsid w:val="00547D00"/>
    <w:rsid w:val="005502FC"/>
    <w:rsid w:val="0055052F"/>
    <w:rsid w:val="00550570"/>
    <w:rsid w:val="00550687"/>
    <w:rsid w:val="00550909"/>
    <w:rsid w:val="00550C3E"/>
    <w:rsid w:val="00551119"/>
    <w:rsid w:val="005515EA"/>
    <w:rsid w:val="00551709"/>
    <w:rsid w:val="00551BC6"/>
    <w:rsid w:val="005522D6"/>
    <w:rsid w:val="00552331"/>
    <w:rsid w:val="00552671"/>
    <w:rsid w:val="00552978"/>
    <w:rsid w:val="00552BC7"/>
    <w:rsid w:val="00552E11"/>
    <w:rsid w:val="00552E27"/>
    <w:rsid w:val="00552E64"/>
    <w:rsid w:val="005532EB"/>
    <w:rsid w:val="00553385"/>
    <w:rsid w:val="005536B6"/>
    <w:rsid w:val="00553FD1"/>
    <w:rsid w:val="00554051"/>
    <w:rsid w:val="00554736"/>
    <w:rsid w:val="005547DE"/>
    <w:rsid w:val="00554917"/>
    <w:rsid w:val="00554A14"/>
    <w:rsid w:val="00554FD3"/>
    <w:rsid w:val="0055545E"/>
    <w:rsid w:val="0055581F"/>
    <w:rsid w:val="00555A81"/>
    <w:rsid w:val="00555BB1"/>
    <w:rsid w:val="00556050"/>
    <w:rsid w:val="00556C9D"/>
    <w:rsid w:val="00556DDD"/>
    <w:rsid w:val="00556E1B"/>
    <w:rsid w:val="0055700F"/>
    <w:rsid w:val="005578C9"/>
    <w:rsid w:val="00557B3A"/>
    <w:rsid w:val="00557C6D"/>
    <w:rsid w:val="00557D2E"/>
    <w:rsid w:val="005601B4"/>
    <w:rsid w:val="00560D8F"/>
    <w:rsid w:val="00560DAC"/>
    <w:rsid w:val="00560E28"/>
    <w:rsid w:val="0056100C"/>
    <w:rsid w:val="0056109F"/>
    <w:rsid w:val="005612A9"/>
    <w:rsid w:val="005612B6"/>
    <w:rsid w:val="005613A3"/>
    <w:rsid w:val="0056177E"/>
    <w:rsid w:val="005618E9"/>
    <w:rsid w:val="00561E88"/>
    <w:rsid w:val="0056220E"/>
    <w:rsid w:val="005624D1"/>
    <w:rsid w:val="00562535"/>
    <w:rsid w:val="00562AA1"/>
    <w:rsid w:val="00562FE3"/>
    <w:rsid w:val="005630EB"/>
    <w:rsid w:val="00563692"/>
    <w:rsid w:val="00563C32"/>
    <w:rsid w:val="00564056"/>
    <w:rsid w:val="005642D3"/>
    <w:rsid w:val="005643BF"/>
    <w:rsid w:val="00564840"/>
    <w:rsid w:val="00564A7E"/>
    <w:rsid w:val="00564B21"/>
    <w:rsid w:val="00564EC6"/>
    <w:rsid w:val="0056511A"/>
    <w:rsid w:val="0056555B"/>
    <w:rsid w:val="005659E3"/>
    <w:rsid w:val="00565D1F"/>
    <w:rsid w:val="00565E3B"/>
    <w:rsid w:val="005666CA"/>
    <w:rsid w:val="00566ACC"/>
    <w:rsid w:val="00566C54"/>
    <w:rsid w:val="00566CDD"/>
    <w:rsid w:val="00566D26"/>
    <w:rsid w:val="00566E0D"/>
    <w:rsid w:val="005671B8"/>
    <w:rsid w:val="00567259"/>
    <w:rsid w:val="00567298"/>
    <w:rsid w:val="0056732F"/>
    <w:rsid w:val="005679FA"/>
    <w:rsid w:val="00567C7B"/>
    <w:rsid w:val="00567C83"/>
    <w:rsid w:val="00567D13"/>
    <w:rsid w:val="00567F54"/>
    <w:rsid w:val="00570278"/>
    <w:rsid w:val="00570518"/>
    <w:rsid w:val="005706D2"/>
    <w:rsid w:val="00570890"/>
    <w:rsid w:val="00570CC7"/>
    <w:rsid w:val="00570DD5"/>
    <w:rsid w:val="00570F63"/>
    <w:rsid w:val="00571036"/>
    <w:rsid w:val="005717C5"/>
    <w:rsid w:val="0057182F"/>
    <w:rsid w:val="005718D5"/>
    <w:rsid w:val="00571929"/>
    <w:rsid w:val="00571A8C"/>
    <w:rsid w:val="00571AE1"/>
    <w:rsid w:val="00571C46"/>
    <w:rsid w:val="00571E61"/>
    <w:rsid w:val="00572B3E"/>
    <w:rsid w:val="00572F23"/>
    <w:rsid w:val="00573435"/>
    <w:rsid w:val="0057349C"/>
    <w:rsid w:val="005734AD"/>
    <w:rsid w:val="0057354F"/>
    <w:rsid w:val="0057361F"/>
    <w:rsid w:val="00573982"/>
    <w:rsid w:val="00573DDA"/>
    <w:rsid w:val="00573F7B"/>
    <w:rsid w:val="00574085"/>
    <w:rsid w:val="00574238"/>
    <w:rsid w:val="005745D8"/>
    <w:rsid w:val="00574AD8"/>
    <w:rsid w:val="00574B7C"/>
    <w:rsid w:val="00574E94"/>
    <w:rsid w:val="00574F74"/>
    <w:rsid w:val="00575327"/>
    <w:rsid w:val="0057544F"/>
    <w:rsid w:val="005754C2"/>
    <w:rsid w:val="0057575F"/>
    <w:rsid w:val="00575C7F"/>
    <w:rsid w:val="00576337"/>
    <w:rsid w:val="005763A7"/>
    <w:rsid w:val="00576744"/>
    <w:rsid w:val="00576997"/>
    <w:rsid w:val="00577573"/>
    <w:rsid w:val="00577A8A"/>
    <w:rsid w:val="00577AC4"/>
    <w:rsid w:val="00577AF5"/>
    <w:rsid w:val="00580195"/>
    <w:rsid w:val="0058043D"/>
    <w:rsid w:val="00580C3F"/>
    <w:rsid w:val="00580DB4"/>
    <w:rsid w:val="00580F06"/>
    <w:rsid w:val="0058123B"/>
    <w:rsid w:val="0058136D"/>
    <w:rsid w:val="0058188B"/>
    <w:rsid w:val="00581A54"/>
    <w:rsid w:val="00581C5B"/>
    <w:rsid w:val="0058248D"/>
    <w:rsid w:val="00582AE7"/>
    <w:rsid w:val="00582C09"/>
    <w:rsid w:val="00582C3D"/>
    <w:rsid w:val="00582DF6"/>
    <w:rsid w:val="005836C5"/>
    <w:rsid w:val="005837FB"/>
    <w:rsid w:val="005842D2"/>
    <w:rsid w:val="0058464E"/>
    <w:rsid w:val="005846E8"/>
    <w:rsid w:val="00584CB8"/>
    <w:rsid w:val="0058530F"/>
    <w:rsid w:val="005854C4"/>
    <w:rsid w:val="00585687"/>
    <w:rsid w:val="005857F8"/>
    <w:rsid w:val="00585CF5"/>
    <w:rsid w:val="005860B4"/>
    <w:rsid w:val="005860E5"/>
    <w:rsid w:val="00586127"/>
    <w:rsid w:val="005861BC"/>
    <w:rsid w:val="0058659B"/>
    <w:rsid w:val="00586723"/>
    <w:rsid w:val="00586B9D"/>
    <w:rsid w:val="00586C1B"/>
    <w:rsid w:val="00586C30"/>
    <w:rsid w:val="0058726E"/>
    <w:rsid w:val="00587513"/>
    <w:rsid w:val="00587867"/>
    <w:rsid w:val="00587A60"/>
    <w:rsid w:val="00587C38"/>
    <w:rsid w:val="00587CDA"/>
    <w:rsid w:val="00590104"/>
    <w:rsid w:val="00590354"/>
    <w:rsid w:val="0059048D"/>
    <w:rsid w:val="005905DC"/>
    <w:rsid w:val="005905E5"/>
    <w:rsid w:val="005908A0"/>
    <w:rsid w:val="00590C86"/>
    <w:rsid w:val="00590F2F"/>
    <w:rsid w:val="00590F9D"/>
    <w:rsid w:val="00591485"/>
    <w:rsid w:val="0059162B"/>
    <w:rsid w:val="00591CB4"/>
    <w:rsid w:val="00591DB4"/>
    <w:rsid w:val="00591FE3"/>
    <w:rsid w:val="0059244B"/>
    <w:rsid w:val="005926FA"/>
    <w:rsid w:val="0059273B"/>
    <w:rsid w:val="00592F0A"/>
    <w:rsid w:val="00592F93"/>
    <w:rsid w:val="00593955"/>
    <w:rsid w:val="00593B4C"/>
    <w:rsid w:val="00593BD2"/>
    <w:rsid w:val="00593EA9"/>
    <w:rsid w:val="00593F82"/>
    <w:rsid w:val="00594066"/>
    <w:rsid w:val="00594263"/>
    <w:rsid w:val="005942A9"/>
    <w:rsid w:val="00594459"/>
    <w:rsid w:val="00594873"/>
    <w:rsid w:val="00594DC9"/>
    <w:rsid w:val="00594EE0"/>
    <w:rsid w:val="00595182"/>
    <w:rsid w:val="0059530C"/>
    <w:rsid w:val="00595423"/>
    <w:rsid w:val="0059557B"/>
    <w:rsid w:val="00595A8A"/>
    <w:rsid w:val="00595E89"/>
    <w:rsid w:val="00595F8C"/>
    <w:rsid w:val="0059608B"/>
    <w:rsid w:val="0059625D"/>
    <w:rsid w:val="005964F6"/>
    <w:rsid w:val="00596C21"/>
    <w:rsid w:val="00597B74"/>
    <w:rsid w:val="00597F11"/>
    <w:rsid w:val="005A0018"/>
    <w:rsid w:val="005A0155"/>
    <w:rsid w:val="005A016F"/>
    <w:rsid w:val="005A06CE"/>
    <w:rsid w:val="005A0BF6"/>
    <w:rsid w:val="005A12B0"/>
    <w:rsid w:val="005A143A"/>
    <w:rsid w:val="005A14A3"/>
    <w:rsid w:val="005A159E"/>
    <w:rsid w:val="005A1602"/>
    <w:rsid w:val="005A1E66"/>
    <w:rsid w:val="005A1EA1"/>
    <w:rsid w:val="005A1F59"/>
    <w:rsid w:val="005A1FBC"/>
    <w:rsid w:val="005A2158"/>
    <w:rsid w:val="005A2191"/>
    <w:rsid w:val="005A2510"/>
    <w:rsid w:val="005A2861"/>
    <w:rsid w:val="005A2A0E"/>
    <w:rsid w:val="005A2B2A"/>
    <w:rsid w:val="005A2ECE"/>
    <w:rsid w:val="005A2EF7"/>
    <w:rsid w:val="005A30D0"/>
    <w:rsid w:val="005A316D"/>
    <w:rsid w:val="005A3231"/>
    <w:rsid w:val="005A3B69"/>
    <w:rsid w:val="005A3DE5"/>
    <w:rsid w:val="005A3E98"/>
    <w:rsid w:val="005A43BF"/>
    <w:rsid w:val="005A43D1"/>
    <w:rsid w:val="005A4566"/>
    <w:rsid w:val="005A4689"/>
    <w:rsid w:val="005A48EC"/>
    <w:rsid w:val="005A4D53"/>
    <w:rsid w:val="005A50F3"/>
    <w:rsid w:val="005A51A3"/>
    <w:rsid w:val="005A571F"/>
    <w:rsid w:val="005A63FF"/>
    <w:rsid w:val="005A67E3"/>
    <w:rsid w:val="005A711B"/>
    <w:rsid w:val="005A72E7"/>
    <w:rsid w:val="005A75D0"/>
    <w:rsid w:val="005A7A8D"/>
    <w:rsid w:val="005A7B36"/>
    <w:rsid w:val="005A7EBA"/>
    <w:rsid w:val="005B0235"/>
    <w:rsid w:val="005B03C4"/>
    <w:rsid w:val="005B045A"/>
    <w:rsid w:val="005B05C6"/>
    <w:rsid w:val="005B0815"/>
    <w:rsid w:val="005B0A7A"/>
    <w:rsid w:val="005B0D22"/>
    <w:rsid w:val="005B12E7"/>
    <w:rsid w:val="005B1595"/>
    <w:rsid w:val="005B1DF5"/>
    <w:rsid w:val="005B24BC"/>
    <w:rsid w:val="005B2556"/>
    <w:rsid w:val="005B258C"/>
    <w:rsid w:val="005B27D2"/>
    <w:rsid w:val="005B2B7E"/>
    <w:rsid w:val="005B2F69"/>
    <w:rsid w:val="005B32E5"/>
    <w:rsid w:val="005B38D0"/>
    <w:rsid w:val="005B3E22"/>
    <w:rsid w:val="005B3F72"/>
    <w:rsid w:val="005B48C1"/>
    <w:rsid w:val="005B4C13"/>
    <w:rsid w:val="005B4EA2"/>
    <w:rsid w:val="005B4F79"/>
    <w:rsid w:val="005B4F90"/>
    <w:rsid w:val="005B586E"/>
    <w:rsid w:val="005B6464"/>
    <w:rsid w:val="005B6474"/>
    <w:rsid w:val="005B655E"/>
    <w:rsid w:val="005B6C39"/>
    <w:rsid w:val="005B6EFA"/>
    <w:rsid w:val="005B6F7D"/>
    <w:rsid w:val="005B7001"/>
    <w:rsid w:val="005B70F6"/>
    <w:rsid w:val="005C00C7"/>
    <w:rsid w:val="005C04CB"/>
    <w:rsid w:val="005C0695"/>
    <w:rsid w:val="005C0B26"/>
    <w:rsid w:val="005C0CB2"/>
    <w:rsid w:val="005C1447"/>
    <w:rsid w:val="005C160B"/>
    <w:rsid w:val="005C1712"/>
    <w:rsid w:val="005C1A8D"/>
    <w:rsid w:val="005C252F"/>
    <w:rsid w:val="005C2A9B"/>
    <w:rsid w:val="005C2F4D"/>
    <w:rsid w:val="005C30A8"/>
    <w:rsid w:val="005C3117"/>
    <w:rsid w:val="005C3122"/>
    <w:rsid w:val="005C32CA"/>
    <w:rsid w:val="005C3317"/>
    <w:rsid w:val="005C34DB"/>
    <w:rsid w:val="005C383D"/>
    <w:rsid w:val="005C3BAF"/>
    <w:rsid w:val="005C3F24"/>
    <w:rsid w:val="005C418B"/>
    <w:rsid w:val="005C44B8"/>
    <w:rsid w:val="005C489C"/>
    <w:rsid w:val="005C495F"/>
    <w:rsid w:val="005C4A34"/>
    <w:rsid w:val="005C4B1C"/>
    <w:rsid w:val="005C4CA9"/>
    <w:rsid w:val="005C4EF8"/>
    <w:rsid w:val="005C5012"/>
    <w:rsid w:val="005C50B7"/>
    <w:rsid w:val="005C525E"/>
    <w:rsid w:val="005C53C9"/>
    <w:rsid w:val="005C5677"/>
    <w:rsid w:val="005C5E38"/>
    <w:rsid w:val="005C6074"/>
    <w:rsid w:val="005C6171"/>
    <w:rsid w:val="005C65AA"/>
    <w:rsid w:val="005C6624"/>
    <w:rsid w:val="005C6672"/>
    <w:rsid w:val="005C7215"/>
    <w:rsid w:val="005C76D6"/>
    <w:rsid w:val="005D0183"/>
    <w:rsid w:val="005D0197"/>
    <w:rsid w:val="005D0596"/>
    <w:rsid w:val="005D08EE"/>
    <w:rsid w:val="005D0CA5"/>
    <w:rsid w:val="005D0F1F"/>
    <w:rsid w:val="005D1018"/>
    <w:rsid w:val="005D1260"/>
    <w:rsid w:val="005D15D8"/>
    <w:rsid w:val="005D1C51"/>
    <w:rsid w:val="005D2408"/>
    <w:rsid w:val="005D2710"/>
    <w:rsid w:val="005D280D"/>
    <w:rsid w:val="005D2829"/>
    <w:rsid w:val="005D2BD9"/>
    <w:rsid w:val="005D2BE8"/>
    <w:rsid w:val="005D2DCA"/>
    <w:rsid w:val="005D2E6B"/>
    <w:rsid w:val="005D2FC4"/>
    <w:rsid w:val="005D32EC"/>
    <w:rsid w:val="005D3D41"/>
    <w:rsid w:val="005D417A"/>
    <w:rsid w:val="005D417C"/>
    <w:rsid w:val="005D42D9"/>
    <w:rsid w:val="005D44E5"/>
    <w:rsid w:val="005D4514"/>
    <w:rsid w:val="005D4751"/>
    <w:rsid w:val="005D47EB"/>
    <w:rsid w:val="005D486C"/>
    <w:rsid w:val="005D48B5"/>
    <w:rsid w:val="005D4C3C"/>
    <w:rsid w:val="005D50C2"/>
    <w:rsid w:val="005D5634"/>
    <w:rsid w:val="005D5E7F"/>
    <w:rsid w:val="005D5F1C"/>
    <w:rsid w:val="005D611A"/>
    <w:rsid w:val="005D6548"/>
    <w:rsid w:val="005D6588"/>
    <w:rsid w:val="005D6B3D"/>
    <w:rsid w:val="005D6C89"/>
    <w:rsid w:val="005D7349"/>
    <w:rsid w:val="005D7716"/>
    <w:rsid w:val="005D78D6"/>
    <w:rsid w:val="005D7C54"/>
    <w:rsid w:val="005E02C3"/>
    <w:rsid w:val="005E0557"/>
    <w:rsid w:val="005E0653"/>
    <w:rsid w:val="005E0687"/>
    <w:rsid w:val="005E092A"/>
    <w:rsid w:val="005E098A"/>
    <w:rsid w:val="005E0B35"/>
    <w:rsid w:val="005E1193"/>
    <w:rsid w:val="005E138B"/>
    <w:rsid w:val="005E15FD"/>
    <w:rsid w:val="005E1AAC"/>
    <w:rsid w:val="005E1CEB"/>
    <w:rsid w:val="005E1D99"/>
    <w:rsid w:val="005E2281"/>
    <w:rsid w:val="005E23E4"/>
    <w:rsid w:val="005E24EA"/>
    <w:rsid w:val="005E2716"/>
    <w:rsid w:val="005E271D"/>
    <w:rsid w:val="005E28DD"/>
    <w:rsid w:val="005E30BA"/>
    <w:rsid w:val="005E35C2"/>
    <w:rsid w:val="005E3CFE"/>
    <w:rsid w:val="005E3D2A"/>
    <w:rsid w:val="005E3EFF"/>
    <w:rsid w:val="005E41AA"/>
    <w:rsid w:val="005E41E0"/>
    <w:rsid w:val="005E426E"/>
    <w:rsid w:val="005E4625"/>
    <w:rsid w:val="005E46F3"/>
    <w:rsid w:val="005E47FB"/>
    <w:rsid w:val="005E4831"/>
    <w:rsid w:val="005E4BB5"/>
    <w:rsid w:val="005E58DB"/>
    <w:rsid w:val="005E5D11"/>
    <w:rsid w:val="005E5E40"/>
    <w:rsid w:val="005E6243"/>
    <w:rsid w:val="005E63A5"/>
    <w:rsid w:val="005E641F"/>
    <w:rsid w:val="005E6447"/>
    <w:rsid w:val="005E6E0B"/>
    <w:rsid w:val="005E7353"/>
    <w:rsid w:val="005E7730"/>
    <w:rsid w:val="005E77FA"/>
    <w:rsid w:val="005E7E6B"/>
    <w:rsid w:val="005E7F16"/>
    <w:rsid w:val="005F05B1"/>
    <w:rsid w:val="005F07CD"/>
    <w:rsid w:val="005F0F7D"/>
    <w:rsid w:val="005F10AB"/>
    <w:rsid w:val="005F13DC"/>
    <w:rsid w:val="005F14E3"/>
    <w:rsid w:val="005F1745"/>
    <w:rsid w:val="005F1B9E"/>
    <w:rsid w:val="005F1FA7"/>
    <w:rsid w:val="005F2276"/>
    <w:rsid w:val="005F2377"/>
    <w:rsid w:val="005F261F"/>
    <w:rsid w:val="005F2856"/>
    <w:rsid w:val="005F2967"/>
    <w:rsid w:val="005F299D"/>
    <w:rsid w:val="005F29F2"/>
    <w:rsid w:val="005F2A6D"/>
    <w:rsid w:val="005F2CF4"/>
    <w:rsid w:val="005F2EBB"/>
    <w:rsid w:val="005F3379"/>
    <w:rsid w:val="005F33ED"/>
    <w:rsid w:val="005F341F"/>
    <w:rsid w:val="005F377D"/>
    <w:rsid w:val="005F3DB7"/>
    <w:rsid w:val="005F3E1A"/>
    <w:rsid w:val="005F4120"/>
    <w:rsid w:val="005F4154"/>
    <w:rsid w:val="005F43BD"/>
    <w:rsid w:val="005F48B1"/>
    <w:rsid w:val="005F4ABA"/>
    <w:rsid w:val="005F4D91"/>
    <w:rsid w:val="005F4E81"/>
    <w:rsid w:val="005F5100"/>
    <w:rsid w:val="005F5173"/>
    <w:rsid w:val="005F5620"/>
    <w:rsid w:val="005F5897"/>
    <w:rsid w:val="005F5BE5"/>
    <w:rsid w:val="005F6260"/>
    <w:rsid w:val="005F64B7"/>
    <w:rsid w:val="005F67B6"/>
    <w:rsid w:val="005F68AB"/>
    <w:rsid w:val="005F6C97"/>
    <w:rsid w:val="005F711B"/>
    <w:rsid w:val="005F722A"/>
    <w:rsid w:val="005F7371"/>
    <w:rsid w:val="005F78A2"/>
    <w:rsid w:val="005F7AED"/>
    <w:rsid w:val="005F7B03"/>
    <w:rsid w:val="005F7D49"/>
    <w:rsid w:val="005F7EB9"/>
    <w:rsid w:val="0060099D"/>
    <w:rsid w:val="00600D49"/>
    <w:rsid w:val="00600FF7"/>
    <w:rsid w:val="006012BF"/>
    <w:rsid w:val="006014F0"/>
    <w:rsid w:val="00601576"/>
    <w:rsid w:val="00601604"/>
    <w:rsid w:val="00601AAE"/>
    <w:rsid w:val="006020B8"/>
    <w:rsid w:val="0060217D"/>
    <w:rsid w:val="00602259"/>
    <w:rsid w:val="00602273"/>
    <w:rsid w:val="006022E0"/>
    <w:rsid w:val="0060252B"/>
    <w:rsid w:val="0060278F"/>
    <w:rsid w:val="006028DF"/>
    <w:rsid w:val="006028FA"/>
    <w:rsid w:val="00602F5F"/>
    <w:rsid w:val="006030B9"/>
    <w:rsid w:val="006030D6"/>
    <w:rsid w:val="006031DB"/>
    <w:rsid w:val="006034EB"/>
    <w:rsid w:val="00603843"/>
    <w:rsid w:val="00603DAE"/>
    <w:rsid w:val="00603FDB"/>
    <w:rsid w:val="00604098"/>
    <w:rsid w:val="00604148"/>
    <w:rsid w:val="006042EC"/>
    <w:rsid w:val="0060476B"/>
    <w:rsid w:val="0060484F"/>
    <w:rsid w:val="006048C0"/>
    <w:rsid w:val="00604AA3"/>
    <w:rsid w:val="00604B00"/>
    <w:rsid w:val="00604EBC"/>
    <w:rsid w:val="0060501D"/>
    <w:rsid w:val="006051AA"/>
    <w:rsid w:val="0060537C"/>
    <w:rsid w:val="0060562F"/>
    <w:rsid w:val="00605867"/>
    <w:rsid w:val="00605A1A"/>
    <w:rsid w:val="00605BFD"/>
    <w:rsid w:val="00605C4B"/>
    <w:rsid w:val="00605ED8"/>
    <w:rsid w:val="00605F7F"/>
    <w:rsid w:val="00606004"/>
    <w:rsid w:val="0060629C"/>
    <w:rsid w:val="00606322"/>
    <w:rsid w:val="0060688F"/>
    <w:rsid w:val="006069D8"/>
    <w:rsid w:val="00606E52"/>
    <w:rsid w:val="00606E65"/>
    <w:rsid w:val="00606EB8"/>
    <w:rsid w:val="00607194"/>
    <w:rsid w:val="006071B8"/>
    <w:rsid w:val="00607F2F"/>
    <w:rsid w:val="00610190"/>
    <w:rsid w:val="0061063A"/>
    <w:rsid w:val="00610682"/>
    <w:rsid w:val="006106FC"/>
    <w:rsid w:val="0061085F"/>
    <w:rsid w:val="006109CB"/>
    <w:rsid w:val="00610D36"/>
    <w:rsid w:val="0061138F"/>
    <w:rsid w:val="0061153E"/>
    <w:rsid w:val="006118E4"/>
    <w:rsid w:val="00611AF3"/>
    <w:rsid w:val="00611B98"/>
    <w:rsid w:val="00611DF5"/>
    <w:rsid w:val="00612391"/>
    <w:rsid w:val="0061243B"/>
    <w:rsid w:val="00612A3D"/>
    <w:rsid w:val="00612A6B"/>
    <w:rsid w:val="00612D75"/>
    <w:rsid w:val="00612E7B"/>
    <w:rsid w:val="0061342E"/>
    <w:rsid w:val="0061424B"/>
    <w:rsid w:val="006145FD"/>
    <w:rsid w:val="0061484B"/>
    <w:rsid w:val="00614918"/>
    <w:rsid w:val="00614AFC"/>
    <w:rsid w:val="00614D12"/>
    <w:rsid w:val="00614F23"/>
    <w:rsid w:val="00615373"/>
    <w:rsid w:val="0061549F"/>
    <w:rsid w:val="00615730"/>
    <w:rsid w:val="00615915"/>
    <w:rsid w:val="00615AD9"/>
    <w:rsid w:val="00615D22"/>
    <w:rsid w:val="006160F1"/>
    <w:rsid w:val="006165AC"/>
    <w:rsid w:val="00616A6A"/>
    <w:rsid w:val="00617019"/>
    <w:rsid w:val="00617051"/>
    <w:rsid w:val="0061709C"/>
    <w:rsid w:val="006170B6"/>
    <w:rsid w:val="00617563"/>
    <w:rsid w:val="00617D32"/>
    <w:rsid w:val="00617DD4"/>
    <w:rsid w:val="00617E2B"/>
    <w:rsid w:val="00617ED5"/>
    <w:rsid w:val="00617FC5"/>
    <w:rsid w:val="00617FC8"/>
    <w:rsid w:val="00620281"/>
    <w:rsid w:val="006203EB"/>
    <w:rsid w:val="006209F3"/>
    <w:rsid w:val="006209F8"/>
    <w:rsid w:val="0062134F"/>
    <w:rsid w:val="006213ED"/>
    <w:rsid w:val="006216AA"/>
    <w:rsid w:val="00621D1C"/>
    <w:rsid w:val="00621F0F"/>
    <w:rsid w:val="00621FA1"/>
    <w:rsid w:val="00622016"/>
    <w:rsid w:val="00622351"/>
    <w:rsid w:val="00622637"/>
    <w:rsid w:val="00622B76"/>
    <w:rsid w:val="00622DD5"/>
    <w:rsid w:val="00622EA8"/>
    <w:rsid w:val="00623968"/>
    <w:rsid w:val="00623BB4"/>
    <w:rsid w:val="00624075"/>
    <w:rsid w:val="006242AC"/>
    <w:rsid w:val="0062457D"/>
    <w:rsid w:val="00624B28"/>
    <w:rsid w:val="00624E4B"/>
    <w:rsid w:val="00625B76"/>
    <w:rsid w:val="006269D7"/>
    <w:rsid w:val="00626D7C"/>
    <w:rsid w:val="00626F6F"/>
    <w:rsid w:val="00627340"/>
    <w:rsid w:val="00627878"/>
    <w:rsid w:val="00627892"/>
    <w:rsid w:val="006278B1"/>
    <w:rsid w:val="00627E48"/>
    <w:rsid w:val="00627E52"/>
    <w:rsid w:val="006300FA"/>
    <w:rsid w:val="006301F5"/>
    <w:rsid w:val="006303FB"/>
    <w:rsid w:val="00630503"/>
    <w:rsid w:val="00630973"/>
    <w:rsid w:val="00630AC7"/>
    <w:rsid w:val="006311E1"/>
    <w:rsid w:val="0063138C"/>
    <w:rsid w:val="0063156B"/>
    <w:rsid w:val="00631681"/>
    <w:rsid w:val="00631E90"/>
    <w:rsid w:val="006321DB"/>
    <w:rsid w:val="006326EF"/>
    <w:rsid w:val="006331D5"/>
    <w:rsid w:val="00633345"/>
    <w:rsid w:val="0063360A"/>
    <w:rsid w:val="006337E4"/>
    <w:rsid w:val="00633871"/>
    <w:rsid w:val="00633AE0"/>
    <w:rsid w:val="00633AF5"/>
    <w:rsid w:val="00633C0A"/>
    <w:rsid w:val="00633C81"/>
    <w:rsid w:val="00634405"/>
    <w:rsid w:val="0063456E"/>
    <w:rsid w:val="006348DF"/>
    <w:rsid w:val="006348E3"/>
    <w:rsid w:val="00634B7B"/>
    <w:rsid w:val="00634DD1"/>
    <w:rsid w:val="0063520E"/>
    <w:rsid w:val="0063523B"/>
    <w:rsid w:val="00635452"/>
    <w:rsid w:val="0063566F"/>
    <w:rsid w:val="0063576C"/>
    <w:rsid w:val="00635A56"/>
    <w:rsid w:val="00635BE2"/>
    <w:rsid w:val="00635E9C"/>
    <w:rsid w:val="00636017"/>
    <w:rsid w:val="006366FC"/>
    <w:rsid w:val="00636763"/>
    <w:rsid w:val="00636952"/>
    <w:rsid w:val="00636BEC"/>
    <w:rsid w:val="00636DD6"/>
    <w:rsid w:val="00637519"/>
    <w:rsid w:val="00637843"/>
    <w:rsid w:val="00637EA0"/>
    <w:rsid w:val="00640093"/>
    <w:rsid w:val="006400DE"/>
    <w:rsid w:val="00640343"/>
    <w:rsid w:val="006404BD"/>
    <w:rsid w:val="006404D0"/>
    <w:rsid w:val="0064069A"/>
    <w:rsid w:val="006408E2"/>
    <w:rsid w:val="006408EC"/>
    <w:rsid w:val="00640AFF"/>
    <w:rsid w:val="00640BDB"/>
    <w:rsid w:val="00640C29"/>
    <w:rsid w:val="00641BC2"/>
    <w:rsid w:val="00641C05"/>
    <w:rsid w:val="00642110"/>
    <w:rsid w:val="0064247B"/>
    <w:rsid w:val="0064265C"/>
    <w:rsid w:val="00642976"/>
    <w:rsid w:val="00642DB1"/>
    <w:rsid w:val="006439EF"/>
    <w:rsid w:val="00643A70"/>
    <w:rsid w:val="00643B26"/>
    <w:rsid w:val="00643C85"/>
    <w:rsid w:val="00643F90"/>
    <w:rsid w:val="00644066"/>
    <w:rsid w:val="006447A5"/>
    <w:rsid w:val="00644AD9"/>
    <w:rsid w:val="00644AE6"/>
    <w:rsid w:val="00644BD7"/>
    <w:rsid w:val="0064525F"/>
    <w:rsid w:val="0064526B"/>
    <w:rsid w:val="006455B7"/>
    <w:rsid w:val="006456F7"/>
    <w:rsid w:val="006457F0"/>
    <w:rsid w:val="00645C4E"/>
    <w:rsid w:val="00646225"/>
    <w:rsid w:val="0064689F"/>
    <w:rsid w:val="00646F69"/>
    <w:rsid w:val="00647058"/>
    <w:rsid w:val="00647168"/>
    <w:rsid w:val="00647236"/>
    <w:rsid w:val="006472DB"/>
    <w:rsid w:val="0064730E"/>
    <w:rsid w:val="00647436"/>
    <w:rsid w:val="006474D9"/>
    <w:rsid w:val="006476D5"/>
    <w:rsid w:val="0064780E"/>
    <w:rsid w:val="0064791A"/>
    <w:rsid w:val="00647BCA"/>
    <w:rsid w:val="00647DC6"/>
    <w:rsid w:val="0065028D"/>
    <w:rsid w:val="006502F3"/>
    <w:rsid w:val="006503AE"/>
    <w:rsid w:val="00650485"/>
    <w:rsid w:val="00650572"/>
    <w:rsid w:val="00650734"/>
    <w:rsid w:val="00650782"/>
    <w:rsid w:val="00650A21"/>
    <w:rsid w:val="00650A8E"/>
    <w:rsid w:val="00650CB8"/>
    <w:rsid w:val="00650F31"/>
    <w:rsid w:val="0065126B"/>
    <w:rsid w:val="006512DA"/>
    <w:rsid w:val="006519C0"/>
    <w:rsid w:val="00651A20"/>
    <w:rsid w:val="00652119"/>
    <w:rsid w:val="0065217E"/>
    <w:rsid w:val="0065243E"/>
    <w:rsid w:val="00652532"/>
    <w:rsid w:val="00652939"/>
    <w:rsid w:val="00652DEB"/>
    <w:rsid w:val="0065360D"/>
    <w:rsid w:val="006536F5"/>
    <w:rsid w:val="006537EC"/>
    <w:rsid w:val="0065390F"/>
    <w:rsid w:val="00653CDF"/>
    <w:rsid w:val="00654753"/>
    <w:rsid w:val="0065503A"/>
    <w:rsid w:val="006550E0"/>
    <w:rsid w:val="00655147"/>
    <w:rsid w:val="00655302"/>
    <w:rsid w:val="006554E8"/>
    <w:rsid w:val="0065552D"/>
    <w:rsid w:val="00655BDB"/>
    <w:rsid w:val="00655D63"/>
    <w:rsid w:val="00655E66"/>
    <w:rsid w:val="00655F97"/>
    <w:rsid w:val="0065625E"/>
    <w:rsid w:val="006564B1"/>
    <w:rsid w:val="006565AF"/>
    <w:rsid w:val="00656970"/>
    <w:rsid w:val="00656DC4"/>
    <w:rsid w:val="006576A1"/>
    <w:rsid w:val="006579E7"/>
    <w:rsid w:val="00657CFD"/>
    <w:rsid w:val="00660311"/>
    <w:rsid w:val="0066033A"/>
    <w:rsid w:val="0066036C"/>
    <w:rsid w:val="0066051D"/>
    <w:rsid w:val="00660904"/>
    <w:rsid w:val="0066094D"/>
    <w:rsid w:val="00660B43"/>
    <w:rsid w:val="00660B6A"/>
    <w:rsid w:val="00660C93"/>
    <w:rsid w:val="00660E91"/>
    <w:rsid w:val="00660FE2"/>
    <w:rsid w:val="006610C9"/>
    <w:rsid w:val="00661165"/>
    <w:rsid w:val="00662041"/>
    <w:rsid w:val="00662884"/>
    <w:rsid w:val="00662EA9"/>
    <w:rsid w:val="00663657"/>
    <w:rsid w:val="0066378B"/>
    <w:rsid w:val="00663AC4"/>
    <w:rsid w:val="00663B9D"/>
    <w:rsid w:val="00663C8C"/>
    <w:rsid w:val="00663E28"/>
    <w:rsid w:val="00663E31"/>
    <w:rsid w:val="006642E9"/>
    <w:rsid w:val="006643B8"/>
    <w:rsid w:val="006646A4"/>
    <w:rsid w:val="0066557F"/>
    <w:rsid w:val="006656A5"/>
    <w:rsid w:val="006656E9"/>
    <w:rsid w:val="00665E5D"/>
    <w:rsid w:val="00666131"/>
    <w:rsid w:val="006662E2"/>
    <w:rsid w:val="006664B5"/>
    <w:rsid w:val="00666A52"/>
    <w:rsid w:val="006673D8"/>
    <w:rsid w:val="0066746B"/>
    <w:rsid w:val="00667929"/>
    <w:rsid w:val="00667FFC"/>
    <w:rsid w:val="0067018D"/>
    <w:rsid w:val="00670545"/>
    <w:rsid w:val="00670617"/>
    <w:rsid w:val="00670780"/>
    <w:rsid w:val="006707DA"/>
    <w:rsid w:val="00670B22"/>
    <w:rsid w:val="00670DD7"/>
    <w:rsid w:val="00670EE5"/>
    <w:rsid w:val="00670EF4"/>
    <w:rsid w:val="006711AB"/>
    <w:rsid w:val="006711D6"/>
    <w:rsid w:val="006718A5"/>
    <w:rsid w:val="0067227D"/>
    <w:rsid w:val="006727EC"/>
    <w:rsid w:val="0067289D"/>
    <w:rsid w:val="00672DB7"/>
    <w:rsid w:val="00672F43"/>
    <w:rsid w:val="006730BD"/>
    <w:rsid w:val="006733CB"/>
    <w:rsid w:val="006735E3"/>
    <w:rsid w:val="006739C8"/>
    <w:rsid w:val="00673DFD"/>
    <w:rsid w:val="0067409A"/>
    <w:rsid w:val="0067410D"/>
    <w:rsid w:val="00674545"/>
    <w:rsid w:val="00674B9F"/>
    <w:rsid w:val="00674CA7"/>
    <w:rsid w:val="00674DDE"/>
    <w:rsid w:val="00674E64"/>
    <w:rsid w:val="00674F20"/>
    <w:rsid w:val="00674F7A"/>
    <w:rsid w:val="006765AB"/>
    <w:rsid w:val="00677AC9"/>
    <w:rsid w:val="00677BDA"/>
    <w:rsid w:val="00677DC9"/>
    <w:rsid w:val="00677F93"/>
    <w:rsid w:val="006807E7"/>
    <w:rsid w:val="00680BA3"/>
    <w:rsid w:val="00680F45"/>
    <w:rsid w:val="00681369"/>
    <w:rsid w:val="0068168D"/>
    <w:rsid w:val="00681AA5"/>
    <w:rsid w:val="00681CDA"/>
    <w:rsid w:val="00681D8B"/>
    <w:rsid w:val="00681E94"/>
    <w:rsid w:val="00682305"/>
    <w:rsid w:val="00682871"/>
    <w:rsid w:val="00682C96"/>
    <w:rsid w:val="0068335E"/>
    <w:rsid w:val="00683897"/>
    <w:rsid w:val="0068391A"/>
    <w:rsid w:val="00683B46"/>
    <w:rsid w:val="00683E97"/>
    <w:rsid w:val="00683EE2"/>
    <w:rsid w:val="006842BE"/>
    <w:rsid w:val="0068480F"/>
    <w:rsid w:val="0068498F"/>
    <w:rsid w:val="006849E4"/>
    <w:rsid w:val="00684B6F"/>
    <w:rsid w:val="00685576"/>
    <w:rsid w:val="00685913"/>
    <w:rsid w:val="00685CB0"/>
    <w:rsid w:val="00686854"/>
    <w:rsid w:val="00686A3B"/>
    <w:rsid w:val="00687160"/>
    <w:rsid w:val="00687170"/>
    <w:rsid w:val="006873D7"/>
    <w:rsid w:val="00687642"/>
    <w:rsid w:val="006878C9"/>
    <w:rsid w:val="00687B38"/>
    <w:rsid w:val="00687CD6"/>
    <w:rsid w:val="00687E35"/>
    <w:rsid w:val="0069042A"/>
    <w:rsid w:val="006904CF"/>
    <w:rsid w:val="0069077E"/>
    <w:rsid w:val="00690993"/>
    <w:rsid w:val="00690A10"/>
    <w:rsid w:val="00690A40"/>
    <w:rsid w:val="006911B8"/>
    <w:rsid w:val="006914CF"/>
    <w:rsid w:val="0069167A"/>
    <w:rsid w:val="0069170D"/>
    <w:rsid w:val="006917DD"/>
    <w:rsid w:val="00691A75"/>
    <w:rsid w:val="00691AA5"/>
    <w:rsid w:val="00691B03"/>
    <w:rsid w:val="00691C04"/>
    <w:rsid w:val="00691C88"/>
    <w:rsid w:val="006920BA"/>
    <w:rsid w:val="006922C4"/>
    <w:rsid w:val="00692459"/>
    <w:rsid w:val="006924A4"/>
    <w:rsid w:val="0069268E"/>
    <w:rsid w:val="00692698"/>
    <w:rsid w:val="00692E40"/>
    <w:rsid w:val="006930A9"/>
    <w:rsid w:val="0069338B"/>
    <w:rsid w:val="0069384B"/>
    <w:rsid w:val="00693CF3"/>
    <w:rsid w:val="00693F8F"/>
    <w:rsid w:val="006941B3"/>
    <w:rsid w:val="0069422E"/>
    <w:rsid w:val="00694287"/>
    <w:rsid w:val="00695020"/>
    <w:rsid w:val="0069502B"/>
    <w:rsid w:val="0069508F"/>
    <w:rsid w:val="006954BF"/>
    <w:rsid w:val="0069565F"/>
    <w:rsid w:val="006958CD"/>
    <w:rsid w:val="00695A91"/>
    <w:rsid w:val="00695AA3"/>
    <w:rsid w:val="00695B8A"/>
    <w:rsid w:val="00695DF0"/>
    <w:rsid w:val="0069615B"/>
    <w:rsid w:val="006962D4"/>
    <w:rsid w:val="00696686"/>
    <w:rsid w:val="00696730"/>
    <w:rsid w:val="00696739"/>
    <w:rsid w:val="00696806"/>
    <w:rsid w:val="00696832"/>
    <w:rsid w:val="00696CB7"/>
    <w:rsid w:val="00696E71"/>
    <w:rsid w:val="00696EB2"/>
    <w:rsid w:val="006973E5"/>
    <w:rsid w:val="00697DD0"/>
    <w:rsid w:val="006A05B0"/>
    <w:rsid w:val="006A06F4"/>
    <w:rsid w:val="006A07F3"/>
    <w:rsid w:val="006A0B9A"/>
    <w:rsid w:val="006A0FA3"/>
    <w:rsid w:val="006A10B3"/>
    <w:rsid w:val="006A116C"/>
    <w:rsid w:val="006A1339"/>
    <w:rsid w:val="006A1415"/>
    <w:rsid w:val="006A14AC"/>
    <w:rsid w:val="006A1538"/>
    <w:rsid w:val="006A1624"/>
    <w:rsid w:val="006A1746"/>
    <w:rsid w:val="006A174E"/>
    <w:rsid w:val="006A180D"/>
    <w:rsid w:val="006A1ABD"/>
    <w:rsid w:val="006A1B09"/>
    <w:rsid w:val="006A1DC7"/>
    <w:rsid w:val="006A24D7"/>
    <w:rsid w:val="006A2C43"/>
    <w:rsid w:val="006A2CD2"/>
    <w:rsid w:val="006A385D"/>
    <w:rsid w:val="006A3E2D"/>
    <w:rsid w:val="006A40BD"/>
    <w:rsid w:val="006A4566"/>
    <w:rsid w:val="006A46C4"/>
    <w:rsid w:val="006A4E54"/>
    <w:rsid w:val="006A4FC1"/>
    <w:rsid w:val="006A5117"/>
    <w:rsid w:val="006A56C0"/>
    <w:rsid w:val="006A5BC0"/>
    <w:rsid w:val="006A5EAF"/>
    <w:rsid w:val="006A6065"/>
    <w:rsid w:val="006A62CB"/>
    <w:rsid w:val="006A6633"/>
    <w:rsid w:val="006A7612"/>
    <w:rsid w:val="006A76EE"/>
    <w:rsid w:val="006A7D3E"/>
    <w:rsid w:val="006A7FA1"/>
    <w:rsid w:val="006B0556"/>
    <w:rsid w:val="006B08C8"/>
    <w:rsid w:val="006B0994"/>
    <w:rsid w:val="006B0AFD"/>
    <w:rsid w:val="006B0B0B"/>
    <w:rsid w:val="006B120E"/>
    <w:rsid w:val="006B127A"/>
    <w:rsid w:val="006B1464"/>
    <w:rsid w:val="006B19FA"/>
    <w:rsid w:val="006B1B3C"/>
    <w:rsid w:val="006B1E6D"/>
    <w:rsid w:val="006B1F1D"/>
    <w:rsid w:val="006B2071"/>
    <w:rsid w:val="006B2E03"/>
    <w:rsid w:val="006B3D78"/>
    <w:rsid w:val="006B3DA7"/>
    <w:rsid w:val="006B4A4C"/>
    <w:rsid w:val="006B4B70"/>
    <w:rsid w:val="006B4EE7"/>
    <w:rsid w:val="006B5038"/>
    <w:rsid w:val="006B5324"/>
    <w:rsid w:val="006B5376"/>
    <w:rsid w:val="006B5655"/>
    <w:rsid w:val="006B5A8A"/>
    <w:rsid w:val="006B5BE9"/>
    <w:rsid w:val="006B65CB"/>
    <w:rsid w:val="006B66B7"/>
    <w:rsid w:val="006B679A"/>
    <w:rsid w:val="006B6819"/>
    <w:rsid w:val="006B6A2E"/>
    <w:rsid w:val="006B6BF6"/>
    <w:rsid w:val="006B6D60"/>
    <w:rsid w:val="006B6EB9"/>
    <w:rsid w:val="006B70DD"/>
    <w:rsid w:val="006B77EB"/>
    <w:rsid w:val="006B78C6"/>
    <w:rsid w:val="006B791A"/>
    <w:rsid w:val="006B7B8C"/>
    <w:rsid w:val="006C0C2F"/>
    <w:rsid w:val="006C0D2D"/>
    <w:rsid w:val="006C1503"/>
    <w:rsid w:val="006C1B10"/>
    <w:rsid w:val="006C1CCC"/>
    <w:rsid w:val="006C1E8B"/>
    <w:rsid w:val="006C1F51"/>
    <w:rsid w:val="006C1FAE"/>
    <w:rsid w:val="006C1FAF"/>
    <w:rsid w:val="006C2D30"/>
    <w:rsid w:val="006C2D86"/>
    <w:rsid w:val="006C2EDA"/>
    <w:rsid w:val="006C3230"/>
    <w:rsid w:val="006C35A6"/>
    <w:rsid w:val="006C36A1"/>
    <w:rsid w:val="006C3897"/>
    <w:rsid w:val="006C3B0A"/>
    <w:rsid w:val="006C3F1A"/>
    <w:rsid w:val="006C3FE1"/>
    <w:rsid w:val="006C4098"/>
    <w:rsid w:val="006C40B4"/>
    <w:rsid w:val="006C41F4"/>
    <w:rsid w:val="006C4625"/>
    <w:rsid w:val="006C4696"/>
    <w:rsid w:val="006C49AA"/>
    <w:rsid w:val="006C4AED"/>
    <w:rsid w:val="006C4DD0"/>
    <w:rsid w:val="006C4E1C"/>
    <w:rsid w:val="006C512A"/>
    <w:rsid w:val="006C53D7"/>
    <w:rsid w:val="006C5AB5"/>
    <w:rsid w:val="006C5C6D"/>
    <w:rsid w:val="006C6075"/>
    <w:rsid w:val="006C6218"/>
    <w:rsid w:val="006C629C"/>
    <w:rsid w:val="006C6391"/>
    <w:rsid w:val="006C64AC"/>
    <w:rsid w:val="006C67BD"/>
    <w:rsid w:val="006C69CF"/>
    <w:rsid w:val="006C6BE0"/>
    <w:rsid w:val="006C7665"/>
    <w:rsid w:val="006C768F"/>
    <w:rsid w:val="006C796B"/>
    <w:rsid w:val="006C7BE6"/>
    <w:rsid w:val="006D06C0"/>
    <w:rsid w:val="006D0A35"/>
    <w:rsid w:val="006D0BDE"/>
    <w:rsid w:val="006D0F13"/>
    <w:rsid w:val="006D11B1"/>
    <w:rsid w:val="006D13B7"/>
    <w:rsid w:val="006D155B"/>
    <w:rsid w:val="006D1604"/>
    <w:rsid w:val="006D1708"/>
    <w:rsid w:val="006D1714"/>
    <w:rsid w:val="006D1F39"/>
    <w:rsid w:val="006D2558"/>
    <w:rsid w:val="006D26C5"/>
    <w:rsid w:val="006D285C"/>
    <w:rsid w:val="006D28B2"/>
    <w:rsid w:val="006D28F1"/>
    <w:rsid w:val="006D2A0F"/>
    <w:rsid w:val="006D2A3B"/>
    <w:rsid w:val="006D2B20"/>
    <w:rsid w:val="006D32C6"/>
    <w:rsid w:val="006D36EF"/>
    <w:rsid w:val="006D43C3"/>
    <w:rsid w:val="006D4583"/>
    <w:rsid w:val="006D47E6"/>
    <w:rsid w:val="006D4ED9"/>
    <w:rsid w:val="006D5829"/>
    <w:rsid w:val="006D5910"/>
    <w:rsid w:val="006D5BBC"/>
    <w:rsid w:val="006D60FA"/>
    <w:rsid w:val="006D6102"/>
    <w:rsid w:val="006D6171"/>
    <w:rsid w:val="006D6200"/>
    <w:rsid w:val="006D6567"/>
    <w:rsid w:val="006D6636"/>
    <w:rsid w:val="006D6712"/>
    <w:rsid w:val="006D671B"/>
    <w:rsid w:val="006D6A4D"/>
    <w:rsid w:val="006D709E"/>
    <w:rsid w:val="006D725B"/>
    <w:rsid w:val="006D735E"/>
    <w:rsid w:val="006D769B"/>
    <w:rsid w:val="006D7A21"/>
    <w:rsid w:val="006D7CB2"/>
    <w:rsid w:val="006E0AD7"/>
    <w:rsid w:val="006E0EAB"/>
    <w:rsid w:val="006E10F7"/>
    <w:rsid w:val="006E13AC"/>
    <w:rsid w:val="006E13FF"/>
    <w:rsid w:val="006E1737"/>
    <w:rsid w:val="006E193D"/>
    <w:rsid w:val="006E19BA"/>
    <w:rsid w:val="006E1F8C"/>
    <w:rsid w:val="006E2050"/>
    <w:rsid w:val="006E225C"/>
    <w:rsid w:val="006E2265"/>
    <w:rsid w:val="006E2354"/>
    <w:rsid w:val="006E24C5"/>
    <w:rsid w:val="006E2789"/>
    <w:rsid w:val="006E282A"/>
    <w:rsid w:val="006E29B6"/>
    <w:rsid w:val="006E2C06"/>
    <w:rsid w:val="006E2EAE"/>
    <w:rsid w:val="006E3201"/>
    <w:rsid w:val="006E339C"/>
    <w:rsid w:val="006E389F"/>
    <w:rsid w:val="006E47EE"/>
    <w:rsid w:val="006E4A52"/>
    <w:rsid w:val="006E4B22"/>
    <w:rsid w:val="006E4C83"/>
    <w:rsid w:val="006E4DF9"/>
    <w:rsid w:val="006E513B"/>
    <w:rsid w:val="006E5144"/>
    <w:rsid w:val="006E55A7"/>
    <w:rsid w:val="006E581D"/>
    <w:rsid w:val="006E5833"/>
    <w:rsid w:val="006E5983"/>
    <w:rsid w:val="006E59FA"/>
    <w:rsid w:val="006E5BA3"/>
    <w:rsid w:val="006E5FCD"/>
    <w:rsid w:val="006E65AF"/>
    <w:rsid w:val="006E682E"/>
    <w:rsid w:val="006E6C57"/>
    <w:rsid w:val="006E7367"/>
    <w:rsid w:val="006E7479"/>
    <w:rsid w:val="006E7A8B"/>
    <w:rsid w:val="006E7FA4"/>
    <w:rsid w:val="006F00A7"/>
    <w:rsid w:val="006F0235"/>
    <w:rsid w:val="006F0728"/>
    <w:rsid w:val="006F075D"/>
    <w:rsid w:val="006F08C2"/>
    <w:rsid w:val="006F0A5E"/>
    <w:rsid w:val="006F0BE6"/>
    <w:rsid w:val="006F0D5A"/>
    <w:rsid w:val="006F1090"/>
    <w:rsid w:val="006F1993"/>
    <w:rsid w:val="006F1E1D"/>
    <w:rsid w:val="006F2158"/>
    <w:rsid w:val="006F26B3"/>
    <w:rsid w:val="006F2AFD"/>
    <w:rsid w:val="006F2DDA"/>
    <w:rsid w:val="006F2FFE"/>
    <w:rsid w:val="006F3183"/>
    <w:rsid w:val="006F3355"/>
    <w:rsid w:val="006F3996"/>
    <w:rsid w:val="006F3C1E"/>
    <w:rsid w:val="006F3CD3"/>
    <w:rsid w:val="006F3E08"/>
    <w:rsid w:val="006F3E28"/>
    <w:rsid w:val="006F44BD"/>
    <w:rsid w:val="006F4CD4"/>
    <w:rsid w:val="006F4CF2"/>
    <w:rsid w:val="006F4F7B"/>
    <w:rsid w:val="006F5242"/>
    <w:rsid w:val="006F5416"/>
    <w:rsid w:val="006F5488"/>
    <w:rsid w:val="006F5499"/>
    <w:rsid w:val="006F54D9"/>
    <w:rsid w:val="006F55C6"/>
    <w:rsid w:val="006F58AC"/>
    <w:rsid w:val="006F58E7"/>
    <w:rsid w:val="006F5AFF"/>
    <w:rsid w:val="006F5F4D"/>
    <w:rsid w:val="006F614F"/>
    <w:rsid w:val="006F62B8"/>
    <w:rsid w:val="006F63A2"/>
    <w:rsid w:val="006F6621"/>
    <w:rsid w:val="006F69C1"/>
    <w:rsid w:val="006F6C11"/>
    <w:rsid w:val="006F73C6"/>
    <w:rsid w:val="006F7416"/>
    <w:rsid w:val="006F7509"/>
    <w:rsid w:val="006F765D"/>
    <w:rsid w:val="006F787B"/>
    <w:rsid w:val="006F79D6"/>
    <w:rsid w:val="00700007"/>
    <w:rsid w:val="007002BA"/>
    <w:rsid w:val="00700380"/>
    <w:rsid w:val="007004D8"/>
    <w:rsid w:val="007009D1"/>
    <w:rsid w:val="00700D1F"/>
    <w:rsid w:val="007010A0"/>
    <w:rsid w:val="00701578"/>
    <w:rsid w:val="0070184D"/>
    <w:rsid w:val="00701D17"/>
    <w:rsid w:val="00701FA2"/>
    <w:rsid w:val="00702164"/>
    <w:rsid w:val="00702193"/>
    <w:rsid w:val="00702319"/>
    <w:rsid w:val="007025E8"/>
    <w:rsid w:val="00702A8F"/>
    <w:rsid w:val="00702B67"/>
    <w:rsid w:val="00702B8D"/>
    <w:rsid w:val="0070328C"/>
    <w:rsid w:val="007034D7"/>
    <w:rsid w:val="0070380C"/>
    <w:rsid w:val="00703B6A"/>
    <w:rsid w:val="00703E55"/>
    <w:rsid w:val="00703F41"/>
    <w:rsid w:val="0070412A"/>
    <w:rsid w:val="007044E7"/>
    <w:rsid w:val="007047ED"/>
    <w:rsid w:val="00704C0C"/>
    <w:rsid w:val="00705047"/>
    <w:rsid w:val="007051C2"/>
    <w:rsid w:val="00705201"/>
    <w:rsid w:val="0070536E"/>
    <w:rsid w:val="007056D6"/>
    <w:rsid w:val="0070584B"/>
    <w:rsid w:val="00705AAE"/>
    <w:rsid w:val="00705BFF"/>
    <w:rsid w:val="00705E4F"/>
    <w:rsid w:val="0070619F"/>
    <w:rsid w:val="00706788"/>
    <w:rsid w:val="00706BD9"/>
    <w:rsid w:val="00706D31"/>
    <w:rsid w:val="00706F09"/>
    <w:rsid w:val="00707296"/>
    <w:rsid w:val="00707355"/>
    <w:rsid w:val="00707733"/>
    <w:rsid w:val="0070783C"/>
    <w:rsid w:val="00707D9B"/>
    <w:rsid w:val="007103F8"/>
    <w:rsid w:val="00710536"/>
    <w:rsid w:val="00710690"/>
    <w:rsid w:val="0071079F"/>
    <w:rsid w:val="00710971"/>
    <w:rsid w:val="00710A03"/>
    <w:rsid w:val="00710B61"/>
    <w:rsid w:val="00710C03"/>
    <w:rsid w:val="00710DD6"/>
    <w:rsid w:val="00710E20"/>
    <w:rsid w:val="0071113F"/>
    <w:rsid w:val="00711B9A"/>
    <w:rsid w:val="00711C43"/>
    <w:rsid w:val="00711CC0"/>
    <w:rsid w:val="00711E74"/>
    <w:rsid w:val="007123D5"/>
    <w:rsid w:val="00712419"/>
    <w:rsid w:val="0071255F"/>
    <w:rsid w:val="00712772"/>
    <w:rsid w:val="0071291E"/>
    <w:rsid w:val="00712BA8"/>
    <w:rsid w:val="007131A8"/>
    <w:rsid w:val="007137E1"/>
    <w:rsid w:val="00713868"/>
    <w:rsid w:val="00713D77"/>
    <w:rsid w:val="00714156"/>
    <w:rsid w:val="007143B4"/>
    <w:rsid w:val="00714769"/>
    <w:rsid w:val="007148F3"/>
    <w:rsid w:val="00714AD2"/>
    <w:rsid w:val="00714BB3"/>
    <w:rsid w:val="00714BC2"/>
    <w:rsid w:val="00714D12"/>
    <w:rsid w:val="00714D27"/>
    <w:rsid w:val="00714FC5"/>
    <w:rsid w:val="0071516C"/>
    <w:rsid w:val="007153A8"/>
    <w:rsid w:val="00715B5F"/>
    <w:rsid w:val="00715BCF"/>
    <w:rsid w:val="007160D3"/>
    <w:rsid w:val="007161BB"/>
    <w:rsid w:val="0071631C"/>
    <w:rsid w:val="007167D0"/>
    <w:rsid w:val="00716980"/>
    <w:rsid w:val="00716AF9"/>
    <w:rsid w:val="0071725E"/>
    <w:rsid w:val="0071730F"/>
    <w:rsid w:val="00717542"/>
    <w:rsid w:val="0071775C"/>
    <w:rsid w:val="00717A6D"/>
    <w:rsid w:val="007201C2"/>
    <w:rsid w:val="00720315"/>
    <w:rsid w:val="00720686"/>
    <w:rsid w:val="00720778"/>
    <w:rsid w:val="00721603"/>
    <w:rsid w:val="00721752"/>
    <w:rsid w:val="00721967"/>
    <w:rsid w:val="00721D1C"/>
    <w:rsid w:val="00721F4D"/>
    <w:rsid w:val="007222E0"/>
    <w:rsid w:val="007227BE"/>
    <w:rsid w:val="007228B9"/>
    <w:rsid w:val="007229F9"/>
    <w:rsid w:val="00722A80"/>
    <w:rsid w:val="00722C10"/>
    <w:rsid w:val="00722CBF"/>
    <w:rsid w:val="00722DCB"/>
    <w:rsid w:val="00722ED7"/>
    <w:rsid w:val="00722EF9"/>
    <w:rsid w:val="00723005"/>
    <w:rsid w:val="00723309"/>
    <w:rsid w:val="00723343"/>
    <w:rsid w:val="007233F8"/>
    <w:rsid w:val="00723420"/>
    <w:rsid w:val="0072343A"/>
    <w:rsid w:val="0072347F"/>
    <w:rsid w:val="00723A71"/>
    <w:rsid w:val="00723BA4"/>
    <w:rsid w:val="00723BAA"/>
    <w:rsid w:val="00724077"/>
    <w:rsid w:val="00724519"/>
    <w:rsid w:val="00725024"/>
    <w:rsid w:val="00725289"/>
    <w:rsid w:val="00725635"/>
    <w:rsid w:val="00725C9F"/>
    <w:rsid w:val="00725E69"/>
    <w:rsid w:val="007264E7"/>
    <w:rsid w:val="00726565"/>
    <w:rsid w:val="00726B26"/>
    <w:rsid w:val="00726B33"/>
    <w:rsid w:val="00726B38"/>
    <w:rsid w:val="007270D4"/>
    <w:rsid w:val="00727206"/>
    <w:rsid w:val="007273F7"/>
    <w:rsid w:val="00727994"/>
    <w:rsid w:val="00727C59"/>
    <w:rsid w:val="00727DB4"/>
    <w:rsid w:val="00730395"/>
    <w:rsid w:val="007307E6"/>
    <w:rsid w:val="00730A27"/>
    <w:rsid w:val="00730A91"/>
    <w:rsid w:val="0073104C"/>
    <w:rsid w:val="007311A6"/>
    <w:rsid w:val="0073131D"/>
    <w:rsid w:val="0073151B"/>
    <w:rsid w:val="007315A9"/>
    <w:rsid w:val="00731D0F"/>
    <w:rsid w:val="00731E97"/>
    <w:rsid w:val="00732046"/>
    <w:rsid w:val="00732048"/>
    <w:rsid w:val="007321BB"/>
    <w:rsid w:val="00732245"/>
    <w:rsid w:val="007326BB"/>
    <w:rsid w:val="0073275B"/>
    <w:rsid w:val="00732B6A"/>
    <w:rsid w:val="00732C12"/>
    <w:rsid w:val="00732D51"/>
    <w:rsid w:val="00733356"/>
    <w:rsid w:val="00733581"/>
    <w:rsid w:val="00733C5D"/>
    <w:rsid w:val="00733E27"/>
    <w:rsid w:val="00734389"/>
    <w:rsid w:val="007346D3"/>
    <w:rsid w:val="0073486B"/>
    <w:rsid w:val="00734F53"/>
    <w:rsid w:val="00734F58"/>
    <w:rsid w:val="00734F6A"/>
    <w:rsid w:val="00735067"/>
    <w:rsid w:val="00735725"/>
    <w:rsid w:val="00735995"/>
    <w:rsid w:val="007359DD"/>
    <w:rsid w:val="00735C68"/>
    <w:rsid w:val="00735F1C"/>
    <w:rsid w:val="00736291"/>
    <w:rsid w:val="007363FD"/>
    <w:rsid w:val="00736C48"/>
    <w:rsid w:val="00736CED"/>
    <w:rsid w:val="00736EC5"/>
    <w:rsid w:val="00737326"/>
    <w:rsid w:val="007374DD"/>
    <w:rsid w:val="00737670"/>
    <w:rsid w:val="007379D6"/>
    <w:rsid w:val="00737C54"/>
    <w:rsid w:val="00737E39"/>
    <w:rsid w:val="00740151"/>
    <w:rsid w:val="0074041B"/>
    <w:rsid w:val="00740525"/>
    <w:rsid w:val="007407C8"/>
    <w:rsid w:val="00740B20"/>
    <w:rsid w:val="00740CAC"/>
    <w:rsid w:val="00740E11"/>
    <w:rsid w:val="00740E44"/>
    <w:rsid w:val="00741031"/>
    <w:rsid w:val="007412B5"/>
    <w:rsid w:val="00741991"/>
    <w:rsid w:val="00741A3E"/>
    <w:rsid w:val="00741A9B"/>
    <w:rsid w:val="00741BD3"/>
    <w:rsid w:val="00741F7E"/>
    <w:rsid w:val="0074236B"/>
    <w:rsid w:val="007423DF"/>
    <w:rsid w:val="007426B3"/>
    <w:rsid w:val="007429CE"/>
    <w:rsid w:val="00742BB7"/>
    <w:rsid w:val="00743A3B"/>
    <w:rsid w:val="00743A8C"/>
    <w:rsid w:val="00743BBE"/>
    <w:rsid w:val="00743F6A"/>
    <w:rsid w:val="0074431F"/>
    <w:rsid w:val="007445B3"/>
    <w:rsid w:val="00744893"/>
    <w:rsid w:val="00744E5B"/>
    <w:rsid w:val="00744E9E"/>
    <w:rsid w:val="007450FD"/>
    <w:rsid w:val="0074570D"/>
    <w:rsid w:val="00745D7F"/>
    <w:rsid w:val="00745E4B"/>
    <w:rsid w:val="00745F11"/>
    <w:rsid w:val="00746399"/>
    <w:rsid w:val="00746509"/>
    <w:rsid w:val="00746603"/>
    <w:rsid w:val="00746C82"/>
    <w:rsid w:val="00746E47"/>
    <w:rsid w:val="0074709B"/>
    <w:rsid w:val="007470F6"/>
    <w:rsid w:val="00747157"/>
    <w:rsid w:val="00747419"/>
    <w:rsid w:val="0074741D"/>
    <w:rsid w:val="00747BD2"/>
    <w:rsid w:val="00747D80"/>
    <w:rsid w:val="0075005D"/>
    <w:rsid w:val="0075007B"/>
    <w:rsid w:val="00750452"/>
    <w:rsid w:val="00750CC1"/>
    <w:rsid w:val="00750E2A"/>
    <w:rsid w:val="007513E7"/>
    <w:rsid w:val="0075145B"/>
    <w:rsid w:val="00751F12"/>
    <w:rsid w:val="00752594"/>
    <w:rsid w:val="00752B0F"/>
    <w:rsid w:val="00752F97"/>
    <w:rsid w:val="00753428"/>
    <w:rsid w:val="0075379B"/>
    <w:rsid w:val="00753B25"/>
    <w:rsid w:val="00753C33"/>
    <w:rsid w:val="00753E0E"/>
    <w:rsid w:val="0075409C"/>
    <w:rsid w:val="00754136"/>
    <w:rsid w:val="00754193"/>
    <w:rsid w:val="007542F3"/>
    <w:rsid w:val="00754331"/>
    <w:rsid w:val="0075454B"/>
    <w:rsid w:val="007549B1"/>
    <w:rsid w:val="00754D99"/>
    <w:rsid w:val="0075542A"/>
    <w:rsid w:val="00755676"/>
    <w:rsid w:val="007558D8"/>
    <w:rsid w:val="007559F7"/>
    <w:rsid w:val="00755BE3"/>
    <w:rsid w:val="00755D63"/>
    <w:rsid w:val="00755E98"/>
    <w:rsid w:val="00756554"/>
    <w:rsid w:val="007565AE"/>
    <w:rsid w:val="00756B57"/>
    <w:rsid w:val="00757616"/>
    <w:rsid w:val="0075763A"/>
    <w:rsid w:val="007603C6"/>
    <w:rsid w:val="0076040C"/>
    <w:rsid w:val="00760689"/>
    <w:rsid w:val="00760828"/>
    <w:rsid w:val="007608E8"/>
    <w:rsid w:val="00761248"/>
    <w:rsid w:val="00761274"/>
    <w:rsid w:val="0076138D"/>
    <w:rsid w:val="0076160D"/>
    <w:rsid w:val="00761894"/>
    <w:rsid w:val="007618B1"/>
    <w:rsid w:val="0076194E"/>
    <w:rsid w:val="00761952"/>
    <w:rsid w:val="00762212"/>
    <w:rsid w:val="00762A5B"/>
    <w:rsid w:val="00762A69"/>
    <w:rsid w:val="00762E96"/>
    <w:rsid w:val="00762FCA"/>
    <w:rsid w:val="0076346D"/>
    <w:rsid w:val="007634CF"/>
    <w:rsid w:val="00763F98"/>
    <w:rsid w:val="00764305"/>
    <w:rsid w:val="00764403"/>
    <w:rsid w:val="00764784"/>
    <w:rsid w:val="0076503C"/>
    <w:rsid w:val="0076505F"/>
    <w:rsid w:val="00765299"/>
    <w:rsid w:val="00765487"/>
    <w:rsid w:val="007655EA"/>
    <w:rsid w:val="00765D5C"/>
    <w:rsid w:val="00765F42"/>
    <w:rsid w:val="00766189"/>
    <w:rsid w:val="007662AA"/>
    <w:rsid w:val="007662CB"/>
    <w:rsid w:val="00766753"/>
    <w:rsid w:val="00766FF1"/>
    <w:rsid w:val="0076782F"/>
    <w:rsid w:val="00767863"/>
    <w:rsid w:val="007678EE"/>
    <w:rsid w:val="00767904"/>
    <w:rsid w:val="00767913"/>
    <w:rsid w:val="00767B53"/>
    <w:rsid w:val="00770137"/>
    <w:rsid w:val="007701FF"/>
    <w:rsid w:val="00770C01"/>
    <w:rsid w:val="00770E50"/>
    <w:rsid w:val="0077111A"/>
    <w:rsid w:val="00771C19"/>
    <w:rsid w:val="00772378"/>
    <w:rsid w:val="00772437"/>
    <w:rsid w:val="0077245B"/>
    <w:rsid w:val="007725B8"/>
    <w:rsid w:val="00772BC2"/>
    <w:rsid w:val="00772FFB"/>
    <w:rsid w:val="00773027"/>
    <w:rsid w:val="00773114"/>
    <w:rsid w:val="00773211"/>
    <w:rsid w:val="00773245"/>
    <w:rsid w:val="00773A81"/>
    <w:rsid w:val="00773CB6"/>
    <w:rsid w:val="00773DA5"/>
    <w:rsid w:val="0077413B"/>
    <w:rsid w:val="00774264"/>
    <w:rsid w:val="007742B8"/>
    <w:rsid w:val="00774312"/>
    <w:rsid w:val="00774B7E"/>
    <w:rsid w:val="00774D49"/>
    <w:rsid w:val="00774F5C"/>
    <w:rsid w:val="00774FB4"/>
    <w:rsid w:val="00775115"/>
    <w:rsid w:val="0077512A"/>
    <w:rsid w:val="007753EC"/>
    <w:rsid w:val="0077545B"/>
    <w:rsid w:val="00775468"/>
    <w:rsid w:val="00775A3B"/>
    <w:rsid w:val="00775F6E"/>
    <w:rsid w:val="00776AA8"/>
    <w:rsid w:val="00776BF8"/>
    <w:rsid w:val="00776CA0"/>
    <w:rsid w:val="00777332"/>
    <w:rsid w:val="0077793F"/>
    <w:rsid w:val="00777B47"/>
    <w:rsid w:val="00777CC8"/>
    <w:rsid w:val="00777FE6"/>
    <w:rsid w:val="007808B9"/>
    <w:rsid w:val="00780991"/>
    <w:rsid w:val="00780AF1"/>
    <w:rsid w:val="00780B47"/>
    <w:rsid w:val="00780BA9"/>
    <w:rsid w:val="00781299"/>
    <w:rsid w:val="007812BF"/>
    <w:rsid w:val="007815F6"/>
    <w:rsid w:val="007817BF"/>
    <w:rsid w:val="00781BFB"/>
    <w:rsid w:val="007821C8"/>
    <w:rsid w:val="00782491"/>
    <w:rsid w:val="00782BDE"/>
    <w:rsid w:val="00782CB5"/>
    <w:rsid w:val="00782CB6"/>
    <w:rsid w:val="00782D69"/>
    <w:rsid w:val="00783046"/>
    <w:rsid w:val="007834E6"/>
    <w:rsid w:val="00783B08"/>
    <w:rsid w:val="00783D69"/>
    <w:rsid w:val="00783E15"/>
    <w:rsid w:val="00783E6B"/>
    <w:rsid w:val="007848B4"/>
    <w:rsid w:val="00784A93"/>
    <w:rsid w:val="00784CCE"/>
    <w:rsid w:val="00784D95"/>
    <w:rsid w:val="00784EBF"/>
    <w:rsid w:val="00784FCC"/>
    <w:rsid w:val="007851F6"/>
    <w:rsid w:val="00785293"/>
    <w:rsid w:val="00785461"/>
    <w:rsid w:val="007854A7"/>
    <w:rsid w:val="0078561A"/>
    <w:rsid w:val="007857AA"/>
    <w:rsid w:val="00785B6F"/>
    <w:rsid w:val="0078646D"/>
    <w:rsid w:val="0078665F"/>
    <w:rsid w:val="00786A54"/>
    <w:rsid w:val="00786B52"/>
    <w:rsid w:val="00786BCD"/>
    <w:rsid w:val="00786C14"/>
    <w:rsid w:val="00786DC4"/>
    <w:rsid w:val="0078702A"/>
    <w:rsid w:val="00787081"/>
    <w:rsid w:val="007873EE"/>
    <w:rsid w:val="00787486"/>
    <w:rsid w:val="007874F8"/>
    <w:rsid w:val="0078759A"/>
    <w:rsid w:val="007876B2"/>
    <w:rsid w:val="00787831"/>
    <w:rsid w:val="00787ACC"/>
    <w:rsid w:val="00790942"/>
    <w:rsid w:val="00790E0C"/>
    <w:rsid w:val="007912B3"/>
    <w:rsid w:val="0079156E"/>
    <w:rsid w:val="00791735"/>
    <w:rsid w:val="00791885"/>
    <w:rsid w:val="00791A44"/>
    <w:rsid w:val="00791C5E"/>
    <w:rsid w:val="00791E6E"/>
    <w:rsid w:val="0079235E"/>
    <w:rsid w:val="00792B84"/>
    <w:rsid w:val="00792BA9"/>
    <w:rsid w:val="00792F2C"/>
    <w:rsid w:val="00793390"/>
    <w:rsid w:val="007938EF"/>
    <w:rsid w:val="00793C9A"/>
    <w:rsid w:val="00793F35"/>
    <w:rsid w:val="00793F3B"/>
    <w:rsid w:val="00794121"/>
    <w:rsid w:val="0079414F"/>
    <w:rsid w:val="007943F3"/>
    <w:rsid w:val="00794BB9"/>
    <w:rsid w:val="00794E71"/>
    <w:rsid w:val="00794EF2"/>
    <w:rsid w:val="00794F27"/>
    <w:rsid w:val="00794FCA"/>
    <w:rsid w:val="0079508C"/>
    <w:rsid w:val="00795130"/>
    <w:rsid w:val="007952A5"/>
    <w:rsid w:val="00795737"/>
    <w:rsid w:val="0079575A"/>
    <w:rsid w:val="00795887"/>
    <w:rsid w:val="007959AE"/>
    <w:rsid w:val="00795AE1"/>
    <w:rsid w:val="00795AEA"/>
    <w:rsid w:val="00795B63"/>
    <w:rsid w:val="00795CDC"/>
    <w:rsid w:val="007960CE"/>
    <w:rsid w:val="007966E4"/>
    <w:rsid w:val="0079670B"/>
    <w:rsid w:val="007967BE"/>
    <w:rsid w:val="00796C0D"/>
    <w:rsid w:val="00796F24"/>
    <w:rsid w:val="00797198"/>
    <w:rsid w:val="00797383"/>
    <w:rsid w:val="00797573"/>
    <w:rsid w:val="0079763B"/>
    <w:rsid w:val="00797C20"/>
    <w:rsid w:val="007A0169"/>
    <w:rsid w:val="007A0730"/>
    <w:rsid w:val="007A0773"/>
    <w:rsid w:val="007A0790"/>
    <w:rsid w:val="007A08A2"/>
    <w:rsid w:val="007A08D6"/>
    <w:rsid w:val="007A0A6C"/>
    <w:rsid w:val="007A0B6C"/>
    <w:rsid w:val="007A0CA6"/>
    <w:rsid w:val="007A1A59"/>
    <w:rsid w:val="007A1B52"/>
    <w:rsid w:val="007A1D49"/>
    <w:rsid w:val="007A1E68"/>
    <w:rsid w:val="007A1FCE"/>
    <w:rsid w:val="007A1FEB"/>
    <w:rsid w:val="007A2522"/>
    <w:rsid w:val="007A26DE"/>
    <w:rsid w:val="007A285B"/>
    <w:rsid w:val="007A2A0D"/>
    <w:rsid w:val="007A36B6"/>
    <w:rsid w:val="007A3D1A"/>
    <w:rsid w:val="007A3D71"/>
    <w:rsid w:val="007A3F2D"/>
    <w:rsid w:val="007A418B"/>
    <w:rsid w:val="007A4223"/>
    <w:rsid w:val="007A46AD"/>
    <w:rsid w:val="007A48DC"/>
    <w:rsid w:val="007A4A04"/>
    <w:rsid w:val="007A4AB7"/>
    <w:rsid w:val="007A4FF9"/>
    <w:rsid w:val="007A573E"/>
    <w:rsid w:val="007A577C"/>
    <w:rsid w:val="007A59B6"/>
    <w:rsid w:val="007A5C2D"/>
    <w:rsid w:val="007A62D7"/>
    <w:rsid w:val="007A69FD"/>
    <w:rsid w:val="007A6AD6"/>
    <w:rsid w:val="007A6E87"/>
    <w:rsid w:val="007A764C"/>
    <w:rsid w:val="007A77A7"/>
    <w:rsid w:val="007A7BC1"/>
    <w:rsid w:val="007A7C89"/>
    <w:rsid w:val="007A7D36"/>
    <w:rsid w:val="007B0622"/>
    <w:rsid w:val="007B0633"/>
    <w:rsid w:val="007B08DD"/>
    <w:rsid w:val="007B0C9A"/>
    <w:rsid w:val="007B0CBC"/>
    <w:rsid w:val="007B0E21"/>
    <w:rsid w:val="007B123A"/>
    <w:rsid w:val="007B1387"/>
    <w:rsid w:val="007B1407"/>
    <w:rsid w:val="007B15FB"/>
    <w:rsid w:val="007B1CD3"/>
    <w:rsid w:val="007B1CD6"/>
    <w:rsid w:val="007B1DE5"/>
    <w:rsid w:val="007B20DE"/>
    <w:rsid w:val="007B2246"/>
    <w:rsid w:val="007B2290"/>
    <w:rsid w:val="007B23A1"/>
    <w:rsid w:val="007B24F6"/>
    <w:rsid w:val="007B2B2F"/>
    <w:rsid w:val="007B2F0A"/>
    <w:rsid w:val="007B3016"/>
    <w:rsid w:val="007B351A"/>
    <w:rsid w:val="007B3625"/>
    <w:rsid w:val="007B3A3C"/>
    <w:rsid w:val="007B3AC1"/>
    <w:rsid w:val="007B3DE5"/>
    <w:rsid w:val="007B3E28"/>
    <w:rsid w:val="007B414B"/>
    <w:rsid w:val="007B43E7"/>
    <w:rsid w:val="007B4E52"/>
    <w:rsid w:val="007B542B"/>
    <w:rsid w:val="007B5453"/>
    <w:rsid w:val="007B546C"/>
    <w:rsid w:val="007B55D1"/>
    <w:rsid w:val="007B5E35"/>
    <w:rsid w:val="007B6253"/>
    <w:rsid w:val="007B631E"/>
    <w:rsid w:val="007B633A"/>
    <w:rsid w:val="007B66D7"/>
    <w:rsid w:val="007B66F0"/>
    <w:rsid w:val="007B6918"/>
    <w:rsid w:val="007B6C2B"/>
    <w:rsid w:val="007B6D91"/>
    <w:rsid w:val="007B6EBA"/>
    <w:rsid w:val="007B6F36"/>
    <w:rsid w:val="007B70C5"/>
    <w:rsid w:val="007B7383"/>
    <w:rsid w:val="007B73B0"/>
    <w:rsid w:val="007B7444"/>
    <w:rsid w:val="007B76B1"/>
    <w:rsid w:val="007C00E1"/>
    <w:rsid w:val="007C02CD"/>
    <w:rsid w:val="007C057E"/>
    <w:rsid w:val="007C09E6"/>
    <w:rsid w:val="007C0C5C"/>
    <w:rsid w:val="007C0C5E"/>
    <w:rsid w:val="007C0E46"/>
    <w:rsid w:val="007C1028"/>
    <w:rsid w:val="007C105F"/>
    <w:rsid w:val="007C12F1"/>
    <w:rsid w:val="007C1A1B"/>
    <w:rsid w:val="007C1B0E"/>
    <w:rsid w:val="007C1DF4"/>
    <w:rsid w:val="007C227C"/>
    <w:rsid w:val="007C234C"/>
    <w:rsid w:val="007C23B0"/>
    <w:rsid w:val="007C2D23"/>
    <w:rsid w:val="007C32C1"/>
    <w:rsid w:val="007C338C"/>
    <w:rsid w:val="007C34EC"/>
    <w:rsid w:val="007C3946"/>
    <w:rsid w:val="007C39FD"/>
    <w:rsid w:val="007C3AEF"/>
    <w:rsid w:val="007C458D"/>
    <w:rsid w:val="007C46BA"/>
    <w:rsid w:val="007C4B12"/>
    <w:rsid w:val="007C4BC3"/>
    <w:rsid w:val="007C4D49"/>
    <w:rsid w:val="007C4DB3"/>
    <w:rsid w:val="007C4FBA"/>
    <w:rsid w:val="007C519A"/>
    <w:rsid w:val="007C519F"/>
    <w:rsid w:val="007C58BA"/>
    <w:rsid w:val="007C5B5E"/>
    <w:rsid w:val="007C6092"/>
    <w:rsid w:val="007C6106"/>
    <w:rsid w:val="007C6183"/>
    <w:rsid w:val="007C64D4"/>
    <w:rsid w:val="007C64DF"/>
    <w:rsid w:val="007C6617"/>
    <w:rsid w:val="007C68AB"/>
    <w:rsid w:val="007C6B20"/>
    <w:rsid w:val="007C6C37"/>
    <w:rsid w:val="007C6D93"/>
    <w:rsid w:val="007C6DAD"/>
    <w:rsid w:val="007C6F71"/>
    <w:rsid w:val="007C716C"/>
    <w:rsid w:val="007C717C"/>
    <w:rsid w:val="007C73BC"/>
    <w:rsid w:val="007C748D"/>
    <w:rsid w:val="007C750A"/>
    <w:rsid w:val="007C7A02"/>
    <w:rsid w:val="007C7E0D"/>
    <w:rsid w:val="007C7F02"/>
    <w:rsid w:val="007D043A"/>
    <w:rsid w:val="007D0507"/>
    <w:rsid w:val="007D0627"/>
    <w:rsid w:val="007D09D8"/>
    <w:rsid w:val="007D0B74"/>
    <w:rsid w:val="007D0E32"/>
    <w:rsid w:val="007D1046"/>
    <w:rsid w:val="007D19B1"/>
    <w:rsid w:val="007D2153"/>
    <w:rsid w:val="007D2427"/>
    <w:rsid w:val="007D25AD"/>
    <w:rsid w:val="007D2752"/>
    <w:rsid w:val="007D28E3"/>
    <w:rsid w:val="007D2986"/>
    <w:rsid w:val="007D2C83"/>
    <w:rsid w:val="007D2CFE"/>
    <w:rsid w:val="007D2D1F"/>
    <w:rsid w:val="007D2DDA"/>
    <w:rsid w:val="007D2E9C"/>
    <w:rsid w:val="007D2EC8"/>
    <w:rsid w:val="007D377B"/>
    <w:rsid w:val="007D3A8B"/>
    <w:rsid w:val="007D3AC1"/>
    <w:rsid w:val="007D3BBF"/>
    <w:rsid w:val="007D3EF0"/>
    <w:rsid w:val="007D42A9"/>
    <w:rsid w:val="007D42B7"/>
    <w:rsid w:val="007D42F9"/>
    <w:rsid w:val="007D4669"/>
    <w:rsid w:val="007D492B"/>
    <w:rsid w:val="007D49B7"/>
    <w:rsid w:val="007D5829"/>
    <w:rsid w:val="007D5A7D"/>
    <w:rsid w:val="007D5E30"/>
    <w:rsid w:val="007D69C6"/>
    <w:rsid w:val="007D6B9E"/>
    <w:rsid w:val="007D7492"/>
    <w:rsid w:val="007D7B1F"/>
    <w:rsid w:val="007D7C0A"/>
    <w:rsid w:val="007D7E9D"/>
    <w:rsid w:val="007D7EE4"/>
    <w:rsid w:val="007E01D3"/>
    <w:rsid w:val="007E0243"/>
    <w:rsid w:val="007E05B6"/>
    <w:rsid w:val="007E05D1"/>
    <w:rsid w:val="007E07E0"/>
    <w:rsid w:val="007E09AE"/>
    <w:rsid w:val="007E1383"/>
    <w:rsid w:val="007E155F"/>
    <w:rsid w:val="007E1766"/>
    <w:rsid w:val="007E1790"/>
    <w:rsid w:val="007E1B53"/>
    <w:rsid w:val="007E1CB7"/>
    <w:rsid w:val="007E1E82"/>
    <w:rsid w:val="007E213C"/>
    <w:rsid w:val="007E258D"/>
    <w:rsid w:val="007E2742"/>
    <w:rsid w:val="007E2849"/>
    <w:rsid w:val="007E292D"/>
    <w:rsid w:val="007E3448"/>
    <w:rsid w:val="007E35C9"/>
    <w:rsid w:val="007E367D"/>
    <w:rsid w:val="007E393E"/>
    <w:rsid w:val="007E3BA7"/>
    <w:rsid w:val="007E448A"/>
    <w:rsid w:val="007E48AC"/>
    <w:rsid w:val="007E4974"/>
    <w:rsid w:val="007E4A0A"/>
    <w:rsid w:val="007E4A58"/>
    <w:rsid w:val="007E4CC8"/>
    <w:rsid w:val="007E4E87"/>
    <w:rsid w:val="007E4EAF"/>
    <w:rsid w:val="007E4FE4"/>
    <w:rsid w:val="007E5422"/>
    <w:rsid w:val="007E5613"/>
    <w:rsid w:val="007E5C67"/>
    <w:rsid w:val="007E5C8D"/>
    <w:rsid w:val="007E5E60"/>
    <w:rsid w:val="007E5EEB"/>
    <w:rsid w:val="007E5F0D"/>
    <w:rsid w:val="007E6440"/>
    <w:rsid w:val="007E64A7"/>
    <w:rsid w:val="007E6BF2"/>
    <w:rsid w:val="007E6F1D"/>
    <w:rsid w:val="007E778D"/>
    <w:rsid w:val="007E7CEE"/>
    <w:rsid w:val="007F04EF"/>
    <w:rsid w:val="007F0639"/>
    <w:rsid w:val="007F0647"/>
    <w:rsid w:val="007F0C17"/>
    <w:rsid w:val="007F12AF"/>
    <w:rsid w:val="007F14C2"/>
    <w:rsid w:val="007F15A0"/>
    <w:rsid w:val="007F17C8"/>
    <w:rsid w:val="007F1B51"/>
    <w:rsid w:val="007F1B58"/>
    <w:rsid w:val="007F1BE9"/>
    <w:rsid w:val="007F1DBC"/>
    <w:rsid w:val="007F2111"/>
    <w:rsid w:val="007F214D"/>
    <w:rsid w:val="007F2258"/>
    <w:rsid w:val="007F233A"/>
    <w:rsid w:val="007F241F"/>
    <w:rsid w:val="007F24FB"/>
    <w:rsid w:val="007F26B0"/>
    <w:rsid w:val="007F2C7E"/>
    <w:rsid w:val="007F2DC0"/>
    <w:rsid w:val="007F315B"/>
    <w:rsid w:val="007F336A"/>
    <w:rsid w:val="007F34B9"/>
    <w:rsid w:val="007F3532"/>
    <w:rsid w:val="007F37AE"/>
    <w:rsid w:val="007F3CC7"/>
    <w:rsid w:val="007F4150"/>
    <w:rsid w:val="007F41E9"/>
    <w:rsid w:val="007F44B3"/>
    <w:rsid w:val="007F47E2"/>
    <w:rsid w:val="007F4D77"/>
    <w:rsid w:val="007F5209"/>
    <w:rsid w:val="007F587C"/>
    <w:rsid w:val="007F5D2B"/>
    <w:rsid w:val="007F5E59"/>
    <w:rsid w:val="007F6620"/>
    <w:rsid w:val="007F66E1"/>
    <w:rsid w:val="007F6C4E"/>
    <w:rsid w:val="007F6E9C"/>
    <w:rsid w:val="007F71D7"/>
    <w:rsid w:val="007F7669"/>
    <w:rsid w:val="007F7D38"/>
    <w:rsid w:val="00800007"/>
    <w:rsid w:val="00800056"/>
    <w:rsid w:val="00800863"/>
    <w:rsid w:val="00800CFC"/>
    <w:rsid w:val="00800D9C"/>
    <w:rsid w:val="00800FAE"/>
    <w:rsid w:val="008012CE"/>
    <w:rsid w:val="00801564"/>
    <w:rsid w:val="008016BF"/>
    <w:rsid w:val="00801B9D"/>
    <w:rsid w:val="00801C6B"/>
    <w:rsid w:val="00801DBA"/>
    <w:rsid w:val="008024DA"/>
    <w:rsid w:val="00802562"/>
    <w:rsid w:val="00802755"/>
    <w:rsid w:val="00802B6C"/>
    <w:rsid w:val="00802D1E"/>
    <w:rsid w:val="008035BD"/>
    <w:rsid w:val="00803823"/>
    <w:rsid w:val="00803E42"/>
    <w:rsid w:val="00803EB2"/>
    <w:rsid w:val="00804101"/>
    <w:rsid w:val="0080427A"/>
    <w:rsid w:val="008043F4"/>
    <w:rsid w:val="00804686"/>
    <w:rsid w:val="0080469A"/>
    <w:rsid w:val="00804719"/>
    <w:rsid w:val="00804A43"/>
    <w:rsid w:val="00804CE0"/>
    <w:rsid w:val="00805022"/>
    <w:rsid w:val="0080520A"/>
    <w:rsid w:val="00805234"/>
    <w:rsid w:val="008054B0"/>
    <w:rsid w:val="00805552"/>
    <w:rsid w:val="00805D16"/>
    <w:rsid w:val="0080688D"/>
    <w:rsid w:val="00806904"/>
    <w:rsid w:val="008074EB"/>
    <w:rsid w:val="00807553"/>
    <w:rsid w:val="00807787"/>
    <w:rsid w:val="00807A51"/>
    <w:rsid w:val="00807AC4"/>
    <w:rsid w:val="00807D8A"/>
    <w:rsid w:val="00807EF6"/>
    <w:rsid w:val="00807FDB"/>
    <w:rsid w:val="00810042"/>
    <w:rsid w:val="008100BB"/>
    <w:rsid w:val="008110B3"/>
    <w:rsid w:val="008114D3"/>
    <w:rsid w:val="00811640"/>
    <w:rsid w:val="008116AE"/>
    <w:rsid w:val="008116B4"/>
    <w:rsid w:val="008116F4"/>
    <w:rsid w:val="00811874"/>
    <w:rsid w:val="00811909"/>
    <w:rsid w:val="0081198A"/>
    <w:rsid w:val="00811B95"/>
    <w:rsid w:val="00811C15"/>
    <w:rsid w:val="00812247"/>
    <w:rsid w:val="008123B2"/>
    <w:rsid w:val="00812839"/>
    <w:rsid w:val="00812959"/>
    <w:rsid w:val="00812F3D"/>
    <w:rsid w:val="008132A2"/>
    <w:rsid w:val="00813C49"/>
    <w:rsid w:val="00813D24"/>
    <w:rsid w:val="008140A4"/>
    <w:rsid w:val="0081415D"/>
    <w:rsid w:val="0081431A"/>
    <w:rsid w:val="008143D4"/>
    <w:rsid w:val="0081474D"/>
    <w:rsid w:val="00814A2E"/>
    <w:rsid w:val="00814BAB"/>
    <w:rsid w:val="00814C55"/>
    <w:rsid w:val="00815421"/>
    <w:rsid w:val="00815734"/>
    <w:rsid w:val="00815AF7"/>
    <w:rsid w:val="00815D65"/>
    <w:rsid w:val="00815E0F"/>
    <w:rsid w:val="00816229"/>
    <w:rsid w:val="008166A5"/>
    <w:rsid w:val="00816740"/>
    <w:rsid w:val="00816870"/>
    <w:rsid w:val="00816D75"/>
    <w:rsid w:val="008172CF"/>
    <w:rsid w:val="0081773E"/>
    <w:rsid w:val="00817FA9"/>
    <w:rsid w:val="008202C5"/>
    <w:rsid w:val="008210B7"/>
    <w:rsid w:val="00821922"/>
    <w:rsid w:val="00821C24"/>
    <w:rsid w:val="00821E64"/>
    <w:rsid w:val="00821FC1"/>
    <w:rsid w:val="00821FE6"/>
    <w:rsid w:val="0082250A"/>
    <w:rsid w:val="0082292C"/>
    <w:rsid w:val="00822AAD"/>
    <w:rsid w:val="00822B52"/>
    <w:rsid w:val="00822C2C"/>
    <w:rsid w:val="00822C5F"/>
    <w:rsid w:val="00822F2E"/>
    <w:rsid w:val="00823038"/>
    <w:rsid w:val="0082327B"/>
    <w:rsid w:val="008234C6"/>
    <w:rsid w:val="0082371E"/>
    <w:rsid w:val="0082376D"/>
    <w:rsid w:val="00823BBE"/>
    <w:rsid w:val="00823C3A"/>
    <w:rsid w:val="00823D59"/>
    <w:rsid w:val="00823E6F"/>
    <w:rsid w:val="00823EE1"/>
    <w:rsid w:val="008241A6"/>
    <w:rsid w:val="008242A2"/>
    <w:rsid w:val="00824380"/>
    <w:rsid w:val="0082497E"/>
    <w:rsid w:val="00824E54"/>
    <w:rsid w:val="008252AF"/>
    <w:rsid w:val="008253A0"/>
    <w:rsid w:val="008259A5"/>
    <w:rsid w:val="00826112"/>
    <w:rsid w:val="0082673A"/>
    <w:rsid w:val="0082726E"/>
    <w:rsid w:val="008274CD"/>
    <w:rsid w:val="00827726"/>
    <w:rsid w:val="00827C87"/>
    <w:rsid w:val="00827F55"/>
    <w:rsid w:val="008302FC"/>
    <w:rsid w:val="00830389"/>
    <w:rsid w:val="0083038B"/>
    <w:rsid w:val="00830494"/>
    <w:rsid w:val="0083081C"/>
    <w:rsid w:val="00830CC0"/>
    <w:rsid w:val="008313B9"/>
    <w:rsid w:val="008315A9"/>
    <w:rsid w:val="008316AD"/>
    <w:rsid w:val="00831ED7"/>
    <w:rsid w:val="008326AE"/>
    <w:rsid w:val="00832860"/>
    <w:rsid w:val="00832ADE"/>
    <w:rsid w:val="00832C54"/>
    <w:rsid w:val="00832D54"/>
    <w:rsid w:val="00832E77"/>
    <w:rsid w:val="00832F41"/>
    <w:rsid w:val="00832F89"/>
    <w:rsid w:val="008331E1"/>
    <w:rsid w:val="008332D3"/>
    <w:rsid w:val="0083353B"/>
    <w:rsid w:val="00833898"/>
    <w:rsid w:val="0083422F"/>
    <w:rsid w:val="00834250"/>
    <w:rsid w:val="00834B62"/>
    <w:rsid w:val="00834CE4"/>
    <w:rsid w:val="008350E8"/>
    <w:rsid w:val="00835311"/>
    <w:rsid w:val="00835507"/>
    <w:rsid w:val="00835CF6"/>
    <w:rsid w:val="00835E9A"/>
    <w:rsid w:val="0083604E"/>
    <w:rsid w:val="008363C6"/>
    <w:rsid w:val="008366A2"/>
    <w:rsid w:val="008366B4"/>
    <w:rsid w:val="00836C83"/>
    <w:rsid w:val="00836E20"/>
    <w:rsid w:val="00836ED1"/>
    <w:rsid w:val="008370AD"/>
    <w:rsid w:val="008370DC"/>
    <w:rsid w:val="0083723E"/>
    <w:rsid w:val="008372CA"/>
    <w:rsid w:val="008375E5"/>
    <w:rsid w:val="00837BA9"/>
    <w:rsid w:val="00837C70"/>
    <w:rsid w:val="00837FE0"/>
    <w:rsid w:val="00840509"/>
    <w:rsid w:val="008405F4"/>
    <w:rsid w:val="008407B6"/>
    <w:rsid w:val="00840BA7"/>
    <w:rsid w:val="008414EC"/>
    <w:rsid w:val="00841505"/>
    <w:rsid w:val="0084158A"/>
    <w:rsid w:val="008418B2"/>
    <w:rsid w:val="00841DB3"/>
    <w:rsid w:val="00841F6C"/>
    <w:rsid w:val="00842062"/>
    <w:rsid w:val="00842403"/>
    <w:rsid w:val="00842587"/>
    <w:rsid w:val="00842AE9"/>
    <w:rsid w:val="00842CC1"/>
    <w:rsid w:val="00842EDD"/>
    <w:rsid w:val="00843236"/>
    <w:rsid w:val="008437CD"/>
    <w:rsid w:val="008437FF"/>
    <w:rsid w:val="00843846"/>
    <w:rsid w:val="00843B89"/>
    <w:rsid w:val="00843CF8"/>
    <w:rsid w:val="00844BF1"/>
    <w:rsid w:val="00844D08"/>
    <w:rsid w:val="00845012"/>
    <w:rsid w:val="00845103"/>
    <w:rsid w:val="00845A77"/>
    <w:rsid w:val="00846427"/>
    <w:rsid w:val="00846828"/>
    <w:rsid w:val="0084687B"/>
    <w:rsid w:val="00846A79"/>
    <w:rsid w:val="0084708D"/>
    <w:rsid w:val="0084717E"/>
    <w:rsid w:val="008471BD"/>
    <w:rsid w:val="00847362"/>
    <w:rsid w:val="008474CA"/>
    <w:rsid w:val="00847837"/>
    <w:rsid w:val="008479E9"/>
    <w:rsid w:val="00847A6D"/>
    <w:rsid w:val="00847C19"/>
    <w:rsid w:val="00847D25"/>
    <w:rsid w:val="00847E54"/>
    <w:rsid w:val="008500DC"/>
    <w:rsid w:val="00850316"/>
    <w:rsid w:val="0085075C"/>
    <w:rsid w:val="008508B6"/>
    <w:rsid w:val="00850AF6"/>
    <w:rsid w:val="00850C86"/>
    <w:rsid w:val="00850E8D"/>
    <w:rsid w:val="00850F0C"/>
    <w:rsid w:val="00851493"/>
    <w:rsid w:val="0085196F"/>
    <w:rsid w:val="00851BF5"/>
    <w:rsid w:val="00851D14"/>
    <w:rsid w:val="00851E29"/>
    <w:rsid w:val="00851F43"/>
    <w:rsid w:val="008520E6"/>
    <w:rsid w:val="0085243A"/>
    <w:rsid w:val="00852963"/>
    <w:rsid w:val="00852E3F"/>
    <w:rsid w:val="0085314A"/>
    <w:rsid w:val="00853F63"/>
    <w:rsid w:val="00854083"/>
    <w:rsid w:val="008541A8"/>
    <w:rsid w:val="0085451B"/>
    <w:rsid w:val="0085461C"/>
    <w:rsid w:val="00854BC4"/>
    <w:rsid w:val="00854BFA"/>
    <w:rsid w:val="00855005"/>
    <w:rsid w:val="008558EE"/>
    <w:rsid w:val="008559EC"/>
    <w:rsid w:val="00855A79"/>
    <w:rsid w:val="00855AF2"/>
    <w:rsid w:val="00855C50"/>
    <w:rsid w:val="00856CC0"/>
    <w:rsid w:val="00856DB7"/>
    <w:rsid w:val="00856DEE"/>
    <w:rsid w:val="00856EE2"/>
    <w:rsid w:val="00856F3E"/>
    <w:rsid w:val="00857429"/>
    <w:rsid w:val="00857D64"/>
    <w:rsid w:val="00857E45"/>
    <w:rsid w:val="00857F2E"/>
    <w:rsid w:val="008605CF"/>
    <w:rsid w:val="00860F86"/>
    <w:rsid w:val="00860FB6"/>
    <w:rsid w:val="00860FEE"/>
    <w:rsid w:val="00861054"/>
    <w:rsid w:val="00861059"/>
    <w:rsid w:val="00861485"/>
    <w:rsid w:val="008618F0"/>
    <w:rsid w:val="00861C72"/>
    <w:rsid w:val="00861F50"/>
    <w:rsid w:val="008621A4"/>
    <w:rsid w:val="008625FA"/>
    <w:rsid w:val="00862905"/>
    <w:rsid w:val="00862C83"/>
    <w:rsid w:val="00862E73"/>
    <w:rsid w:val="008633FF"/>
    <w:rsid w:val="008635B8"/>
    <w:rsid w:val="00863880"/>
    <w:rsid w:val="00863CB5"/>
    <w:rsid w:val="00863E1E"/>
    <w:rsid w:val="0086414E"/>
    <w:rsid w:val="008644C6"/>
    <w:rsid w:val="00864686"/>
    <w:rsid w:val="008648A4"/>
    <w:rsid w:val="00865315"/>
    <w:rsid w:val="008659A0"/>
    <w:rsid w:val="00865B78"/>
    <w:rsid w:val="00865C8D"/>
    <w:rsid w:val="00866102"/>
    <w:rsid w:val="00866121"/>
    <w:rsid w:val="00866337"/>
    <w:rsid w:val="008663EF"/>
    <w:rsid w:val="0086644B"/>
    <w:rsid w:val="0086669D"/>
    <w:rsid w:val="00866712"/>
    <w:rsid w:val="00866AA6"/>
    <w:rsid w:val="0086791C"/>
    <w:rsid w:val="008679C8"/>
    <w:rsid w:val="00867A7A"/>
    <w:rsid w:val="00867A83"/>
    <w:rsid w:val="0087008B"/>
    <w:rsid w:val="00870133"/>
    <w:rsid w:val="00870607"/>
    <w:rsid w:val="0087071D"/>
    <w:rsid w:val="00870791"/>
    <w:rsid w:val="00870891"/>
    <w:rsid w:val="00870CAB"/>
    <w:rsid w:val="00870D8D"/>
    <w:rsid w:val="00870FF2"/>
    <w:rsid w:val="008711FF"/>
    <w:rsid w:val="008712C2"/>
    <w:rsid w:val="0087131B"/>
    <w:rsid w:val="00871BBE"/>
    <w:rsid w:val="00871DC6"/>
    <w:rsid w:val="00871EB6"/>
    <w:rsid w:val="00872212"/>
    <w:rsid w:val="0087229E"/>
    <w:rsid w:val="00872626"/>
    <w:rsid w:val="008729E8"/>
    <w:rsid w:val="00872C24"/>
    <w:rsid w:val="00872D66"/>
    <w:rsid w:val="00872D75"/>
    <w:rsid w:val="00873983"/>
    <w:rsid w:val="00873A9E"/>
    <w:rsid w:val="00873F27"/>
    <w:rsid w:val="0087410A"/>
    <w:rsid w:val="008745A5"/>
    <w:rsid w:val="008746C6"/>
    <w:rsid w:val="008747DE"/>
    <w:rsid w:val="00874C64"/>
    <w:rsid w:val="00875053"/>
    <w:rsid w:val="00875094"/>
    <w:rsid w:val="00875304"/>
    <w:rsid w:val="00875438"/>
    <w:rsid w:val="00875723"/>
    <w:rsid w:val="008759E9"/>
    <w:rsid w:val="00875A92"/>
    <w:rsid w:val="00875AF3"/>
    <w:rsid w:val="00875E8D"/>
    <w:rsid w:val="008762DF"/>
    <w:rsid w:val="00876507"/>
    <w:rsid w:val="0087687B"/>
    <w:rsid w:val="0087690C"/>
    <w:rsid w:val="00876B3C"/>
    <w:rsid w:val="00876F81"/>
    <w:rsid w:val="0087725D"/>
    <w:rsid w:val="008772C4"/>
    <w:rsid w:val="008773C1"/>
    <w:rsid w:val="008774E6"/>
    <w:rsid w:val="008779FD"/>
    <w:rsid w:val="00877CB7"/>
    <w:rsid w:val="0088047D"/>
    <w:rsid w:val="008805A9"/>
    <w:rsid w:val="00880DA3"/>
    <w:rsid w:val="0088125B"/>
    <w:rsid w:val="008816AA"/>
    <w:rsid w:val="0088176F"/>
    <w:rsid w:val="00881A28"/>
    <w:rsid w:val="00881ADF"/>
    <w:rsid w:val="00881D6D"/>
    <w:rsid w:val="00881EE3"/>
    <w:rsid w:val="00881FEA"/>
    <w:rsid w:val="008820B9"/>
    <w:rsid w:val="00882555"/>
    <w:rsid w:val="00882777"/>
    <w:rsid w:val="008832AB"/>
    <w:rsid w:val="00883339"/>
    <w:rsid w:val="00883BB0"/>
    <w:rsid w:val="00883CEE"/>
    <w:rsid w:val="00883DD6"/>
    <w:rsid w:val="0088403F"/>
    <w:rsid w:val="00884350"/>
    <w:rsid w:val="008843B2"/>
    <w:rsid w:val="00884420"/>
    <w:rsid w:val="00884545"/>
    <w:rsid w:val="00884570"/>
    <w:rsid w:val="00884A77"/>
    <w:rsid w:val="00884B4A"/>
    <w:rsid w:val="008855E5"/>
    <w:rsid w:val="00885704"/>
    <w:rsid w:val="00885AB0"/>
    <w:rsid w:val="00885BA8"/>
    <w:rsid w:val="00885C9A"/>
    <w:rsid w:val="00885CF2"/>
    <w:rsid w:val="00885D18"/>
    <w:rsid w:val="0088621A"/>
    <w:rsid w:val="008865A6"/>
    <w:rsid w:val="00886E87"/>
    <w:rsid w:val="00886FB8"/>
    <w:rsid w:val="008870CB"/>
    <w:rsid w:val="00887660"/>
    <w:rsid w:val="008878BF"/>
    <w:rsid w:val="008879A0"/>
    <w:rsid w:val="00887A4D"/>
    <w:rsid w:val="00887BAE"/>
    <w:rsid w:val="00887CDC"/>
    <w:rsid w:val="008900FB"/>
    <w:rsid w:val="00890432"/>
    <w:rsid w:val="0089075D"/>
    <w:rsid w:val="008909F8"/>
    <w:rsid w:val="00890C00"/>
    <w:rsid w:val="00890DA4"/>
    <w:rsid w:val="00890DCB"/>
    <w:rsid w:val="0089160B"/>
    <w:rsid w:val="00891690"/>
    <w:rsid w:val="008919F2"/>
    <w:rsid w:val="00891C2B"/>
    <w:rsid w:val="00892236"/>
    <w:rsid w:val="00892267"/>
    <w:rsid w:val="008929DF"/>
    <w:rsid w:val="00892EAB"/>
    <w:rsid w:val="00892F84"/>
    <w:rsid w:val="008946A6"/>
    <w:rsid w:val="00894882"/>
    <w:rsid w:val="00894B00"/>
    <w:rsid w:val="00894B20"/>
    <w:rsid w:val="00894BAB"/>
    <w:rsid w:val="00894C15"/>
    <w:rsid w:val="00894D43"/>
    <w:rsid w:val="008952EE"/>
    <w:rsid w:val="008953ED"/>
    <w:rsid w:val="00895514"/>
    <w:rsid w:val="0089593D"/>
    <w:rsid w:val="00895BBF"/>
    <w:rsid w:val="00895CF2"/>
    <w:rsid w:val="00895DD2"/>
    <w:rsid w:val="00895E73"/>
    <w:rsid w:val="00895E89"/>
    <w:rsid w:val="00896149"/>
    <w:rsid w:val="00896377"/>
    <w:rsid w:val="0089638F"/>
    <w:rsid w:val="00896BC1"/>
    <w:rsid w:val="00896C58"/>
    <w:rsid w:val="0089711E"/>
    <w:rsid w:val="00897295"/>
    <w:rsid w:val="00897659"/>
    <w:rsid w:val="00897FB7"/>
    <w:rsid w:val="00897FE5"/>
    <w:rsid w:val="008A005F"/>
    <w:rsid w:val="008A0161"/>
    <w:rsid w:val="008A0185"/>
    <w:rsid w:val="008A04BB"/>
    <w:rsid w:val="008A0879"/>
    <w:rsid w:val="008A0908"/>
    <w:rsid w:val="008A0947"/>
    <w:rsid w:val="008A0A6F"/>
    <w:rsid w:val="008A0B6D"/>
    <w:rsid w:val="008A0C98"/>
    <w:rsid w:val="008A1105"/>
    <w:rsid w:val="008A11B4"/>
    <w:rsid w:val="008A1252"/>
    <w:rsid w:val="008A1578"/>
    <w:rsid w:val="008A1C00"/>
    <w:rsid w:val="008A1C0B"/>
    <w:rsid w:val="008A1EB2"/>
    <w:rsid w:val="008A1FB6"/>
    <w:rsid w:val="008A21C4"/>
    <w:rsid w:val="008A21EA"/>
    <w:rsid w:val="008A245B"/>
    <w:rsid w:val="008A24F9"/>
    <w:rsid w:val="008A28B8"/>
    <w:rsid w:val="008A29EA"/>
    <w:rsid w:val="008A2C0C"/>
    <w:rsid w:val="008A2C17"/>
    <w:rsid w:val="008A3013"/>
    <w:rsid w:val="008A3563"/>
    <w:rsid w:val="008A3AF1"/>
    <w:rsid w:val="008A4081"/>
    <w:rsid w:val="008A42C9"/>
    <w:rsid w:val="008A434D"/>
    <w:rsid w:val="008A465C"/>
    <w:rsid w:val="008A47B2"/>
    <w:rsid w:val="008A4BD2"/>
    <w:rsid w:val="008A4F7A"/>
    <w:rsid w:val="008A4FE3"/>
    <w:rsid w:val="008A5811"/>
    <w:rsid w:val="008A58A9"/>
    <w:rsid w:val="008A5EC0"/>
    <w:rsid w:val="008A6144"/>
    <w:rsid w:val="008A6392"/>
    <w:rsid w:val="008A6B3D"/>
    <w:rsid w:val="008A6BCD"/>
    <w:rsid w:val="008A711F"/>
    <w:rsid w:val="008A795E"/>
    <w:rsid w:val="008A7A1E"/>
    <w:rsid w:val="008A7A8E"/>
    <w:rsid w:val="008A7B22"/>
    <w:rsid w:val="008A7C2C"/>
    <w:rsid w:val="008A7D2D"/>
    <w:rsid w:val="008B042E"/>
    <w:rsid w:val="008B0A2D"/>
    <w:rsid w:val="008B0BB7"/>
    <w:rsid w:val="008B0E07"/>
    <w:rsid w:val="008B0E7C"/>
    <w:rsid w:val="008B1846"/>
    <w:rsid w:val="008B1DEB"/>
    <w:rsid w:val="008B289B"/>
    <w:rsid w:val="008B28C2"/>
    <w:rsid w:val="008B2929"/>
    <w:rsid w:val="008B3052"/>
    <w:rsid w:val="008B314D"/>
    <w:rsid w:val="008B3294"/>
    <w:rsid w:val="008B33F4"/>
    <w:rsid w:val="008B34D3"/>
    <w:rsid w:val="008B3643"/>
    <w:rsid w:val="008B37F6"/>
    <w:rsid w:val="008B3DE7"/>
    <w:rsid w:val="008B3FD0"/>
    <w:rsid w:val="008B4205"/>
    <w:rsid w:val="008B4211"/>
    <w:rsid w:val="008B421C"/>
    <w:rsid w:val="008B4802"/>
    <w:rsid w:val="008B4E09"/>
    <w:rsid w:val="008B50C3"/>
    <w:rsid w:val="008B55EB"/>
    <w:rsid w:val="008B563D"/>
    <w:rsid w:val="008B5761"/>
    <w:rsid w:val="008B5867"/>
    <w:rsid w:val="008B58F1"/>
    <w:rsid w:val="008B5A8F"/>
    <w:rsid w:val="008B5C24"/>
    <w:rsid w:val="008B5C25"/>
    <w:rsid w:val="008B5C76"/>
    <w:rsid w:val="008B5F68"/>
    <w:rsid w:val="008B611C"/>
    <w:rsid w:val="008B652A"/>
    <w:rsid w:val="008B67AA"/>
    <w:rsid w:val="008B6C89"/>
    <w:rsid w:val="008B6CB3"/>
    <w:rsid w:val="008B6E80"/>
    <w:rsid w:val="008B6F11"/>
    <w:rsid w:val="008B7363"/>
    <w:rsid w:val="008B7788"/>
    <w:rsid w:val="008B77B2"/>
    <w:rsid w:val="008B7902"/>
    <w:rsid w:val="008B7AE3"/>
    <w:rsid w:val="008B7BF3"/>
    <w:rsid w:val="008B7F4D"/>
    <w:rsid w:val="008C039B"/>
    <w:rsid w:val="008C0406"/>
    <w:rsid w:val="008C0A1F"/>
    <w:rsid w:val="008C0D5A"/>
    <w:rsid w:val="008C0D8B"/>
    <w:rsid w:val="008C0FC1"/>
    <w:rsid w:val="008C1122"/>
    <w:rsid w:val="008C1832"/>
    <w:rsid w:val="008C18A6"/>
    <w:rsid w:val="008C2102"/>
    <w:rsid w:val="008C2549"/>
    <w:rsid w:val="008C2768"/>
    <w:rsid w:val="008C2934"/>
    <w:rsid w:val="008C2AC1"/>
    <w:rsid w:val="008C3030"/>
    <w:rsid w:val="008C3156"/>
    <w:rsid w:val="008C35F4"/>
    <w:rsid w:val="008C38F7"/>
    <w:rsid w:val="008C3950"/>
    <w:rsid w:val="008C3AFF"/>
    <w:rsid w:val="008C3B87"/>
    <w:rsid w:val="008C3C0B"/>
    <w:rsid w:val="008C3C6F"/>
    <w:rsid w:val="008C3DF9"/>
    <w:rsid w:val="008C3F67"/>
    <w:rsid w:val="008C4363"/>
    <w:rsid w:val="008C4371"/>
    <w:rsid w:val="008C47CB"/>
    <w:rsid w:val="008C4981"/>
    <w:rsid w:val="008C4B33"/>
    <w:rsid w:val="008C4B39"/>
    <w:rsid w:val="008C4D0A"/>
    <w:rsid w:val="008C4E7C"/>
    <w:rsid w:val="008C500E"/>
    <w:rsid w:val="008C5601"/>
    <w:rsid w:val="008C597F"/>
    <w:rsid w:val="008C598A"/>
    <w:rsid w:val="008C5A2F"/>
    <w:rsid w:val="008C5CDF"/>
    <w:rsid w:val="008C5CF9"/>
    <w:rsid w:val="008C5D1A"/>
    <w:rsid w:val="008C6142"/>
    <w:rsid w:val="008C6158"/>
    <w:rsid w:val="008C61C4"/>
    <w:rsid w:val="008C63C8"/>
    <w:rsid w:val="008C66F6"/>
    <w:rsid w:val="008C676B"/>
    <w:rsid w:val="008C6FA0"/>
    <w:rsid w:val="008C7256"/>
    <w:rsid w:val="008C73FE"/>
    <w:rsid w:val="008C74AB"/>
    <w:rsid w:val="008C7C60"/>
    <w:rsid w:val="008D039B"/>
    <w:rsid w:val="008D0884"/>
    <w:rsid w:val="008D08B1"/>
    <w:rsid w:val="008D0EF4"/>
    <w:rsid w:val="008D10D4"/>
    <w:rsid w:val="008D176D"/>
    <w:rsid w:val="008D1F9D"/>
    <w:rsid w:val="008D204F"/>
    <w:rsid w:val="008D2179"/>
    <w:rsid w:val="008D22F8"/>
    <w:rsid w:val="008D2322"/>
    <w:rsid w:val="008D25FA"/>
    <w:rsid w:val="008D2740"/>
    <w:rsid w:val="008D28A0"/>
    <w:rsid w:val="008D29A2"/>
    <w:rsid w:val="008D2D92"/>
    <w:rsid w:val="008D3583"/>
    <w:rsid w:val="008D3D1D"/>
    <w:rsid w:val="008D3DF6"/>
    <w:rsid w:val="008D3F9F"/>
    <w:rsid w:val="008D40B2"/>
    <w:rsid w:val="008D4B3D"/>
    <w:rsid w:val="008D4F7D"/>
    <w:rsid w:val="008D517A"/>
    <w:rsid w:val="008D527E"/>
    <w:rsid w:val="008D5513"/>
    <w:rsid w:val="008D582B"/>
    <w:rsid w:val="008D5910"/>
    <w:rsid w:val="008D5C26"/>
    <w:rsid w:val="008D5E73"/>
    <w:rsid w:val="008D60AC"/>
    <w:rsid w:val="008D63D9"/>
    <w:rsid w:val="008D66A0"/>
    <w:rsid w:val="008D66F4"/>
    <w:rsid w:val="008D6D61"/>
    <w:rsid w:val="008D6EC4"/>
    <w:rsid w:val="008D71EE"/>
    <w:rsid w:val="008D7335"/>
    <w:rsid w:val="008D7AA4"/>
    <w:rsid w:val="008E01F7"/>
    <w:rsid w:val="008E062F"/>
    <w:rsid w:val="008E0653"/>
    <w:rsid w:val="008E0992"/>
    <w:rsid w:val="008E0AEA"/>
    <w:rsid w:val="008E0BD5"/>
    <w:rsid w:val="008E12E1"/>
    <w:rsid w:val="008E1491"/>
    <w:rsid w:val="008E16F2"/>
    <w:rsid w:val="008E19BD"/>
    <w:rsid w:val="008E1D77"/>
    <w:rsid w:val="008E2895"/>
    <w:rsid w:val="008E2900"/>
    <w:rsid w:val="008E2977"/>
    <w:rsid w:val="008E2CF8"/>
    <w:rsid w:val="008E3070"/>
    <w:rsid w:val="008E37CD"/>
    <w:rsid w:val="008E3802"/>
    <w:rsid w:val="008E39C5"/>
    <w:rsid w:val="008E39D8"/>
    <w:rsid w:val="008E3B37"/>
    <w:rsid w:val="008E3EFC"/>
    <w:rsid w:val="008E4011"/>
    <w:rsid w:val="008E4032"/>
    <w:rsid w:val="008E42D0"/>
    <w:rsid w:val="008E44BB"/>
    <w:rsid w:val="008E46C9"/>
    <w:rsid w:val="008E471E"/>
    <w:rsid w:val="008E4B52"/>
    <w:rsid w:val="008E521E"/>
    <w:rsid w:val="008E5495"/>
    <w:rsid w:val="008E54C9"/>
    <w:rsid w:val="008E58D4"/>
    <w:rsid w:val="008E58DE"/>
    <w:rsid w:val="008E5AB3"/>
    <w:rsid w:val="008E659C"/>
    <w:rsid w:val="008E6658"/>
    <w:rsid w:val="008E6BC1"/>
    <w:rsid w:val="008E6C0B"/>
    <w:rsid w:val="008E76CF"/>
    <w:rsid w:val="008E78E6"/>
    <w:rsid w:val="008E79B5"/>
    <w:rsid w:val="008E7A13"/>
    <w:rsid w:val="008E7BF2"/>
    <w:rsid w:val="008F0315"/>
    <w:rsid w:val="008F072F"/>
    <w:rsid w:val="008F07CA"/>
    <w:rsid w:val="008F0839"/>
    <w:rsid w:val="008F0BAA"/>
    <w:rsid w:val="008F0BBF"/>
    <w:rsid w:val="008F1198"/>
    <w:rsid w:val="008F1261"/>
    <w:rsid w:val="008F1995"/>
    <w:rsid w:val="008F1B24"/>
    <w:rsid w:val="008F1BDE"/>
    <w:rsid w:val="008F1D05"/>
    <w:rsid w:val="008F1FCA"/>
    <w:rsid w:val="008F1FFC"/>
    <w:rsid w:val="008F253F"/>
    <w:rsid w:val="008F25A3"/>
    <w:rsid w:val="008F31B2"/>
    <w:rsid w:val="008F337B"/>
    <w:rsid w:val="008F34AC"/>
    <w:rsid w:val="008F34CA"/>
    <w:rsid w:val="008F3525"/>
    <w:rsid w:val="008F36BE"/>
    <w:rsid w:val="008F3763"/>
    <w:rsid w:val="008F39BD"/>
    <w:rsid w:val="008F3AC9"/>
    <w:rsid w:val="008F3ACD"/>
    <w:rsid w:val="008F3C96"/>
    <w:rsid w:val="008F3E03"/>
    <w:rsid w:val="008F3FB6"/>
    <w:rsid w:val="008F4196"/>
    <w:rsid w:val="008F4890"/>
    <w:rsid w:val="008F51CC"/>
    <w:rsid w:val="008F5E8C"/>
    <w:rsid w:val="008F6085"/>
    <w:rsid w:val="008F6586"/>
    <w:rsid w:val="008F65B0"/>
    <w:rsid w:val="008F6925"/>
    <w:rsid w:val="008F6C53"/>
    <w:rsid w:val="008F6E35"/>
    <w:rsid w:val="008F6EF3"/>
    <w:rsid w:val="008F7836"/>
    <w:rsid w:val="008F7975"/>
    <w:rsid w:val="008F79A6"/>
    <w:rsid w:val="008F79F2"/>
    <w:rsid w:val="009000BF"/>
    <w:rsid w:val="009002EB"/>
    <w:rsid w:val="0090037F"/>
    <w:rsid w:val="009007BC"/>
    <w:rsid w:val="009008AF"/>
    <w:rsid w:val="00900D8D"/>
    <w:rsid w:val="00900F75"/>
    <w:rsid w:val="00900FCD"/>
    <w:rsid w:val="0090127F"/>
    <w:rsid w:val="00901A11"/>
    <w:rsid w:val="00901AAC"/>
    <w:rsid w:val="00901B76"/>
    <w:rsid w:val="00901EB6"/>
    <w:rsid w:val="00902F7A"/>
    <w:rsid w:val="009037FD"/>
    <w:rsid w:val="0090474E"/>
    <w:rsid w:val="0090476D"/>
    <w:rsid w:val="00904859"/>
    <w:rsid w:val="00904A77"/>
    <w:rsid w:val="00904B8D"/>
    <w:rsid w:val="009050AD"/>
    <w:rsid w:val="00905270"/>
    <w:rsid w:val="00905375"/>
    <w:rsid w:val="00905385"/>
    <w:rsid w:val="0090554C"/>
    <w:rsid w:val="00905891"/>
    <w:rsid w:val="00905B34"/>
    <w:rsid w:val="009062FF"/>
    <w:rsid w:val="009063C4"/>
    <w:rsid w:val="009066C1"/>
    <w:rsid w:val="0090670F"/>
    <w:rsid w:val="009068EE"/>
    <w:rsid w:val="00907005"/>
    <w:rsid w:val="00907022"/>
    <w:rsid w:val="00907280"/>
    <w:rsid w:val="00907E96"/>
    <w:rsid w:val="00907F0F"/>
    <w:rsid w:val="00910305"/>
    <w:rsid w:val="00910322"/>
    <w:rsid w:val="00911C04"/>
    <w:rsid w:val="00911CE2"/>
    <w:rsid w:val="00911E2B"/>
    <w:rsid w:val="00912243"/>
    <w:rsid w:val="0091235E"/>
    <w:rsid w:val="0091249D"/>
    <w:rsid w:val="00912587"/>
    <w:rsid w:val="0091284A"/>
    <w:rsid w:val="00912942"/>
    <w:rsid w:val="0091294D"/>
    <w:rsid w:val="00912AD1"/>
    <w:rsid w:val="00912D90"/>
    <w:rsid w:val="0091303B"/>
    <w:rsid w:val="009136F7"/>
    <w:rsid w:val="00913D08"/>
    <w:rsid w:val="00914177"/>
    <w:rsid w:val="009142F0"/>
    <w:rsid w:val="009143B2"/>
    <w:rsid w:val="00914643"/>
    <w:rsid w:val="009149A6"/>
    <w:rsid w:val="00914A8A"/>
    <w:rsid w:val="00914B80"/>
    <w:rsid w:val="00914D7A"/>
    <w:rsid w:val="0091513D"/>
    <w:rsid w:val="0091514D"/>
    <w:rsid w:val="00915159"/>
    <w:rsid w:val="009159F6"/>
    <w:rsid w:val="00915E12"/>
    <w:rsid w:val="00915FAF"/>
    <w:rsid w:val="009161DC"/>
    <w:rsid w:val="0091625E"/>
    <w:rsid w:val="009165AA"/>
    <w:rsid w:val="009166B5"/>
    <w:rsid w:val="009169AF"/>
    <w:rsid w:val="009169B8"/>
    <w:rsid w:val="00916A07"/>
    <w:rsid w:val="00916B4D"/>
    <w:rsid w:val="00916BCF"/>
    <w:rsid w:val="00917184"/>
    <w:rsid w:val="0091784A"/>
    <w:rsid w:val="009203A9"/>
    <w:rsid w:val="009204BB"/>
    <w:rsid w:val="009207F9"/>
    <w:rsid w:val="0092095B"/>
    <w:rsid w:val="00920AF3"/>
    <w:rsid w:val="00920C72"/>
    <w:rsid w:val="00920E4A"/>
    <w:rsid w:val="00921059"/>
    <w:rsid w:val="00921DB8"/>
    <w:rsid w:val="00921DEC"/>
    <w:rsid w:val="00921FAF"/>
    <w:rsid w:val="0092203C"/>
    <w:rsid w:val="009221EB"/>
    <w:rsid w:val="00922B5A"/>
    <w:rsid w:val="00922C74"/>
    <w:rsid w:val="00922D5E"/>
    <w:rsid w:val="00922ECB"/>
    <w:rsid w:val="00923160"/>
    <w:rsid w:val="009231D2"/>
    <w:rsid w:val="00923470"/>
    <w:rsid w:val="0092358F"/>
    <w:rsid w:val="0092363F"/>
    <w:rsid w:val="009236E2"/>
    <w:rsid w:val="0092378C"/>
    <w:rsid w:val="00923CD2"/>
    <w:rsid w:val="009241A1"/>
    <w:rsid w:val="0092449B"/>
    <w:rsid w:val="009244C4"/>
    <w:rsid w:val="0092466A"/>
    <w:rsid w:val="00925395"/>
    <w:rsid w:val="00925A8D"/>
    <w:rsid w:val="00925D9E"/>
    <w:rsid w:val="0092601B"/>
    <w:rsid w:val="009263F7"/>
    <w:rsid w:val="009266EA"/>
    <w:rsid w:val="00926846"/>
    <w:rsid w:val="00926CDC"/>
    <w:rsid w:val="009274A0"/>
    <w:rsid w:val="00927598"/>
    <w:rsid w:val="00927A77"/>
    <w:rsid w:val="00927CA2"/>
    <w:rsid w:val="00927D27"/>
    <w:rsid w:val="00927F36"/>
    <w:rsid w:val="0093010E"/>
    <w:rsid w:val="0093063A"/>
    <w:rsid w:val="00930807"/>
    <w:rsid w:val="00930B0A"/>
    <w:rsid w:val="009315E6"/>
    <w:rsid w:val="009319CE"/>
    <w:rsid w:val="00931AF3"/>
    <w:rsid w:val="00931DF1"/>
    <w:rsid w:val="00931E63"/>
    <w:rsid w:val="00932126"/>
    <w:rsid w:val="00932420"/>
    <w:rsid w:val="00932865"/>
    <w:rsid w:val="0093291C"/>
    <w:rsid w:val="00932A49"/>
    <w:rsid w:val="00932AA5"/>
    <w:rsid w:val="00932DAA"/>
    <w:rsid w:val="00933252"/>
    <w:rsid w:val="00933287"/>
    <w:rsid w:val="00933354"/>
    <w:rsid w:val="0093343D"/>
    <w:rsid w:val="009335C7"/>
    <w:rsid w:val="00933810"/>
    <w:rsid w:val="00933AF3"/>
    <w:rsid w:val="00933B98"/>
    <w:rsid w:val="00933BD7"/>
    <w:rsid w:val="00934457"/>
    <w:rsid w:val="00934C15"/>
    <w:rsid w:val="00934E0B"/>
    <w:rsid w:val="00934F74"/>
    <w:rsid w:val="00935072"/>
    <w:rsid w:val="009352E7"/>
    <w:rsid w:val="009357A7"/>
    <w:rsid w:val="00935D0E"/>
    <w:rsid w:val="00936187"/>
    <w:rsid w:val="00936192"/>
    <w:rsid w:val="009364C3"/>
    <w:rsid w:val="00936A69"/>
    <w:rsid w:val="00936A7B"/>
    <w:rsid w:val="00936DA5"/>
    <w:rsid w:val="00936E4C"/>
    <w:rsid w:val="009374BB"/>
    <w:rsid w:val="009377B1"/>
    <w:rsid w:val="00937B9D"/>
    <w:rsid w:val="00937C84"/>
    <w:rsid w:val="009400B4"/>
    <w:rsid w:val="009400F9"/>
    <w:rsid w:val="0094045B"/>
    <w:rsid w:val="0094080C"/>
    <w:rsid w:val="0094085E"/>
    <w:rsid w:val="0094097E"/>
    <w:rsid w:val="00940A94"/>
    <w:rsid w:val="00940B73"/>
    <w:rsid w:val="0094103E"/>
    <w:rsid w:val="0094110E"/>
    <w:rsid w:val="009411C0"/>
    <w:rsid w:val="0094120E"/>
    <w:rsid w:val="009414ED"/>
    <w:rsid w:val="00941754"/>
    <w:rsid w:val="00941786"/>
    <w:rsid w:val="00941823"/>
    <w:rsid w:val="00941B93"/>
    <w:rsid w:val="00941DF3"/>
    <w:rsid w:val="00941E41"/>
    <w:rsid w:val="00942127"/>
    <w:rsid w:val="009423B7"/>
    <w:rsid w:val="0094285A"/>
    <w:rsid w:val="0094293C"/>
    <w:rsid w:val="0094297C"/>
    <w:rsid w:val="00942BF9"/>
    <w:rsid w:val="00942C62"/>
    <w:rsid w:val="00942E59"/>
    <w:rsid w:val="00943293"/>
    <w:rsid w:val="009434C1"/>
    <w:rsid w:val="00943567"/>
    <w:rsid w:val="00943A10"/>
    <w:rsid w:val="00943E3A"/>
    <w:rsid w:val="0094414C"/>
    <w:rsid w:val="009447FF"/>
    <w:rsid w:val="00944AE1"/>
    <w:rsid w:val="009450E2"/>
    <w:rsid w:val="00945805"/>
    <w:rsid w:val="0094615C"/>
    <w:rsid w:val="00946227"/>
    <w:rsid w:val="00946D63"/>
    <w:rsid w:val="009470B0"/>
    <w:rsid w:val="009473CF"/>
    <w:rsid w:val="00947A8A"/>
    <w:rsid w:val="00947E9D"/>
    <w:rsid w:val="00947FE8"/>
    <w:rsid w:val="009502F0"/>
    <w:rsid w:val="00950342"/>
    <w:rsid w:val="00950C47"/>
    <w:rsid w:val="00950E9B"/>
    <w:rsid w:val="009512F9"/>
    <w:rsid w:val="00951D48"/>
    <w:rsid w:val="00951DFF"/>
    <w:rsid w:val="00951E89"/>
    <w:rsid w:val="00951E97"/>
    <w:rsid w:val="00951FCB"/>
    <w:rsid w:val="0095218F"/>
    <w:rsid w:val="0095224D"/>
    <w:rsid w:val="009528D2"/>
    <w:rsid w:val="00952A2E"/>
    <w:rsid w:val="009532E7"/>
    <w:rsid w:val="009533A1"/>
    <w:rsid w:val="00953885"/>
    <w:rsid w:val="0095397F"/>
    <w:rsid w:val="00953A68"/>
    <w:rsid w:val="00953BB0"/>
    <w:rsid w:val="00953F40"/>
    <w:rsid w:val="00954154"/>
    <w:rsid w:val="009542CE"/>
    <w:rsid w:val="00954966"/>
    <w:rsid w:val="00954993"/>
    <w:rsid w:val="0095503A"/>
    <w:rsid w:val="009553DC"/>
    <w:rsid w:val="0095565F"/>
    <w:rsid w:val="00955AA5"/>
    <w:rsid w:val="00955E55"/>
    <w:rsid w:val="009561EF"/>
    <w:rsid w:val="00956319"/>
    <w:rsid w:val="009567A3"/>
    <w:rsid w:val="00956F84"/>
    <w:rsid w:val="0095704A"/>
    <w:rsid w:val="00957835"/>
    <w:rsid w:val="009578FE"/>
    <w:rsid w:val="0095792A"/>
    <w:rsid w:val="00957C4B"/>
    <w:rsid w:val="00957CC3"/>
    <w:rsid w:val="00957E2B"/>
    <w:rsid w:val="00957EA5"/>
    <w:rsid w:val="009600C0"/>
    <w:rsid w:val="00960440"/>
    <w:rsid w:val="009607E0"/>
    <w:rsid w:val="009608C9"/>
    <w:rsid w:val="00960B2F"/>
    <w:rsid w:val="00960F71"/>
    <w:rsid w:val="00961313"/>
    <w:rsid w:val="009616F1"/>
    <w:rsid w:val="0096172E"/>
    <w:rsid w:val="009617D5"/>
    <w:rsid w:val="00961973"/>
    <w:rsid w:val="00961C99"/>
    <w:rsid w:val="009620DA"/>
    <w:rsid w:val="0096291F"/>
    <w:rsid w:val="00962AF7"/>
    <w:rsid w:val="00962C70"/>
    <w:rsid w:val="00962DE6"/>
    <w:rsid w:val="00962F6C"/>
    <w:rsid w:val="00963056"/>
    <w:rsid w:val="00963141"/>
    <w:rsid w:val="00963496"/>
    <w:rsid w:val="009638A6"/>
    <w:rsid w:val="00963D14"/>
    <w:rsid w:val="00963E66"/>
    <w:rsid w:val="00964005"/>
    <w:rsid w:val="00964017"/>
    <w:rsid w:val="0096427D"/>
    <w:rsid w:val="0096428F"/>
    <w:rsid w:val="00964397"/>
    <w:rsid w:val="00964403"/>
    <w:rsid w:val="009648CA"/>
    <w:rsid w:val="00964966"/>
    <w:rsid w:val="00964BE3"/>
    <w:rsid w:val="00964BE8"/>
    <w:rsid w:val="00964D4A"/>
    <w:rsid w:val="00965132"/>
    <w:rsid w:val="009651CB"/>
    <w:rsid w:val="00965268"/>
    <w:rsid w:val="0096529C"/>
    <w:rsid w:val="009653CF"/>
    <w:rsid w:val="0096627A"/>
    <w:rsid w:val="009663A8"/>
    <w:rsid w:val="0096664B"/>
    <w:rsid w:val="009666CA"/>
    <w:rsid w:val="00966920"/>
    <w:rsid w:val="00966C35"/>
    <w:rsid w:val="0096701F"/>
    <w:rsid w:val="009670F9"/>
    <w:rsid w:val="00967618"/>
    <w:rsid w:val="0096761E"/>
    <w:rsid w:val="009678D1"/>
    <w:rsid w:val="009678FA"/>
    <w:rsid w:val="00967A6C"/>
    <w:rsid w:val="00967B1F"/>
    <w:rsid w:val="00970322"/>
    <w:rsid w:val="0097055B"/>
    <w:rsid w:val="009709B3"/>
    <w:rsid w:val="00970D2E"/>
    <w:rsid w:val="00970D94"/>
    <w:rsid w:val="0097104F"/>
    <w:rsid w:val="009712EB"/>
    <w:rsid w:val="00971697"/>
    <w:rsid w:val="00971B06"/>
    <w:rsid w:val="00971B22"/>
    <w:rsid w:val="00971CCA"/>
    <w:rsid w:val="00971E3F"/>
    <w:rsid w:val="00972007"/>
    <w:rsid w:val="00972592"/>
    <w:rsid w:val="00972778"/>
    <w:rsid w:val="00972856"/>
    <w:rsid w:val="00972AE8"/>
    <w:rsid w:val="00972E3C"/>
    <w:rsid w:val="009730BA"/>
    <w:rsid w:val="009735C4"/>
    <w:rsid w:val="00973656"/>
    <w:rsid w:val="0097382D"/>
    <w:rsid w:val="00973B99"/>
    <w:rsid w:val="00973EB2"/>
    <w:rsid w:val="009740D7"/>
    <w:rsid w:val="0097491F"/>
    <w:rsid w:val="00974F22"/>
    <w:rsid w:val="009750E1"/>
    <w:rsid w:val="00975549"/>
    <w:rsid w:val="00975697"/>
    <w:rsid w:val="009758D5"/>
    <w:rsid w:val="009759C7"/>
    <w:rsid w:val="00975AE2"/>
    <w:rsid w:val="00975D33"/>
    <w:rsid w:val="00976311"/>
    <w:rsid w:val="0097682A"/>
    <w:rsid w:val="00976BEF"/>
    <w:rsid w:val="00976DC9"/>
    <w:rsid w:val="00977031"/>
    <w:rsid w:val="00977035"/>
    <w:rsid w:val="00977283"/>
    <w:rsid w:val="00977339"/>
    <w:rsid w:val="00977A25"/>
    <w:rsid w:val="00977AE3"/>
    <w:rsid w:val="00977C7A"/>
    <w:rsid w:val="00977D09"/>
    <w:rsid w:val="009805A4"/>
    <w:rsid w:val="00980BCA"/>
    <w:rsid w:val="00980CA6"/>
    <w:rsid w:val="00981084"/>
    <w:rsid w:val="00981354"/>
    <w:rsid w:val="00981393"/>
    <w:rsid w:val="009817B1"/>
    <w:rsid w:val="00981A1C"/>
    <w:rsid w:val="00981DC8"/>
    <w:rsid w:val="00981FC2"/>
    <w:rsid w:val="00982752"/>
    <w:rsid w:val="00982817"/>
    <w:rsid w:val="00982BA4"/>
    <w:rsid w:val="00982D4F"/>
    <w:rsid w:val="0098388E"/>
    <w:rsid w:val="00983892"/>
    <w:rsid w:val="00983A50"/>
    <w:rsid w:val="00983B83"/>
    <w:rsid w:val="00983C15"/>
    <w:rsid w:val="00983C6E"/>
    <w:rsid w:val="00983F42"/>
    <w:rsid w:val="00984304"/>
    <w:rsid w:val="00984385"/>
    <w:rsid w:val="009847F9"/>
    <w:rsid w:val="00984911"/>
    <w:rsid w:val="00984A76"/>
    <w:rsid w:val="00984D56"/>
    <w:rsid w:val="00985427"/>
    <w:rsid w:val="009854B6"/>
    <w:rsid w:val="0098567B"/>
    <w:rsid w:val="00985765"/>
    <w:rsid w:val="00985E47"/>
    <w:rsid w:val="00986145"/>
    <w:rsid w:val="009865E3"/>
    <w:rsid w:val="0098671C"/>
    <w:rsid w:val="00986868"/>
    <w:rsid w:val="00986949"/>
    <w:rsid w:val="00986AAD"/>
    <w:rsid w:val="0098755D"/>
    <w:rsid w:val="009879C9"/>
    <w:rsid w:val="00987E84"/>
    <w:rsid w:val="00987EF4"/>
    <w:rsid w:val="00987FEE"/>
    <w:rsid w:val="00990028"/>
    <w:rsid w:val="00990970"/>
    <w:rsid w:val="00990ECB"/>
    <w:rsid w:val="00990F29"/>
    <w:rsid w:val="00990F46"/>
    <w:rsid w:val="0099130A"/>
    <w:rsid w:val="009919DC"/>
    <w:rsid w:val="00991A50"/>
    <w:rsid w:val="00991ABF"/>
    <w:rsid w:val="00991B67"/>
    <w:rsid w:val="00991B7A"/>
    <w:rsid w:val="00991D6C"/>
    <w:rsid w:val="00991E73"/>
    <w:rsid w:val="00991F02"/>
    <w:rsid w:val="00992911"/>
    <w:rsid w:val="00992AB4"/>
    <w:rsid w:val="00992E36"/>
    <w:rsid w:val="009935D7"/>
    <w:rsid w:val="0099379B"/>
    <w:rsid w:val="00993860"/>
    <w:rsid w:val="00993864"/>
    <w:rsid w:val="00993943"/>
    <w:rsid w:val="00993BBE"/>
    <w:rsid w:val="00993E5D"/>
    <w:rsid w:val="00994309"/>
    <w:rsid w:val="00994344"/>
    <w:rsid w:val="00994651"/>
    <w:rsid w:val="009946E8"/>
    <w:rsid w:val="00994A82"/>
    <w:rsid w:val="00994D4F"/>
    <w:rsid w:val="00994F3F"/>
    <w:rsid w:val="009951E5"/>
    <w:rsid w:val="00995388"/>
    <w:rsid w:val="00995590"/>
    <w:rsid w:val="00995836"/>
    <w:rsid w:val="00995922"/>
    <w:rsid w:val="00995BF3"/>
    <w:rsid w:val="00995F37"/>
    <w:rsid w:val="009963A1"/>
    <w:rsid w:val="0099693D"/>
    <w:rsid w:val="00996DFF"/>
    <w:rsid w:val="00996F1D"/>
    <w:rsid w:val="00996F9A"/>
    <w:rsid w:val="00997B46"/>
    <w:rsid w:val="00997F92"/>
    <w:rsid w:val="009A0376"/>
    <w:rsid w:val="009A0B80"/>
    <w:rsid w:val="009A0D27"/>
    <w:rsid w:val="009A0F25"/>
    <w:rsid w:val="009A12B0"/>
    <w:rsid w:val="009A1367"/>
    <w:rsid w:val="009A17DC"/>
    <w:rsid w:val="009A1AA3"/>
    <w:rsid w:val="009A1AEF"/>
    <w:rsid w:val="009A1C13"/>
    <w:rsid w:val="009A2062"/>
    <w:rsid w:val="009A27C0"/>
    <w:rsid w:val="009A297E"/>
    <w:rsid w:val="009A2BAC"/>
    <w:rsid w:val="009A2C7F"/>
    <w:rsid w:val="009A2F3C"/>
    <w:rsid w:val="009A30C7"/>
    <w:rsid w:val="009A35F5"/>
    <w:rsid w:val="009A3768"/>
    <w:rsid w:val="009A37D8"/>
    <w:rsid w:val="009A3858"/>
    <w:rsid w:val="009A3B62"/>
    <w:rsid w:val="009A40C1"/>
    <w:rsid w:val="009A45FE"/>
    <w:rsid w:val="009A4AF6"/>
    <w:rsid w:val="009A4BD0"/>
    <w:rsid w:val="009A510F"/>
    <w:rsid w:val="009A5891"/>
    <w:rsid w:val="009A59CF"/>
    <w:rsid w:val="009A5C2D"/>
    <w:rsid w:val="009A6571"/>
    <w:rsid w:val="009A6996"/>
    <w:rsid w:val="009A6E42"/>
    <w:rsid w:val="009A7252"/>
    <w:rsid w:val="009A7287"/>
    <w:rsid w:val="009A728D"/>
    <w:rsid w:val="009A73D9"/>
    <w:rsid w:val="009A74E1"/>
    <w:rsid w:val="009A7A01"/>
    <w:rsid w:val="009A7A4D"/>
    <w:rsid w:val="009A7AC0"/>
    <w:rsid w:val="009B023E"/>
    <w:rsid w:val="009B0CF2"/>
    <w:rsid w:val="009B0F70"/>
    <w:rsid w:val="009B11D3"/>
    <w:rsid w:val="009B126B"/>
    <w:rsid w:val="009B1530"/>
    <w:rsid w:val="009B1549"/>
    <w:rsid w:val="009B15F8"/>
    <w:rsid w:val="009B165A"/>
    <w:rsid w:val="009B1735"/>
    <w:rsid w:val="009B1EFD"/>
    <w:rsid w:val="009B2755"/>
    <w:rsid w:val="009B28CB"/>
    <w:rsid w:val="009B2D93"/>
    <w:rsid w:val="009B2F47"/>
    <w:rsid w:val="009B2FD0"/>
    <w:rsid w:val="009B331C"/>
    <w:rsid w:val="009B3327"/>
    <w:rsid w:val="009B3B99"/>
    <w:rsid w:val="009B3BF6"/>
    <w:rsid w:val="009B3C0B"/>
    <w:rsid w:val="009B3C65"/>
    <w:rsid w:val="009B4031"/>
    <w:rsid w:val="009B41C3"/>
    <w:rsid w:val="009B4335"/>
    <w:rsid w:val="009B464D"/>
    <w:rsid w:val="009B466C"/>
    <w:rsid w:val="009B4F8C"/>
    <w:rsid w:val="009B4F8E"/>
    <w:rsid w:val="009B4FEB"/>
    <w:rsid w:val="009B513F"/>
    <w:rsid w:val="009B51ED"/>
    <w:rsid w:val="009B55A8"/>
    <w:rsid w:val="009B56CF"/>
    <w:rsid w:val="009B5A2F"/>
    <w:rsid w:val="009B5E73"/>
    <w:rsid w:val="009B5FD5"/>
    <w:rsid w:val="009B619A"/>
    <w:rsid w:val="009B6508"/>
    <w:rsid w:val="009B67C4"/>
    <w:rsid w:val="009B6864"/>
    <w:rsid w:val="009B6898"/>
    <w:rsid w:val="009B6A2B"/>
    <w:rsid w:val="009B6B27"/>
    <w:rsid w:val="009B6C83"/>
    <w:rsid w:val="009B6EAA"/>
    <w:rsid w:val="009B7286"/>
    <w:rsid w:val="009B77C4"/>
    <w:rsid w:val="009B7867"/>
    <w:rsid w:val="009B7934"/>
    <w:rsid w:val="009B7A09"/>
    <w:rsid w:val="009C0264"/>
    <w:rsid w:val="009C035A"/>
    <w:rsid w:val="009C043D"/>
    <w:rsid w:val="009C08B1"/>
    <w:rsid w:val="009C0A1E"/>
    <w:rsid w:val="009C0C43"/>
    <w:rsid w:val="009C0D43"/>
    <w:rsid w:val="009C0DC8"/>
    <w:rsid w:val="009C0EEF"/>
    <w:rsid w:val="009C1219"/>
    <w:rsid w:val="009C155E"/>
    <w:rsid w:val="009C174E"/>
    <w:rsid w:val="009C1D6C"/>
    <w:rsid w:val="009C1DDF"/>
    <w:rsid w:val="009C1F51"/>
    <w:rsid w:val="009C20E5"/>
    <w:rsid w:val="009C23CA"/>
    <w:rsid w:val="009C2794"/>
    <w:rsid w:val="009C2996"/>
    <w:rsid w:val="009C2B3A"/>
    <w:rsid w:val="009C3A7D"/>
    <w:rsid w:val="009C3AD7"/>
    <w:rsid w:val="009C44D0"/>
    <w:rsid w:val="009C45AE"/>
    <w:rsid w:val="009C46B2"/>
    <w:rsid w:val="009C4728"/>
    <w:rsid w:val="009C483A"/>
    <w:rsid w:val="009C48A1"/>
    <w:rsid w:val="009C4D67"/>
    <w:rsid w:val="009C4DAF"/>
    <w:rsid w:val="009C51B4"/>
    <w:rsid w:val="009C55BA"/>
    <w:rsid w:val="009C565B"/>
    <w:rsid w:val="009C5720"/>
    <w:rsid w:val="009C5A24"/>
    <w:rsid w:val="009C62A9"/>
    <w:rsid w:val="009C6B5C"/>
    <w:rsid w:val="009C6D78"/>
    <w:rsid w:val="009C6EDE"/>
    <w:rsid w:val="009C733D"/>
    <w:rsid w:val="009C734E"/>
    <w:rsid w:val="009C74B1"/>
    <w:rsid w:val="009C7AF7"/>
    <w:rsid w:val="009C7E91"/>
    <w:rsid w:val="009D02F6"/>
    <w:rsid w:val="009D09C9"/>
    <w:rsid w:val="009D0E29"/>
    <w:rsid w:val="009D1153"/>
    <w:rsid w:val="009D1305"/>
    <w:rsid w:val="009D1771"/>
    <w:rsid w:val="009D1E6E"/>
    <w:rsid w:val="009D1EFF"/>
    <w:rsid w:val="009D211B"/>
    <w:rsid w:val="009D24C3"/>
    <w:rsid w:val="009D26F5"/>
    <w:rsid w:val="009D27A8"/>
    <w:rsid w:val="009D2CBF"/>
    <w:rsid w:val="009D2E73"/>
    <w:rsid w:val="009D3198"/>
    <w:rsid w:val="009D32D2"/>
    <w:rsid w:val="009D34FC"/>
    <w:rsid w:val="009D3D35"/>
    <w:rsid w:val="009D449E"/>
    <w:rsid w:val="009D44D8"/>
    <w:rsid w:val="009D465B"/>
    <w:rsid w:val="009D472E"/>
    <w:rsid w:val="009D4849"/>
    <w:rsid w:val="009D497F"/>
    <w:rsid w:val="009D501A"/>
    <w:rsid w:val="009D5074"/>
    <w:rsid w:val="009D51CC"/>
    <w:rsid w:val="009D5226"/>
    <w:rsid w:val="009D53EC"/>
    <w:rsid w:val="009D53FC"/>
    <w:rsid w:val="009D5591"/>
    <w:rsid w:val="009D566D"/>
    <w:rsid w:val="009D581B"/>
    <w:rsid w:val="009D5A0A"/>
    <w:rsid w:val="009D5B89"/>
    <w:rsid w:val="009D5D5A"/>
    <w:rsid w:val="009D5D77"/>
    <w:rsid w:val="009D5EF9"/>
    <w:rsid w:val="009D659B"/>
    <w:rsid w:val="009D680A"/>
    <w:rsid w:val="009D6849"/>
    <w:rsid w:val="009D6E9D"/>
    <w:rsid w:val="009D6FF6"/>
    <w:rsid w:val="009D718C"/>
    <w:rsid w:val="009D73CC"/>
    <w:rsid w:val="009D7476"/>
    <w:rsid w:val="009D75B6"/>
    <w:rsid w:val="009D7747"/>
    <w:rsid w:val="009D78D6"/>
    <w:rsid w:val="009D7E70"/>
    <w:rsid w:val="009E05D0"/>
    <w:rsid w:val="009E0699"/>
    <w:rsid w:val="009E0887"/>
    <w:rsid w:val="009E0A22"/>
    <w:rsid w:val="009E0B4A"/>
    <w:rsid w:val="009E11DD"/>
    <w:rsid w:val="009E17DE"/>
    <w:rsid w:val="009E1843"/>
    <w:rsid w:val="009E187F"/>
    <w:rsid w:val="009E19C2"/>
    <w:rsid w:val="009E1BC0"/>
    <w:rsid w:val="009E1E46"/>
    <w:rsid w:val="009E1E76"/>
    <w:rsid w:val="009E2183"/>
    <w:rsid w:val="009E2978"/>
    <w:rsid w:val="009E2E0E"/>
    <w:rsid w:val="009E2F09"/>
    <w:rsid w:val="009E3038"/>
    <w:rsid w:val="009E32DA"/>
    <w:rsid w:val="009E3647"/>
    <w:rsid w:val="009E36A3"/>
    <w:rsid w:val="009E379A"/>
    <w:rsid w:val="009E3CD7"/>
    <w:rsid w:val="009E3DD0"/>
    <w:rsid w:val="009E4228"/>
    <w:rsid w:val="009E453D"/>
    <w:rsid w:val="009E4688"/>
    <w:rsid w:val="009E4737"/>
    <w:rsid w:val="009E49E6"/>
    <w:rsid w:val="009E4C49"/>
    <w:rsid w:val="009E4D14"/>
    <w:rsid w:val="009E4FC0"/>
    <w:rsid w:val="009E5012"/>
    <w:rsid w:val="009E5020"/>
    <w:rsid w:val="009E5323"/>
    <w:rsid w:val="009E53D2"/>
    <w:rsid w:val="009E5401"/>
    <w:rsid w:val="009E5886"/>
    <w:rsid w:val="009E5CE3"/>
    <w:rsid w:val="009E5F8D"/>
    <w:rsid w:val="009E660E"/>
    <w:rsid w:val="009E6D53"/>
    <w:rsid w:val="009E6D62"/>
    <w:rsid w:val="009E71D8"/>
    <w:rsid w:val="009E7480"/>
    <w:rsid w:val="009E7575"/>
    <w:rsid w:val="009E77BE"/>
    <w:rsid w:val="009E78F3"/>
    <w:rsid w:val="009E79DE"/>
    <w:rsid w:val="009E7A1A"/>
    <w:rsid w:val="009E7AD1"/>
    <w:rsid w:val="009E7D60"/>
    <w:rsid w:val="009F04A4"/>
    <w:rsid w:val="009F0566"/>
    <w:rsid w:val="009F0870"/>
    <w:rsid w:val="009F093F"/>
    <w:rsid w:val="009F0E5A"/>
    <w:rsid w:val="009F0FA8"/>
    <w:rsid w:val="009F0FE4"/>
    <w:rsid w:val="009F127D"/>
    <w:rsid w:val="009F14B5"/>
    <w:rsid w:val="009F1512"/>
    <w:rsid w:val="009F1570"/>
    <w:rsid w:val="009F16FE"/>
    <w:rsid w:val="009F17A7"/>
    <w:rsid w:val="009F1CB5"/>
    <w:rsid w:val="009F1EA1"/>
    <w:rsid w:val="009F2327"/>
    <w:rsid w:val="009F23EB"/>
    <w:rsid w:val="009F24CB"/>
    <w:rsid w:val="009F2589"/>
    <w:rsid w:val="009F2965"/>
    <w:rsid w:val="009F2EEE"/>
    <w:rsid w:val="009F30CB"/>
    <w:rsid w:val="009F3176"/>
    <w:rsid w:val="009F327C"/>
    <w:rsid w:val="009F37D8"/>
    <w:rsid w:val="009F3C5C"/>
    <w:rsid w:val="009F4278"/>
    <w:rsid w:val="009F487C"/>
    <w:rsid w:val="009F48EF"/>
    <w:rsid w:val="009F4A87"/>
    <w:rsid w:val="009F4B78"/>
    <w:rsid w:val="009F4CCD"/>
    <w:rsid w:val="009F535A"/>
    <w:rsid w:val="009F6213"/>
    <w:rsid w:val="009F6574"/>
    <w:rsid w:val="009F657A"/>
    <w:rsid w:val="009F65D4"/>
    <w:rsid w:val="009F661C"/>
    <w:rsid w:val="009F6638"/>
    <w:rsid w:val="009F663C"/>
    <w:rsid w:val="009F6A26"/>
    <w:rsid w:val="009F7254"/>
    <w:rsid w:val="009F767A"/>
    <w:rsid w:val="009F76FB"/>
    <w:rsid w:val="009F773D"/>
    <w:rsid w:val="009F786C"/>
    <w:rsid w:val="009F7A8C"/>
    <w:rsid w:val="00A0005E"/>
    <w:rsid w:val="00A001E1"/>
    <w:rsid w:val="00A003F0"/>
    <w:rsid w:val="00A00423"/>
    <w:rsid w:val="00A00444"/>
    <w:rsid w:val="00A00587"/>
    <w:rsid w:val="00A00B26"/>
    <w:rsid w:val="00A00EBF"/>
    <w:rsid w:val="00A011CD"/>
    <w:rsid w:val="00A0123B"/>
    <w:rsid w:val="00A0123D"/>
    <w:rsid w:val="00A0155E"/>
    <w:rsid w:val="00A017AB"/>
    <w:rsid w:val="00A01BA0"/>
    <w:rsid w:val="00A01FED"/>
    <w:rsid w:val="00A02293"/>
    <w:rsid w:val="00A025EE"/>
    <w:rsid w:val="00A0283A"/>
    <w:rsid w:val="00A0290E"/>
    <w:rsid w:val="00A02A0B"/>
    <w:rsid w:val="00A03455"/>
    <w:rsid w:val="00A03DB1"/>
    <w:rsid w:val="00A03DE3"/>
    <w:rsid w:val="00A03F70"/>
    <w:rsid w:val="00A043AB"/>
    <w:rsid w:val="00A04496"/>
    <w:rsid w:val="00A0491F"/>
    <w:rsid w:val="00A05138"/>
    <w:rsid w:val="00A054E9"/>
    <w:rsid w:val="00A055B0"/>
    <w:rsid w:val="00A057E0"/>
    <w:rsid w:val="00A05ED0"/>
    <w:rsid w:val="00A06107"/>
    <w:rsid w:val="00A06813"/>
    <w:rsid w:val="00A06841"/>
    <w:rsid w:val="00A0685B"/>
    <w:rsid w:val="00A06C24"/>
    <w:rsid w:val="00A06D68"/>
    <w:rsid w:val="00A06F0D"/>
    <w:rsid w:val="00A071B8"/>
    <w:rsid w:val="00A075C1"/>
    <w:rsid w:val="00A0764D"/>
    <w:rsid w:val="00A07853"/>
    <w:rsid w:val="00A07892"/>
    <w:rsid w:val="00A10040"/>
    <w:rsid w:val="00A10121"/>
    <w:rsid w:val="00A1032F"/>
    <w:rsid w:val="00A109F8"/>
    <w:rsid w:val="00A10D3A"/>
    <w:rsid w:val="00A11011"/>
    <w:rsid w:val="00A112C6"/>
    <w:rsid w:val="00A116BA"/>
    <w:rsid w:val="00A117BF"/>
    <w:rsid w:val="00A11A06"/>
    <w:rsid w:val="00A12B08"/>
    <w:rsid w:val="00A1300A"/>
    <w:rsid w:val="00A130C3"/>
    <w:rsid w:val="00A132F3"/>
    <w:rsid w:val="00A1330B"/>
    <w:rsid w:val="00A139DD"/>
    <w:rsid w:val="00A13C9D"/>
    <w:rsid w:val="00A13F0C"/>
    <w:rsid w:val="00A141C9"/>
    <w:rsid w:val="00A14806"/>
    <w:rsid w:val="00A14B16"/>
    <w:rsid w:val="00A14E02"/>
    <w:rsid w:val="00A15043"/>
    <w:rsid w:val="00A15297"/>
    <w:rsid w:val="00A15656"/>
    <w:rsid w:val="00A15FF4"/>
    <w:rsid w:val="00A16331"/>
    <w:rsid w:val="00A16471"/>
    <w:rsid w:val="00A165D7"/>
    <w:rsid w:val="00A1684F"/>
    <w:rsid w:val="00A168D2"/>
    <w:rsid w:val="00A16AD6"/>
    <w:rsid w:val="00A16E5A"/>
    <w:rsid w:val="00A16FE6"/>
    <w:rsid w:val="00A17100"/>
    <w:rsid w:val="00A1715F"/>
    <w:rsid w:val="00A17B94"/>
    <w:rsid w:val="00A17C98"/>
    <w:rsid w:val="00A17D21"/>
    <w:rsid w:val="00A17DCE"/>
    <w:rsid w:val="00A17DE6"/>
    <w:rsid w:val="00A2014B"/>
    <w:rsid w:val="00A203B8"/>
    <w:rsid w:val="00A20713"/>
    <w:rsid w:val="00A209EC"/>
    <w:rsid w:val="00A21231"/>
    <w:rsid w:val="00A212CE"/>
    <w:rsid w:val="00A214CB"/>
    <w:rsid w:val="00A21688"/>
    <w:rsid w:val="00A216BB"/>
    <w:rsid w:val="00A21B4A"/>
    <w:rsid w:val="00A21BA1"/>
    <w:rsid w:val="00A21FB7"/>
    <w:rsid w:val="00A228B5"/>
    <w:rsid w:val="00A22C75"/>
    <w:rsid w:val="00A22E1B"/>
    <w:rsid w:val="00A237CC"/>
    <w:rsid w:val="00A23DD5"/>
    <w:rsid w:val="00A23E71"/>
    <w:rsid w:val="00A244EC"/>
    <w:rsid w:val="00A2459D"/>
    <w:rsid w:val="00A2465E"/>
    <w:rsid w:val="00A2475A"/>
    <w:rsid w:val="00A24C0E"/>
    <w:rsid w:val="00A24D0C"/>
    <w:rsid w:val="00A24EDB"/>
    <w:rsid w:val="00A253A5"/>
    <w:rsid w:val="00A25431"/>
    <w:rsid w:val="00A25937"/>
    <w:rsid w:val="00A25ADC"/>
    <w:rsid w:val="00A26349"/>
    <w:rsid w:val="00A26858"/>
    <w:rsid w:val="00A26930"/>
    <w:rsid w:val="00A26B03"/>
    <w:rsid w:val="00A26F23"/>
    <w:rsid w:val="00A272F5"/>
    <w:rsid w:val="00A274FE"/>
    <w:rsid w:val="00A2783F"/>
    <w:rsid w:val="00A27B2C"/>
    <w:rsid w:val="00A27EA7"/>
    <w:rsid w:val="00A27EB0"/>
    <w:rsid w:val="00A30027"/>
    <w:rsid w:val="00A302A1"/>
    <w:rsid w:val="00A305A1"/>
    <w:rsid w:val="00A3081A"/>
    <w:rsid w:val="00A30A7A"/>
    <w:rsid w:val="00A30C03"/>
    <w:rsid w:val="00A30C1B"/>
    <w:rsid w:val="00A3156A"/>
    <w:rsid w:val="00A3169E"/>
    <w:rsid w:val="00A316D5"/>
    <w:rsid w:val="00A31977"/>
    <w:rsid w:val="00A31CB9"/>
    <w:rsid w:val="00A31DC0"/>
    <w:rsid w:val="00A31F12"/>
    <w:rsid w:val="00A32276"/>
    <w:rsid w:val="00A3241C"/>
    <w:rsid w:val="00A325D4"/>
    <w:rsid w:val="00A32808"/>
    <w:rsid w:val="00A3281E"/>
    <w:rsid w:val="00A32AE2"/>
    <w:rsid w:val="00A32CCC"/>
    <w:rsid w:val="00A32E1D"/>
    <w:rsid w:val="00A330DF"/>
    <w:rsid w:val="00A333CB"/>
    <w:rsid w:val="00A3345B"/>
    <w:rsid w:val="00A339E8"/>
    <w:rsid w:val="00A33AE0"/>
    <w:rsid w:val="00A33B3B"/>
    <w:rsid w:val="00A33BF9"/>
    <w:rsid w:val="00A33E0D"/>
    <w:rsid w:val="00A34032"/>
    <w:rsid w:val="00A3417B"/>
    <w:rsid w:val="00A34352"/>
    <w:rsid w:val="00A34595"/>
    <w:rsid w:val="00A34D3F"/>
    <w:rsid w:val="00A3504F"/>
    <w:rsid w:val="00A350A9"/>
    <w:rsid w:val="00A356B8"/>
    <w:rsid w:val="00A35CBD"/>
    <w:rsid w:val="00A35E90"/>
    <w:rsid w:val="00A36A14"/>
    <w:rsid w:val="00A36AAD"/>
    <w:rsid w:val="00A36FE0"/>
    <w:rsid w:val="00A37429"/>
    <w:rsid w:val="00A3762D"/>
    <w:rsid w:val="00A378AF"/>
    <w:rsid w:val="00A37EBF"/>
    <w:rsid w:val="00A40436"/>
    <w:rsid w:val="00A40A3A"/>
    <w:rsid w:val="00A40C75"/>
    <w:rsid w:val="00A41088"/>
    <w:rsid w:val="00A412D2"/>
    <w:rsid w:val="00A41CD2"/>
    <w:rsid w:val="00A41D86"/>
    <w:rsid w:val="00A41F77"/>
    <w:rsid w:val="00A4252F"/>
    <w:rsid w:val="00A4263E"/>
    <w:rsid w:val="00A42897"/>
    <w:rsid w:val="00A42907"/>
    <w:rsid w:val="00A42D58"/>
    <w:rsid w:val="00A42E4E"/>
    <w:rsid w:val="00A433F9"/>
    <w:rsid w:val="00A4345A"/>
    <w:rsid w:val="00A439C3"/>
    <w:rsid w:val="00A43C63"/>
    <w:rsid w:val="00A4403A"/>
    <w:rsid w:val="00A442DF"/>
    <w:rsid w:val="00A44885"/>
    <w:rsid w:val="00A44914"/>
    <w:rsid w:val="00A45007"/>
    <w:rsid w:val="00A45141"/>
    <w:rsid w:val="00A4519B"/>
    <w:rsid w:val="00A455C4"/>
    <w:rsid w:val="00A457BD"/>
    <w:rsid w:val="00A45C3A"/>
    <w:rsid w:val="00A465C3"/>
    <w:rsid w:val="00A46E18"/>
    <w:rsid w:val="00A47025"/>
    <w:rsid w:val="00A471ED"/>
    <w:rsid w:val="00A473B0"/>
    <w:rsid w:val="00A47754"/>
    <w:rsid w:val="00A47CE5"/>
    <w:rsid w:val="00A500B3"/>
    <w:rsid w:val="00A50571"/>
    <w:rsid w:val="00A50981"/>
    <w:rsid w:val="00A50AD9"/>
    <w:rsid w:val="00A513F5"/>
    <w:rsid w:val="00A51C38"/>
    <w:rsid w:val="00A51D5E"/>
    <w:rsid w:val="00A51DD4"/>
    <w:rsid w:val="00A51F54"/>
    <w:rsid w:val="00A51FF7"/>
    <w:rsid w:val="00A521C4"/>
    <w:rsid w:val="00A52370"/>
    <w:rsid w:val="00A5239C"/>
    <w:rsid w:val="00A523C9"/>
    <w:rsid w:val="00A52478"/>
    <w:rsid w:val="00A52523"/>
    <w:rsid w:val="00A52ADE"/>
    <w:rsid w:val="00A52AE8"/>
    <w:rsid w:val="00A52D2B"/>
    <w:rsid w:val="00A532E2"/>
    <w:rsid w:val="00A53AA0"/>
    <w:rsid w:val="00A53D51"/>
    <w:rsid w:val="00A53DE5"/>
    <w:rsid w:val="00A53ED4"/>
    <w:rsid w:val="00A541F2"/>
    <w:rsid w:val="00A54243"/>
    <w:rsid w:val="00A543B5"/>
    <w:rsid w:val="00A544F5"/>
    <w:rsid w:val="00A545D7"/>
    <w:rsid w:val="00A54AE1"/>
    <w:rsid w:val="00A54C18"/>
    <w:rsid w:val="00A54C7D"/>
    <w:rsid w:val="00A54DB4"/>
    <w:rsid w:val="00A54FA1"/>
    <w:rsid w:val="00A55073"/>
    <w:rsid w:val="00A551EF"/>
    <w:rsid w:val="00A555B1"/>
    <w:rsid w:val="00A5570D"/>
    <w:rsid w:val="00A55975"/>
    <w:rsid w:val="00A55D12"/>
    <w:rsid w:val="00A560AB"/>
    <w:rsid w:val="00A562BA"/>
    <w:rsid w:val="00A568E5"/>
    <w:rsid w:val="00A56C2F"/>
    <w:rsid w:val="00A56FE7"/>
    <w:rsid w:val="00A573F2"/>
    <w:rsid w:val="00A574BF"/>
    <w:rsid w:val="00A574F4"/>
    <w:rsid w:val="00A57566"/>
    <w:rsid w:val="00A5768B"/>
    <w:rsid w:val="00A576AB"/>
    <w:rsid w:val="00A6059E"/>
    <w:rsid w:val="00A6072D"/>
    <w:rsid w:val="00A60CB1"/>
    <w:rsid w:val="00A6140C"/>
    <w:rsid w:val="00A6141D"/>
    <w:rsid w:val="00A615DD"/>
    <w:rsid w:val="00A6187C"/>
    <w:rsid w:val="00A61DB2"/>
    <w:rsid w:val="00A61F1E"/>
    <w:rsid w:val="00A62218"/>
    <w:rsid w:val="00A625C4"/>
    <w:rsid w:val="00A62792"/>
    <w:rsid w:val="00A628EE"/>
    <w:rsid w:val="00A6294C"/>
    <w:rsid w:val="00A629CC"/>
    <w:rsid w:val="00A62E8A"/>
    <w:rsid w:val="00A6308E"/>
    <w:rsid w:val="00A6351D"/>
    <w:rsid w:val="00A636C9"/>
    <w:rsid w:val="00A63C96"/>
    <w:rsid w:val="00A64016"/>
    <w:rsid w:val="00A6402B"/>
    <w:rsid w:val="00A6451D"/>
    <w:rsid w:val="00A646F5"/>
    <w:rsid w:val="00A64B28"/>
    <w:rsid w:val="00A650CE"/>
    <w:rsid w:val="00A65D6D"/>
    <w:rsid w:val="00A65FD9"/>
    <w:rsid w:val="00A660FC"/>
    <w:rsid w:val="00A6614C"/>
    <w:rsid w:val="00A662C9"/>
    <w:rsid w:val="00A665FC"/>
    <w:rsid w:val="00A66BBE"/>
    <w:rsid w:val="00A66BFE"/>
    <w:rsid w:val="00A675B1"/>
    <w:rsid w:val="00A67DF0"/>
    <w:rsid w:val="00A67F31"/>
    <w:rsid w:val="00A700C3"/>
    <w:rsid w:val="00A707A9"/>
    <w:rsid w:val="00A70BAD"/>
    <w:rsid w:val="00A70C63"/>
    <w:rsid w:val="00A710B0"/>
    <w:rsid w:val="00A7129A"/>
    <w:rsid w:val="00A712CE"/>
    <w:rsid w:val="00A713F3"/>
    <w:rsid w:val="00A71450"/>
    <w:rsid w:val="00A71911"/>
    <w:rsid w:val="00A720A2"/>
    <w:rsid w:val="00A722BF"/>
    <w:rsid w:val="00A72CB5"/>
    <w:rsid w:val="00A72CDE"/>
    <w:rsid w:val="00A72F1D"/>
    <w:rsid w:val="00A7311F"/>
    <w:rsid w:val="00A737BA"/>
    <w:rsid w:val="00A7387C"/>
    <w:rsid w:val="00A73A49"/>
    <w:rsid w:val="00A74144"/>
    <w:rsid w:val="00A741D7"/>
    <w:rsid w:val="00A74412"/>
    <w:rsid w:val="00A745C6"/>
    <w:rsid w:val="00A74F20"/>
    <w:rsid w:val="00A7542E"/>
    <w:rsid w:val="00A75A37"/>
    <w:rsid w:val="00A75E5C"/>
    <w:rsid w:val="00A76062"/>
    <w:rsid w:val="00A76121"/>
    <w:rsid w:val="00A763D2"/>
    <w:rsid w:val="00A770C0"/>
    <w:rsid w:val="00A77434"/>
    <w:rsid w:val="00A7797B"/>
    <w:rsid w:val="00A779AC"/>
    <w:rsid w:val="00A77A8E"/>
    <w:rsid w:val="00A77B8E"/>
    <w:rsid w:val="00A77D0A"/>
    <w:rsid w:val="00A77DC6"/>
    <w:rsid w:val="00A77FED"/>
    <w:rsid w:val="00A8014D"/>
    <w:rsid w:val="00A80630"/>
    <w:rsid w:val="00A807D8"/>
    <w:rsid w:val="00A80AB8"/>
    <w:rsid w:val="00A80AE9"/>
    <w:rsid w:val="00A80F7B"/>
    <w:rsid w:val="00A8160E"/>
    <w:rsid w:val="00A816FD"/>
    <w:rsid w:val="00A817DC"/>
    <w:rsid w:val="00A819E4"/>
    <w:rsid w:val="00A81A8F"/>
    <w:rsid w:val="00A81B1F"/>
    <w:rsid w:val="00A81ECD"/>
    <w:rsid w:val="00A82114"/>
    <w:rsid w:val="00A82394"/>
    <w:rsid w:val="00A824DF"/>
    <w:rsid w:val="00A8257F"/>
    <w:rsid w:val="00A82933"/>
    <w:rsid w:val="00A82A97"/>
    <w:rsid w:val="00A82C26"/>
    <w:rsid w:val="00A82CD5"/>
    <w:rsid w:val="00A82F27"/>
    <w:rsid w:val="00A82F54"/>
    <w:rsid w:val="00A832AB"/>
    <w:rsid w:val="00A833BD"/>
    <w:rsid w:val="00A83487"/>
    <w:rsid w:val="00A8350A"/>
    <w:rsid w:val="00A83DE2"/>
    <w:rsid w:val="00A83FF0"/>
    <w:rsid w:val="00A846BC"/>
    <w:rsid w:val="00A848AF"/>
    <w:rsid w:val="00A84A6C"/>
    <w:rsid w:val="00A84B2B"/>
    <w:rsid w:val="00A8523B"/>
    <w:rsid w:val="00A85321"/>
    <w:rsid w:val="00A855D7"/>
    <w:rsid w:val="00A857BD"/>
    <w:rsid w:val="00A85881"/>
    <w:rsid w:val="00A85E8D"/>
    <w:rsid w:val="00A85F74"/>
    <w:rsid w:val="00A86188"/>
    <w:rsid w:val="00A8639E"/>
    <w:rsid w:val="00A86581"/>
    <w:rsid w:val="00A865BE"/>
    <w:rsid w:val="00A86AFC"/>
    <w:rsid w:val="00A86B6F"/>
    <w:rsid w:val="00A86C40"/>
    <w:rsid w:val="00A86C78"/>
    <w:rsid w:val="00A86E92"/>
    <w:rsid w:val="00A87062"/>
    <w:rsid w:val="00A870AF"/>
    <w:rsid w:val="00A87531"/>
    <w:rsid w:val="00A879CF"/>
    <w:rsid w:val="00A87BDB"/>
    <w:rsid w:val="00A87D9F"/>
    <w:rsid w:val="00A9049D"/>
    <w:rsid w:val="00A90729"/>
    <w:rsid w:val="00A90E78"/>
    <w:rsid w:val="00A91083"/>
    <w:rsid w:val="00A911F7"/>
    <w:rsid w:val="00A91237"/>
    <w:rsid w:val="00A91906"/>
    <w:rsid w:val="00A91CC6"/>
    <w:rsid w:val="00A91FDA"/>
    <w:rsid w:val="00A9209F"/>
    <w:rsid w:val="00A9233C"/>
    <w:rsid w:val="00A9278C"/>
    <w:rsid w:val="00A927B5"/>
    <w:rsid w:val="00A929DB"/>
    <w:rsid w:val="00A92C30"/>
    <w:rsid w:val="00A92C67"/>
    <w:rsid w:val="00A92D66"/>
    <w:rsid w:val="00A92D67"/>
    <w:rsid w:val="00A93B86"/>
    <w:rsid w:val="00A93C4A"/>
    <w:rsid w:val="00A949ED"/>
    <w:rsid w:val="00A94A71"/>
    <w:rsid w:val="00A94E1A"/>
    <w:rsid w:val="00A95316"/>
    <w:rsid w:val="00A95F2C"/>
    <w:rsid w:val="00A95F70"/>
    <w:rsid w:val="00A9606B"/>
    <w:rsid w:val="00A963E5"/>
    <w:rsid w:val="00A97283"/>
    <w:rsid w:val="00A97291"/>
    <w:rsid w:val="00A975B1"/>
    <w:rsid w:val="00A978B2"/>
    <w:rsid w:val="00A97D30"/>
    <w:rsid w:val="00A97ECB"/>
    <w:rsid w:val="00A97F20"/>
    <w:rsid w:val="00AA010F"/>
    <w:rsid w:val="00AA0312"/>
    <w:rsid w:val="00AA033E"/>
    <w:rsid w:val="00AA0B0A"/>
    <w:rsid w:val="00AA0C51"/>
    <w:rsid w:val="00AA1174"/>
    <w:rsid w:val="00AA130F"/>
    <w:rsid w:val="00AA1568"/>
    <w:rsid w:val="00AA175B"/>
    <w:rsid w:val="00AA1C64"/>
    <w:rsid w:val="00AA1DD7"/>
    <w:rsid w:val="00AA1E66"/>
    <w:rsid w:val="00AA1EF0"/>
    <w:rsid w:val="00AA230E"/>
    <w:rsid w:val="00AA2498"/>
    <w:rsid w:val="00AA2CAC"/>
    <w:rsid w:val="00AA2D80"/>
    <w:rsid w:val="00AA2E27"/>
    <w:rsid w:val="00AA349F"/>
    <w:rsid w:val="00AA3E7A"/>
    <w:rsid w:val="00AA4140"/>
    <w:rsid w:val="00AA436F"/>
    <w:rsid w:val="00AA4424"/>
    <w:rsid w:val="00AA4478"/>
    <w:rsid w:val="00AA47A9"/>
    <w:rsid w:val="00AA4B1B"/>
    <w:rsid w:val="00AA4F2E"/>
    <w:rsid w:val="00AA51C3"/>
    <w:rsid w:val="00AA53BA"/>
    <w:rsid w:val="00AA5D29"/>
    <w:rsid w:val="00AA661B"/>
    <w:rsid w:val="00AA6708"/>
    <w:rsid w:val="00AA671B"/>
    <w:rsid w:val="00AA6A32"/>
    <w:rsid w:val="00AA6C2E"/>
    <w:rsid w:val="00AA7124"/>
    <w:rsid w:val="00AA7289"/>
    <w:rsid w:val="00AA7475"/>
    <w:rsid w:val="00AA777B"/>
    <w:rsid w:val="00AA79AF"/>
    <w:rsid w:val="00AA79E9"/>
    <w:rsid w:val="00AA7A55"/>
    <w:rsid w:val="00AA7CB9"/>
    <w:rsid w:val="00AA7DE7"/>
    <w:rsid w:val="00AB0248"/>
    <w:rsid w:val="00AB0406"/>
    <w:rsid w:val="00AB04CB"/>
    <w:rsid w:val="00AB04F8"/>
    <w:rsid w:val="00AB07E2"/>
    <w:rsid w:val="00AB0DE1"/>
    <w:rsid w:val="00AB0FA7"/>
    <w:rsid w:val="00AB12D9"/>
    <w:rsid w:val="00AB1506"/>
    <w:rsid w:val="00AB156C"/>
    <w:rsid w:val="00AB22DA"/>
    <w:rsid w:val="00AB2866"/>
    <w:rsid w:val="00AB2A60"/>
    <w:rsid w:val="00AB2F8B"/>
    <w:rsid w:val="00AB30F0"/>
    <w:rsid w:val="00AB32F2"/>
    <w:rsid w:val="00AB384C"/>
    <w:rsid w:val="00AB3ECD"/>
    <w:rsid w:val="00AB400E"/>
    <w:rsid w:val="00AB4318"/>
    <w:rsid w:val="00AB458B"/>
    <w:rsid w:val="00AB4749"/>
    <w:rsid w:val="00AB484F"/>
    <w:rsid w:val="00AB4A4A"/>
    <w:rsid w:val="00AB4D2C"/>
    <w:rsid w:val="00AB4E83"/>
    <w:rsid w:val="00AB509D"/>
    <w:rsid w:val="00AB50CD"/>
    <w:rsid w:val="00AB5D6B"/>
    <w:rsid w:val="00AB611B"/>
    <w:rsid w:val="00AB6202"/>
    <w:rsid w:val="00AB6234"/>
    <w:rsid w:val="00AB69B0"/>
    <w:rsid w:val="00AB6A7A"/>
    <w:rsid w:val="00AB6E77"/>
    <w:rsid w:val="00AB6E7B"/>
    <w:rsid w:val="00AB6EB5"/>
    <w:rsid w:val="00AB7089"/>
    <w:rsid w:val="00AB76CA"/>
    <w:rsid w:val="00AB7740"/>
    <w:rsid w:val="00AB7937"/>
    <w:rsid w:val="00AB79A2"/>
    <w:rsid w:val="00AC015A"/>
    <w:rsid w:val="00AC0947"/>
    <w:rsid w:val="00AC0F17"/>
    <w:rsid w:val="00AC116B"/>
    <w:rsid w:val="00AC12B9"/>
    <w:rsid w:val="00AC1907"/>
    <w:rsid w:val="00AC1942"/>
    <w:rsid w:val="00AC1F61"/>
    <w:rsid w:val="00AC2942"/>
    <w:rsid w:val="00AC2CB6"/>
    <w:rsid w:val="00AC2E25"/>
    <w:rsid w:val="00AC32A4"/>
    <w:rsid w:val="00AC3ACB"/>
    <w:rsid w:val="00AC3F3A"/>
    <w:rsid w:val="00AC4063"/>
    <w:rsid w:val="00AC4156"/>
    <w:rsid w:val="00AC44C5"/>
    <w:rsid w:val="00AC496C"/>
    <w:rsid w:val="00AC4A20"/>
    <w:rsid w:val="00AC4D16"/>
    <w:rsid w:val="00AC56F4"/>
    <w:rsid w:val="00AC587F"/>
    <w:rsid w:val="00AC58D6"/>
    <w:rsid w:val="00AC5997"/>
    <w:rsid w:val="00AC5A0D"/>
    <w:rsid w:val="00AC5FB9"/>
    <w:rsid w:val="00AC6106"/>
    <w:rsid w:val="00AC6143"/>
    <w:rsid w:val="00AC6294"/>
    <w:rsid w:val="00AC67E9"/>
    <w:rsid w:val="00AC695E"/>
    <w:rsid w:val="00AC6BD0"/>
    <w:rsid w:val="00AC6E81"/>
    <w:rsid w:val="00AC70F7"/>
    <w:rsid w:val="00AC730D"/>
    <w:rsid w:val="00AC74E6"/>
    <w:rsid w:val="00AC7859"/>
    <w:rsid w:val="00AD015E"/>
    <w:rsid w:val="00AD0879"/>
    <w:rsid w:val="00AD0891"/>
    <w:rsid w:val="00AD0976"/>
    <w:rsid w:val="00AD0DDE"/>
    <w:rsid w:val="00AD1228"/>
    <w:rsid w:val="00AD156D"/>
    <w:rsid w:val="00AD17E9"/>
    <w:rsid w:val="00AD20A4"/>
    <w:rsid w:val="00AD2656"/>
    <w:rsid w:val="00AD2B87"/>
    <w:rsid w:val="00AD2C35"/>
    <w:rsid w:val="00AD2C84"/>
    <w:rsid w:val="00AD2D1E"/>
    <w:rsid w:val="00AD2D97"/>
    <w:rsid w:val="00AD3313"/>
    <w:rsid w:val="00AD3CC9"/>
    <w:rsid w:val="00AD4583"/>
    <w:rsid w:val="00AD472E"/>
    <w:rsid w:val="00AD488A"/>
    <w:rsid w:val="00AD4E1E"/>
    <w:rsid w:val="00AD4E64"/>
    <w:rsid w:val="00AD527D"/>
    <w:rsid w:val="00AD540D"/>
    <w:rsid w:val="00AD540E"/>
    <w:rsid w:val="00AD5560"/>
    <w:rsid w:val="00AD5594"/>
    <w:rsid w:val="00AD5965"/>
    <w:rsid w:val="00AD5AB5"/>
    <w:rsid w:val="00AD5AF6"/>
    <w:rsid w:val="00AD5B53"/>
    <w:rsid w:val="00AD61C0"/>
    <w:rsid w:val="00AD6619"/>
    <w:rsid w:val="00AD663C"/>
    <w:rsid w:val="00AD666A"/>
    <w:rsid w:val="00AD6A5A"/>
    <w:rsid w:val="00AD6ADD"/>
    <w:rsid w:val="00AD6BFD"/>
    <w:rsid w:val="00AD6E28"/>
    <w:rsid w:val="00AD6EBD"/>
    <w:rsid w:val="00AD7057"/>
    <w:rsid w:val="00AD71FA"/>
    <w:rsid w:val="00AD7446"/>
    <w:rsid w:val="00AD75ED"/>
    <w:rsid w:val="00AD7B36"/>
    <w:rsid w:val="00AE021F"/>
    <w:rsid w:val="00AE02CF"/>
    <w:rsid w:val="00AE02F3"/>
    <w:rsid w:val="00AE0371"/>
    <w:rsid w:val="00AE0399"/>
    <w:rsid w:val="00AE054C"/>
    <w:rsid w:val="00AE061B"/>
    <w:rsid w:val="00AE0688"/>
    <w:rsid w:val="00AE0A52"/>
    <w:rsid w:val="00AE10B4"/>
    <w:rsid w:val="00AE12BD"/>
    <w:rsid w:val="00AE169A"/>
    <w:rsid w:val="00AE1C32"/>
    <w:rsid w:val="00AE1D52"/>
    <w:rsid w:val="00AE1E9E"/>
    <w:rsid w:val="00AE2AA9"/>
    <w:rsid w:val="00AE2E06"/>
    <w:rsid w:val="00AE315F"/>
    <w:rsid w:val="00AE31A1"/>
    <w:rsid w:val="00AE32D7"/>
    <w:rsid w:val="00AE33BC"/>
    <w:rsid w:val="00AE38D2"/>
    <w:rsid w:val="00AE3A33"/>
    <w:rsid w:val="00AE3A73"/>
    <w:rsid w:val="00AE4341"/>
    <w:rsid w:val="00AE4594"/>
    <w:rsid w:val="00AE4618"/>
    <w:rsid w:val="00AE4F46"/>
    <w:rsid w:val="00AE4F73"/>
    <w:rsid w:val="00AE534C"/>
    <w:rsid w:val="00AE56BF"/>
    <w:rsid w:val="00AE5791"/>
    <w:rsid w:val="00AE57F6"/>
    <w:rsid w:val="00AE599C"/>
    <w:rsid w:val="00AE5C70"/>
    <w:rsid w:val="00AE6077"/>
    <w:rsid w:val="00AE6550"/>
    <w:rsid w:val="00AE6810"/>
    <w:rsid w:val="00AE69B0"/>
    <w:rsid w:val="00AE6B61"/>
    <w:rsid w:val="00AE755E"/>
    <w:rsid w:val="00AE7625"/>
    <w:rsid w:val="00AE7824"/>
    <w:rsid w:val="00AE7CF0"/>
    <w:rsid w:val="00AE7D2A"/>
    <w:rsid w:val="00AE7D43"/>
    <w:rsid w:val="00AE7EC1"/>
    <w:rsid w:val="00AE7EE7"/>
    <w:rsid w:val="00AF03ED"/>
    <w:rsid w:val="00AF05A7"/>
    <w:rsid w:val="00AF0ADE"/>
    <w:rsid w:val="00AF0DE4"/>
    <w:rsid w:val="00AF1018"/>
    <w:rsid w:val="00AF1189"/>
    <w:rsid w:val="00AF11C2"/>
    <w:rsid w:val="00AF19D4"/>
    <w:rsid w:val="00AF208C"/>
    <w:rsid w:val="00AF2152"/>
    <w:rsid w:val="00AF2D57"/>
    <w:rsid w:val="00AF2D72"/>
    <w:rsid w:val="00AF34F9"/>
    <w:rsid w:val="00AF3619"/>
    <w:rsid w:val="00AF40B2"/>
    <w:rsid w:val="00AF4518"/>
    <w:rsid w:val="00AF46A1"/>
    <w:rsid w:val="00AF47DB"/>
    <w:rsid w:val="00AF4908"/>
    <w:rsid w:val="00AF4CCE"/>
    <w:rsid w:val="00AF56D8"/>
    <w:rsid w:val="00AF56E3"/>
    <w:rsid w:val="00AF5850"/>
    <w:rsid w:val="00AF5CB6"/>
    <w:rsid w:val="00AF5D4F"/>
    <w:rsid w:val="00AF60B4"/>
    <w:rsid w:val="00AF6110"/>
    <w:rsid w:val="00AF6114"/>
    <w:rsid w:val="00AF62A7"/>
    <w:rsid w:val="00AF67E6"/>
    <w:rsid w:val="00AF6A4C"/>
    <w:rsid w:val="00AF74EE"/>
    <w:rsid w:val="00AF752E"/>
    <w:rsid w:val="00AF7C04"/>
    <w:rsid w:val="00AF7D13"/>
    <w:rsid w:val="00AF7E6A"/>
    <w:rsid w:val="00AF7FBA"/>
    <w:rsid w:val="00B000B6"/>
    <w:rsid w:val="00B000E2"/>
    <w:rsid w:val="00B0032A"/>
    <w:rsid w:val="00B00330"/>
    <w:rsid w:val="00B0099E"/>
    <w:rsid w:val="00B014A4"/>
    <w:rsid w:val="00B018E6"/>
    <w:rsid w:val="00B01D6D"/>
    <w:rsid w:val="00B01F4E"/>
    <w:rsid w:val="00B0224A"/>
    <w:rsid w:val="00B024E3"/>
    <w:rsid w:val="00B02780"/>
    <w:rsid w:val="00B031DA"/>
    <w:rsid w:val="00B032C1"/>
    <w:rsid w:val="00B0354A"/>
    <w:rsid w:val="00B03704"/>
    <w:rsid w:val="00B038A7"/>
    <w:rsid w:val="00B03BD2"/>
    <w:rsid w:val="00B047DD"/>
    <w:rsid w:val="00B04CEE"/>
    <w:rsid w:val="00B04E0B"/>
    <w:rsid w:val="00B04ED4"/>
    <w:rsid w:val="00B05219"/>
    <w:rsid w:val="00B0526A"/>
    <w:rsid w:val="00B05624"/>
    <w:rsid w:val="00B05F7E"/>
    <w:rsid w:val="00B06094"/>
    <w:rsid w:val="00B06AC7"/>
    <w:rsid w:val="00B06E3E"/>
    <w:rsid w:val="00B07038"/>
    <w:rsid w:val="00B0703C"/>
    <w:rsid w:val="00B0706E"/>
    <w:rsid w:val="00B07697"/>
    <w:rsid w:val="00B07983"/>
    <w:rsid w:val="00B1012D"/>
    <w:rsid w:val="00B10442"/>
    <w:rsid w:val="00B10471"/>
    <w:rsid w:val="00B10A70"/>
    <w:rsid w:val="00B110E2"/>
    <w:rsid w:val="00B11558"/>
    <w:rsid w:val="00B11FE5"/>
    <w:rsid w:val="00B12056"/>
    <w:rsid w:val="00B12100"/>
    <w:rsid w:val="00B12329"/>
    <w:rsid w:val="00B126EA"/>
    <w:rsid w:val="00B129CF"/>
    <w:rsid w:val="00B12BA1"/>
    <w:rsid w:val="00B12D96"/>
    <w:rsid w:val="00B130B2"/>
    <w:rsid w:val="00B133B6"/>
    <w:rsid w:val="00B139AB"/>
    <w:rsid w:val="00B13E1C"/>
    <w:rsid w:val="00B1432A"/>
    <w:rsid w:val="00B14450"/>
    <w:rsid w:val="00B1461E"/>
    <w:rsid w:val="00B1478A"/>
    <w:rsid w:val="00B14A8A"/>
    <w:rsid w:val="00B15030"/>
    <w:rsid w:val="00B151C0"/>
    <w:rsid w:val="00B15478"/>
    <w:rsid w:val="00B15B3B"/>
    <w:rsid w:val="00B15BB1"/>
    <w:rsid w:val="00B164A9"/>
    <w:rsid w:val="00B164D8"/>
    <w:rsid w:val="00B167A4"/>
    <w:rsid w:val="00B1685C"/>
    <w:rsid w:val="00B1695F"/>
    <w:rsid w:val="00B16D03"/>
    <w:rsid w:val="00B16DA8"/>
    <w:rsid w:val="00B176C2"/>
    <w:rsid w:val="00B176FD"/>
    <w:rsid w:val="00B17A05"/>
    <w:rsid w:val="00B203CB"/>
    <w:rsid w:val="00B208EE"/>
    <w:rsid w:val="00B20AF9"/>
    <w:rsid w:val="00B20D86"/>
    <w:rsid w:val="00B210F1"/>
    <w:rsid w:val="00B213F4"/>
    <w:rsid w:val="00B21877"/>
    <w:rsid w:val="00B225DB"/>
    <w:rsid w:val="00B227C3"/>
    <w:rsid w:val="00B23101"/>
    <w:rsid w:val="00B23122"/>
    <w:rsid w:val="00B232BC"/>
    <w:rsid w:val="00B2343E"/>
    <w:rsid w:val="00B238B2"/>
    <w:rsid w:val="00B23B35"/>
    <w:rsid w:val="00B23D09"/>
    <w:rsid w:val="00B23DC1"/>
    <w:rsid w:val="00B23E33"/>
    <w:rsid w:val="00B245E4"/>
    <w:rsid w:val="00B24608"/>
    <w:rsid w:val="00B24FE3"/>
    <w:rsid w:val="00B252F4"/>
    <w:rsid w:val="00B253B2"/>
    <w:rsid w:val="00B253B7"/>
    <w:rsid w:val="00B25443"/>
    <w:rsid w:val="00B25468"/>
    <w:rsid w:val="00B254FD"/>
    <w:rsid w:val="00B258F4"/>
    <w:rsid w:val="00B25E7F"/>
    <w:rsid w:val="00B26583"/>
    <w:rsid w:val="00B267E7"/>
    <w:rsid w:val="00B26B1A"/>
    <w:rsid w:val="00B27206"/>
    <w:rsid w:val="00B272B3"/>
    <w:rsid w:val="00B272E3"/>
    <w:rsid w:val="00B27487"/>
    <w:rsid w:val="00B27764"/>
    <w:rsid w:val="00B27877"/>
    <w:rsid w:val="00B27D2D"/>
    <w:rsid w:val="00B27DA6"/>
    <w:rsid w:val="00B27F3C"/>
    <w:rsid w:val="00B302A7"/>
    <w:rsid w:val="00B30717"/>
    <w:rsid w:val="00B30831"/>
    <w:rsid w:val="00B308DE"/>
    <w:rsid w:val="00B30B37"/>
    <w:rsid w:val="00B30E7D"/>
    <w:rsid w:val="00B31292"/>
    <w:rsid w:val="00B3138F"/>
    <w:rsid w:val="00B31543"/>
    <w:rsid w:val="00B315FF"/>
    <w:rsid w:val="00B3161D"/>
    <w:rsid w:val="00B31708"/>
    <w:rsid w:val="00B31738"/>
    <w:rsid w:val="00B318E6"/>
    <w:rsid w:val="00B31DB9"/>
    <w:rsid w:val="00B320BF"/>
    <w:rsid w:val="00B324E3"/>
    <w:rsid w:val="00B32829"/>
    <w:rsid w:val="00B32CCC"/>
    <w:rsid w:val="00B332AA"/>
    <w:rsid w:val="00B333D0"/>
    <w:rsid w:val="00B333F6"/>
    <w:rsid w:val="00B3398B"/>
    <w:rsid w:val="00B33D9B"/>
    <w:rsid w:val="00B34480"/>
    <w:rsid w:val="00B344D7"/>
    <w:rsid w:val="00B346A7"/>
    <w:rsid w:val="00B34768"/>
    <w:rsid w:val="00B358B5"/>
    <w:rsid w:val="00B360EC"/>
    <w:rsid w:val="00B36232"/>
    <w:rsid w:val="00B36301"/>
    <w:rsid w:val="00B363C5"/>
    <w:rsid w:val="00B36B63"/>
    <w:rsid w:val="00B36C65"/>
    <w:rsid w:val="00B36D61"/>
    <w:rsid w:val="00B36ED0"/>
    <w:rsid w:val="00B371EE"/>
    <w:rsid w:val="00B37243"/>
    <w:rsid w:val="00B37709"/>
    <w:rsid w:val="00B3784B"/>
    <w:rsid w:val="00B37866"/>
    <w:rsid w:val="00B3792E"/>
    <w:rsid w:val="00B37956"/>
    <w:rsid w:val="00B379FD"/>
    <w:rsid w:val="00B4031A"/>
    <w:rsid w:val="00B40953"/>
    <w:rsid w:val="00B40D3F"/>
    <w:rsid w:val="00B40D8E"/>
    <w:rsid w:val="00B410D2"/>
    <w:rsid w:val="00B411A5"/>
    <w:rsid w:val="00B418C5"/>
    <w:rsid w:val="00B41E7A"/>
    <w:rsid w:val="00B420EF"/>
    <w:rsid w:val="00B423B9"/>
    <w:rsid w:val="00B428CB"/>
    <w:rsid w:val="00B4299E"/>
    <w:rsid w:val="00B42A20"/>
    <w:rsid w:val="00B42BF4"/>
    <w:rsid w:val="00B42E46"/>
    <w:rsid w:val="00B42FBE"/>
    <w:rsid w:val="00B430E6"/>
    <w:rsid w:val="00B43286"/>
    <w:rsid w:val="00B43299"/>
    <w:rsid w:val="00B432CE"/>
    <w:rsid w:val="00B43416"/>
    <w:rsid w:val="00B439A4"/>
    <w:rsid w:val="00B43DB1"/>
    <w:rsid w:val="00B43F0E"/>
    <w:rsid w:val="00B4415C"/>
    <w:rsid w:val="00B4447B"/>
    <w:rsid w:val="00B446D6"/>
    <w:rsid w:val="00B44A84"/>
    <w:rsid w:val="00B44C84"/>
    <w:rsid w:val="00B44D31"/>
    <w:rsid w:val="00B44F06"/>
    <w:rsid w:val="00B4505A"/>
    <w:rsid w:val="00B454BD"/>
    <w:rsid w:val="00B457A3"/>
    <w:rsid w:val="00B45882"/>
    <w:rsid w:val="00B458D3"/>
    <w:rsid w:val="00B4590B"/>
    <w:rsid w:val="00B45B87"/>
    <w:rsid w:val="00B4621E"/>
    <w:rsid w:val="00B46240"/>
    <w:rsid w:val="00B46614"/>
    <w:rsid w:val="00B468A5"/>
    <w:rsid w:val="00B46B18"/>
    <w:rsid w:val="00B46D25"/>
    <w:rsid w:val="00B46F43"/>
    <w:rsid w:val="00B4712F"/>
    <w:rsid w:val="00B47362"/>
    <w:rsid w:val="00B47928"/>
    <w:rsid w:val="00B47E0D"/>
    <w:rsid w:val="00B50380"/>
    <w:rsid w:val="00B507C0"/>
    <w:rsid w:val="00B50840"/>
    <w:rsid w:val="00B50DCA"/>
    <w:rsid w:val="00B51267"/>
    <w:rsid w:val="00B514B2"/>
    <w:rsid w:val="00B5172C"/>
    <w:rsid w:val="00B51740"/>
    <w:rsid w:val="00B51A75"/>
    <w:rsid w:val="00B51F87"/>
    <w:rsid w:val="00B5229D"/>
    <w:rsid w:val="00B5233D"/>
    <w:rsid w:val="00B52424"/>
    <w:rsid w:val="00B52694"/>
    <w:rsid w:val="00B527F3"/>
    <w:rsid w:val="00B5280A"/>
    <w:rsid w:val="00B52897"/>
    <w:rsid w:val="00B5290F"/>
    <w:rsid w:val="00B52D06"/>
    <w:rsid w:val="00B52D5A"/>
    <w:rsid w:val="00B52DBC"/>
    <w:rsid w:val="00B52EF3"/>
    <w:rsid w:val="00B53166"/>
    <w:rsid w:val="00B53442"/>
    <w:rsid w:val="00B53567"/>
    <w:rsid w:val="00B535A3"/>
    <w:rsid w:val="00B538F3"/>
    <w:rsid w:val="00B53C08"/>
    <w:rsid w:val="00B53D8E"/>
    <w:rsid w:val="00B53DDC"/>
    <w:rsid w:val="00B53F18"/>
    <w:rsid w:val="00B544AA"/>
    <w:rsid w:val="00B54597"/>
    <w:rsid w:val="00B547DA"/>
    <w:rsid w:val="00B547FE"/>
    <w:rsid w:val="00B54890"/>
    <w:rsid w:val="00B54D75"/>
    <w:rsid w:val="00B55503"/>
    <w:rsid w:val="00B55634"/>
    <w:rsid w:val="00B5599F"/>
    <w:rsid w:val="00B5608E"/>
    <w:rsid w:val="00B561D5"/>
    <w:rsid w:val="00B56473"/>
    <w:rsid w:val="00B56653"/>
    <w:rsid w:val="00B566F4"/>
    <w:rsid w:val="00B568DB"/>
    <w:rsid w:val="00B56D3D"/>
    <w:rsid w:val="00B56E33"/>
    <w:rsid w:val="00B570DA"/>
    <w:rsid w:val="00B579A0"/>
    <w:rsid w:val="00B57AD1"/>
    <w:rsid w:val="00B57B1D"/>
    <w:rsid w:val="00B6044A"/>
    <w:rsid w:val="00B60DC0"/>
    <w:rsid w:val="00B610DB"/>
    <w:rsid w:val="00B612AF"/>
    <w:rsid w:val="00B613C8"/>
    <w:rsid w:val="00B616F1"/>
    <w:rsid w:val="00B61B0B"/>
    <w:rsid w:val="00B61B4E"/>
    <w:rsid w:val="00B61BED"/>
    <w:rsid w:val="00B61F07"/>
    <w:rsid w:val="00B622AD"/>
    <w:rsid w:val="00B62551"/>
    <w:rsid w:val="00B62985"/>
    <w:rsid w:val="00B62A39"/>
    <w:rsid w:val="00B63060"/>
    <w:rsid w:val="00B63351"/>
    <w:rsid w:val="00B63A64"/>
    <w:rsid w:val="00B63C62"/>
    <w:rsid w:val="00B63E7D"/>
    <w:rsid w:val="00B642BA"/>
    <w:rsid w:val="00B64582"/>
    <w:rsid w:val="00B645A8"/>
    <w:rsid w:val="00B65856"/>
    <w:rsid w:val="00B65B18"/>
    <w:rsid w:val="00B65B37"/>
    <w:rsid w:val="00B65C40"/>
    <w:rsid w:val="00B661E7"/>
    <w:rsid w:val="00B6620F"/>
    <w:rsid w:val="00B66462"/>
    <w:rsid w:val="00B66991"/>
    <w:rsid w:val="00B66B13"/>
    <w:rsid w:val="00B66BD1"/>
    <w:rsid w:val="00B66D74"/>
    <w:rsid w:val="00B66D76"/>
    <w:rsid w:val="00B66D9C"/>
    <w:rsid w:val="00B66DD0"/>
    <w:rsid w:val="00B66F1E"/>
    <w:rsid w:val="00B67217"/>
    <w:rsid w:val="00B6721B"/>
    <w:rsid w:val="00B676A8"/>
    <w:rsid w:val="00B67758"/>
    <w:rsid w:val="00B67993"/>
    <w:rsid w:val="00B67A12"/>
    <w:rsid w:val="00B67A30"/>
    <w:rsid w:val="00B67D19"/>
    <w:rsid w:val="00B70446"/>
    <w:rsid w:val="00B704EB"/>
    <w:rsid w:val="00B70543"/>
    <w:rsid w:val="00B709FF"/>
    <w:rsid w:val="00B70DE2"/>
    <w:rsid w:val="00B70E75"/>
    <w:rsid w:val="00B70EAC"/>
    <w:rsid w:val="00B7127B"/>
    <w:rsid w:val="00B7136B"/>
    <w:rsid w:val="00B7136C"/>
    <w:rsid w:val="00B7179B"/>
    <w:rsid w:val="00B717DC"/>
    <w:rsid w:val="00B718AA"/>
    <w:rsid w:val="00B71ECD"/>
    <w:rsid w:val="00B720DD"/>
    <w:rsid w:val="00B725C5"/>
    <w:rsid w:val="00B72C37"/>
    <w:rsid w:val="00B731D3"/>
    <w:rsid w:val="00B731FD"/>
    <w:rsid w:val="00B7327B"/>
    <w:rsid w:val="00B73410"/>
    <w:rsid w:val="00B73457"/>
    <w:rsid w:val="00B73A10"/>
    <w:rsid w:val="00B73A4A"/>
    <w:rsid w:val="00B73B0E"/>
    <w:rsid w:val="00B7412A"/>
    <w:rsid w:val="00B7439B"/>
    <w:rsid w:val="00B746A7"/>
    <w:rsid w:val="00B74A8F"/>
    <w:rsid w:val="00B74C2E"/>
    <w:rsid w:val="00B74D0B"/>
    <w:rsid w:val="00B75387"/>
    <w:rsid w:val="00B755B3"/>
    <w:rsid w:val="00B7586F"/>
    <w:rsid w:val="00B75B20"/>
    <w:rsid w:val="00B76274"/>
    <w:rsid w:val="00B763B6"/>
    <w:rsid w:val="00B76454"/>
    <w:rsid w:val="00B767A3"/>
    <w:rsid w:val="00B77167"/>
    <w:rsid w:val="00B77744"/>
    <w:rsid w:val="00B77765"/>
    <w:rsid w:val="00B77D14"/>
    <w:rsid w:val="00B77EF4"/>
    <w:rsid w:val="00B801DB"/>
    <w:rsid w:val="00B8058A"/>
    <w:rsid w:val="00B80AB8"/>
    <w:rsid w:val="00B81186"/>
    <w:rsid w:val="00B814E2"/>
    <w:rsid w:val="00B81C39"/>
    <w:rsid w:val="00B81C98"/>
    <w:rsid w:val="00B82020"/>
    <w:rsid w:val="00B82034"/>
    <w:rsid w:val="00B82060"/>
    <w:rsid w:val="00B82A95"/>
    <w:rsid w:val="00B82E8B"/>
    <w:rsid w:val="00B830A8"/>
    <w:rsid w:val="00B832EB"/>
    <w:rsid w:val="00B83882"/>
    <w:rsid w:val="00B83944"/>
    <w:rsid w:val="00B84143"/>
    <w:rsid w:val="00B845F9"/>
    <w:rsid w:val="00B849CE"/>
    <w:rsid w:val="00B84FB2"/>
    <w:rsid w:val="00B85260"/>
    <w:rsid w:val="00B85292"/>
    <w:rsid w:val="00B856A8"/>
    <w:rsid w:val="00B85ACB"/>
    <w:rsid w:val="00B85F4B"/>
    <w:rsid w:val="00B86146"/>
    <w:rsid w:val="00B86156"/>
    <w:rsid w:val="00B8644F"/>
    <w:rsid w:val="00B86F11"/>
    <w:rsid w:val="00B872E4"/>
    <w:rsid w:val="00B87542"/>
    <w:rsid w:val="00B876F0"/>
    <w:rsid w:val="00B87B91"/>
    <w:rsid w:val="00B87C1C"/>
    <w:rsid w:val="00B87C55"/>
    <w:rsid w:val="00B87DCD"/>
    <w:rsid w:val="00B87E87"/>
    <w:rsid w:val="00B87F3B"/>
    <w:rsid w:val="00B901ED"/>
    <w:rsid w:val="00B90888"/>
    <w:rsid w:val="00B90CEE"/>
    <w:rsid w:val="00B90E53"/>
    <w:rsid w:val="00B911A7"/>
    <w:rsid w:val="00B914FC"/>
    <w:rsid w:val="00B91552"/>
    <w:rsid w:val="00B9193E"/>
    <w:rsid w:val="00B9218D"/>
    <w:rsid w:val="00B923DF"/>
    <w:rsid w:val="00B927E8"/>
    <w:rsid w:val="00B9299F"/>
    <w:rsid w:val="00B92F15"/>
    <w:rsid w:val="00B93054"/>
    <w:rsid w:val="00B93558"/>
    <w:rsid w:val="00B935EF"/>
    <w:rsid w:val="00B93A59"/>
    <w:rsid w:val="00B93D6E"/>
    <w:rsid w:val="00B93DCE"/>
    <w:rsid w:val="00B940DB"/>
    <w:rsid w:val="00B940E0"/>
    <w:rsid w:val="00B9413D"/>
    <w:rsid w:val="00B942C8"/>
    <w:rsid w:val="00B9439D"/>
    <w:rsid w:val="00B94AD1"/>
    <w:rsid w:val="00B94AEE"/>
    <w:rsid w:val="00B94B67"/>
    <w:rsid w:val="00B94C40"/>
    <w:rsid w:val="00B94D71"/>
    <w:rsid w:val="00B951B7"/>
    <w:rsid w:val="00B9531E"/>
    <w:rsid w:val="00B9547B"/>
    <w:rsid w:val="00B9559D"/>
    <w:rsid w:val="00B9567C"/>
    <w:rsid w:val="00B95968"/>
    <w:rsid w:val="00B95A32"/>
    <w:rsid w:val="00B95C08"/>
    <w:rsid w:val="00B95DD6"/>
    <w:rsid w:val="00B95F1E"/>
    <w:rsid w:val="00B96501"/>
    <w:rsid w:val="00B96603"/>
    <w:rsid w:val="00B96802"/>
    <w:rsid w:val="00B96ACF"/>
    <w:rsid w:val="00B96C36"/>
    <w:rsid w:val="00B96CF6"/>
    <w:rsid w:val="00B975B3"/>
    <w:rsid w:val="00B9764C"/>
    <w:rsid w:val="00B97B20"/>
    <w:rsid w:val="00B97BB7"/>
    <w:rsid w:val="00B97DE9"/>
    <w:rsid w:val="00BA0049"/>
    <w:rsid w:val="00BA00FD"/>
    <w:rsid w:val="00BA0140"/>
    <w:rsid w:val="00BA02BF"/>
    <w:rsid w:val="00BA05C3"/>
    <w:rsid w:val="00BA060F"/>
    <w:rsid w:val="00BA07AF"/>
    <w:rsid w:val="00BA08CF"/>
    <w:rsid w:val="00BA0C3F"/>
    <w:rsid w:val="00BA0D3C"/>
    <w:rsid w:val="00BA179C"/>
    <w:rsid w:val="00BA1C17"/>
    <w:rsid w:val="00BA1C46"/>
    <w:rsid w:val="00BA1FD5"/>
    <w:rsid w:val="00BA214D"/>
    <w:rsid w:val="00BA2163"/>
    <w:rsid w:val="00BA2202"/>
    <w:rsid w:val="00BA2244"/>
    <w:rsid w:val="00BA2AAB"/>
    <w:rsid w:val="00BA3184"/>
    <w:rsid w:val="00BA3200"/>
    <w:rsid w:val="00BA320E"/>
    <w:rsid w:val="00BA329A"/>
    <w:rsid w:val="00BA367A"/>
    <w:rsid w:val="00BA37C6"/>
    <w:rsid w:val="00BA3AF7"/>
    <w:rsid w:val="00BA3DC7"/>
    <w:rsid w:val="00BA471A"/>
    <w:rsid w:val="00BA4FDE"/>
    <w:rsid w:val="00BA588E"/>
    <w:rsid w:val="00BA593A"/>
    <w:rsid w:val="00BA5D54"/>
    <w:rsid w:val="00BA6504"/>
    <w:rsid w:val="00BA6A02"/>
    <w:rsid w:val="00BA6B27"/>
    <w:rsid w:val="00BA7554"/>
    <w:rsid w:val="00BA768E"/>
    <w:rsid w:val="00BA7808"/>
    <w:rsid w:val="00BA7931"/>
    <w:rsid w:val="00BA7C8F"/>
    <w:rsid w:val="00BA7D1F"/>
    <w:rsid w:val="00BB01B9"/>
    <w:rsid w:val="00BB07F6"/>
    <w:rsid w:val="00BB0904"/>
    <w:rsid w:val="00BB11DE"/>
    <w:rsid w:val="00BB127F"/>
    <w:rsid w:val="00BB15BC"/>
    <w:rsid w:val="00BB19F1"/>
    <w:rsid w:val="00BB1B1A"/>
    <w:rsid w:val="00BB1E34"/>
    <w:rsid w:val="00BB209E"/>
    <w:rsid w:val="00BB217C"/>
    <w:rsid w:val="00BB25DA"/>
    <w:rsid w:val="00BB296A"/>
    <w:rsid w:val="00BB2A74"/>
    <w:rsid w:val="00BB2ACD"/>
    <w:rsid w:val="00BB2AD6"/>
    <w:rsid w:val="00BB2DBA"/>
    <w:rsid w:val="00BB331B"/>
    <w:rsid w:val="00BB3C72"/>
    <w:rsid w:val="00BB3C96"/>
    <w:rsid w:val="00BB4226"/>
    <w:rsid w:val="00BB4255"/>
    <w:rsid w:val="00BB500F"/>
    <w:rsid w:val="00BB55B0"/>
    <w:rsid w:val="00BB562A"/>
    <w:rsid w:val="00BB5864"/>
    <w:rsid w:val="00BB58C0"/>
    <w:rsid w:val="00BB5A6F"/>
    <w:rsid w:val="00BB5BA8"/>
    <w:rsid w:val="00BB5EC5"/>
    <w:rsid w:val="00BB6735"/>
    <w:rsid w:val="00BB6D95"/>
    <w:rsid w:val="00BB6D9F"/>
    <w:rsid w:val="00BB6E23"/>
    <w:rsid w:val="00BB7300"/>
    <w:rsid w:val="00BB75A4"/>
    <w:rsid w:val="00BB78AE"/>
    <w:rsid w:val="00BB7E5A"/>
    <w:rsid w:val="00BB7E81"/>
    <w:rsid w:val="00BB7EF3"/>
    <w:rsid w:val="00BC0237"/>
    <w:rsid w:val="00BC04F9"/>
    <w:rsid w:val="00BC07E1"/>
    <w:rsid w:val="00BC09B0"/>
    <w:rsid w:val="00BC0E8A"/>
    <w:rsid w:val="00BC1296"/>
    <w:rsid w:val="00BC143F"/>
    <w:rsid w:val="00BC1620"/>
    <w:rsid w:val="00BC1C09"/>
    <w:rsid w:val="00BC1D4F"/>
    <w:rsid w:val="00BC1E48"/>
    <w:rsid w:val="00BC1FE5"/>
    <w:rsid w:val="00BC20A4"/>
    <w:rsid w:val="00BC2392"/>
    <w:rsid w:val="00BC24C5"/>
    <w:rsid w:val="00BC24D9"/>
    <w:rsid w:val="00BC2B1E"/>
    <w:rsid w:val="00BC2E92"/>
    <w:rsid w:val="00BC40DB"/>
    <w:rsid w:val="00BC430D"/>
    <w:rsid w:val="00BC44B8"/>
    <w:rsid w:val="00BC44C4"/>
    <w:rsid w:val="00BC462C"/>
    <w:rsid w:val="00BC48C7"/>
    <w:rsid w:val="00BC49B9"/>
    <w:rsid w:val="00BC49C8"/>
    <w:rsid w:val="00BC4D5C"/>
    <w:rsid w:val="00BC501C"/>
    <w:rsid w:val="00BC51E6"/>
    <w:rsid w:val="00BC572C"/>
    <w:rsid w:val="00BC5CE6"/>
    <w:rsid w:val="00BC5D1C"/>
    <w:rsid w:val="00BC5DD5"/>
    <w:rsid w:val="00BC6119"/>
    <w:rsid w:val="00BC69BF"/>
    <w:rsid w:val="00BC6C5F"/>
    <w:rsid w:val="00BC6F41"/>
    <w:rsid w:val="00BC70BF"/>
    <w:rsid w:val="00BC767C"/>
    <w:rsid w:val="00BC76AC"/>
    <w:rsid w:val="00BD0292"/>
    <w:rsid w:val="00BD03C2"/>
    <w:rsid w:val="00BD08D0"/>
    <w:rsid w:val="00BD0F94"/>
    <w:rsid w:val="00BD0FFB"/>
    <w:rsid w:val="00BD14EF"/>
    <w:rsid w:val="00BD19AE"/>
    <w:rsid w:val="00BD1D56"/>
    <w:rsid w:val="00BD2387"/>
    <w:rsid w:val="00BD284D"/>
    <w:rsid w:val="00BD2BAD"/>
    <w:rsid w:val="00BD2D58"/>
    <w:rsid w:val="00BD309E"/>
    <w:rsid w:val="00BD34F0"/>
    <w:rsid w:val="00BD362E"/>
    <w:rsid w:val="00BD364F"/>
    <w:rsid w:val="00BD3BE7"/>
    <w:rsid w:val="00BD3C77"/>
    <w:rsid w:val="00BD3EC9"/>
    <w:rsid w:val="00BD4319"/>
    <w:rsid w:val="00BD447C"/>
    <w:rsid w:val="00BD4696"/>
    <w:rsid w:val="00BD49BA"/>
    <w:rsid w:val="00BD4B89"/>
    <w:rsid w:val="00BD4C17"/>
    <w:rsid w:val="00BD4CD4"/>
    <w:rsid w:val="00BD4D38"/>
    <w:rsid w:val="00BD5258"/>
    <w:rsid w:val="00BD5844"/>
    <w:rsid w:val="00BD5861"/>
    <w:rsid w:val="00BD5DE4"/>
    <w:rsid w:val="00BD602B"/>
    <w:rsid w:val="00BD6249"/>
    <w:rsid w:val="00BD62D7"/>
    <w:rsid w:val="00BD662A"/>
    <w:rsid w:val="00BD6966"/>
    <w:rsid w:val="00BD6A14"/>
    <w:rsid w:val="00BD6C56"/>
    <w:rsid w:val="00BD71F5"/>
    <w:rsid w:val="00BD7237"/>
    <w:rsid w:val="00BD7303"/>
    <w:rsid w:val="00BD75AE"/>
    <w:rsid w:val="00BD760C"/>
    <w:rsid w:val="00BD7614"/>
    <w:rsid w:val="00BD762E"/>
    <w:rsid w:val="00BE0224"/>
    <w:rsid w:val="00BE04CE"/>
    <w:rsid w:val="00BE0607"/>
    <w:rsid w:val="00BE0A77"/>
    <w:rsid w:val="00BE0F55"/>
    <w:rsid w:val="00BE10DF"/>
    <w:rsid w:val="00BE1219"/>
    <w:rsid w:val="00BE151F"/>
    <w:rsid w:val="00BE1C0D"/>
    <w:rsid w:val="00BE1E33"/>
    <w:rsid w:val="00BE2389"/>
    <w:rsid w:val="00BE2B28"/>
    <w:rsid w:val="00BE2CE5"/>
    <w:rsid w:val="00BE2D80"/>
    <w:rsid w:val="00BE2E38"/>
    <w:rsid w:val="00BE3493"/>
    <w:rsid w:val="00BE34B9"/>
    <w:rsid w:val="00BE3767"/>
    <w:rsid w:val="00BE3901"/>
    <w:rsid w:val="00BE3B00"/>
    <w:rsid w:val="00BE4191"/>
    <w:rsid w:val="00BE4DFD"/>
    <w:rsid w:val="00BE5039"/>
    <w:rsid w:val="00BE5656"/>
    <w:rsid w:val="00BE59A5"/>
    <w:rsid w:val="00BE5A3E"/>
    <w:rsid w:val="00BE5D5B"/>
    <w:rsid w:val="00BE5E38"/>
    <w:rsid w:val="00BE5FE8"/>
    <w:rsid w:val="00BE620F"/>
    <w:rsid w:val="00BE63A8"/>
    <w:rsid w:val="00BE64E7"/>
    <w:rsid w:val="00BE651D"/>
    <w:rsid w:val="00BE6822"/>
    <w:rsid w:val="00BE6A34"/>
    <w:rsid w:val="00BE6A3E"/>
    <w:rsid w:val="00BE6C36"/>
    <w:rsid w:val="00BE6C8E"/>
    <w:rsid w:val="00BE6D9D"/>
    <w:rsid w:val="00BE6DCC"/>
    <w:rsid w:val="00BE6FFE"/>
    <w:rsid w:val="00BE7AF1"/>
    <w:rsid w:val="00BE7B03"/>
    <w:rsid w:val="00BE7C56"/>
    <w:rsid w:val="00BE7DD9"/>
    <w:rsid w:val="00BE7EF5"/>
    <w:rsid w:val="00BF01C2"/>
    <w:rsid w:val="00BF04F8"/>
    <w:rsid w:val="00BF10B5"/>
    <w:rsid w:val="00BF166C"/>
    <w:rsid w:val="00BF20DD"/>
    <w:rsid w:val="00BF2128"/>
    <w:rsid w:val="00BF2163"/>
    <w:rsid w:val="00BF22E7"/>
    <w:rsid w:val="00BF23F5"/>
    <w:rsid w:val="00BF2433"/>
    <w:rsid w:val="00BF258A"/>
    <w:rsid w:val="00BF27D5"/>
    <w:rsid w:val="00BF2806"/>
    <w:rsid w:val="00BF2AF4"/>
    <w:rsid w:val="00BF2E9C"/>
    <w:rsid w:val="00BF3274"/>
    <w:rsid w:val="00BF349A"/>
    <w:rsid w:val="00BF3835"/>
    <w:rsid w:val="00BF4062"/>
    <w:rsid w:val="00BF40C4"/>
    <w:rsid w:val="00BF423A"/>
    <w:rsid w:val="00BF42C9"/>
    <w:rsid w:val="00BF4413"/>
    <w:rsid w:val="00BF477F"/>
    <w:rsid w:val="00BF50B3"/>
    <w:rsid w:val="00BF50FC"/>
    <w:rsid w:val="00BF5293"/>
    <w:rsid w:val="00BF52EC"/>
    <w:rsid w:val="00BF55C6"/>
    <w:rsid w:val="00BF601B"/>
    <w:rsid w:val="00BF64C6"/>
    <w:rsid w:val="00BF6624"/>
    <w:rsid w:val="00BF6CD9"/>
    <w:rsid w:val="00BF7272"/>
    <w:rsid w:val="00BF7640"/>
    <w:rsid w:val="00BF79F8"/>
    <w:rsid w:val="00BF7AE7"/>
    <w:rsid w:val="00BF7D4B"/>
    <w:rsid w:val="00BF7EDF"/>
    <w:rsid w:val="00C00166"/>
    <w:rsid w:val="00C00442"/>
    <w:rsid w:val="00C00B38"/>
    <w:rsid w:val="00C00E86"/>
    <w:rsid w:val="00C010C9"/>
    <w:rsid w:val="00C0125F"/>
    <w:rsid w:val="00C01263"/>
    <w:rsid w:val="00C013C7"/>
    <w:rsid w:val="00C013CF"/>
    <w:rsid w:val="00C020E5"/>
    <w:rsid w:val="00C022AB"/>
    <w:rsid w:val="00C022BF"/>
    <w:rsid w:val="00C025EB"/>
    <w:rsid w:val="00C02639"/>
    <w:rsid w:val="00C02986"/>
    <w:rsid w:val="00C02C2A"/>
    <w:rsid w:val="00C02C92"/>
    <w:rsid w:val="00C02D30"/>
    <w:rsid w:val="00C02D3D"/>
    <w:rsid w:val="00C02EDC"/>
    <w:rsid w:val="00C03081"/>
    <w:rsid w:val="00C03C1E"/>
    <w:rsid w:val="00C03CCF"/>
    <w:rsid w:val="00C04061"/>
    <w:rsid w:val="00C04194"/>
    <w:rsid w:val="00C0437C"/>
    <w:rsid w:val="00C04629"/>
    <w:rsid w:val="00C04656"/>
    <w:rsid w:val="00C04766"/>
    <w:rsid w:val="00C04B49"/>
    <w:rsid w:val="00C05038"/>
    <w:rsid w:val="00C0594B"/>
    <w:rsid w:val="00C05B3C"/>
    <w:rsid w:val="00C061B8"/>
    <w:rsid w:val="00C06584"/>
    <w:rsid w:val="00C065EF"/>
    <w:rsid w:val="00C06A39"/>
    <w:rsid w:val="00C06AC4"/>
    <w:rsid w:val="00C06CE5"/>
    <w:rsid w:val="00C06D0A"/>
    <w:rsid w:val="00C06D3C"/>
    <w:rsid w:val="00C07086"/>
    <w:rsid w:val="00C07209"/>
    <w:rsid w:val="00C07309"/>
    <w:rsid w:val="00C079A2"/>
    <w:rsid w:val="00C079EB"/>
    <w:rsid w:val="00C07ADD"/>
    <w:rsid w:val="00C07B73"/>
    <w:rsid w:val="00C07BB3"/>
    <w:rsid w:val="00C07BD7"/>
    <w:rsid w:val="00C1043D"/>
    <w:rsid w:val="00C105C7"/>
    <w:rsid w:val="00C106BD"/>
    <w:rsid w:val="00C106CA"/>
    <w:rsid w:val="00C109B1"/>
    <w:rsid w:val="00C10E39"/>
    <w:rsid w:val="00C1109A"/>
    <w:rsid w:val="00C110EE"/>
    <w:rsid w:val="00C11516"/>
    <w:rsid w:val="00C118E4"/>
    <w:rsid w:val="00C11EEE"/>
    <w:rsid w:val="00C11FD3"/>
    <w:rsid w:val="00C12143"/>
    <w:rsid w:val="00C12197"/>
    <w:rsid w:val="00C121B9"/>
    <w:rsid w:val="00C12269"/>
    <w:rsid w:val="00C123BB"/>
    <w:rsid w:val="00C12927"/>
    <w:rsid w:val="00C129A1"/>
    <w:rsid w:val="00C12F08"/>
    <w:rsid w:val="00C132A2"/>
    <w:rsid w:val="00C133F3"/>
    <w:rsid w:val="00C1363D"/>
    <w:rsid w:val="00C1399A"/>
    <w:rsid w:val="00C13C16"/>
    <w:rsid w:val="00C13D94"/>
    <w:rsid w:val="00C1403E"/>
    <w:rsid w:val="00C1414A"/>
    <w:rsid w:val="00C1426A"/>
    <w:rsid w:val="00C14B2A"/>
    <w:rsid w:val="00C15040"/>
    <w:rsid w:val="00C151F7"/>
    <w:rsid w:val="00C15439"/>
    <w:rsid w:val="00C15651"/>
    <w:rsid w:val="00C15A06"/>
    <w:rsid w:val="00C15DBF"/>
    <w:rsid w:val="00C15E15"/>
    <w:rsid w:val="00C15E25"/>
    <w:rsid w:val="00C15F77"/>
    <w:rsid w:val="00C168AF"/>
    <w:rsid w:val="00C16F4D"/>
    <w:rsid w:val="00C17574"/>
    <w:rsid w:val="00C177D6"/>
    <w:rsid w:val="00C17BFD"/>
    <w:rsid w:val="00C17C26"/>
    <w:rsid w:val="00C20379"/>
    <w:rsid w:val="00C204FC"/>
    <w:rsid w:val="00C208D6"/>
    <w:rsid w:val="00C20A2E"/>
    <w:rsid w:val="00C21044"/>
    <w:rsid w:val="00C2151A"/>
    <w:rsid w:val="00C21B2A"/>
    <w:rsid w:val="00C21B6E"/>
    <w:rsid w:val="00C21D7D"/>
    <w:rsid w:val="00C227A0"/>
    <w:rsid w:val="00C22F16"/>
    <w:rsid w:val="00C22F69"/>
    <w:rsid w:val="00C22FB8"/>
    <w:rsid w:val="00C23D76"/>
    <w:rsid w:val="00C23E33"/>
    <w:rsid w:val="00C24469"/>
    <w:rsid w:val="00C24737"/>
    <w:rsid w:val="00C24E6A"/>
    <w:rsid w:val="00C2522C"/>
    <w:rsid w:val="00C25454"/>
    <w:rsid w:val="00C2589E"/>
    <w:rsid w:val="00C25E45"/>
    <w:rsid w:val="00C25EC8"/>
    <w:rsid w:val="00C26013"/>
    <w:rsid w:val="00C26328"/>
    <w:rsid w:val="00C26341"/>
    <w:rsid w:val="00C2656A"/>
    <w:rsid w:val="00C27004"/>
    <w:rsid w:val="00C272F6"/>
    <w:rsid w:val="00C272FB"/>
    <w:rsid w:val="00C27357"/>
    <w:rsid w:val="00C273A1"/>
    <w:rsid w:val="00C2776F"/>
    <w:rsid w:val="00C27ABE"/>
    <w:rsid w:val="00C27B89"/>
    <w:rsid w:val="00C27CEB"/>
    <w:rsid w:val="00C27D13"/>
    <w:rsid w:val="00C27F74"/>
    <w:rsid w:val="00C3012E"/>
    <w:rsid w:val="00C3013E"/>
    <w:rsid w:val="00C301B7"/>
    <w:rsid w:val="00C301DA"/>
    <w:rsid w:val="00C30567"/>
    <w:rsid w:val="00C30C12"/>
    <w:rsid w:val="00C30FAE"/>
    <w:rsid w:val="00C31100"/>
    <w:rsid w:val="00C31158"/>
    <w:rsid w:val="00C311F7"/>
    <w:rsid w:val="00C31306"/>
    <w:rsid w:val="00C31315"/>
    <w:rsid w:val="00C313B5"/>
    <w:rsid w:val="00C31694"/>
    <w:rsid w:val="00C31ECD"/>
    <w:rsid w:val="00C31FF1"/>
    <w:rsid w:val="00C32247"/>
    <w:rsid w:val="00C3231F"/>
    <w:rsid w:val="00C323A1"/>
    <w:rsid w:val="00C326E6"/>
    <w:rsid w:val="00C32B40"/>
    <w:rsid w:val="00C32CB4"/>
    <w:rsid w:val="00C32DB6"/>
    <w:rsid w:val="00C331D9"/>
    <w:rsid w:val="00C332AC"/>
    <w:rsid w:val="00C334D0"/>
    <w:rsid w:val="00C33900"/>
    <w:rsid w:val="00C339D9"/>
    <w:rsid w:val="00C33BC2"/>
    <w:rsid w:val="00C33E40"/>
    <w:rsid w:val="00C33F84"/>
    <w:rsid w:val="00C34735"/>
    <w:rsid w:val="00C347F5"/>
    <w:rsid w:val="00C34A26"/>
    <w:rsid w:val="00C34D4C"/>
    <w:rsid w:val="00C34E55"/>
    <w:rsid w:val="00C350BA"/>
    <w:rsid w:val="00C351F4"/>
    <w:rsid w:val="00C3537C"/>
    <w:rsid w:val="00C357F7"/>
    <w:rsid w:val="00C36035"/>
    <w:rsid w:val="00C36173"/>
    <w:rsid w:val="00C366BD"/>
    <w:rsid w:val="00C368CB"/>
    <w:rsid w:val="00C36D58"/>
    <w:rsid w:val="00C36FE3"/>
    <w:rsid w:val="00C36FFB"/>
    <w:rsid w:val="00C3738D"/>
    <w:rsid w:val="00C37454"/>
    <w:rsid w:val="00C375AC"/>
    <w:rsid w:val="00C3767A"/>
    <w:rsid w:val="00C379FC"/>
    <w:rsid w:val="00C37BE4"/>
    <w:rsid w:val="00C400B6"/>
    <w:rsid w:val="00C40223"/>
    <w:rsid w:val="00C409A1"/>
    <w:rsid w:val="00C40C63"/>
    <w:rsid w:val="00C40F24"/>
    <w:rsid w:val="00C41067"/>
    <w:rsid w:val="00C41470"/>
    <w:rsid w:val="00C417B0"/>
    <w:rsid w:val="00C41A7D"/>
    <w:rsid w:val="00C41E10"/>
    <w:rsid w:val="00C42086"/>
    <w:rsid w:val="00C42108"/>
    <w:rsid w:val="00C42121"/>
    <w:rsid w:val="00C4243E"/>
    <w:rsid w:val="00C4248D"/>
    <w:rsid w:val="00C4259B"/>
    <w:rsid w:val="00C42D7C"/>
    <w:rsid w:val="00C432C9"/>
    <w:rsid w:val="00C4345D"/>
    <w:rsid w:val="00C4350D"/>
    <w:rsid w:val="00C435F0"/>
    <w:rsid w:val="00C43A86"/>
    <w:rsid w:val="00C43D33"/>
    <w:rsid w:val="00C43E38"/>
    <w:rsid w:val="00C440C6"/>
    <w:rsid w:val="00C4413E"/>
    <w:rsid w:val="00C4427D"/>
    <w:rsid w:val="00C447F7"/>
    <w:rsid w:val="00C449D5"/>
    <w:rsid w:val="00C44EFE"/>
    <w:rsid w:val="00C452C9"/>
    <w:rsid w:val="00C4569E"/>
    <w:rsid w:val="00C45812"/>
    <w:rsid w:val="00C45A59"/>
    <w:rsid w:val="00C45ADB"/>
    <w:rsid w:val="00C4683C"/>
    <w:rsid w:val="00C46D06"/>
    <w:rsid w:val="00C46D2D"/>
    <w:rsid w:val="00C46D89"/>
    <w:rsid w:val="00C46F64"/>
    <w:rsid w:val="00C4703B"/>
    <w:rsid w:val="00C47666"/>
    <w:rsid w:val="00C477FD"/>
    <w:rsid w:val="00C478E6"/>
    <w:rsid w:val="00C47D61"/>
    <w:rsid w:val="00C47D81"/>
    <w:rsid w:val="00C47F72"/>
    <w:rsid w:val="00C50512"/>
    <w:rsid w:val="00C50523"/>
    <w:rsid w:val="00C507E8"/>
    <w:rsid w:val="00C507F4"/>
    <w:rsid w:val="00C51228"/>
    <w:rsid w:val="00C515CA"/>
    <w:rsid w:val="00C519C6"/>
    <w:rsid w:val="00C51BA2"/>
    <w:rsid w:val="00C51C41"/>
    <w:rsid w:val="00C51D9A"/>
    <w:rsid w:val="00C51FC7"/>
    <w:rsid w:val="00C524E0"/>
    <w:rsid w:val="00C52688"/>
    <w:rsid w:val="00C526D4"/>
    <w:rsid w:val="00C527A7"/>
    <w:rsid w:val="00C528E5"/>
    <w:rsid w:val="00C5297B"/>
    <w:rsid w:val="00C52A49"/>
    <w:rsid w:val="00C52AEC"/>
    <w:rsid w:val="00C52C1E"/>
    <w:rsid w:val="00C52F49"/>
    <w:rsid w:val="00C530F3"/>
    <w:rsid w:val="00C53403"/>
    <w:rsid w:val="00C53905"/>
    <w:rsid w:val="00C539A5"/>
    <w:rsid w:val="00C539E3"/>
    <w:rsid w:val="00C53A34"/>
    <w:rsid w:val="00C53DC7"/>
    <w:rsid w:val="00C54460"/>
    <w:rsid w:val="00C545D9"/>
    <w:rsid w:val="00C5483E"/>
    <w:rsid w:val="00C54CEB"/>
    <w:rsid w:val="00C54E8D"/>
    <w:rsid w:val="00C5515A"/>
    <w:rsid w:val="00C551C5"/>
    <w:rsid w:val="00C5531B"/>
    <w:rsid w:val="00C556F6"/>
    <w:rsid w:val="00C5609E"/>
    <w:rsid w:val="00C56219"/>
    <w:rsid w:val="00C565A4"/>
    <w:rsid w:val="00C56631"/>
    <w:rsid w:val="00C56E97"/>
    <w:rsid w:val="00C572D0"/>
    <w:rsid w:val="00C5759C"/>
    <w:rsid w:val="00C57755"/>
    <w:rsid w:val="00C57A8C"/>
    <w:rsid w:val="00C57E35"/>
    <w:rsid w:val="00C6003A"/>
    <w:rsid w:val="00C6004D"/>
    <w:rsid w:val="00C60226"/>
    <w:rsid w:val="00C605EC"/>
    <w:rsid w:val="00C60CDB"/>
    <w:rsid w:val="00C60DF5"/>
    <w:rsid w:val="00C60FFA"/>
    <w:rsid w:val="00C610D5"/>
    <w:rsid w:val="00C61564"/>
    <w:rsid w:val="00C6185F"/>
    <w:rsid w:val="00C618DF"/>
    <w:rsid w:val="00C6194A"/>
    <w:rsid w:val="00C61B32"/>
    <w:rsid w:val="00C61BF1"/>
    <w:rsid w:val="00C61CC9"/>
    <w:rsid w:val="00C61F2E"/>
    <w:rsid w:val="00C6248B"/>
    <w:rsid w:val="00C627E7"/>
    <w:rsid w:val="00C62C9A"/>
    <w:rsid w:val="00C62FF1"/>
    <w:rsid w:val="00C63035"/>
    <w:rsid w:val="00C63148"/>
    <w:rsid w:val="00C6365D"/>
    <w:rsid w:val="00C63EAC"/>
    <w:rsid w:val="00C642E1"/>
    <w:rsid w:val="00C6441C"/>
    <w:rsid w:val="00C6458C"/>
    <w:rsid w:val="00C645BA"/>
    <w:rsid w:val="00C649E2"/>
    <w:rsid w:val="00C64BB6"/>
    <w:rsid w:val="00C64C6F"/>
    <w:rsid w:val="00C658C7"/>
    <w:rsid w:val="00C65900"/>
    <w:rsid w:val="00C65924"/>
    <w:rsid w:val="00C65D30"/>
    <w:rsid w:val="00C66136"/>
    <w:rsid w:val="00C6626F"/>
    <w:rsid w:val="00C66278"/>
    <w:rsid w:val="00C663D2"/>
    <w:rsid w:val="00C66765"/>
    <w:rsid w:val="00C66D24"/>
    <w:rsid w:val="00C675BD"/>
    <w:rsid w:val="00C6769D"/>
    <w:rsid w:val="00C67809"/>
    <w:rsid w:val="00C67CEF"/>
    <w:rsid w:val="00C67F47"/>
    <w:rsid w:val="00C67F70"/>
    <w:rsid w:val="00C70215"/>
    <w:rsid w:val="00C70539"/>
    <w:rsid w:val="00C7076D"/>
    <w:rsid w:val="00C70B41"/>
    <w:rsid w:val="00C71055"/>
    <w:rsid w:val="00C71157"/>
    <w:rsid w:val="00C7152F"/>
    <w:rsid w:val="00C716A5"/>
    <w:rsid w:val="00C71A68"/>
    <w:rsid w:val="00C71B9A"/>
    <w:rsid w:val="00C71E30"/>
    <w:rsid w:val="00C71FFB"/>
    <w:rsid w:val="00C7208A"/>
    <w:rsid w:val="00C7215C"/>
    <w:rsid w:val="00C725D3"/>
    <w:rsid w:val="00C72795"/>
    <w:rsid w:val="00C7287C"/>
    <w:rsid w:val="00C72A0B"/>
    <w:rsid w:val="00C7324D"/>
    <w:rsid w:val="00C73424"/>
    <w:rsid w:val="00C73B02"/>
    <w:rsid w:val="00C73C95"/>
    <w:rsid w:val="00C73DA1"/>
    <w:rsid w:val="00C741B5"/>
    <w:rsid w:val="00C74394"/>
    <w:rsid w:val="00C745E1"/>
    <w:rsid w:val="00C74649"/>
    <w:rsid w:val="00C752FA"/>
    <w:rsid w:val="00C755DF"/>
    <w:rsid w:val="00C758D5"/>
    <w:rsid w:val="00C75ADD"/>
    <w:rsid w:val="00C75B13"/>
    <w:rsid w:val="00C7605B"/>
    <w:rsid w:val="00C76172"/>
    <w:rsid w:val="00C7627A"/>
    <w:rsid w:val="00C768BD"/>
    <w:rsid w:val="00C768E3"/>
    <w:rsid w:val="00C76ED9"/>
    <w:rsid w:val="00C77769"/>
    <w:rsid w:val="00C80039"/>
    <w:rsid w:val="00C80057"/>
    <w:rsid w:val="00C8050F"/>
    <w:rsid w:val="00C80778"/>
    <w:rsid w:val="00C80C0B"/>
    <w:rsid w:val="00C80CC2"/>
    <w:rsid w:val="00C80CD4"/>
    <w:rsid w:val="00C80CEF"/>
    <w:rsid w:val="00C81005"/>
    <w:rsid w:val="00C81018"/>
    <w:rsid w:val="00C810D1"/>
    <w:rsid w:val="00C8126E"/>
    <w:rsid w:val="00C81707"/>
    <w:rsid w:val="00C818BA"/>
    <w:rsid w:val="00C81AE3"/>
    <w:rsid w:val="00C81BEA"/>
    <w:rsid w:val="00C81C12"/>
    <w:rsid w:val="00C820D2"/>
    <w:rsid w:val="00C8213A"/>
    <w:rsid w:val="00C822B1"/>
    <w:rsid w:val="00C8317A"/>
    <w:rsid w:val="00C832D4"/>
    <w:rsid w:val="00C83AAA"/>
    <w:rsid w:val="00C842DC"/>
    <w:rsid w:val="00C843D6"/>
    <w:rsid w:val="00C843F2"/>
    <w:rsid w:val="00C84884"/>
    <w:rsid w:val="00C84C9A"/>
    <w:rsid w:val="00C851B0"/>
    <w:rsid w:val="00C851D3"/>
    <w:rsid w:val="00C85301"/>
    <w:rsid w:val="00C853FA"/>
    <w:rsid w:val="00C854A0"/>
    <w:rsid w:val="00C855C7"/>
    <w:rsid w:val="00C85A31"/>
    <w:rsid w:val="00C85A74"/>
    <w:rsid w:val="00C85BCA"/>
    <w:rsid w:val="00C85C88"/>
    <w:rsid w:val="00C85D75"/>
    <w:rsid w:val="00C86026"/>
    <w:rsid w:val="00C8648F"/>
    <w:rsid w:val="00C8683C"/>
    <w:rsid w:val="00C86A84"/>
    <w:rsid w:val="00C86D9A"/>
    <w:rsid w:val="00C86FB9"/>
    <w:rsid w:val="00C871FD"/>
    <w:rsid w:val="00C87311"/>
    <w:rsid w:val="00C8770A"/>
    <w:rsid w:val="00C8789D"/>
    <w:rsid w:val="00C87A00"/>
    <w:rsid w:val="00C87B0E"/>
    <w:rsid w:val="00C9045F"/>
    <w:rsid w:val="00C90A45"/>
    <w:rsid w:val="00C90A76"/>
    <w:rsid w:val="00C90DBB"/>
    <w:rsid w:val="00C90FED"/>
    <w:rsid w:val="00C911BF"/>
    <w:rsid w:val="00C91450"/>
    <w:rsid w:val="00C917C3"/>
    <w:rsid w:val="00C91837"/>
    <w:rsid w:val="00C91888"/>
    <w:rsid w:val="00C92249"/>
    <w:rsid w:val="00C92799"/>
    <w:rsid w:val="00C92D4E"/>
    <w:rsid w:val="00C9318C"/>
    <w:rsid w:val="00C93D7C"/>
    <w:rsid w:val="00C93F58"/>
    <w:rsid w:val="00C945A6"/>
    <w:rsid w:val="00C9461B"/>
    <w:rsid w:val="00C9474F"/>
    <w:rsid w:val="00C947C1"/>
    <w:rsid w:val="00C94CEE"/>
    <w:rsid w:val="00C94F42"/>
    <w:rsid w:val="00C951A0"/>
    <w:rsid w:val="00C95346"/>
    <w:rsid w:val="00C95381"/>
    <w:rsid w:val="00C95607"/>
    <w:rsid w:val="00C958EB"/>
    <w:rsid w:val="00C95C07"/>
    <w:rsid w:val="00C95CF8"/>
    <w:rsid w:val="00C95E22"/>
    <w:rsid w:val="00C95F29"/>
    <w:rsid w:val="00C961F5"/>
    <w:rsid w:val="00C963FD"/>
    <w:rsid w:val="00C9691F"/>
    <w:rsid w:val="00C96D48"/>
    <w:rsid w:val="00C96EDE"/>
    <w:rsid w:val="00C96F49"/>
    <w:rsid w:val="00C973F9"/>
    <w:rsid w:val="00C9753D"/>
    <w:rsid w:val="00C9755B"/>
    <w:rsid w:val="00C97589"/>
    <w:rsid w:val="00C975C0"/>
    <w:rsid w:val="00C97AED"/>
    <w:rsid w:val="00C97AF1"/>
    <w:rsid w:val="00C97EC0"/>
    <w:rsid w:val="00CA0036"/>
    <w:rsid w:val="00CA062D"/>
    <w:rsid w:val="00CA06AC"/>
    <w:rsid w:val="00CA0C9A"/>
    <w:rsid w:val="00CA0E5D"/>
    <w:rsid w:val="00CA102E"/>
    <w:rsid w:val="00CA16E9"/>
    <w:rsid w:val="00CA175D"/>
    <w:rsid w:val="00CA1A84"/>
    <w:rsid w:val="00CA229B"/>
    <w:rsid w:val="00CA24A1"/>
    <w:rsid w:val="00CA25B8"/>
    <w:rsid w:val="00CA294A"/>
    <w:rsid w:val="00CA2AA2"/>
    <w:rsid w:val="00CA3056"/>
    <w:rsid w:val="00CA30BB"/>
    <w:rsid w:val="00CA31D6"/>
    <w:rsid w:val="00CA34DC"/>
    <w:rsid w:val="00CA36AA"/>
    <w:rsid w:val="00CA3992"/>
    <w:rsid w:val="00CA3A79"/>
    <w:rsid w:val="00CA3C4A"/>
    <w:rsid w:val="00CA42B2"/>
    <w:rsid w:val="00CA43ED"/>
    <w:rsid w:val="00CA45EC"/>
    <w:rsid w:val="00CA4D11"/>
    <w:rsid w:val="00CA5020"/>
    <w:rsid w:val="00CA5027"/>
    <w:rsid w:val="00CA539C"/>
    <w:rsid w:val="00CA59D2"/>
    <w:rsid w:val="00CA5A3D"/>
    <w:rsid w:val="00CA5DE2"/>
    <w:rsid w:val="00CA5E1D"/>
    <w:rsid w:val="00CA5FD2"/>
    <w:rsid w:val="00CA6881"/>
    <w:rsid w:val="00CA6883"/>
    <w:rsid w:val="00CA69C4"/>
    <w:rsid w:val="00CA6B2A"/>
    <w:rsid w:val="00CA6D94"/>
    <w:rsid w:val="00CA6F92"/>
    <w:rsid w:val="00CA7191"/>
    <w:rsid w:val="00CA74D4"/>
    <w:rsid w:val="00CA7515"/>
    <w:rsid w:val="00CA783D"/>
    <w:rsid w:val="00CA7BBA"/>
    <w:rsid w:val="00CB0278"/>
    <w:rsid w:val="00CB09EC"/>
    <w:rsid w:val="00CB0B2D"/>
    <w:rsid w:val="00CB1573"/>
    <w:rsid w:val="00CB1610"/>
    <w:rsid w:val="00CB169E"/>
    <w:rsid w:val="00CB188E"/>
    <w:rsid w:val="00CB19F7"/>
    <w:rsid w:val="00CB1B95"/>
    <w:rsid w:val="00CB1DD4"/>
    <w:rsid w:val="00CB1F34"/>
    <w:rsid w:val="00CB22EE"/>
    <w:rsid w:val="00CB241D"/>
    <w:rsid w:val="00CB25E2"/>
    <w:rsid w:val="00CB28D0"/>
    <w:rsid w:val="00CB294C"/>
    <w:rsid w:val="00CB2D24"/>
    <w:rsid w:val="00CB32A6"/>
    <w:rsid w:val="00CB32C2"/>
    <w:rsid w:val="00CB32D7"/>
    <w:rsid w:val="00CB3674"/>
    <w:rsid w:val="00CB3B91"/>
    <w:rsid w:val="00CB3CE9"/>
    <w:rsid w:val="00CB411B"/>
    <w:rsid w:val="00CB4A53"/>
    <w:rsid w:val="00CB4B63"/>
    <w:rsid w:val="00CB4ED0"/>
    <w:rsid w:val="00CB5059"/>
    <w:rsid w:val="00CB5150"/>
    <w:rsid w:val="00CB5A8D"/>
    <w:rsid w:val="00CB6062"/>
    <w:rsid w:val="00CB6943"/>
    <w:rsid w:val="00CB69D7"/>
    <w:rsid w:val="00CB6B46"/>
    <w:rsid w:val="00CB71AE"/>
    <w:rsid w:val="00CB7622"/>
    <w:rsid w:val="00CB7A12"/>
    <w:rsid w:val="00CB7C1C"/>
    <w:rsid w:val="00CC01DD"/>
    <w:rsid w:val="00CC0548"/>
    <w:rsid w:val="00CC0778"/>
    <w:rsid w:val="00CC0F24"/>
    <w:rsid w:val="00CC151F"/>
    <w:rsid w:val="00CC15F3"/>
    <w:rsid w:val="00CC1D6F"/>
    <w:rsid w:val="00CC21A3"/>
    <w:rsid w:val="00CC2214"/>
    <w:rsid w:val="00CC2482"/>
    <w:rsid w:val="00CC24AA"/>
    <w:rsid w:val="00CC2633"/>
    <w:rsid w:val="00CC2CD6"/>
    <w:rsid w:val="00CC2D1D"/>
    <w:rsid w:val="00CC2E16"/>
    <w:rsid w:val="00CC3430"/>
    <w:rsid w:val="00CC3779"/>
    <w:rsid w:val="00CC38BC"/>
    <w:rsid w:val="00CC3927"/>
    <w:rsid w:val="00CC4417"/>
    <w:rsid w:val="00CC46C2"/>
    <w:rsid w:val="00CC476E"/>
    <w:rsid w:val="00CC48E4"/>
    <w:rsid w:val="00CC4E88"/>
    <w:rsid w:val="00CC50DB"/>
    <w:rsid w:val="00CC51A7"/>
    <w:rsid w:val="00CC52B4"/>
    <w:rsid w:val="00CC556A"/>
    <w:rsid w:val="00CC5688"/>
    <w:rsid w:val="00CC5BDF"/>
    <w:rsid w:val="00CC5D05"/>
    <w:rsid w:val="00CC61D4"/>
    <w:rsid w:val="00CC6839"/>
    <w:rsid w:val="00CC7202"/>
    <w:rsid w:val="00CC7505"/>
    <w:rsid w:val="00CC7DCE"/>
    <w:rsid w:val="00CD04A0"/>
    <w:rsid w:val="00CD0730"/>
    <w:rsid w:val="00CD0AE2"/>
    <w:rsid w:val="00CD1158"/>
    <w:rsid w:val="00CD1387"/>
    <w:rsid w:val="00CD164F"/>
    <w:rsid w:val="00CD19C6"/>
    <w:rsid w:val="00CD21F5"/>
    <w:rsid w:val="00CD2480"/>
    <w:rsid w:val="00CD2746"/>
    <w:rsid w:val="00CD3366"/>
    <w:rsid w:val="00CD3598"/>
    <w:rsid w:val="00CD3775"/>
    <w:rsid w:val="00CD3B62"/>
    <w:rsid w:val="00CD3FE5"/>
    <w:rsid w:val="00CD41B0"/>
    <w:rsid w:val="00CD46D7"/>
    <w:rsid w:val="00CD4937"/>
    <w:rsid w:val="00CD4B07"/>
    <w:rsid w:val="00CD50ED"/>
    <w:rsid w:val="00CD55F6"/>
    <w:rsid w:val="00CD5954"/>
    <w:rsid w:val="00CD59EB"/>
    <w:rsid w:val="00CD5AE6"/>
    <w:rsid w:val="00CD5CB7"/>
    <w:rsid w:val="00CD5CE5"/>
    <w:rsid w:val="00CD5D58"/>
    <w:rsid w:val="00CD61F3"/>
    <w:rsid w:val="00CD6332"/>
    <w:rsid w:val="00CD647B"/>
    <w:rsid w:val="00CD6CDA"/>
    <w:rsid w:val="00CD6DCA"/>
    <w:rsid w:val="00CD70A6"/>
    <w:rsid w:val="00CD70B2"/>
    <w:rsid w:val="00CD7128"/>
    <w:rsid w:val="00CD75F4"/>
    <w:rsid w:val="00CD765A"/>
    <w:rsid w:val="00CD778B"/>
    <w:rsid w:val="00CD7ABE"/>
    <w:rsid w:val="00CD7DCE"/>
    <w:rsid w:val="00CD7F9F"/>
    <w:rsid w:val="00CE014B"/>
    <w:rsid w:val="00CE0545"/>
    <w:rsid w:val="00CE06B6"/>
    <w:rsid w:val="00CE0B9F"/>
    <w:rsid w:val="00CE0E47"/>
    <w:rsid w:val="00CE1004"/>
    <w:rsid w:val="00CE12F2"/>
    <w:rsid w:val="00CE148D"/>
    <w:rsid w:val="00CE1822"/>
    <w:rsid w:val="00CE19B4"/>
    <w:rsid w:val="00CE1A5B"/>
    <w:rsid w:val="00CE1AD7"/>
    <w:rsid w:val="00CE1F6C"/>
    <w:rsid w:val="00CE2182"/>
    <w:rsid w:val="00CE27E3"/>
    <w:rsid w:val="00CE28F5"/>
    <w:rsid w:val="00CE2909"/>
    <w:rsid w:val="00CE292A"/>
    <w:rsid w:val="00CE29EF"/>
    <w:rsid w:val="00CE2B47"/>
    <w:rsid w:val="00CE2C46"/>
    <w:rsid w:val="00CE2CC4"/>
    <w:rsid w:val="00CE2D86"/>
    <w:rsid w:val="00CE3317"/>
    <w:rsid w:val="00CE3647"/>
    <w:rsid w:val="00CE3BED"/>
    <w:rsid w:val="00CE421D"/>
    <w:rsid w:val="00CE448F"/>
    <w:rsid w:val="00CE4577"/>
    <w:rsid w:val="00CE48B6"/>
    <w:rsid w:val="00CE4CBF"/>
    <w:rsid w:val="00CE4CF2"/>
    <w:rsid w:val="00CE50AA"/>
    <w:rsid w:val="00CE50B1"/>
    <w:rsid w:val="00CE50EA"/>
    <w:rsid w:val="00CE521C"/>
    <w:rsid w:val="00CE5239"/>
    <w:rsid w:val="00CE5325"/>
    <w:rsid w:val="00CE60AE"/>
    <w:rsid w:val="00CE65FD"/>
    <w:rsid w:val="00CE6624"/>
    <w:rsid w:val="00CE67F0"/>
    <w:rsid w:val="00CE6B5B"/>
    <w:rsid w:val="00CE7097"/>
    <w:rsid w:val="00CE728D"/>
    <w:rsid w:val="00CE7422"/>
    <w:rsid w:val="00CE75CD"/>
    <w:rsid w:val="00CE760E"/>
    <w:rsid w:val="00CE77A2"/>
    <w:rsid w:val="00CE77FF"/>
    <w:rsid w:val="00CF02A6"/>
    <w:rsid w:val="00CF04BE"/>
    <w:rsid w:val="00CF053B"/>
    <w:rsid w:val="00CF09F1"/>
    <w:rsid w:val="00CF0EB6"/>
    <w:rsid w:val="00CF0FCD"/>
    <w:rsid w:val="00CF10AA"/>
    <w:rsid w:val="00CF1A76"/>
    <w:rsid w:val="00CF1C5B"/>
    <w:rsid w:val="00CF1CEB"/>
    <w:rsid w:val="00CF2718"/>
    <w:rsid w:val="00CF2BD7"/>
    <w:rsid w:val="00CF33A8"/>
    <w:rsid w:val="00CF34CF"/>
    <w:rsid w:val="00CF3524"/>
    <w:rsid w:val="00CF3628"/>
    <w:rsid w:val="00CF3BEA"/>
    <w:rsid w:val="00CF4007"/>
    <w:rsid w:val="00CF43A2"/>
    <w:rsid w:val="00CF45B3"/>
    <w:rsid w:val="00CF45E1"/>
    <w:rsid w:val="00CF46E0"/>
    <w:rsid w:val="00CF4A8E"/>
    <w:rsid w:val="00CF50C4"/>
    <w:rsid w:val="00CF53CB"/>
    <w:rsid w:val="00CF54D9"/>
    <w:rsid w:val="00CF55BD"/>
    <w:rsid w:val="00CF5619"/>
    <w:rsid w:val="00CF57A6"/>
    <w:rsid w:val="00CF5B27"/>
    <w:rsid w:val="00CF5E39"/>
    <w:rsid w:val="00CF61FD"/>
    <w:rsid w:val="00CF61FE"/>
    <w:rsid w:val="00CF6366"/>
    <w:rsid w:val="00CF643F"/>
    <w:rsid w:val="00CF6496"/>
    <w:rsid w:val="00CF65B7"/>
    <w:rsid w:val="00CF65CB"/>
    <w:rsid w:val="00CF6837"/>
    <w:rsid w:val="00CF71BB"/>
    <w:rsid w:val="00CF73FE"/>
    <w:rsid w:val="00CF744D"/>
    <w:rsid w:val="00CF7559"/>
    <w:rsid w:val="00CF7726"/>
    <w:rsid w:val="00CF7CD2"/>
    <w:rsid w:val="00CF7F1F"/>
    <w:rsid w:val="00D00974"/>
    <w:rsid w:val="00D00AD7"/>
    <w:rsid w:val="00D00CFF"/>
    <w:rsid w:val="00D010E4"/>
    <w:rsid w:val="00D0152E"/>
    <w:rsid w:val="00D017E2"/>
    <w:rsid w:val="00D019B4"/>
    <w:rsid w:val="00D01E00"/>
    <w:rsid w:val="00D022BC"/>
    <w:rsid w:val="00D023CC"/>
    <w:rsid w:val="00D025E8"/>
    <w:rsid w:val="00D02625"/>
    <w:rsid w:val="00D02636"/>
    <w:rsid w:val="00D026C0"/>
    <w:rsid w:val="00D02B88"/>
    <w:rsid w:val="00D02EE5"/>
    <w:rsid w:val="00D032BE"/>
    <w:rsid w:val="00D032D4"/>
    <w:rsid w:val="00D0354A"/>
    <w:rsid w:val="00D03CC5"/>
    <w:rsid w:val="00D03F2D"/>
    <w:rsid w:val="00D040CC"/>
    <w:rsid w:val="00D04405"/>
    <w:rsid w:val="00D04500"/>
    <w:rsid w:val="00D055D9"/>
    <w:rsid w:val="00D05876"/>
    <w:rsid w:val="00D05AF2"/>
    <w:rsid w:val="00D062FC"/>
    <w:rsid w:val="00D0640B"/>
    <w:rsid w:val="00D06642"/>
    <w:rsid w:val="00D06698"/>
    <w:rsid w:val="00D0704F"/>
    <w:rsid w:val="00D072F5"/>
    <w:rsid w:val="00D07819"/>
    <w:rsid w:val="00D07A2F"/>
    <w:rsid w:val="00D07B7B"/>
    <w:rsid w:val="00D07CD0"/>
    <w:rsid w:val="00D07E35"/>
    <w:rsid w:val="00D07E9B"/>
    <w:rsid w:val="00D10132"/>
    <w:rsid w:val="00D101F6"/>
    <w:rsid w:val="00D10402"/>
    <w:rsid w:val="00D1086A"/>
    <w:rsid w:val="00D10CF3"/>
    <w:rsid w:val="00D10EC0"/>
    <w:rsid w:val="00D11056"/>
    <w:rsid w:val="00D1110B"/>
    <w:rsid w:val="00D1155C"/>
    <w:rsid w:val="00D11874"/>
    <w:rsid w:val="00D11F06"/>
    <w:rsid w:val="00D1230C"/>
    <w:rsid w:val="00D123FB"/>
    <w:rsid w:val="00D126DE"/>
    <w:rsid w:val="00D12E45"/>
    <w:rsid w:val="00D136C4"/>
    <w:rsid w:val="00D13752"/>
    <w:rsid w:val="00D13DD0"/>
    <w:rsid w:val="00D13EA4"/>
    <w:rsid w:val="00D13F24"/>
    <w:rsid w:val="00D13FD1"/>
    <w:rsid w:val="00D1406A"/>
    <w:rsid w:val="00D143F6"/>
    <w:rsid w:val="00D14610"/>
    <w:rsid w:val="00D14798"/>
    <w:rsid w:val="00D14A66"/>
    <w:rsid w:val="00D14BC9"/>
    <w:rsid w:val="00D14DB7"/>
    <w:rsid w:val="00D14F38"/>
    <w:rsid w:val="00D14FF8"/>
    <w:rsid w:val="00D152A3"/>
    <w:rsid w:val="00D15B84"/>
    <w:rsid w:val="00D15F2E"/>
    <w:rsid w:val="00D15F60"/>
    <w:rsid w:val="00D1675C"/>
    <w:rsid w:val="00D16867"/>
    <w:rsid w:val="00D16D6D"/>
    <w:rsid w:val="00D16DF6"/>
    <w:rsid w:val="00D1714D"/>
    <w:rsid w:val="00D173B0"/>
    <w:rsid w:val="00D1759D"/>
    <w:rsid w:val="00D17F37"/>
    <w:rsid w:val="00D17F70"/>
    <w:rsid w:val="00D17FE2"/>
    <w:rsid w:val="00D2012D"/>
    <w:rsid w:val="00D2044C"/>
    <w:rsid w:val="00D204B9"/>
    <w:rsid w:val="00D2067F"/>
    <w:rsid w:val="00D20844"/>
    <w:rsid w:val="00D215A9"/>
    <w:rsid w:val="00D218D8"/>
    <w:rsid w:val="00D21CEE"/>
    <w:rsid w:val="00D21E4E"/>
    <w:rsid w:val="00D21FC2"/>
    <w:rsid w:val="00D22D88"/>
    <w:rsid w:val="00D22FAF"/>
    <w:rsid w:val="00D23367"/>
    <w:rsid w:val="00D23580"/>
    <w:rsid w:val="00D237A5"/>
    <w:rsid w:val="00D23A03"/>
    <w:rsid w:val="00D23D2C"/>
    <w:rsid w:val="00D23DD2"/>
    <w:rsid w:val="00D23EA8"/>
    <w:rsid w:val="00D24340"/>
    <w:rsid w:val="00D24495"/>
    <w:rsid w:val="00D247F3"/>
    <w:rsid w:val="00D249DE"/>
    <w:rsid w:val="00D24C70"/>
    <w:rsid w:val="00D24D4C"/>
    <w:rsid w:val="00D25555"/>
    <w:rsid w:val="00D257B2"/>
    <w:rsid w:val="00D25B62"/>
    <w:rsid w:val="00D26021"/>
    <w:rsid w:val="00D260FF"/>
    <w:rsid w:val="00D26178"/>
    <w:rsid w:val="00D26203"/>
    <w:rsid w:val="00D26C37"/>
    <w:rsid w:val="00D26F39"/>
    <w:rsid w:val="00D2713D"/>
    <w:rsid w:val="00D27694"/>
    <w:rsid w:val="00D27778"/>
    <w:rsid w:val="00D27BF3"/>
    <w:rsid w:val="00D27BFD"/>
    <w:rsid w:val="00D30F6A"/>
    <w:rsid w:val="00D31126"/>
    <w:rsid w:val="00D31450"/>
    <w:rsid w:val="00D31DD0"/>
    <w:rsid w:val="00D3240A"/>
    <w:rsid w:val="00D3309F"/>
    <w:rsid w:val="00D3347F"/>
    <w:rsid w:val="00D3388B"/>
    <w:rsid w:val="00D338BA"/>
    <w:rsid w:val="00D33931"/>
    <w:rsid w:val="00D33A2D"/>
    <w:rsid w:val="00D346A7"/>
    <w:rsid w:val="00D346DE"/>
    <w:rsid w:val="00D34751"/>
    <w:rsid w:val="00D34EDC"/>
    <w:rsid w:val="00D35189"/>
    <w:rsid w:val="00D351BE"/>
    <w:rsid w:val="00D35394"/>
    <w:rsid w:val="00D35518"/>
    <w:rsid w:val="00D3571F"/>
    <w:rsid w:val="00D35941"/>
    <w:rsid w:val="00D359AC"/>
    <w:rsid w:val="00D35C05"/>
    <w:rsid w:val="00D35ED0"/>
    <w:rsid w:val="00D35FBD"/>
    <w:rsid w:val="00D35FFD"/>
    <w:rsid w:val="00D3601E"/>
    <w:rsid w:val="00D36534"/>
    <w:rsid w:val="00D3665B"/>
    <w:rsid w:val="00D36F55"/>
    <w:rsid w:val="00D37403"/>
    <w:rsid w:val="00D375F4"/>
    <w:rsid w:val="00D37664"/>
    <w:rsid w:val="00D37B6A"/>
    <w:rsid w:val="00D40001"/>
    <w:rsid w:val="00D4026F"/>
    <w:rsid w:val="00D40303"/>
    <w:rsid w:val="00D405C4"/>
    <w:rsid w:val="00D406AF"/>
    <w:rsid w:val="00D407F4"/>
    <w:rsid w:val="00D408B3"/>
    <w:rsid w:val="00D40E78"/>
    <w:rsid w:val="00D4102B"/>
    <w:rsid w:val="00D412F6"/>
    <w:rsid w:val="00D417CE"/>
    <w:rsid w:val="00D4193E"/>
    <w:rsid w:val="00D41ACC"/>
    <w:rsid w:val="00D41CCE"/>
    <w:rsid w:val="00D41DED"/>
    <w:rsid w:val="00D41E92"/>
    <w:rsid w:val="00D41FF2"/>
    <w:rsid w:val="00D424B9"/>
    <w:rsid w:val="00D424ED"/>
    <w:rsid w:val="00D4260F"/>
    <w:rsid w:val="00D427AB"/>
    <w:rsid w:val="00D42911"/>
    <w:rsid w:val="00D42961"/>
    <w:rsid w:val="00D42DA4"/>
    <w:rsid w:val="00D43016"/>
    <w:rsid w:val="00D43025"/>
    <w:rsid w:val="00D43462"/>
    <w:rsid w:val="00D434B6"/>
    <w:rsid w:val="00D43560"/>
    <w:rsid w:val="00D4392A"/>
    <w:rsid w:val="00D4398B"/>
    <w:rsid w:val="00D4423B"/>
    <w:rsid w:val="00D44781"/>
    <w:rsid w:val="00D44AD2"/>
    <w:rsid w:val="00D44CF1"/>
    <w:rsid w:val="00D44E39"/>
    <w:rsid w:val="00D44F70"/>
    <w:rsid w:val="00D459BE"/>
    <w:rsid w:val="00D45EA3"/>
    <w:rsid w:val="00D4626A"/>
    <w:rsid w:val="00D4665A"/>
    <w:rsid w:val="00D4671B"/>
    <w:rsid w:val="00D469DE"/>
    <w:rsid w:val="00D46A82"/>
    <w:rsid w:val="00D46CB2"/>
    <w:rsid w:val="00D46D42"/>
    <w:rsid w:val="00D47610"/>
    <w:rsid w:val="00D476B8"/>
    <w:rsid w:val="00D477EA"/>
    <w:rsid w:val="00D478BB"/>
    <w:rsid w:val="00D47AC8"/>
    <w:rsid w:val="00D47E0F"/>
    <w:rsid w:val="00D47E1E"/>
    <w:rsid w:val="00D5013E"/>
    <w:rsid w:val="00D50237"/>
    <w:rsid w:val="00D5034E"/>
    <w:rsid w:val="00D50511"/>
    <w:rsid w:val="00D50CDE"/>
    <w:rsid w:val="00D510C7"/>
    <w:rsid w:val="00D511D1"/>
    <w:rsid w:val="00D51C0B"/>
    <w:rsid w:val="00D51C30"/>
    <w:rsid w:val="00D51C39"/>
    <w:rsid w:val="00D51C5B"/>
    <w:rsid w:val="00D520D9"/>
    <w:rsid w:val="00D5224B"/>
    <w:rsid w:val="00D526C0"/>
    <w:rsid w:val="00D5285B"/>
    <w:rsid w:val="00D528BD"/>
    <w:rsid w:val="00D52B61"/>
    <w:rsid w:val="00D531B5"/>
    <w:rsid w:val="00D5328D"/>
    <w:rsid w:val="00D53419"/>
    <w:rsid w:val="00D534D9"/>
    <w:rsid w:val="00D5350D"/>
    <w:rsid w:val="00D53648"/>
    <w:rsid w:val="00D539D8"/>
    <w:rsid w:val="00D53AEC"/>
    <w:rsid w:val="00D53D25"/>
    <w:rsid w:val="00D53D74"/>
    <w:rsid w:val="00D544E1"/>
    <w:rsid w:val="00D54C8D"/>
    <w:rsid w:val="00D5555B"/>
    <w:rsid w:val="00D557A8"/>
    <w:rsid w:val="00D557CA"/>
    <w:rsid w:val="00D5594F"/>
    <w:rsid w:val="00D55950"/>
    <w:rsid w:val="00D5597E"/>
    <w:rsid w:val="00D563BC"/>
    <w:rsid w:val="00D563C4"/>
    <w:rsid w:val="00D56433"/>
    <w:rsid w:val="00D564E9"/>
    <w:rsid w:val="00D56699"/>
    <w:rsid w:val="00D5672B"/>
    <w:rsid w:val="00D56D77"/>
    <w:rsid w:val="00D570FF"/>
    <w:rsid w:val="00D573DC"/>
    <w:rsid w:val="00D57772"/>
    <w:rsid w:val="00D57CAD"/>
    <w:rsid w:val="00D57E16"/>
    <w:rsid w:val="00D6011A"/>
    <w:rsid w:val="00D6022C"/>
    <w:rsid w:val="00D6058A"/>
    <w:rsid w:val="00D60789"/>
    <w:rsid w:val="00D60794"/>
    <w:rsid w:val="00D60836"/>
    <w:rsid w:val="00D60BAB"/>
    <w:rsid w:val="00D60D3A"/>
    <w:rsid w:val="00D60D7F"/>
    <w:rsid w:val="00D613E3"/>
    <w:rsid w:val="00D615CE"/>
    <w:rsid w:val="00D615F9"/>
    <w:rsid w:val="00D617A9"/>
    <w:rsid w:val="00D61C1E"/>
    <w:rsid w:val="00D61CD2"/>
    <w:rsid w:val="00D61F90"/>
    <w:rsid w:val="00D6210B"/>
    <w:rsid w:val="00D6213D"/>
    <w:rsid w:val="00D62443"/>
    <w:rsid w:val="00D626A9"/>
    <w:rsid w:val="00D62791"/>
    <w:rsid w:val="00D627B9"/>
    <w:rsid w:val="00D62869"/>
    <w:rsid w:val="00D6286C"/>
    <w:rsid w:val="00D62D4F"/>
    <w:rsid w:val="00D63380"/>
    <w:rsid w:val="00D6371A"/>
    <w:rsid w:val="00D63F9C"/>
    <w:rsid w:val="00D6403D"/>
    <w:rsid w:val="00D64483"/>
    <w:rsid w:val="00D64BE3"/>
    <w:rsid w:val="00D64D4B"/>
    <w:rsid w:val="00D65264"/>
    <w:rsid w:val="00D652B2"/>
    <w:rsid w:val="00D6539A"/>
    <w:rsid w:val="00D65A7F"/>
    <w:rsid w:val="00D65B7A"/>
    <w:rsid w:val="00D6623F"/>
    <w:rsid w:val="00D66341"/>
    <w:rsid w:val="00D668AB"/>
    <w:rsid w:val="00D66C46"/>
    <w:rsid w:val="00D66ED8"/>
    <w:rsid w:val="00D66F52"/>
    <w:rsid w:val="00D67326"/>
    <w:rsid w:val="00D673E1"/>
    <w:rsid w:val="00D67509"/>
    <w:rsid w:val="00D677DB"/>
    <w:rsid w:val="00D67FF2"/>
    <w:rsid w:val="00D70377"/>
    <w:rsid w:val="00D70493"/>
    <w:rsid w:val="00D705B9"/>
    <w:rsid w:val="00D70787"/>
    <w:rsid w:val="00D707C3"/>
    <w:rsid w:val="00D70854"/>
    <w:rsid w:val="00D70A7B"/>
    <w:rsid w:val="00D71323"/>
    <w:rsid w:val="00D713AE"/>
    <w:rsid w:val="00D71480"/>
    <w:rsid w:val="00D716E1"/>
    <w:rsid w:val="00D7193C"/>
    <w:rsid w:val="00D719EC"/>
    <w:rsid w:val="00D7203A"/>
    <w:rsid w:val="00D7223F"/>
    <w:rsid w:val="00D72366"/>
    <w:rsid w:val="00D723A3"/>
    <w:rsid w:val="00D72427"/>
    <w:rsid w:val="00D725CE"/>
    <w:rsid w:val="00D7295A"/>
    <w:rsid w:val="00D72CF1"/>
    <w:rsid w:val="00D73017"/>
    <w:rsid w:val="00D7359D"/>
    <w:rsid w:val="00D7362A"/>
    <w:rsid w:val="00D73B09"/>
    <w:rsid w:val="00D7411D"/>
    <w:rsid w:val="00D74520"/>
    <w:rsid w:val="00D74559"/>
    <w:rsid w:val="00D747BA"/>
    <w:rsid w:val="00D74D85"/>
    <w:rsid w:val="00D750EC"/>
    <w:rsid w:val="00D75E55"/>
    <w:rsid w:val="00D761B6"/>
    <w:rsid w:val="00D7651F"/>
    <w:rsid w:val="00D765BB"/>
    <w:rsid w:val="00D76649"/>
    <w:rsid w:val="00D766C6"/>
    <w:rsid w:val="00D766EF"/>
    <w:rsid w:val="00D76795"/>
    <w:rsid w:val="00D76A37"/>
    <w:rsid w:val="00D76A8D"/>
    <w:rsid w:val="00D76ABA"/>
    <w:rsid w:val="00D76E5F"/>
    <w:rsid w:val="00D77301"/>
    <w:rsid w:val="00D77530"/>
    <w:rsid w:val="00D7754F"/>
    <w:rsid w:val="00D77877"/>
    <w:rsid w:val="00D778D7"/>
    <w:rsid w:val="00D77BF0"/>
    <w:rsid w:val="00D77E76"/>
    <w:rsid w:val="00D800BC"/>
    <w:rsid w:val="00D80708"/>
    <w:rsid w:val="00D80830"/>
    <w:rsid w:val="00D809B9"/>
    <w:rsid w:val="00D80ADE"/>
    <w:rsid w:val="00D80EAC"/>
    <w:rsid w:val="00D81859"/>
    <w:rsid w:val="00D81BE7"/>
    <w:rsid w:val="00D81D04"/>
    <w:rsid w:val="00D81F3C"/>
    <w:rsid w:val="00D82159"/>
    <w:rsid w:val="00D823C4"/>
    <w:rsid w:val="00D826A2"/>
    <w:rsid w:val="00D8290F"/>
    <w:rsid w:val="00D82A02"/>
    <w:rsid w:val="00D82AB0"/>
    <w:rsid w:val="00D82ACB"/>
    <w:rsid w:val="00D82AFB"/>
    <w:rsid w:val="00D82CFD"/>
    <w:rsid w:val="00D831A4"/>
    <w:rsid w:val="00D83316"/>
    <w:rsid w:val="00D83838"/>
    <w:rsid w:val="00D83A52"/>
    <w:rsid w:val="00D83D7C"/>
    <w:rsid w:val="00D83FB5"/>
    <w:rsid w:val="00D842A7"/>
    <w:rsid w:val="00D8449E"/>
    <w:rsid w:val="00D84832"/>
    <w:rsid w:val="00D84E5A"/>
    <w:rsid w:val="00D850DC"/>
    <w:rsid w:val="00D856A9"/>
    <w:rsid w:val="00D85AFB"/>
    <w:rsid w:val="00D85B3D"/>
    <w:rsid w:val="00D85C1D"/>
    <w:rsid w:val="00D85F08"/>
    <w:rsid w:val="00D86372"/>
    <w:rsid w:val="00D86653"/>
    <w:rsid w:val="00D867E5"/>
    <w:rsid w:val="00D8691C"/>
    <w:rsid w:val="00D869A3"/>
    <w:rsid w:val="00D86B2B"/>
    <w:rsid w:val="00D86CE5"/>
    <w:rsid w:val="00D86E17"/>
    <w:rsid w:val="00D877A6"/>
    <w:rsid w:val="00D87BFE"/>
    <w:rsid w:val="00D87D82"/>
    <w:rsid w:val="00D87E98"/>
    <w:rsid w:val="00D901B1"/>
    <w:rsid w:val="00D90243"/>
    <w:rsid w:val="00D9060D"/>
    <w:rsid w:val="00D90619"/>
    <w:rsid w:val="00D9099C"/>
    <w:rsid w:val="00D90F5F"/>
    <w:rsid w:val="00D911D2"/>
    <w:rsid w:val="00D915EA"/>
    <w:rsid w:val="00D9170B"/>
    <w:rsid w:val="00D918B4"/>
    <w:rsid w:val="00D91AEB"/>
    <w:rsid w:val="00D91AEE"/>
    <w:rsid w:val="00D91D3F"/>
    <w:rsid w:val="00D921D8"/>
    <w:rsid w:val="00D92212"/>
    <w:rsid w:val="00D9221E"/>
    <w:rsid w:val="00D92244"/>
    <w:rsid w:val="00D92338"/>
    <w:rsid w:val="00D92A87"/>
    <w:rsid w:val="00D92AC2"/>
    <w:rsid w:val="00D92CA7"/>
    <w:rsid w:val="00D92E14"/>
    <w:rsid w:val="00D930BC"/>
    <w:rsid w:val="00D9342D"/>
    <w:rsid w:val="00D9361E"/>
    <w:rsid w:val="00D936A8"/>
    <w:rsid w:val="00D937E2"/>
    <w:rsid w:val="00D939F3"/>
    <w:rsid w:val="00D93F98"/>
    <w:rsid w:val="00D949A9"/>
    <w:rsid w:val="00D95D1A"/>
    <w:rsid w:val="00D95FEA"/>
    <w:rsid w:val="00D965B0"/>
    <w:rsid w:val="00D96692"/>
    <w:rsid w:val="00D97285"/>
    <w:rsid w:val="00D97715"/>
    <w:rsid w:val="00D977AE"/>
    <w:rsid w:val="00DA0459"/>
    <w:rsid w:val="00DA0D01"/>
    <w:rsid w:val="00DA1476"/>
    <w:rsid w:val="00DA147C"/>
    <w:rsid w:val="00DA15D0"/>
    <w:rsid w:val="00DA17B5"/>
    <w:rsid w:val="00DA17E0"/>
    <w:rsid w:val="00DA1804"/>
    <w:rsid w:val="00DA18E4"/>
    <w:rsid w:val="00DA195F"/>
    <w:rsid w:val="00DA1BF3"/>
    <w:rsid w:val="00DA20B0"/>
    <w:rsid w:val="00DA2108"/>
    <w:rsid w:val="00DA225B"/>
    <w:rsid w:val="00DA25A9"/>
    <w:rsid w:val="00DA2FC9"/>
    <w:rsid w:val="00DA3634"/>
    <w:rsid w:val="00DA36F1"/>
    <w:rsid w:val="00DA3781"/>
    <w:rsid w:val="00DA3ACC"/>
    <w:rsid w:val="00DA41E5"/>
    <w:rsid w:val="00DA45D8"/>
    <w:rsid w:val="00DA4E7D"/>
    <w:rsid w:val="00DA4F66"/>
    <w:rsid w:val="00DA52FB"/>
    <w:rsid w:val="00DA5547"/>
    <w:rsid w:val="00DA5787"/>
    <w:rsid w:val="00DA59B8"/>
    <w:rsid w:val="00DA5ACD"/>
    <w:rsid w:val="00DA5F38"/>
    <w:rsid w:val="00DA5F5D"/>
    <w:rsid w:val="00DA5FE6"/>
    <w:rsid w:val="00DA6291"/>
    <w:rsid w:val="00DA6CBD"/>
    <w:rsid w:val="00DA7080"/>
    <w:rsid w:val="00DA72C5"/>
    <w:rsid w:val="00DA7715"/>
    <w:rsid w:val="00DA774B"/>
    <w:rsid w:val="00DA7B72"/>
    <w:rsid w:val="00DB0277"/>
    <w:rsid w:val="00DB02D6"/>
    <w:rsid w:val="00DB0469"/>
    <w:rsid w:val="00DB0885"/>
    <w:rsid w:val="00DB0C45"/>
    <w:rsid w:val="00DB0EFB"/>
    <w:rsid w:val="00DB0F27"/>
    <w:rsid w:val="00DB1118"/>
    <w:rsid w:val="00DB1495"/>
    <w:rsid w:val="00DB16A4"/>
    <w:rsid w:val="00DB1923"/>
    <w:rsid w:val="00DB19E8"/>
    <w:rsid w:val="00DB2927"/>
    <w:rsid w:val="00DB2B48"/>
    <w:rsid w:val="00DB339F"/>
    <w:rsid w:val="00DB3C3F"/>
    <w:rsid w:val="00DB430B"/>
    <w:rsid w:val="00DB45B4"/>
    <w:rsid w:val="00DB4671"/>
    <w:rsid w:val="00DB4D45"/>
    <w:rsid w:val="00DB4D94"/>
    <w:rsid w:val="00DB51FD"/>
    <w:rsid w:val="00DB5958"/>
    <w:rsid w:val="00DB5AED"/>
    <w:rsid w:val="00DB5DE3"/>
    <w:rsid w:val="00DB5FBE"/>
    <w:rsid w:val="00DB6101"/>
    <w:rsid w:val="00DB6263"/>
    <w:rsid w:val="00DB64F0"/>
    <w:rsid w:val="00DB6861"/>
    <w:rsid w:val="00DB6C23"/>
    <w:rsid w:val="00DB73E2"/>
    <w:rsid w:val="00DB7473"/>
    <w:rsid w:val="00DB763F"/>
    <w:rsid w:val="00DB7678"/>
    <w:rsid w:val="00DB76FA"/>
    <w:rsid w:val="00DB770D"/>
    <w:rsid w:val="00DB7791"/>
    <w:rsid w:val="00DB7CB4"/>
    <w:rsid w:val="00DC042F"/>
    <w:rsid w:val="00DC04A3"/>
    <w:rsid w:val="00DC04CC"/>
    <w:rsid w:val="00DC052C"/>
    <w:rsid w:val="00DC06A1"/>
    <w:rsid w:val="00DC06C3"/>
    <w:rsid w:val="00DC0796"/>
    <w:rsid w:val="00DC0969"/>
    <w:rsid w:val="00DC0A11"/>
    <w:rsid w:val="00DC0D7E"/>
    <w:rsid w:val="00DC1259"/>
    <w:rsid w:val="00DC136D"/>
    <w:rsid w:val="00DC1748"/>
    <w:rsid w:val="00DC2282"/>
    <w:rsid w:val="00DC29F2"/>
    <w:rsid w:val="00DC2A1F"/>
    <w:rsid w:val="00DC2A3D"/>
    <w:rsid w:val="00DC2A75"/>
    <w:rsid w:val="00DC2C7A"/>
    <w:rsid w:val="00DC3061"/>
    <w:rsid w:val="00DC3111"/>
    <w:rsid w:val="00DC368C"/>
    <w:rsid w:val="00DC3866"/>
    <w:rsid w:val="00DC4405"/>
    <w:rsid w:val="00DC4483"/>
    <w:rsid w:val="00DC49BD"/>
    <w:rsid w:val="00DC4D7A"/>
    <w:rsid w:val="00DC4EB5"/>
    <w:rsid w:val="00DC5034"/>
    <w:rsid w:val="00DC5062"/>
    <w:rsid w:val="00DC5093"/>
    <w:rsid w:val="00DC52CA"/>
    <w:rsid w:val="00DC60B0"/>
    <w:rsid w:val="00DC65C9"/>
    <w:rsid w:val="00DC6B0E"/>
    <w:rsid w:val="00DC6F68"/>
    <w:rsid w:val="00DC7A29"/>
    <w:rsid w:val="00DC7B54"/>
    <w:rsid w:val="00DC7BE4"/>
    <w:rsid w:val="00DC7C61"/>
    <w:rsid w:val="00DC7D43"/>
    <w:rsid w:val="00DC7E5F"/>
    <w:rsid w:val="00DD0947"/>
    <w:rsid w:val="00DD0A39"/>
    <w:rsid w:val="00DD0B31"/>
    <w:rsid w:val="00DD0C55"/>
    <w:rsid w:val="00DD0CC9"/>
    <w:rsid w:val="00DD1004"/>
    <w:rsid w:val="00DD107D"/>
    <w:rsid w:val="00DD17BE"/>
    <w:rsid w:val="00DD1883"/>
    <w:rsid w:val="00DD19F5"/>
    <w:rsid w:val="00DD1E8C"/>
    <w:rsid w:val="00DD239D"/>
    <w:rsid w:val="00DD26EC"/>
    <w:rsid w:val="00DD273E"/>
    <w:rsid w:val="00DD2AFD"/>
    <w:rsid w:val="00DD2B36"/>
    <w:rsid w:val="00DD34CD"/>
    <w:rsid w:val="00DD3B4F"/>
    <w:rsid w:val="00DD40F1"/>
    <w:rsid w:val="00DD4103"/>
    <w:rsid w:val="00DD4254"/>
    <w:rsid w:val="00DD4342"/>
    <w:rsid w:val="00DD4473"/>
    <w:rsid w:val="00DD4884"/>
    <w:rsid w:val="00DD495E"/>
    <w:rsid w:val="00DD49FD"/>
    <w:rsid w:val="00DD4ADD"/>
    <w:rsid w:val="00DD4C02"/>
    <w:rsid w:val="00DD4C92"/>
    <w:rsid w:val="00DD5150"/>
    <w:rsid w:val="00DD5194"/>
    <w:rsid w:val="00DD572E"/>
    <w:rsid w:val="00DD5C9B"/>
    <w:rsid w:val="00DD60EC"/>
    <w:rsid w:val="00DD663D"/>
    <w:rsid w:val="00DD6AF4"/>
    <w:rsid w:val="00DD6B3D"/>
    <w:rsid w:val="00DD6BA0"/>
    <w:rsid w:val="00DD6C57"/>
    <w:rsid w:val="00DD6EFA"/>
    <w:rsid w:val="00DD7008"/>
    <w:rsid w:val="00DD73E9"/>
    <w:rsid w:val="00DD77B9"/>
    <w:rsid w:val="00DD7C0B"/>
    <w:rsid w:val="00DD7C3E"/>
    <w:rsid w:val="00DD7DB5"/>
    <w:rsid w:val="00DD7EDA"/>
    <w:rsid w:val="00DE0332"/>
    <w:rsid w:val="00DE03D2"/>
    <w:rsid w:val="00DE070A"/>
    <w:rsid w:val="00DE09E7"/>
    <w:rsid w:val="00DE0C91"/>
    <w:rsid w:val="00DE0CE0"/>
    <w:rsid w:val="00DE0E8C"/>
    <w:rsid w:val="00DE0EB1"/>
    <w:rsid w:val="00DE0FBE"/>
    <w:rsid w:val="00DE134C"/>
    <w:rsid w:val="00DE14F0"/>
    <w:rsid w:val="00DE167C"/>
    <w:rsid w:val="00DE1822"/>
    <w:rsid w:val="00DE1ADB"/>
    <w:rsid w:val="00DE2645"/>
    <w:rsid w:val="00DE2C2F"/>
    <w:rsid w:val="00DE2E93"/>
    <w:rsid w:val="00DE317B"/>
    <w:rsid w:val="00DE34C2"/>
    <w:rsid w:val="00DE3931"/>
    <w:rsid w:val="00DE3B74"/>
    <w:rsid w:val="00DE3EC3"/>
    <w:rsid w:val="00DE4077"/>
    <w:rsid w:val="00DE49AC"/>
    <w:rsid w:val="00DE4C96"/>
    <w:rsid w:val="00DE5634"/>
    <w:rsid w:val="00DE5A78"/>
    <w:rsid w:val="00DE5E63"/>
    <w:rsid w:val="00DE626B"/>
    <w:rsid w:val="00DE63C3"/>
    <w:rsid w:val="00DE662A"/>
    <w:rsid w:val="00DE67BA"/>
    <w:rsid w:val="00DE68F9"/>
    <w:rsid w:val="00DE6C82"/>
    <w:rsid w:val="00DE6C95"/>
    <w:rsid w:val="00DE70BA"/>
    <w:rsid w:val="00DE71C1"/>
    <w:rsid w:val="00DE7479"/>
    <w:rsid w:val="00DE7993"/>
    <w:rsid w:val="00DE7A1A"/>
    <w:rsid w:val="00DF0989"/>
    <w:rsid w:val="00DF0BAA"/>
    <w:rsid w:val="00DF121C"/>
    <w:rsid w:val="00DF147A"/>
    <w:rsid w:val="00DF1A56"/>
    <w:rsid w:val="00DF1AC1"/>
    <w:rsid w:val="00DF1B80"/>
    <w:rsid w:val="00DF1B83"/>
    <w:rsid w:val="00DF1F63"/>
    <w:rsid w:val="00DF2A2A"/>
    <w:rsid w:val="00DF2AD0"/>
    <w:rsid w:val="00DF2DFC"/>
    <w:rsid w:val="00DF2F5E"/>
    <w:rsid w:val="00DF2F9B"/>
    <w:rsid w:val="00DF31D3"/>
    <w:rsid w:val="00DF3489"/>
    <w:rsid w:val="00DF3C51"/>
    <w:rsid w:val="00DF4081"/>
    <w:rsid w:val="00DF47AF"/>
    <w:rsid w:val="00DF49B5"/>
    <w:rsid w:val="00DF4D6D"/>
    <w:rsid w:val="00DF4F0E"/>
    <w:rsid w:val="00DF4FF2"/>
    <w:rsid w:val="00DF5274"/>
    <w:rsid w:val="00DF574F"/>
    <w:rsid w:val="00DF5875"/>
    <w:rsid w:val="00DF5BDD"/>
    <w:rsid w:val="00DF5F14"/>
    <w:rsid w:val="00DF6124"/>
    <w:rsid w:val="00DF64A0"/>
    <w:rsid w:val="00DF70C9"/>
    <w:rsid w:val="00DF79E7"/>
    <w:rsid w:val="00DF7DDF"/>
    <w:rsid w:val="00DF7E19"/>
    <w:rsid w:val="00E0038E"/>
    <w:rsid w:val="00E0044D"/>
    <w:rsid w:val="00E005F0"/>
    <w:rsid w:val="00E00719"/>
    <w:rsid w:val="00E0088C"/>
    <w:rsid w:val="00E00BD0"/>
    <w:rsid w:val="00E00FC0"/>
    <w:rsid w:val="00E01325"/>
    <w:rsid w:val="00E014BA"/>
    <w:rsid w:val="00E0157A"/>
    <w:rsid w:val="00E01785"/>
    <w:rsid w:val="00E0187B"/>
    <w:rsid w:val="00E01A63"/>
    <w:rsid w:val="00E01AD0"/>
    <w:rsid w:val="00E01CB3"/>
    <w:rsid w:val="00E01F6D"/>
    <w:rsid w:val="00E02852"/>
    <w:rsid w:val="00E02853"/>
    <w:rsid w:val="00E03485"/>
    <w:rsid w:val="00E037D3"/>
    <w:rsid w:val="00E03AE1"/>
    <w:rsid w:val="00E03DD3"/>
    <w:rsid w:val="00E0413B"/>
    <w:rsid w:val="00E0494F"/>
    <w:rsid w:val="00E04A6A"/>
    <w:rsid w:val="00E04DCA"/>
    <w:rsid w:val="00E04E65"/>
    <w:rsid w:val="00E04F9D"/>
    <w:rsid w:val="00E05279"/>
    <w:rsid w:val="00E0527A"/>
    <w:rsid w:val="00E06010"/>
    <w:rsid w:val="00E06053"/>
    <w:rsid w:val="00E063EA"/>
    <w:rsid w:val="00E06853"/>
    <w:rsid w:val="00E06B01"/>
    <w:rsid w:val="00E07060"/>
    <w:rsid w:val="00E07069"/>
    <w:rsid w:val="00E07575"/>
    <w:rsid w:val="00E07A9B"/>
    <w:rsid w:val="00E07BD0"/>
    <w:rsid w:val="00E103DC"/>
    <w:rsid w:val="00E10734"/>
    <w:rsid w:val="00E10782"/>
    <w:rsid w:val="00E1103B"/>
    <w:rsid w:val="00E1120F"/>
    <w:rsid w:val="00E112E7"/>
    <w:rsid w:val="00E115F6"/>
    <w:rsid w:val="00E117F7"/>
    <w:rsid w:val="00E11A9B"/>
    <w:rsid w:val="00E11E19"/>
    <w:rsid w:val="00E11E59"/>
    <w:rsid w:val="00E1218F"/>
    <w:rsid w:val="00E12932"/>
    <w:rsid w:val="00E12ADB"/>
    <w:rsid w:val="00E12C2A"/>
    <w:rsid w:val="00E12CB9"/>
    <w:rsid w:val="00E12EDF"/>
    <w:rsid w:val="00E13C32"/>
    <w:rsid w:val="00E13C87"/>
    <w:rsid w:val="00E13E3D"/>
    <w:rsid w:val="00E13E76"/>
    <w:rsid w:val="00E14274"/>
    <w:rsid w:val="00E14421"/>
    <w:rsid w:val="00E1458C"/>
    <w:rsid w:val="00E14AA1"/>
    <w:rsid w:val="00E14BCF"/>
    <w:rsid w:val="00E14D06"/>
    <w:rsid w:val="00E14E34"/>
    <w:rsid w:val="00E1531B"/>
    <w:rsid w:val="00E1563B"/>
    <w:rsid w:val="00E16206"/>
    <w:rsid w:val="00E16479"/>
    <w:rsid w:val="00E164B3"/>
    <w:rsid w:val="00E165FD"/>
    <w:rsid w:val="00E16693"/>
    <w:rsid w:val="00E16D21"/>
    <w:rsid w:val="00E16ECE"/>
    <w:rsid w:val="00E1722C"/>
    <w:rsid w:val="00E17230"/>
    <w:rsid w:val="00E17FCE"/>
    <w:rsid w:val="00E2047C"/>
    <w:rsid w:val="00E20675"/>
    <w:rsid w:val="00E2081F"/>
    <w:rsid w:val="00E20939"/>
    <w:rsid w:val="00E20D94"/>
    <w:rsid w:val="00E20E32"/>
    <w:rsid w:val="00E20EB9"/>
    <w:rsid w:val="00E21091"/>
    <w:rsid w:val="00E2126C"/>
    <w:rsid w:val="00E21274"/>
    <w:rsid w:val="00E212E5"/>
    <w:rsid w:val="00E2136C"/>
    <w:rsid w:val="00E213A5"/>
    <w:rsid w:val="00E2156A"/>
    <w:rsid w:val="00E21800"/>
    <w:rsid w:val="00E21A1A"/>
    <w:rsid w:val="00E21F61"/>
    <w:rsid w:val="00E22042"/>
    <w:rsid w:val="00E22311"/>
    <w:rsid w:val="00E22755"/>
    <w:rsid w:val="00E228B9"/>
    <w:rsid w:val="00E22C95"/>
    <w:rsid w:val="00E22D2C"/>
    <w:rsid w:val="00E22E42"/>
    <w:rsid w:val="00E22F5A"/>
    <w:rsid w:val="00E22F9A"/>
    <w:rsid w:val="00E238D1"/>
    <w:rsid w:val="00E23C49"/>
    <w:rsid w:val="00E23F21"/>
    <w:rsid w:val="00E24312"/>
    <w:rsid w:val="00E24424"/>
    <w:rsid w:val="00E24454"/>
    <w:rsid w:val="00E2448A"/>
    <w:rsid w:val="00E247C8"/>
    <w:rsid w:val="00E2575E"/>
    <w:rsid w:val="00E25AC7"/>
    <w:rsid w:val="00E25AD8"/>
    <w:rsid w:val="00E25B53"/>
    <w:rsid w:val="00E25BC7"/>
    <w:rsid w:val="00E263FD"/>
    <w:rsid w:val="00E266DD"/>
    <w:rsid w:val="00E267CF"/>
    <w:rsid w:val="00E26861"/>
    <w:rsid w:val="00E26B1C"/>
    <w:rsid w:val="00E26DB3"/>
    <w:rsid w:val="00E27127"/>
    <w:rsid w:val="00E27408"/>
    <w:rsid w:val="00E27655"/>
    <w:rsid w:val="00E27A51"/>
    <w:rsid w:val="00E30030"/>
    <w:rsid w:val="00E30493"/>
    <w:rsid w:val="00E30778"/>
    <w:rsid w:val="00E308D7"/>
    <w:rsid w:val="00E30CB5"/>
    <w:rsid w:val="00E30F31"/>
    <w:rsid w:val="00E31108"/>
    <w:rsid w:val="00E31193"/>
    <w:rsid w:val="00E314D8"/>
    <w:rsid w:val="00E319EB"/>
    <w:rsid w:val="00E31A5C"/>
    <w:rsid w:val="00E3200C"/>
    <w:rsid w:val="00E323C1"/>
    <w:rsid w:val="00E32491"/>
    <w:rsid w:val="00E32633"/>
    <w:rsid w:val="00E328EC"/>
    <w:rsid w:val="00E32F7E"/>
    <w:rsid w:val="00E330E5"/>
    <w:rsid w:val="00E33339"/>
    <w:rsid w:val="00E33715"/>
    <w:rsid w:val="00E33784"/>
    <w:rsid w:val="00E339A2"/>
    <w:rsid w:val="00E33D98"/>
    <w:rsid w:val="00E33ED2"/>
    <w:rsid w:val="00E33F8F"/>
    <w:rsid w:val="00E3432B"/>
    <w:rsid w:val="00E343A1"/>
    <w:rsid w:val="00E35025"/>
    <w:rsid w:val="00E350FD"/>
    <w:rsid w:val="00E35240"/>
    <w:rsid w:val="00E3533D"/>
    <w:rsid w:val="00E35408"/>
    <w:rsid w:val="00E3608E"/>
    <w:rsid w:val="00E36556"/>
    <w:rsid w:val="00E36A6C"/>
    <w:rsid w:val="00E37277"/>
    <w:rsid w:val="00E37620"/>
    <w:rsid w:val="00E40430"/>
    <w:rsid w:val="00E40554"/>
    <w:rsid w:val="00E406EA"/>
    <w:rsid w:val="00E4076D"/>
    <w:rsid w:val="00E40C23"/>
    <w:rsid w:val="00E40FFC"/>
    <w:rsid w:val="00E41498"/>
    <w:rsid w:val="00E4158C"/>
    <w:rsid w:val="00E41721"/>
    <w:rsid w:val="00E419B3"/>
    <w:rsid w:val="00E41D35"/>
    <w:rsid w:val="00E41DF8"/>
    <w:rsid w:val="00E4223B"/>
    <w:rsid w:val="00E424AD"/>
    <w:rsid w:val="00E4284B"/>
    <w:rsid w:val="00E42F1D"/>
    <w:rsid w:val="00E43336"/>
    <w:rsid w:val="00E43AAE"/>
    <w:rsid w:val="00E43C2E"/>
    <w:rsid w:val="00E43DA7"/>
    <w:rsid w:val="00E43E10"/>
    <w:rsid w:val="00E440DD"/>
    <w:rsid w:val="00E4466A"/>
    <w:rsid w:val="00E44876"/>
    <w:rsid w:val="00E44A5E"/>
    <w:rsid w:val="00E44C82"/>
    <w:rsid w:val="00E44C87"/>
    <w:rsid w:val="00E45020"/>
    <w:rsid w:val="00E45222"/>
    <w:rsid w:val="00E45983"/>
    <w:rsid w:val="00E45FF4"/>
    <w:rsid w:val="00E461FF"/>
    <w:rsid w:val="00E4631A"/>
    <w:rsid w:val="00E4641C"/>
    <w:rsid w:val="00E464FC"/>
    <w:rsid w:val="00E4683C"/>
    <w:rsid w:val="00E46FB5"/>
    <w:rsid w:val="00E47800"/>
    <w:rsid w:val="00E504AD"/>
    <w:rsid w:val="00E504CA"/>
    <w:rsid w:val="00E508BB"/>
    <w:rsid w:val="00E5094E"/>
    <w:rsid w:val="00E50DC1"/>
    <w:rsid w:val="00E50F5A"/>
    <w:rsid w:val="00E50F98"/>
    <w:rsid w:val="00E51080"/>
    <w:rsid w:val="00E51085"/>
    <w:rsid w:val="00E5114D"/>
    <w:rsid w:val="00E51190"/>
    <w:rsid w:val="00E51324"/>
    <w:rsid w:val="00E514CE"/>
    <w:rsid w:val="00E51D99"/>
    <w:rsid w:val="00E51EB1"/>
    <w:rsid w:val="00E5222D"/>
    <w:rsid w:val="00E523A0"/>
    <w:rsid w:val="00E52832"/>
    <w:rsid w:val="00E53325"/>
    <w:rsid w:val="00E53662"/>
    <w:rsid w:val="00E536DD"/>
    <w:rsid w:val="00E53786"/>
    <w:rsid w:val="00E53812"/>
    <w:rsid w:val="00E541AD"/>
    <w:rsid w:val="00E5433B"/>
    <w:rsid w:val="00E54705"/>
    <w:rsid w:val="00E54C20"/>
    <w:rsid w:val="00E54C3D"/>
    <w:rsid w:val="00E54D3F"/>
    <w:rsid w:val="00E55057"/>
    <w:rsid w:val="00E55257"/>
    <w:rsid w:val="00E554EC"/>
    <w:rsid w:val="00E55610"/>
    <w:rsid w:val="00E556DF"/>
    <w:rsid w:val="00E55C27"/>
    <w:rsid w:val="00E55DE2"/>
    <w:rsid w:val="00E56180"/>
    <w:rsid w:val="00E565B2"/>
    <w:rsid w:val="00E56621"/>
    <w:rsid w:val="00E56777"/>
    <w:rsid w:val="00E56981"/>
    <w:rsid w:val="00E5712D"/>
    <w:rsid w:val="00E57346"/>
    <w:rsid w:val="00E574B3"/>
    <w:rsid w:val="00E575DD"/>
    <w:rsid w:val="00E5769B"/>
    <w:rsid w:val="00E5775A"/>
    <w:rsid w:val="00E57977"/>
    <w:rsid w:val="00E57BA7"/>
    <w:rsid w:val="00E57DA2"/>
    <w:rsid w:val="00E60729"/>
    <w:rsid w:val="00E61209"/>
    <w:rsid w:val="00E6153E"/>
    <w:rsid w:val="00E616A4"/>
    <w:rsid w:val="00E617D7"/>
    <w:rsid w:val="00E61B08"/>
    <w:rsid w:val="00E61BC5"/>
    <w:rsid w:val="00E620AE"/>
    <w:rsid w:val="00E62339"/>
    <w:rsid w:val="00E6290E"/>
    <w:rsid w:val="00E62B57"/>
    <w:rsid w:val="00E6332F"/>
    <w:rsid w:val="00E63338"/>
    <w:rsid w:val="00E63491"/>
    <w:rsid w:val="00E63750"/>
    <w:rsid w:val="00E637DA"/>
    <w:rsid w:val="00E63864"/>
    <w:rsid w:val="00E6388D"/>
    <w:rsid w:val="00E63D8E"/>
    <w:rsid w:val="00E64177"/>
    <w:rsid w:val="00E643A8"/>
    <w:rsid w:val="00E644D1"/>
    <w:rsid w:val="00E645F2"/>
    <w:rsid w:val="00E64718"/>
    <w:rsid w:val="00E64B52"/>
    <w:rsid w:val="00E6522D"/>
    <w:rsid w:val="00E6523D"/>
    <w:rsid w:val="00E65240"/>
    <w:rsid w:val="00E6533F"/>
    <w:rsid w:val="00E654D0"/>
    <w:rsid w:val="00E65523"/>
    <w:rsid w:val="00E655CD"/>
    <w:rsid w:val="00E65A59"/>
    <w:rsid w:val="00E65BF2"/>
    <w:rsid w:val="00E66632"/>
    <w:rsid w:val="00E666BB"/>
    <w:rsid w:val="00E668BA"/>
    <w:rsid w:val="00E671C9"/>
    <w:rsid w:val="00E67341"/>
    <w:rsid w:val="00E67478"/>
    <w:rsid w:val="00E674B2"/>
    <w:rsid w:val="00E6752E"/>
    <w:rsid w:val="00E67697"/>
    <w:rsid w:val="00E678CB"/>
    <w:rsid w:val="00E67B30"/>
    <w:rsid w:val="00E67C67"/>
    <w:rsid w:val="00E702F5"/>
    <w:rsid w:val="00E70794"/>
    <w:rsid w:val="00E71947"/>
    <w:rsid w:val="00E71A1D"/>
    <w:rsid w:val="00E71DB1"/>
    <w:rsid w:val="00E71E2F"/>
    <w:rsid w:val="00E71E6A"/>
    <w:rsid w:val="00E71F3A"/>
    <w:rsid w:val="00E71FBF"/>
    <w:rsid w:val="00E71FE9"/>
    <w:rsid w:val="00E7224A"/>
    <w:rsid w:val="00E72652"/>
    <w:rsid w:val="00E72928"/>
    <w:rsid w:val="00E729D1"/>
    <w:rsid w:val="00E72A1B"/>
    <w:rsid w:val="00E72C41"/>
    <w:rsid w:val="00E72CF3"/>
    <w:rsid w:val="00E732D8"/>
    <w:rsid w:val="00E733F3"/>
    <w:rsid w:val="00E7340F"/>
    <w:rsid w:val="00E734ED"/>
    <w:rsid w:val="00E7393B"/>
    <w:rsid w:val="00E73C1E"/>
    <w:rsid w:val="00E73C28"/>
    <w:rsid w:val="00E73C6F"/>
    <w:rsid w:val="00E73C80"/>
    <w:rsid w:val="00E73E37"/>
    <w:rsid w:val="00E73EB1"/>
    <w:rsid w:val="00E7440B"/>
    <w:rsid w:val="00E74563"/>
    <w:rsid w:val="00E74693"/>
    <w:rsid w:val="00E74779"/>
    <w:rsid w:val="00E74799"/>
    <w:rsid w:val="00E7482A"/>
    <w:rsid w:val="00E748EB"/>
    <w:rsid w:val="00E74B01"/>
    <w:rsid w:val="00E74F7D"/>
    <w:rsid w:val="00E75669"/>
    <w:rsid w:val="00E75AC6"/>
    <w:rsid w:val="00E75AF1"/>
    <w:rsid w:val="00E760E3"/>
    <w:rsid w:val="00E76538"/>
    <w:rsid w:val="00E766E8"/>
    <w:rsid w:val="00E76A2B"/>
    <w:rsid w:val="00E76AD7"/>
    <w:rsid w:val="00E76D35"/>
    <w:rsid w:val="00E76E02"/>
    <w:rsid w:val="00E76E3F"/>
    <w:rsid w:val="00E77190"/>
    <w:rsid w:val="00E77975"/>
    <w:rsid w:val="00E77ADE"/>
    <w:rsid w:val="00E77B05"/>
    <w:rsid w:val="00E77C5B"/>
    <w:rsid w:val="00E77E80"/>
    <w:rsid w:val="00E77E8B"/>
    <w:rsid w:val="00E80183"/>
    <w:rsid w:val="00E802CC"/>
    <w:rsid w:val="00E80699"/>
    <w:rsid w:val="00E80794"/>
    <w:rsid w:val="00E8103E"/>
    <w:rsid w:val="00E810F8"/>
    <w:rsid w:val="00E8121C"/>
    <w:rsid w:val="00E813E7"/>
    <w:rsid w:val="00E8176C"/>
    <w:rsid w:val="00E8176F"/>
    <w:rsid w:val="00E81A99"/>
    <w:rsid w:val="00E81CD4"/>
    <w:rsid w:val="00E82758"/>
    <w:rsid w:val="00E828EB"/>
    <w:rsid w:val="00E82A2E"/>
    <w:rsid w:val="00E82C62"/>
    <w:rsid w:val="00E830AD"/>
    <w:rsid w:val="00E831F1"/>
    <w:rsid w:val="00E831F7"/>
    <w:rsid w:val="00E83A6C"/>
    <w:rsid w:val="00E8405F"/>
    <w:rsid w:val="00E84077"/>
    <w:rsid w:val="00E84193"/>
    <w:rsid w:val="00E846CD"/>
    <w:rsid w:val="00E84924"/>
    <w:rsid w:val="00E85319"/>
    <w:rsid w:val="00E85423"/>
    <w:rsid w:val="00E85586"/>
    <w:rsid w:val="00E85981"/>
    <w:rsid w:val="00E85E45"/>
    <w:rsid w:val="00E85EC7"/>
    <w:rsid w:val="00E85F97"/>
    <w:rsid w:val="00E8611B"/>
    <w:rsid w:val="00E86622"/>
    <w:rsid w:val="00E867D4"/>
    <w:rsid w:val="00E87092"/>
    <w:rsid w:val="00E87216"/>
    <w:rsid w:val="00E873AB"/>
    <w:rsid w:val="00E878EA"/>
    <w:rsid w:val="00E879AC"/>
    <w:rsid w:val="00E87C38"/>
    <w:rsid w:val="00E9035E"/>
    <w:rsid w:val="00E90617"/>
    <w:rsid w:val="00E9074C"/>
    <w:rsid w:val="00E90817"/>
    <w:rsid w:val="00E90885"/>
    <w:rsid w:val="00E90BE8"/>
    <w:rsid w:val="00E90F52"/>
    <w:rsid w:val="00E91384"/>
    <w:rsid w:val="00E91555"/>
    <w:rsid w:val="00E91820"/>
    <w:rsid w:val="00E91941"/>
    <w:rsid w:val="00E91B77"/>
    <w:rsid w:val="00E91E52"/>
    <w:rsid w:val="00E91EBA"/>
    <w:rsid w:val="00E91FD2"/>
    <w:rsid w:val="00E920AD"/>
    <w:rsid w:val="00E92515"/>
    <w:rsid w:val="00E92687"/>
    <w:rsid w:val="00E92958"/>
    <w:rsid w:val="00E92BF6"/>
    <w:rsid w:val="00E9311F"/>
    <w:rsid w:val="00E93182"/>
    <w:rsid w:val="00E936C3"/>
    <w:rsid w:val="00E93849"/>
    <w:rsid w:val="00E93A84"/>
    <w:rsid w:val="00E93CCC"/>
    <w:rsid w:val="00E93E68"/>
    <w:rsid w:val="00E941A6"/>
    <w:rsid w:val="00E94F3D"/>
    <w:rsid w:val="00E95561"/>
    <w:rsid w:val="00E95638"/>
    <w:rsid w:val="00E956E2"/>
    <w:rsid w:val="00E95B2D"/>
    <w:rsid w:val="00E95BC7"/>
    <w:rsid w:val="00E95C4A"/>
    <w:rsid w:val="00E95E7E"/>
    <w:rsid w:val="00E95F64"/>
    <w:rsid w:val="00E9625A"/>
    <w:rsid w:val="00E966F9"/>
    <w:rsid w:val="00E967D1"/>
    <w:rsid w:val="00E968CF"/>
    <w:rsid w:val="00E968F5"/>
    <w:rsid w:val="00E969C7"/>
    <w:rsid w:val="00E96B31"/>
    <w:rsid w:val="00E96EA0"/>
    <w:rsid w:val="00E97099"/>
    <w:rsid w:val="00E976A0"/>
    <w:rsid w:val="00E97921"/>
    <w:rsid w:val="00E97B44"/>
    <w:rsid w:val="00E97B63"/>
    <w:rsid w:val="00E97C7A"/>
    <w:rsid w:val="00E97C8A"/>
    <w:rsid w:val="00E97E3E"/>
    <w:rsid w:val="00E97F73"/>
    <w:rsid w:val="00EA0158"/>
    <w:rsid w:val="00EA08B7"/>
    <w:rsid w:val="00EA0EA2"/>
    <w:rsid w:val="00EA1211"/>
    <w:rsid w:val="00EA148D"/>
    <w:rsid w:val="00EA1765"/>
    <w:rsid w:val="00EA18C4"/>
    <w:rsid w:val="00EA18D5"/>
    <w:rsid w:val="00EA1D23"/>
    <w:rsid w:val="00EA1EBE"/>
    <w:rsid w:val="00EA212A"/>
    <w:rsid w:val="00EA2174"/>
    <w:rsid w:val="00EA237B"/>
    <w:rsid w:val="00EA23C4"/>
    <w:rsid w:val="00EA25B8"/>
    <w:rsid w:val="00EA27C3"/>
    <w:rsid w:val="00EA29B5"/>
    <w:rsid w:val="00EA2E9E"/>
    <w:rsid w:val="00EA3128"/>
    <w:rsid w:val="00EA3CE8"/>
    <w:rsid w:val="00EA445D"/>
    <w:rsid w:val="00EA46C4"/>
    <w:rsid w:val="00EA4941"/>
    <w:rsid w:val="00EA4C01"/>
    <w:rsid w:val="00EA4CF8"/>
    <w:rsid w:val="00EA4DA5"/>
    <w:rsid w:val="00EA4F16"/>
    <w:rsid w:val="00EA50BB"/>
    <w:rsid w:val="00EA50DB"/>
    <w:rsid w:val="00EA541C"/>
    <w:rsid w:val="00EA5632"/>
    <w:rsid w:val="00EA58CD"/>
    <w:rsid w:val="00EA58E1"/>
    <w:rsid w:val="00EA5ADC"/>
    <w:rsid w:val="00EA5F17"/>
    <w:rsid w:val="00EA5FF4"/>
    <w:rsid w:val="00EA641F"/>
    <w:rsid w:val="00EA68F9"/>
    <w:rsid w:val="00EA6CCE"/>
    <w:rsid w:val="00EA6E61"/>
    <w:rsid w:val="00EA70AE"/>
    <w:rsid w:val="00EA71D3"/>
    <w:rsid w:val="00EA7283"/>
    <w:rsid w:val="00EA772F"/>
    <w:rsid w:val="00EA7898"/>
    <w:rsid w:val="00EA7EF6"/>
    <w:rsid w:val="00EA7F50"/>
    <w:rsid w:val="00EA7F96"/>
    <w:rsid w:val="00EB02C5"/>
    <w:rsid w:val="00EB0480"/>
    <w:rsid w:val="00EB073F"/>
    <w:rsid w:val="00EB08A0"/>
    <w:rsid w:val="00EB0C8A"/>
    <w:rsid w:val="00EB14B0"/>
    <w:rsid w:val="00EB174E"/>
    <w:rsid w:val="00EB18CD"/>
    <w:rsid w:val="00EB1906"/>
    <w:rsid w:val="00EB1B36"/>
    <w:rsid w:val="00EB1B4E"/>
    <w:rsid w:val="00EB1C7F"/>
    <w:rsid w:val="00EB1F13"/>
    <w:rsid w:val="00EB2941"/>
    <w:rsid w:val="00EB2C62"/>
    <w:rsid w:val="00EB2EE5"/>
    <w:rsid w:val="00EB322B"/>
    <w:rsid w:val="00EB33E2"/>
    <w:rsid w:val="00EB40B1"/>
    <w:rsid w:val="00EB41E5"/>
    <w:rsid w:val="00EB430A"/>
    <w:rsid w:val="00EB430C"/>
    <w:rsid w:val="00EB48BF"/>
    <w:rsid w:val="00EB4A51"/>
    <w:rsid w:val="00EB4ACB"/>
    <w:rsid w:val="00EB517F"/>
    <w:rsid w:val="00EB5302"/>
    <w:rsid w:val="00EB540F"/>
    <w:rsid w:val="00EB5466"/>
    <w:rsid w:val="00EB5988"/>
    <w:rsid w:val="00EB5BB1"/>
    <w:rsid w:val="00EB6570"/>
    <w:rsid w:val="00EB676D"/>
    <w:rsid w:val="00EB6880"/>
    <w:rsid w:val="00EB6A04"/>
    <w:rsid w:val="00EB6C40"/>
    <w:rsid w:val="00EB6F13"/>
    <w:rsid w:val="00EB6FBB"/>
    <w:rsid w:val="00EB7005"/>
    <w:rsid w:val="00EB7088"/>
    <w:rsid w:val="00EB70B3"/>
    <w:rsid w:val="00EB795A"/>
    <w:rsid w:val="00EB7A4A"/>
    <w:rsid w:val="00EC0439"/>
    <w:rsid w:val="00EC0873"/>
    <w:rsid w:val="00EC0A0F"/>
    <w:rsid w:val="00EC0B91"/>
    <w:rsid w:val="00EC0BE7"/>
    <w:rsid w:val="00EC0C78"/>
    <w:rsid w:val="00EC0F19"/>
    <w:rsid w:val="00EC1196"/>
    <w:rsid w:val="00EC12DD"/>
    <w:rsid w:val="00EC138B"/>
    <w:rsid w:val="00EC1724"/>
    <w:rsid w:val="00EC1779"/>
    <w:rsid w:val="00EC1EC3"/>
    <w:rsid w:val="00EC26AD"/>
    <w:rsid w:val="00EC29EC"/>
    <w:rsid w:val="00EC2E89"/>
    <w:rsid w:val="00EC3128"/>
    <w:rsid w:val="00EC31DD"/>
    <w:rsid w:val="00EC33D4"/>
    <w:rsid w:val="00EC378F"/>
    <w:rsid w:val="00EC3813"/>
    <w:rsid w:val="00EC3899"/>
    <w:rsid w:val="00EC3ABE"/>
    <w:rsid w:val="00EC3CFE"/>
    <w:rsid w:val="00EC4011"/>
    <w:rsid w:val="00EC41FB"/>
    <w:rsid w:val="00EC4379"/>
    <w:rsid w:val="00EC474C"/>
    <w:rsid w:val="00EC4A06"/>
    <w:rsid w:val="00EC5020"/>
    <w:rsid w:val="00EC50AB"/>
    <w:rsid w:val="00EC5143"/>
    <w:rsid w:val="00EC52F4"/>
    <w:rsid w:val="00EC5399"/>
    <w:rsid w:val="00EC5598"/>
    <w:rsid w:val="00EC5646"/>
    <w:rsid w:val="00EC5788"/>
    <w:rsid w:val="00EC597A"/>
    <w:rsid w:val="00EC5AB8"/>
    <w:rsid w:val="00EC5B35"/>
    <w:rsid w:val="00EC5B97"/>
    <w:rsid w:val="00EC5C7B"/>
    <w:rsid w:val="00EC5C80"/>
    <w:rsid w:val="00EC5E25"/>
    <w:rsid w:val="00EC5E60"/>
    <w:rsid w:val="00EC5EC7"/>
    <w:rsid w:val="00EC6366"/>
    <w:rsid w:val="00EC65AA"/>
    <w:rsid w:val="00EC68BE"/>
    <w:rsid w:val="00EC69AF"/>
    <w:rsid w:val="00EC75E4"/>
    <w:rsid w:val="00EC75EE"/>
    <w:rsid w:val="00EC775B"/>
    <w:rsid w:val="00EC77BA"/>
    <w:rsid w:val="00EC7830"/>
    <w:rsid w:val="00EC78E5"/>
    <w:rsid w:val="00EC7975"/>
    <w:rsid w:val="00EC7B96"/>
    <w:rsid w:val="00ED018C"/>
    <w:rsid w:val="00ED070B"/>
    <w:rsid w:val="00ED0CBF"/>
    <w:rsid w:val="00ED0CD3"/>
    <w:rsid w:val="00ED0FE3"/>
    <w:rsid w:val="00ED15AE"/>
    <w:rsid w:val="00ED1950"/>
    <w:rsid w:val="00ED1D03"/>
    <w:rsid w:val="00ED1D7B"/>
    <w:rsid w:val="00ED2372"/>
    <w:rsid w:val="00ED2515"/>
    <w:rsid w:val="00ED2557"/>
    <w:rsid w:val="00ED2626"/>
    <w:rsid w:val="00ED2F8F"/>
    <w:rsid w:val="00ED3241"/>
    <w:rsid w:val="00ED3788"/>
    <w:rsid w:val="00ED384D"/>
    <w:rsid w:val="00ED3948"/>
    <w:rsid w:val="00ED416F"/>
    <w:rsid w:val="00ED434C"/>
    <w:rsid w:val="00ED43E3"/>
    <w:rsid w:val="00ED43EE"/>
    <w:rsid w:val="00ED4753"/>
    <w:rsid w:val="00ED4D0F"/>
    <w:rsid w:val="00ED4E1D"/>
    <w:rsid w:val="00ED4E37"/>
    <w:rsid w:val="00ED4E67"/>
    <w:rsid w:val="00ED4F94"/>
    <w:rsid w:val="00ED5487"/>
    <w:rsid w:val="00ED56A0"/>
    <w:rsid w:val="00ED5710"/>
    <w:rsid w:val="00ED5BE9"/>
    <w:rsid w:val="00ED5C73"/>
    <w:rsid w:val="00ED6874"/>
    <w:rsid w:val="00ED6A15"/>
    <w:rsid w:val="00ED6BD2"/>
    <w:rsid w:val="00ED7029"/>
    <w:rsid w:val="00ED7230"/>
    <w:rsid w:val="00ED736D"/>
    <w:rsid w:val="00ED75C0"/>
    <w:rsid w:val="00ED7831"/>
    <w:rsid w:val="00ED7CC6"/>
    <w:rsid w:val="00ED7DB9"/>
    <w:rsid w:val="00EE0035"/>
    <w:rsid w:val="00EE0428"/>
    <w:rsid w:val="00EE06E2"/>
    <w:rsid w:val="00EE0881"/>
    <w:rsid w:val="00EE0F24"/>
    <w:rsid w:val="00EE137B"/>
    <w:rsid w:val="00EE165B"/>
    <w:rsid w:val="00EE1815"/>
    <w:rsid w:val="00EE1A6D"/>
    <w:rsid w:val="00EE1D2F"/>
    <w:rsid w:val="00EE1D5E"/>
    <w:rsid w:val="00EE2064"/>
    <w:rsid w:val="00EE2144"/>
    <w:rsid w:val="00EE2205"/>
    <w:rsid w:val="00EE2370"/>
    <w:rsid w:val="00EE23E4"/>
    <w:rsid w:val="00EE2723"/>
    <w:rsid w:val="00EE2DE2"/>
    <w:rsid w:val="00EE2EF2"/>
    <w:rsid w:val="00EE2F0C"/>
    <w:rsid w:val="00EE3049"/>
    <w:rsid w:val="00EE30E3"/>
    <w:rsid w:val="00EE318A"/>
    <w:rsid w:val="00EE3460"/>
    <w:rsid w:val="00EE38F3"/>
    <w:rsid w:val="00EE3CF0"/>
    <w:rsid w:val="00EE3F0A"/>
    <w:rsid w:val="00EE3F1B"/>
    <w:rsid w:val="00EE40B0"/>
    <w:rsid w:val="00EE47C4"/>
    <w:rsid w:val="00EE4C6D"/>
    <w:rsid w:val="00EE4F5D"/>
    <w:rsid w:val="00EE56B0"/>
    <w:rsid w:val="00EE5F7D"/>
    <w:rsid w:val="00EE5FE5"/>
    <w:rsid w:val="00EE603C"/>
    <w:rsid w:val="00EE63FF"/>
    <w:rsid w:val="00EE6600"/>
    <w:rsid w:val="00EE698E"/>
    <w:rsid w:val="00EE6AE0"/>
    <w:rsid w:val="00EE71A3"/>
    <w:rsid w:val="00EE7318"/>
    <w:rsid w:val="00EE7995"/>
    <w:rsid w:val="00EE7BB6"/>
    <w:rsid w:val="00EE7E69"/>
    <w:rsid w:val="00EF05BA"/>
    <w:rsid w:val="00EF0AEF"/>
    <w:rsid w:val="00EF0C2B"/>
    <w:rsid w:val="00EF0C7B"/>
    <w:rsid w:val="00EF0FE0"/>
    <w:rsid w:val="00EF1041"/>
    <w:rsid w:val="00EF113E"/>
    <w:rsid w:val="00EF11B0"/>
    <w:rsid w:val="00EF1DC1"/>
    <w:rsid w:val="00EF1EA2"/>
    <w:rsid w:val="00EF2098"/>
    <w:rsid w:val="00EF2328"/>
    <w:rsid w:val="00EF2660"/>
    <w:rsid w:val="00EF282B"/>
    <w:rsid w:val="00EF2918"/>
    <w:rsid w:val="00EF2D73"/>
    <w:rsid w:val="00EF3231"/>
    <w:rsid w:val="00EF37EF"/>
    <w:rsid w:val="00EF3944"/>
    <w:rsid w:val="00EF3C1A"/>
    <w:rsid w:val="00EF49F8"/>
    <w:rsid w:val="00EF4CD5"/>
    <w:rsid w:val="00EF4DA2"/>
    <w:rsid w:val="00EF4E83"/>
    <w:rsid w:val="00EF52A6"/>
    <w:rsid w:val="00EF5322"/>
    <w:rsid w:val="00EF593D"/>
    <w:rsid w:val="00EF5BB7"/>
    <w:rsid w:val="00EF6394"/>
    <w:rsid w:val="00EF6F17"/>
    <w:rsid w:val="00EF75FA"/>
    <w:rsid w:val="00EF7C02"/>
    <w:rsid w:val="00EF7DC0"/>
    <w:rsid w:val="00EF7EF3"/>
    <w:rsid w:val="00F014AE"/>
    <w:rsid w:val="00F01CD9"/>
    <w:rsid w:val="00F020BB"/>
    <w:rsid w:val="00F02212"/>
    <w:rsid w:val="00F02857"/>
    <w:rsid w:val="00F02D3F"/>
    <w:rsid w:val="00F02E57"/>
    <w:rsid w:val="00F03039"/>
    <w:rsid w:val="00F0308D"/>
    <w:rsid w:val="00F03831"/>
    <w:rsid w:val="00F03AB3"/>
    <w:rsid w:val="00F03D8B"/>
    <w:rsid w:val="00F03E8A"/>
    <w:rsid w:val="00F04094"/>
    <w:rsid w:val="00F041EE"/>
    <w:rsid w:val="00F04321"/>
    <w:rsid w:val="00F0498D"/>
    <w:rsid w:val="00F04AE3"/>
    <w:rsid w:val="00F050A0"/>
    <w:rsid w:val="00F059A0"/>
    <w:rsid w:val="00F05F60"/>
    <w:rsid w:val="00F06480"/>
    <w:rsid w:val="00F06B7D"/>
    <w:rsid w:val="00F07BA0"/>
    <w:rsid w:val="00F07C73"/>
    <w:rsid w:val="00F07FAE"/>
    <w:rsid w:val="00F10455"/>
    <w:rsid w:val="00F104DA"/>
    <w:rsid w:val="00F10546"/>
    <w:rsid w:val="00F108BC"/>
    <w:rsid w:val="00F11156"/>
    <w:rsid w:val="00F113C0"/>
    <w:rsid w:val="00F11637"/>
    <w:rsid w:val="00F1164F"/>
    <w:rsid w:val="00F116FA"/>
    <w:rsid w:val="00F11DB0"/>
    <w:rsid w:val="00F11E18"/>
    <w:rsid w:val="00F12278"/>
    <w:rsid w:val="00F12295"/>
    <w:rsid w:val="00F123C2"/>
    <w:rsid w:val="00F125C9"/>
    <w:rsid w:val="00F12852"/>
    <w:rsid w:val="00F12865"/>
    <w:rsid w:val="00F12C8C"/>
    <w:rsid w:val="00F132B8"/>
    <w:rsid w:val="00F136F6"/>
    <w:rsid w:val="00F137B2"/>
    <w:rsid w:val="00F13956"/>
    <w:rsid w:val="00F13A7B"/>
    <w:rsid w:val="00F13CC5"/>
    <w:rsid w:val="00F14149"/>
    <w:rsid w:val="00F14284"/>
    <w:rsid w:val="00F1434F"/>
    <w:rsid w:val="00F14CAC"/>
    <w:rsid w:val="00F14F42"/>
    <w:rsid w:val="00F1526A"/>
    <w:rsid w:val="00F152DF"/>
    <w:rsid w:val="00F154B3"/>
    <w:rsid w:val="00F15763"/>
    <w:rsid w:val="00F15A2D"/>
    <w:rsid w:val="00F15DD5"/>
    <w:rsid w:val="00F15E5C"/>
    <w:rsid w:val="00F15F1F"/>
    <w:rsid w:val="00F16210"/>
    <w:rsid w:val="00F1640C"/>
    <w:rsid w:val="00F16654"/>
    <w:rsid w:val="00F16B58"/>
    <w:rsid w:val="00F16C94"/>
    <w:rsid w:val="00F16DB7"/>
    <w:rsid w:val="00F17592"/>
    <w:rsid w:val="00F17988"/>
    <w:rsid w:val="00F17CBE"/>
    <w:rsid w:val="00F17F00"/>
    <w:rsid w:val="00F17FA0"/>
    <w:rsid w:val="00F20068"/>
    <w:rsid w:val="00F203B7"/>
    <w:rsid w:val="00F207B4"/>
    <w:rsid w:val="00F20F9E"/>
    <w:rsid w:val="00F21386"/>
    <w:rsid w:val="00F217A1"/>
    <w:rsid w:val="00F21818"/>
    <w:rsid w:val="00F2198F"/>
    <w:rsid w:val="00F219CD"/>
    <w:rsid w:val="00F21B75"/>
    <w:rsid w:val="00F22133"/>
    <w:rsid w:val="00F2215E"/>
    <w:rsid w:val="00F22322"/>
    <w:rsid w:val="00F22D21"/>
    <w:rsid w:val="00F234F2"/>
    <w:rsid w:val="00F2358E"/>
    <w:rsid w:val="00F236CF"/>
    <w:rsid w:val="00F236E8"/>
    <w:rsid w:val="00F2375D"/>
    <w:rsid w:val="00F239FB"/>
    <w:rsid w:val="00F23D8C"/>
    <w:rsid w:val="00F24263"/>
    <w:rsid w:val="00F24532"/>
    <w:rsid w:val="00F246B5"/>
    <w:rsid w:val="00F24B4C"/>
    <w:rsid w:val="00F24C95"/>
    <w:rsid w:val="00F25116"/>
    <w:rsid w:val="00F2584A"/>
    <w:rsid w:val="00F25B88"/>
    <w:rsid w:val="00F25D0D"/>
    <w:rsid w:val="00F26068"/>
    <w:rsid w:val="00F26DFB"/>
    <w:rsid w:val="00F26E7E"/>
    <w:rsid w:val="00F27192"/>
    <w:rsid w:val="00F2723F"/>
    <w:rsid w:val="00F27F7C"/>
    <w:rsid w:val="00F30353"/>
    <w:rsid w:val="00F3069A"/>
    <w:rsid w:val="00F30C29"/>
    <w:rsid w:val="00F313CA"/>
    <w:rsid w:val="00F318AA"/>
    <w:rsid w:val="00F31989"/>
    <w:rsid w:val="00F31B39"/>
    <w:rsid w:val="00F31BC7"/>
    <w:rsid w:val="00F322AB"/>
    <w:rsid w:val="00F32964"/>
    <w:rsid w:val="00F32969"/>
    <w:rsid w:val="00F32972"/>
    <w:rsid w:val="00F329C3"/>
    <w:rsid w:val="00F32C13"/>
    <w:rsid w:val="00F32F0F"/>
    <w:rsid w:val="00F33334"/>
    <w:rsid w:val="00F33522"/>
    <w:rsid w:val="00F33737"/>
    <w:rsid w:val="00F338C5"/>
    <w:rsid w:val="00F33CB3"/>
    <w:rsid w:val="00F33F84"/>
    <w:rsid w:val="00F33F96"/>
    <w:rsid w:val="00F34594"/>
    <w:rsid w:val="00F347DD"/>
    <w:rsid w:val="00F348B6"/>
    <w:rsid w:val="00F34A3C"/>
    <w:rsid w:val="00F34F8B"/>
    <w:rsid w:val="00F35217"/>
    <w:rsid w:val="00F3533C"/>
    <w:rsid w:val="00F354E8"/>
    <w:rsid w:val="00F35CBF"/>
    <w:rsid w:val="00F35CEE"/>
    <w:rsid w:val="00F36109"/>
    <w:rsid w:val="00F36148"/>
    <w:rsid w:val="00F366A7"/>
    <w:rsid w:val="00F36747"/>
    <w:rsid w:val="00F36856"/>
    <w:rsid w:val="00F368E3"/>
    <w:rsid w:val="00F36CF2"/>
    <w:rsid w:val="00F36ED2"/>
    <w:rsid w:val="00F36EF2"/>
    <w:rsid w:val="00F373C2"/>
    <w:rsid w:val="00F3774A"/>
    <w:rsid w:val="00F37BD8"/>
    <w:rsid w:val="00F37E23"/>
    <w:rsid w:val="00F40851"/>
    <w:rsid w:val="00F409A4"/>
    <w:rsid w:val="00F40E05"/>
    <w:rsid w:val="00F40E84"/>
    <w:rsid w:val="00F40F65"/>
    <w:rsid w:val="00F40F9C"/>
    <w:rsid w:val="00F40FD1"/>
    <w:rsid w:val="00F4114D"/>
    <w:rsid w:val="00F41411"/>
    <w:rsid w:val="00F416A4"/>
    <w:rsid w:val="00F416BE"/>
    <w:rsid w:val="00F418C6"/>
    <w:rsid w:val="00F4191D"/>
    <w:rsid w:val="00F41AD6"/>
    <w:rsid w:val="00F41E5E"/>
    <w:rsid w:val="00F42576"/>
    <w:rsid w:val="00F425EB"/>
    <w:rsid w:val="00F42617"/>
    <w:rsid w:val="00F429BA"/>
    <w:rsid w:val="00F429CB"/>
    <w:rsid w:val="00F42B93"/>
    <w:rsid w:val="00F43239"/>
    <w:rsid w:val="00F4340D"/>
    <w:rsid w:val="00F43510"/>
    <w:rsid w:val="00F4372F"/>
    <w:rsid w:val="00F437EB"/>
    <w:rsid w:val="00F43F16"/>
    <w:rsid w:val="00F44001"/>
    <w:rsid w:val="00F440E2"/>
    <w:rsid w:val="00F44142"/>
    <w:rsid w:val="00F44464"/>
    <w:rsid w:val="00F44793"/>
    <w:rsid w:val="00F44799"/>
    <w:rsid w:val="00F44828"/>
    <w:rsid w:val="00F448DC"/>
    <w:rsid w:val="00F449F5"/>
    <w:rsid w:val="00F45A96"/>
    <w:rsid w:val="00F4619C"/>
    <w:rsid w:val="00F46392"/>
    <w:rsid w:val="00F46490"/>
    <w:rsid w:val="00F46B92"/>
    <w:rsid w:val="00F47697"/>
    <w:rsid w:val="00F479CA"/>
    <w:rsid w:val="00F50F0F"/>
    <w:rsid w:val="00F51038"/>
    <w:rsid w:val="00F51BCF"/>
    <w:rsid w:val="00F51FDA"/>
    <w:rsid w:val="00F52075"/>
    <w:rsid w:val="00F52089"/>
    <w:rsid w:val="00F52700"/>
    <w:rsid w:val="00F52960"/>
    <w:rsid w:val="00F52D38"/>
    <w:rsid w:val="00F52DB0"/>
    <w:rsid w:val="00F53601"/>
    <w:rsid w:val="00F54272"/>
    <w:rsid w:val="00F546B2"/>
    <w:rsid w:val="00F54725"/>
    <w:rsid w:val="00F548F2"/>
    <w:rsid w:val="00F549AF"/>
    <w:rsid w:val="00F54A31"/>
    <w:rsid w:val="00F54E70"/>
    <w:rsid w:val="00F54E92"/>
    <w:rsid w:val="00F54F42"/>
    <w:rsid w:val="00F550BF"/>
    <w:rsid w:val="00F551A9"/>
    <w:rsid w:val="00F5566F"/>
    <w:rsid w:val="00F55C30"/>
    <w:rsid w:val="00F55D73"/>
    <w:rsid w:val="00F5623F"/>
    <w:rsid w:val="00F56364"/>
    <w:rsid w:val="00F56C89"/>
    <w:rsid w:val="00F56FA6"/>
    <w:rsid w:val="00F5717F"/>
    <w:rsid w:val="00F57256"/>
    <w:rsid w:val="00F57882"/>
    <w:rsid w:val="00F57947"/>
    <w:rsid w:val="00F57D64"/>
    <w:rsid w:val="00F60457"/>
    <w:rsid w:val="00F604D2"/>
    <w:rsid w:val="00F605D7"/>
    <w:rsid w:val="00F60736"/>
    <w:rsid w:val="00F60B9D"/>
    <w:rsid w:val="00F60D9B"/>
    <w:rsid w:val="00F6106C"/>
    <w:rsid w:val="00F61197"/>
    <w:rsid w:val="00F615E9"/>
    <w:rsid w:val="00F61AC2"/>
    <w:rsid w:val="00F61D58"/>
    <w:rsid w:val="00F61DDF"/>
    <w:rsid w:val="00F62AFF"/>
    <w:rsid w:val="00F62E2B"/>
    <w:rsid w:val="00F631CB"/>
    <w:rsid w:val="00F63215"/>
    <w:rsid w:val="00F63768"/>
    <w:rsid w:val="00F637B8"/>
    <w:rsid w:val="00F63AE6"/>
    <w:rsid w:val="00F63BD3"/>
    <w:rsid w:val="00F63DE1"/>
    <w:rsid w:val="00F63E66"/>
    <w:rsid w:val="00F640E3"/>
    <w:rsid w:val="00F64275"/>
    <w:rsid w:val="00F645CD"/>
    <w:rsid w:val="00F64612"/>
    <w:rsid w:val="00F64951"/>
    <w:rsid w:val="00F650BD"/>
    <w:rsid w:val="00F6514B"/>
    <w:rsid w:val="00F65B1F"/>
    <w:rsid w:val="00F65DCD"/>
    <w:rsid w:val="00F65F9C"/>
    <w:rsid w:val="00F662BA"/>
    <w:rsid w:val="00F66558"/>
    <w:rsid w:val="00F66682"/>
    <w:rsid w:val="00F66922"/>
    <w:rsid w:val="00F669A8"/>
    <w:rsid w:val="00F66FB3"/>
    <w:rsid w:val="00F6708B"/>
    <w:rsid w:val="00F6757F"/>
    <w:rsid w:val="00F67582"/>
    <w:rsid w:val="00F67A3D"/>
    <w:rsid w:val="00F67C4A"/>
    <w:rsid w:val="00F67DD3"/>
    <w:rsid w:val="00F67E10"/>
    <w:rsid w:val="00F67F74"/>
    <w:rsid w:val="00F67FB2"/>
    <w:rsid w:val="00F707D9"/>
    <w:rsid w:val="00F70CBD"/>
    <w:rsid w:val="00F71394"/>
    <w:rsid w:val="00F71557"/>
    <w:rsid w:val="00F71585"/>
    <w:rsid w:val="00F71587"/>
    <w:rsid w:val="00F719A9"/>
    <w:rsid w:val="00F722E9"/>
    <w:rsid w:val="00F72465"/>
    <w:rsid w:val="00F72713"/>
    <w:rsid w:val="00F72E42"/>
    <w:rsid w:val="00F73121"/>
    <w:rsid w:val="00F737D4"/>
    <w:rsid w:val="00F7383F"/>
    <w:rsid w:val="00F73AE9"/>
    <w:rsid w:val="00F749D3"/>
    <w:rsid w:val="00F75239"/>
    <w:rsid w:val="00F75545"/>
    <w:rsid w:val="00F7585F"/>
    <w:rsid w:val="00F75B2F"/>
    <w:rsid w:val="00F75B65"/>
    <w:rsid w:val="00F75C1E"/>
    <w:rsid w:val="00F75DF1"/>
    <w:rsid w:val="00F75E46"/>
    <w:rsid w:val="00F760D2"/>
    <w:rsid w:val="00F76195"/>
    <w:rsid w:val="00F763CC"/>
    <w:rsid w:val="00F76546"/>
    <w:rsid w:val="00F76647"/>
    <w:rsid w:val="00F767FB"/>
    <w:rsid w:val="00F76F4E"/>
    <w:rsid w:val="00F779BB"/>
    <w:rsid w:val="00F77B67"/>
    <w:rsid w:val="00F802E0"/>
    <w:rsid w:val="00F804AA"/>
    <w:rsid w:val="00F8054C"/>
    <w:rsid w:val="00F80586"/>
    <w:rsid w:val="00F80644"/>
    <w:rsid w:val="00F80800"/>
    <w:rsid w:val="00F80EC7"/>
    <w:rsid w:val="00F80F09"/>
    <w:rsid w:val="00F8131C"/>
    <w:rsid w:val="00F8160E"/>
    <w:rsid w:val="00F82065"/>
    <w:rsid w:val="00F82763"/>
    <w:rsid w:val="00F82944"/>
    <w:rsid w:val="00F83062"/>
    <w:rsid w:val="00F833A5"/>
    <w:rsid w:val="00F83909"/>
    <w:rsid w:val="00F8398E"/>
    <w:rsid w:val="00F83BC5"/>
    <w:rsid w:val="00F83CEB"/>
    <w:rsid w:val="00F83E45"/>
    <w:rsid w:val="00F83E81"/>
    <w:rsid w:val="00F8400E"/>
    <w:rsid w:val="00F84013"/>
    <w:rsid w:val="00F84189"/>
    <w:rsid w:val="00F84341"/>
    <w:rsid w:val="00F8471E"/>
    <w:rsid w:val="00F847DC"/>
    <w:rsid w:val="00F84A5D"/>
    <w:rsid w:val="00F85004"/>
    <w:rsid w:val="00F8518C"/>
    <w:rsid w:val="00F854E0"/>
    <w:rsid w:val="00F856C1"/>
    <w:rsid w:val="00F85C14"/>
    <w:rsid w:val="00F8620A"/>
    <w:rsid w:val="00F863B1"/>
    <w:rsid w:val="00F863DC"/>
    <w:rsid w:val="00F86567"/>
    <w:rsid w:val="00F8684A"/>
    <w:rsid w:val="00F86BF8"/>
    <w:rsid w:val="00F86E02"/>
    <w:rsid w:val="00F86F78"/>
    <w:rsid w:val="00F8745C"/>
    <w:rsid w:val="00F87AA5"/>
    <w:rsid w:val="00F87AEE"/>
    <w:rsid w:val="00F87BFC"/>
    <w:rsid w:val="00F87C83"/>
    <w:rsid w:val="00F87D23"/>
    <w:rsid w:val="00F87DC9"/>
    <w:rsid w:val="00F9071D"/>
    <w:rsid w:val="00F909AB"/>
    <w:rsid w:val="00F90A9B"/>
    <w:rsid w:val="00F90ACC"/>
    <w:rsid w:val="00F90B01"/>
    <w:rsid w:val="00F90FD4"/>
    <w:rsid w:val="00F91212"/>
    <w:rsid w:val="00F9124C"/>
    <w:rsid w:val="00F91540"/>
    <w:rsid w:val="00F91782"/>
    <w:rsid w:val="00F918C1"/>
    <w:rsid w:val="00F9194D"/>
    <w:rsid w:val="00F91C6D"/>
    <w:rsid w:val="00F91DD3"/>
    <w:rsid w:val="00F91E28"/>
    <w:rsid w:val="00F91F00"/>
    <w:rsid w:val="00F91FA1"/>
    <w:rsid w:val="00F91FC3"/>
    <w:rsid w:val="00F92001"/>
    <w:rsid w:val="00F9232B"/>
    <w:rsid w:val="00F92776"/>
    <w:rsid w:val="00F927BE"/>
    <w:rsid w:val="00F92842"/>
    <w:rsid w:val="00F92A70"/>
    <w:rsid w:val="00F92E7C"/>
    <w:rsid w:val="00F933C0"/>
    <w:rsid w:val="00F93928"/>
    <w:rsid w:val="00F93981"/>
    <w:rsid w:val="00F94231"/>
    <w:rsid w:val="00F9427B"/>
    <w:rsid w:val="00F9428B"/>
    <w:rsid w:val="00F94652"/>
    <w:rsid w:val="00F9465B"/>
    <w:rsid w:val="00F94AAD"/>
    <w:rsid w:val="00F94BB5"/>
    <w:rsid w:val="00F95013"/>
    <w:rsid w:val="00F95EB6"/>
    <w:rsid w:val="00F95EBA"/>
    <w:rsid w:val="00F95FC7"/>
    <w:rsid w:val="00F96B71"/>
    <w:rsid w:val="00F96E40"/>
    <w:rsid w:val="00F96E9E"/>
    <w:rsid w:val="00F96F6B"/>
    <w:rsid w:val="00F971F6"/>
    <w:rsid w:val="00F9720F"/>
    <w:rsid w:val="00F9746E"/>
    <w:rsid w:val="00F97735"/>
    <w:rsid w:val="00F977BF"/>
    <w:rsid w:val="00F97AEB"/>
    <w:rsid w:val="00F97BAC"/>
    <w:rsid w:val="00F97DF0"/>
    <w:rsid w:val="00FA016A"/>
    <w:rsid w:val="00FA01C7"/>
    <w:rsid w:val="00FA0228"/>
    <w:rsid w:val="00FA05BD"/>
    <w:rsid w:val="00FA08D9"/>
    <w:rsid w:val="00FA091A"/>
    <w:rsid w:val="00FA0B79"/>
    <w:rsid w:val="00FA0D04"/>
    <w:rsid w:val="00FA0D38"/>
    <w:rsid w:val="00FA0E2E"/>
    <w:rsid w:val="00FA1351"/>
    <w:rsid w:val="00FA197C"/>
    <w:rsid w:val="00FA1E63"/>
    <w:rsid w:val="00FA208E"/>
    <w:rsid w:val="00FA227F"/>
    <w:rsid w:val="00FA2434"/>
    <w:rsid w:val="00FA2EC4"/>
    <w:rsid w:val="00FA363E"/>
    <w:rsid w:val="00FA3669"/>
    <w:rsid w:val="00FA3BA3"/>
    <w:rsid w:val="00FA3BCB"/>
    <w:rsid w:val="00FA3E61"/>
    <w:rsid w:val="00FA48DC"/>
    <w:rsid w:val="00FA4929"/>
    <w:rsid w:val="00FA4C12"/>
    <w:rsid w:val="00FA4E65"/>
    <w:rsid w:val="00FA56B6"/>
    <w:rsid w:val="00FA59D6"/>
    <w:rsid w:val="00FA5D39"/>
    <w:rsid w:val="00FA5FAC"/>
    <w:rsid w:val="00FA62A1"/>
    <w:rsid w:val="00FA665D"/>
    <w:rsid w:val="00FA6C75"/>
    <w:rsid w:val="00FA6E7E"/>
    <w:rsid w:val="00FA7041"/>
    <w:rsid w:val="00FA73D8"/>
    <w:rsid w:val="00FA760A"/>
    <w:rsid w:val="00FA792A"/>
    <w:rsid w:val="00FA7A35"/>
    <w:rsid w:val="00FA7D28"/>
    <w:rsid w:val="00FA7DC3"/>
    <w:rsid w:val="00FB0006"/>
    <w:rsid w:val="00FB0DE5"/>
    <w:rsid w:val="00FB0F9D"/>
    <w:rsid w:val="00FB12F2"/>
    <w:rsid w:val="00FB13BC"/>
    <w:rsid w:val="00FB15E8"/>
    <w:rsid w:val="00FB1C3A"/>
    <w:rsid w:val="00FB1F4F"/>
    <w:rsid w:val="00FB1FD8"/>
    <w:rsid w:val="00FB2765"/>
    <w:rsid w:val="00FB27D6"/>
    <w:rsid w:val="00FB2834"/>
    <w:rsid w:val="00FB291B"/>
    <w:rsid w:val="00FB2AA8"/>
    <w:rsid w:val="00FB2D98"/>
    <w:rsid w:val="00FB2FF8"/>
    <w:rsid w:val="00FB3132"/>
    <w:rsid w:val="00FB356E"/>
    <w:rsid w:val="00FB3B23"/>
    <w:rsid w:val="00FB3EDB"/>
    <w:rsid w:val="00FB423F"/>
    <w:rsid w:val="00FB43AD"/>
    <w:rsid w:val="00FB46D1"/>
    <w:rsid w:val="00FB4C29"/>
    <w:rsid w:val="00FB510E"/>
    <w:rsid w:val="00FB515C"/>
    <w:rsid w:val="00FB51AD"/>
    <w:rsid w:val="00FB55E5"/>
    <w:rsid w:val="00FB5A1F"/>
    <w:rsid w:val="00FB5AB7"/>
    <w:rsid w:val="00FB6823"/>
    <w:rsid w:val="00FB6884"/>
    <w:rsid w:val="00FB688B"/>
    <w:rsid w:val="00FB6AD2"/>
    <w:rsid w:val="00FB6C98"/>
    <w:rsid w:val="00FB7326"/>
    <w:rsid w:val="00FB7474"/>
    <w:rsid w:val="00FB748B"/>
    <w:rsid w:val="00FB753D"/>
    <w:rsid w:val="00FB76B1"/>
    <w:rsid w:val="00FB78DA"/>
    <w:rsid w:val="00FB7973"/>
    <w:rsid w:val="00FB7B0D"/>
    <w:rsid w:val="00FB7D62"/>
    <w:rsid w:val="00FC01C2"/>
    <w:rsid w:val="00FC020A"/>
    <w:rsid w:val="00FC0D0B"/>
    <w:rsid w:val="00FC13D1"/>
    <w:rsid w:val="00FC161F"/>
    <w:rsid w:val="00FC1677"/>
    <w:rsid w:val="00FC171D"/>
    <w:rsid w:val="00FC1A6A"/>
    <w:rsid w:val="00FC1B60"/>
    <w:rsid w:val="00FC1DFC"/>
    <w:rsid w:val="00FC1EFF"/>
    <w:rsid w:val="00FC20D2"/>
    <w:rsid w:val="00FC2117"/>
    <w:rsid w:val="00FC2237"/>
    <w:rsid w:val="00FC23D5"/>
    <w:rsid w:val="00FC24A1"/>
    <w:rsid w:val="00FC25F5"/>
    <w:rsid w:val="00FC29DB"/>
    <w:rsid w:val="00FC2D2C"/>
    <w:rsid w:val="00FC3185"/>
    <w:rsid w:val="00FC34C8"/>
    <w:rsid w:val="00FC35DE"/>
    <w:rsid w:val="00FC3729"/>
    <w:rsid w:val="00FC391D"/>
    <w:rsid w:val="00FC3960"/>
    <w:rsid w:val="00FC3E22"/>
    <w:rsid w:val="00FC3EC3"/>
    <w:rsid w:val="00FC40B5"/>
    <w:rsid w:val="00FC41D8"/>
    <w:rsid w:val="00FC43B9"/>
    <w:rsid w:val="00FC4459"/>
    <w:rsid w:val="00FC4728"/>
    <w:rsid w:val="00FC473E"/>
    <w:rsid w:val="00FC476D"/>
    <w:rsid w:val="00FC478F"/>
    <w:rsid w:val="00FC4D2D"/>
    <w:rsid w:val="00FC524A"/>
    <w:rsid w:val="00FC58BB"/>
    <w:rsid w:val="00FC5977"/>
    <w:rsid w:val="00FC5EB9"/>
    <w:rsid w:val="00FC60D4"/>
    <w:rsid w:val="00FC61F9"/>
    <w:rsid w:val="00FC6322"/>
    <w:rsid w:val="00FC658A"/>
    <w:rsid w:val="00FC6B5D"/>
    <w:rsid w:val="00FC6CC2"/>
    <w:rsid w:val="00FC7463"/>
    <w:rsid w:val="00FC746D"/>
    <w:rsid w:val="00FC75F7"/>
    <w:rsid w:val="00FC775D"/>
    <w:rsid w:val="00FC7C05"/>
    <w:rsid w:val="00FC7D48"/>
    <w:rsid w:val="00FC7EFC"/>
    <w:rsid w:val="00FC7F0F"/>
    <w:rsid w:val="00FD020E"/>
    <w:rsid w:val="00FD0924"/>
    <w:rsid w:val="00FD0A42"/>
    <w:rsid w:val="00FD0BC7"/>
    <w:rsid w:val="00FD0E01"/>
    <w:rsid w:val="00FD0F86"/>
    <w:rsid w:val="00FD11FF"/>
    <w:rsid w:val="00FD1D7E"/>
    <w:rsid w:val="00FD1EC8"/>
    <w:rsid w:val="00FD1EFE"/>
    <w:rsid w:val="00FD1FC7"/>
    <w:rsid w:val="00FD1FC8"/>
    <w:rsid w:val="00FD23CB"/>
    <w:rsid w:val="00FD2513"/>
    <w:rsid w:val="00FD29C0"/>
    <w:rsid w:val="00FD2AA9"/>
    <w:rsid w:val="00FD2D1F"/>
    <w:rsid w:val="00FD2DB1"/>
    <w:rsid w:val="00FD3420"/>
    <w:rsid w:val="00FD3595"/>
    <w:rsid w:val="00FD360A"/>
    <w:rsid w:val="00FD367C"/>
    <w:rsid w:val="00FD4725"/>
    <w:rsid w:val="00FD49C7"/>
    <w:rsid w:val="00FD4A5F"/>
    <w:rsid w:val="00FD4C3B"/>
    <w:rsid w:val="00FD4D67"/>
    <w:rsid w:val="00FD4F59"/>
    <w:rsid w:val="00FD540F"/>
    <w:rsid w:val="00FD5478"/>
    <w:rsid w:val="00FD571E"/>
    <w:rsid w:val="00FD591C"/>
    <w:rsid w:val="00FD59CE"/>
    <w:rsid w:val="00FD5E69"/>
    <w:rsid w:val="00FD5ECC"/>
    <w:rsid w:val="00FD5FE5"/>
    <w:rsid w:val="00FD61AD"/>
    <w:rsid w:val="00FD62AC"/>
    <w:rsid w:val="00FD6395"/>
    <w:rsid w:val="00FD6C8F"/>
    <w:rsid w:val="00FD6DD0"/>
    <w:rsid w:val="00FD6FDC"/>
    <w:rsid w:val="00FD726A"/>
    <w:rsid w:val="00FD785E"/>
    <w:rsid w:val="00FD7887"/>
    <w:rsid w:val="00FD7C0E"/>
    <w:rsid w:val="00FD7E96"/>
    <w:rsid w:val="00FE0531"/>
    <w:rsid w:val="00FE08F9"/>
    <w:rsid w:val="00FE09EA"/>
    <w:rsid w:val="00FE0E9E"/>
    <w:rsid w:val="00FE1237"/>
    <w:rsid w:val="00FE156C"/>
    <w:rsid w:val="00FE17AF"/>
    <w:rsid w:val="00FE190D"/>
    <w:rsid w:val="00FE192D"/>
    <w:rsid w:val="00FE1A63"/>
    <w:rsid w:val="00FE1AB4"/>
    <w:rsid w:val="00FE1D4D"/>
    <w:rsid w:val="00FE1E7F"/>
    <w:rsid w:val="00FE2D59"/>
    <w:rsid w:val="00FE3117"/>
    <w:rsid w:val="00FE366A"/>
    <w:rsid w:val="00FE3786"/>
    <w:rsid w:val="00FE3ABD"/>
    <w:rsid w:val="00FE4045"/>
    <w:rsid w:val="00FE440F"/>
    <w:rsid w:val="00FE453D"/>
    <w:rsid w:val="00FE4594"/>
    <w:rsid w:val="00FE53C8"/>
    <w:rsid w:val="00FE5686"/>
    <w:rsid w:val="00FE57C7"/>
    <w:rsid w:val="00FE58F2"/>
    <w:rsid w:val="00FE5A37"/>
    <w:rsid w:val="00FE5B82"/>
    <w:rsid w:val="00FE5D59"/>
    <w:rsid w:val="00FE638F"/>
    <w:rsid w:val="00FE6A0C"/>
    <w:rsid w:val="00FE6B4C"/>
    <w:rsid w:val="00FE6C44"/>
    <w:rsid w:val="00FE6D51"/>
    <w:rsid w:val="00FE6E9D"/>
    <w:rsid w:val="00FE6F1A"/>
    <w:rsid w:val="00FE6F35"/>
    <w:rsid w:val="00FE6F47"/>
    <w:rsid w:val="00FE71A9"/>
    <w:rsid w:val="00FE758F"/>
    <w:rsid w:val="00FE7774"/>
    <w:rsid w:val="00FE77CB"/>
    <w:rsid w:val="00FE78E7"/>
    <w:rsid w:val="00FE79FE"/>
    <w:rsid w:val="00FE7B20"/>
    <w:rsid w:val="00FE7DFE"/>
    <w:rsid w:val="00FE7EAB"/>
    <w:rsid w:val="00FF0112"/>
    <w:rsid w:val="00FF0139"/>
    <w:rsid w:val="00FF01E6"/>
    <w:rsid w:val="00FF03DB"/>
    <w:rsid w:val="00FF0590"/>
    <w:rsid w:val="00FF07D0"/>
    <w:rsid w:val="00FF0B57"/>
    <w:rsid w:val="00FF0C23"/>
    <w:rsid w:val="00FF0CB1"/>
    <w:rsid w:val="00FF0E7C"/>
    <w:rsid w:val="00FF14BC"/>
    <w:rsid w:val="00FF185C"/>
    <w:rsid w:val="00FF2133"/>
    <w:rsid w:val="00FF2595"/>
    <w:rsid w:val="00FF27A9"/>
    <w:rsid w:val="00FF2813"/>
    <w:rsid w:val="00FF2BAD"/>
    <w:rsid w:val="00FF2F26"/>
    <w:rsid w:val="00FF2F31"/>
    <w:rsid w:val="00FF3366"/>
    <w:rsid w:val="00FF3F72"/>
    <w:rsid w:val="00FF3FCD"/>
    <w:rsid w:val="00FF430F"/>
    <w:rsid w:val="00FF4312"/>
    <w:rsid w:val="00FF4418"/>
    <w:rsid w:val="00FF4432"/>
    <w:rsid w:val="00FF47B8"/>
    <w:rsid w:val="00FF4A10"/>
    <w:rsid w:val="00FF5048"/>
    <w:rsid w:val="00FF537D"/>
    <w:rsid w:val="00FF5AD9"/>
    <w:rsid w:val="00FF5CED"/>
    <w:rsid w:val="00FF6073"/>
    <w:rsid w:val="00FF6230"/>
    <w:rsid w:val="00FF6403"/>
    <w:rsid w:val="00FF6491"/>
    <w:rsid w:val="00FF66A1"/>
    <w:rsid w:val="00FF69F1"/>
    <w:rsid w:val="00FF71AE"/>
    <w:rsid w:val="00FF731B"/>
    <w:rsid w:val="00FF7528"/>
    <w:rsid w:val="00FF784E"/>
    <w:rsid w:val="00FF7875"/>
    <w:rsid w:val="00FF7962"/>
    <w:rsid w:val="00FF7C2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3CA26923"/>
  <w15:chartTrackingRefBased/>
  <w15:docId w15:val="{76AAC208-CC75-4DB4-AEBF-8B51AB8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Address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C7C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9269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92698"/>
    <w:pPr>
      <w:keepNext/>
      <w:overflowPunct w:val="0"/>
      <w:autoSpaceDE w:val="0"/>
      <w:autoSpaceDN w:val="0"/>
      <w:adjustRightInd w:val="0"/>
      <w:spacing w:line="480" w:lineRule="atLeast"/>
      <w:ind w:firstLine="720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9269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92698"/>
    <w:pPr>
      <w:keepNext/>
      <w:overflowPunct w:val="0"/>
      <w:autoSpaceDE w:val="0"/>
      <w:autoSpaceDN w:val="0"/>
      <w:adjustRightInd w:val="0"/>
      <w:spacing w:before="120" w:line="360" w:lineRule="atLeast"/>
      <w:textAlignment w:val="baseline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92698"/>
    <w:pPr>
      <w:keepNext/>
      <w:overflowPunct w:val="0"/>
      <w:autoSpaceDE w:val="0"/>
      <w:autoSpaceDN w:val="0"/>
      <w:adjustRightInd w:val="0"/>
      <w:spacing w:before="120" w:line="480" w:lineRule="atLeast"/>
      <w:jc w:val="center"/>
      <w:textAlignment w:val="baseline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92698"/>
    <w:pPr>
      <w:keepNext/>
      <w:overflowPunct w:val="0"/>
      <w:autoSpaceDE w:val="0"/>
      <w:autoSpaceDN w:val="0"/>
      <w:adjustRightInd w:val="0"/>
      <w:ind w:right="-483"/>
      <w:textAlignment w:val="baseline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Pr>
      <w:rFonts w:ascii="Cambria" w:hAnsi="Cambria" w:cs="Times New Roman"/>
      <w:sz w:val="22"/>
      <w:szCs w:val="22"/>
    </w:rPr>
  </w:style>
  <w:style w:type="paragraph" w:styleId="Zkladntext3">
    <w:name w:val="Body Text 3"/>
    <w:basedOn w:val="Normln"/>
    <w:link w:val="Zkladntext3Char"/>
    <w:rsid w:val="00692698"/>
    <w:pPr>
      <w:overflowPunct w:val="0"/>
      <w:autoSpaceDE w:val="0"/>
      <w:autoSpaceDN w:val="0"/>
      <w:adjustRightInd w:val="0"/>
      <w:jc w:val="center"/>
      <w:textAlignment w:val="baseline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rsid w:val="00692698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rsid w:val="006926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6926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character" w:styleId="slostrnky">
    <w:name w:val="page number"/>
    <w:rsid w:val="00692698"/>
    <w:rPr>
      <w:rFonts w:cs="Times New Roman"/>
    </w:rPr>
  </w:style>
  <w:style w:type="paragraph" w:styleId="Zkladntext2">
    <w:name w:val="Body Text 2"/>
    <w:basedOn w:val="Normln"/>
    <w:link w:val="Zkladntext2Char"/>
    <w:rsid w:val="00692698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Pr>
      <w:rFonts w:cs="Times New Roman"/>
      <w:sz w:val="24"/>
      <w:szCs w:val="24"/>
    </w:rPr>
  </w:style>
  <w:style w:type="paragraph" w:customStyle="1" w:styleId="Tabulkasted">
    <w:name w:val="Tabulka střed"/>
    <w:basedOn w:val="Normln"/>
    <w:rsid w:val="00692698"/>
    <w:pPr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szCs w:val="20"/>
    </w:rPr>
  </w:style>
  <w:style w:type="paragraph" w:customStyle="1" w:styleId="Adresa">
    <w:name w:val="Adresa"/>
    <w:basedOn w:val="Normln"/>
    <w:rsid w:val="00692698"/>
    <w:pPr>
      <w:pBdr>
        <w:top w:val="single" w:sz="12" w:space="7" w:color="0000FF" w:shadow="1"/>
        <w:left w:val="single" w:sz="12" w:space="7" w:color="0000FF" w:shadow="1"/>
        <w:bottom w:val="single" w:sz="12" w:space="7" w:color="0000FF" w:shadow="1"/>
        <w:right w:val="single" w:sz="12" w:space="7" w:color="0000FF" w:shadow="1"/>
      </w:pBdr>
      <w:shd w:val="pct5" w:color="auto" w:fill="auto"/>
      <w:tabs>
        <w:tab w:val="left" w:pos="567"/>
      </w:tabs>
      <w:overflowPunct w:val="0"/>
      <w:autoSpaceDE w:val="0"/>
      <w:autoSpaceDN w:val="0"/>
      <w:adjustRightInd w:val="0"/>
      <w:ind w:left="5103" w:right="567"/>
      <w:jc w:val="both"/>
      <w:textAlignment w:val="baseline"/>
    </w:pPr>
    <w:rPr>
      <w:szCs w:val="20"/>
    </w:rPr>
  </w:style>
  <w:style w:type="paragraph" w:customStyle="1" w:styleId="Vc">
    <w:name w:val="Věc"/>
    <w:basedOn w:val="Zkladntext"/>
    <w:rsid w:val="00692698"/>
    <w:pPr>
      <w:spacing w:line="240" w:lineRule="auto"/>
      <w:jc w:val="both"/>
    </w:pPr>
    <w:rPr>
      <w:i/>
      <w:color w:val="000000"/>
    </w:rPr>
  </w:style>
  <w:style w:type="paragraph" w:styleId="Zkladntextodsazen">
    <w:name w:val="Body Text Indent"/>
    <w:basedOn w:val="Normln"/>
    <w:link w:val="ZkladntextodsazenChar"/>
    <w:rsid w:val="00692698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692698"/>
    <w:pPr>
      <w:overflowPunct w:val="0"/>
      <w:autoSpaceDE w:val="0"/>
      <w:autoSpaceDN w:val="0"/>
      <w:adjustRightInd w:val="0"/>
      <w:spacing w:before="120" w:line="360" w:lineRule="atLeast"/>
      <w:ind w:left="216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qFormat/>
    <w:rsid w:val="00692698"/>
    <w:pPr>
      <w:spacing w:line="360" w:lineRule="atLeast"/>
    </w:pPr>
    <w:rPr>
      <w:rFonts w:ascii="Cambria" w:hAnsi="Cambria"/>
      <w:lang w:val="x-none" w:eastAsia="x-none"/>
    </w:rPr>
  </w:style>
  <w:style w:type="character" w:customStyle="1" w:styleId="PodnadpisChar">
    <w:name w:val="Podnadpis Char"/>
    <w:link w:val="Podnadpis"/>
    <w:locked/>
    <w:rPr>
      <w:rFonts w:ascii="Cambria" w:hAnsi="Cambria" w:cs="Times New Roman"/>
      <w:sz w:val="24"/>
      <w:szCs w:val="24"/>
    </w:rPr>
  </w:style>
  <w:style w:type="paragraph" w:styleId="Textvbloku">
    <w:name w:val="Block Text"/>
    <w:basedOn w:val="Normln"/>
    <w:rsid w:val="00692698"/>
    <w:pPr>
      <w:spacing w:line="240" w:lineRule="atLeast"/>
      <w:ind w:left="3492" w:right="45" w:firstLine="4248"/>
    </w:pPr>
    <w:rPr>
      <w:rFonts w:ascii="Arial Narrow" w:hAnsi="Arial Narrow"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69269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692698"/>
    <w:pPr>
      <w:overflowPunct w:val="0"/>
      <w:autoSpaceDE w:val="0"/>
      <w:autoSpaceDN w:val="0"/>
      <w:adjustRightInd w:val="0"/>
      <w:ind w:firstLine="708"/>
      <w:textAlignment w:val="baseline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semiHidden/>
    <w:rsid w:val="00692698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Seznamsodrkami">
    <w:name w:val="List Bullet"/>
    <w:basedOn w:val="Normln"/>
    <w:autoRedefine/>
    <w:rsid w:val="00692698"/>
    <w:pPr>
      <w:jc w:val="center"/>
    </w:pPr>
    <w:rPr>
      <w:rFonts w:ascii="Verdana" w:hAnsi="Verdana"/>
      <w:b/>
      <w:bCs/>
      <w:color w:val="0000FF"/>
      <w:sz w:val="32"/>
      <w:u w:val="single"/>
    </w:rPr>
  </w:style>
  <w:style w:type="paragraph" w:styleId="Normlnweb">
    <w:name w:val="Normal (Web)"/>
    <w:basedOn w:val="Normln"/>
    <w:uiPriority w:val="99"/>
    <w:rsid w:val="00692698"/>
    <w:pPr>
      <w:spacing w:before="100" w:beforeAutospacing="1" w:after="100" w:afterAutospacing="1"/>
    </w:pPr>
  </w:style>
  <w:style w:type="character" w:styleId="Hypertextovodkaz">
    <w:name w:val="Hyperlink"/>
    <w:rsid w:val="0069269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692698"/>
    <w:rPr>
      <w:rFonts w:cs="Times New Roman"/>
      <w:b/>
    </w:rPr>
  </w:style>
  <w:style w:type="character" w:styleId="Sledovanodkaz">
    <w:name w:val="FollowedHyperlink"/>
    <w:rsid w:val="00692698"/>
    <w:rPr>
      <w:rFonts w:cs="Times New Roman"/>
      <w:color w:val="800080"/>
      <w:u w:val="single"/>
    </w:rPr>
  </w:style>
  <w:style w:type="paragraph" w:customStyle="1" w:styleId="obsah9">
    <w:name w:val="obsah9"/>
    <w:basedOn w:val="Normln"/>
    <w:rsid w:val="00692698"/>
    <w:pPr>
      <w:spacing w:before="240" w:after="240"/>
    </w:pPr>
    <w:rPr>
      <w:sz w:val="17"/>
      <w:szCs w:val="17"/>
    </w:rPr>
  </w:style>
  <w:style w:type="character" w:customStyle="1" w:styleId="revised11">
    <w:name w:val="revised11"/>
    <w:rsid w:val="00692698"/>
    <w:rPr>
      <w:rFonts w:cs="Times New Roman"/>
    </w:rPr>
  </w:style>
  <w:style w:type="character" w:customStyle="1" w:styleId="author1">
    <w:name w:val="author1"/>
    <w:rsid w:val="00692698"/>
    <w:rPr>
      <w:rFonts w:ascii="Arial" w:hAnsi="Arial"/>
      <w:sz w:val="18"/>
    </w:rPr>
  </w:style>
  <w:style w:type="character" w:customStyle="1" w:styleId="revised6">
    <w:name w:val="revised6"/>
    <w:rsid w:val="00692698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692698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locked/>
    <w:rPr>
      <w:rFonts w:cs="Times New Roman"/>
    </w:rPr>
  </w:style>
  <w:style w:type="paragraph" w:styleId="Seznam">
    <w:name w:val="List"/>
    <w:basedOn w:val="Normln"/>
    <w:rsid w:val="00692698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rsid w:val="00692698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</w:rPr>
  </w:style>
  <w:style w:type="paragraph" w:styleId="Seznamsodrkami3">
    <w:name w:val="List Bullet 3"/>
    <w:basedOn w:val="Normln"/>
    <w:rsid w:val="00692698"/>
    <w:pPr>
      <w:numPr>
        <w:numId w:val="2"/>
      </w:numPr>
      <w:tabs>
        <w:tab w:val="num" w:pos="926"/>
      </w:tabs>
      <w:ind w:left="926"/>
    </w:pPr>
    <w:rPr>
      <w:sz w:val="20"/>
      <w:szCs w:val="20"/>
    </w:rPr>
  </w:style>
  <w:style w:type="paragraph" w:styleId="Pokraovnseznamu">
    <w:name w:val="List Continue"/>
    <w:basedOn w:val="Normln"/>
    <w:rsid w:val="00692698"/>
    <w:pPr>
      <w:spacing w:after="120"/>
      <w:ind w:left="283"/>
    </w:pPr>
    <w:rPr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rsid w:val="00692698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locked/>
    <w:rPr>
      <w:rFonts w:cs="Times New Roman"/>
      <w:sz w:val="24"/>
      <w:szCs w:val="24"/>
    </w:rPr>
  </w:style>
  <w:style w:type="character" w:customStyle="1" w:styleId="quote12">
    <w:name w:val="quote12"/>
    <w:rsid w:val="00692698"/>
    <w:rPr>
      <w:rFonts w:cs="Times New Roman"/>
    </w:rPr>
  </w:style>
  <w:style w:type="paragraph" w:styleId="Prosttext">
    <w:name w:val="Plain Text"/>
    <w:basedOn w:val="Normln"/>
    <w:link w:val="ProsttextChar"/>
    <w:rsid w:val="006926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semiHidden/>
    <w:locked/>
    <w:rPr>
      <w:rFonts w:ascii="Courier New" w:hAnsi="Courier New" w:cs="Courier New"/>
    </w:rPr>
  </w:style>
  <w:style w:type="character" w:styleId="Zdraznn">
    <w:name w:val="Emphasis"/>
    <w:qFormat/>
    <w:rsid w:val="00692698"/>
    <w:rPr>
      <w:rFonts w:cs="Times New Roman"/>
      <w:i/>
    </w:rPr>
  </w:style>
  <w:style w:type="character" w:customStyle="1" w:styleId="block1">
    <w:name w:val="block1"/>
    <w:rsid w:val="00692698"/>
    <w:rPr>
      <w:rFonts w:cs="Times New Roman"/>
    </w:rPr>
  </w:style>
  <w:style w:type="character" w:customStyle="1" w:styleId="quote1">
    <w:name w:val="quote1"/>
    <w:rsid w:val="00692698"/>
    <w:rPr>
      <w:rFonts w:cs="Times New Roman"/>
    </w:rPr>
  </w:style>
  <w:style w:type="character" w:customStyle="1" w:styleId="nadpis11">
    <w:name w:val="nadpis11"/>
    <w:rsid w:val="00692698"/>
    <w:rPr>
      <w:rFonts w:ascii="Arial" w:hAnsi="Arial"/>
      <w:b/>
      <w:color w:val="D6EBDE"/>
      <w:sz w:val="20"/>
    </w:rPr>
  </w:style>
  <w:style w:type="paragraph" w:customStyle="1" w:styleId="description">
    <w:name w:val="description"/>
    <w:basedOn w:val="Normln"/>
    <w:rsid w:val="00692698"/>
    <w:pPr>
      <w:spacing w:after="240"/>
    </w:pPr>
  </w:style>
  <w:style w:type="paragraph" w:customStyle="1" w:styleId="Zkladntext21">
    <w:name w:val="Základní text 21"/>
    <w:basedOn w:val="Normln"/>
    <w:rsid w:val="00AC3F3A"/>
    <w:pPr>
      <w:suppressAutoHyphens/>
      <w:overflowPunct w:val="0"/>
      <w:autoSpaceDE w:val="0"/>
      <w:jc w:val="both"/>
      <w:textAlignment w:val="baseline"/>
    </w:pPr>
    <w:rPr>
      <w:rFonts w:cs="Arial"/>
      <w:szCs w:val="20"/>
      <w:lang w:eastAsia="ar-SA"/>
    </w:rPr>
  </w:style>
  <w:style w:type="paragraph" w:customStyle="1" w:styleId="Zkladntext24">
    <w:name w:val="Základní text 24"/>
    <w:basedOn w:val="Normln"/>
    <w:rsid w:val="00AC3F3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z-Zatekformule">
    <w:name w:val="HTML Top of Form"/>
    <w:basedOn w:val="Normln"/>
    <w:next w:val="Normln"/>
    <w:link w:val="z-ZatekformuleChar"/>
    <w:hidden/>
    <w:rsid w:val="000264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semiHidden/>
    <w:locked/>
    <w:rPr>
      <w:rFonts w:ascii="Arial" w:hAnsi="Arial" w:cs="Arial"/>
      <w:vanish/>
      <w:sz w:val="16"/>
      <w:szCs w:val="16"/>
    </w:rPr>
  </w:style>
  <w:style w:type="paragraph" w:customStyle="1" w:styleId="poznamka">
    <w:name w:val="poznamka"/>
    <w:basedOn w:val="Normln"/>
    <w:rsid w:val="00026414"/>
    <w:pPr>
      <w:spacing w:before="100" w:beforeAutospacing="1" w:after="100" w:afterAutospacing="1"/>
    </w:pPr>
    <w:rPr>
      <w:color w:val="000000"/>
    </w:rPr>
  </w:style>
  <w:style w:type="paragraph" w:styleId="z-Konecformule">
    <w:name w:val="HTML Bottom of Form"/>
    <w:basedOn w:val="Normln"/>
    <w:next w:val="Normln"/>
    <w:link w:val="z-KonecformuleChar"/>
    <w:hidden/>
    <w:rsid w:val="000264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semiHidden/>
    <w:locked/>
    <w:rPr>
      <w:rFonts w:ascii="Arial" w:hAnsi="Arial" w:cs="Arial"/>
      <w:vanish/>
      <w:sz w:val="16"/>
      <w:szCs w:val="16"/>
    </w:rPr>
  </w:style>
  <w:style w:type="character" w:customStyle="1" w:styleId="platne1">
    <w:name w:val="platne1"/>
    <w:rsid w:val="00026414"/>
    <w:rPr>
      <w:rFonts w:cs="Times New Roman"/>
    </w:rPr>
  </w:style>
  <w:style w:type="character" w:customStyle="1" w:styleId="block5">
    <w:name w:val="block5"/>
    <w:rsid w:val="00CD2746"/>
    <w:rPr>
      <w:rFonts w:cs="Times New Roman"/>
    </w:rPr>
  </w:style>
  <w:style w:type="paragraph" w:styleId="Textbubliny">
    <w:name w:val="Balloon Text"/>
    <w:basedOn w:val="Normln"/>
    <w:link w:val="TextbublinyChar"/>
    <w:rsid w:val="00FC7C05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locked/>
    <w:rsid w:val="00FC7C05"/>
    <w:rPr>
      <w:rFonts w:ascii="Tahoma" w:hAnsi="Tahoma" w:cs="Times New Roman"/>
      <w:sz w:val="16"/>
      <w:lang w:val="cs-CZ" w:eastAsia="cs-CZ"/>
    </w:rPr>
  </w:style>
  <w:style w:type="character" w:customStyle="1" w:styleId="deftext1">
    <w:name w:val="deftext1"/>
    <w:rsid w:val="004F60E1"/>
    <w:rPr>
      <w:rFonts w:ascii="Arial" w:hAnsi="Arial"/>
      <w:color w:val="000000"/>
      <w:sz w:val="22"/>
    </w:rPr>
  </w:style>
  <w:style w:type="character" w:customStyle="1" w:styleId="adr">
    <w:name w:val="adr"/>
    <w:rsid w:val="00F83BC5"/>
    <w:rPr>
      <w:rFonts w:cs="Times New Roman"/>
    </w:rPr>
  </w:style>
  <w:style w:type="character" w:customStyle="1" w:styleId="street-address">
    <w:name w:val="street-address"/>
    <w:rsid w:val="00F83BC5"/>
    <w:rPr>
      <w:rFonts w:cs="Times New Roman"/>
    </w:rPr>
  </w:style>
  <w:style w:type="character" w:customStyle="1" w:styleId="postal-code">
    <w:name w:val="postal-code"/>
    <w:rsid w:val="00F83BC5"/>
    <w:rPr>
      <w:rFonts w:cs="Times New Roman"/>
    </w:rPr>
  </w:style>
  <w:style w:type="character" w:customStyle="1" w:styleId="locality">
    <w:name w:val="locality"/>
    <w:rsid w:val="00F83BC5"/>
    <w:rPr>
      <w:rFonts w:cs="Times New Roman"/>
    </w:rPr>
  </w:style>
  <w:style w:type="character" w:customStyle="1" w:styleId="nth-child--n-4nth-child-2n-1nth-child-4n-1nth-child-3n-1">
    <w:name w:val="nth-child--n-4 nth-child-2n-1 nth-child-4n-1 nth-child-3n-1"/>
    <w:rsid w:val="00BA08CF"/>
    <w:rPr>
      <w:rFonts w:cs="Times New Roman"/>
    </w:rPr>
  </w:style>
  <w:style w:type="character" w:styleId="Odkaznakoment">
    <w:name w:val="annotation reference"/>
    <w:semiHidden/>
    <w:rsid w:val="00EB795A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EB795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EB795A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rFonts w:cs="Times New Roman"/>
      <w:b/>
      <w:bCs/>
    </w:rPr>
  </w:style>
  <w:style w:type="character" w:customStyle="1" w:styleId="pp-headline-phone-label1">
    <w:name w:val="pp-headline-phone-label1"/>
    <w:rsid w:val="002A624E"/>
    <w:rPr>
      <w:color w:val="808080"/>
    </w:rPr>
  </w:style>
  <w:style w:type="character" w:customStyle="1" w:styleId="pp-headline-itempp-headline-address">
    <w:name w:val="pp-headline-item pp-headline-address"/>
    <w:rsid w:val="00682305"/>
    <w:rPr>
      <w:rFonts w:cs="Times New Roman"/>
    </w:rPr>
  </w:style>
  <w:style w:type="character" w:customStyle="1" w:styleId="pp-headline-itempp-headline-phone">
    <w:name w:val="pp-headline-item pp-headline-phone"/>
    <w:rsid w:val="00682305"/>
    <w:rPr>
      <w:rFonts w:cs="Times New Roman"/>
    </w:rPr>
  </w:style>
  <w:style w:type="character" w:customStyle="1" w:styleId="telephone">
    <w:name w:val="telephone"/>
    <w:rsid w:val="00682305"/>
    <w:rPr>
      <w:rFonts w:cs="Times New Roman"/>
    </w:rPr>
  </w:style>
  <w:style w:type="character" w:customStyle="1" w:styleId="mail">
    <w:name w:val="mail"/>
    <w:rsid w:val="00F52DB0"/>
    <w:rPr>
      <w:rFonts w:cs="Times New Roman"/>
    </w:rPr>
  </w:style>
  <w:style w:type="paragraph" w:styleId="AdresaHTML">
    <w:name w:val="HTML Address"/>
    <w:basedOn w:val="Normln"/>
    <w:link w:val="AdresaHTMLChar"/>
    <w:uiPriority w:val="99"/>
    <w:rsid w:val="00F52DB0"/>
    <w:rPr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w2451">
    <w:name w:val="w2451"/>
    <w:rsid w:val="00B85F4B"/>
    <w:rPr>
      <w:rFonts w:cs="Times New Roman"/>
    </w:rPr>
  </w:style>
  <w:style w:type="table" w:styleId="Mkatabulky">
    <w:name w:val="Table Grid"/>
    <w:basedOn w:val="Normlntabulka"/>
    <w:rsid w:val="00A6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onclick">
    <w:name w:val="selectableonclick"/>
    <w:basedOn w:val="Standardnpsmoodstavce"/>
    <w:rsid w:val="00955AA5"/>
  </w:style>
  <w:style w:type="paragraph" w:customStyle="1" w:styleId="phonem-top">
    <w:name w:val="phone m-top"/>
    <w:basedOn w:val="Normln"/>
    <w:rsid w:val="00346787"/>
  </w:style>
  <w:style w:type="paragraph" w:customStyle="1" w:styleId="phone1">
    <w:name w:val="phone1"/>
    <w:basedOn w:val="Normln"/>
    <w:rsid w:val="00346787"/>
    <w:rPr>
      <w:sz w:val="33"/>
      <w:szCs w:val="33"/>
    </w:rPr>
  </w:style>
  <w:style w:type="paragraph" w:customStyle="1" w:styleId="clanek-perex">
    <w:name w:val="clanek-perex"/>
    <w:basedOn w:val="Normln"/>
    <w:rsid w:val="006472DB"/>
    <w:pPr>
      <w:spacing w:before="100" w:beforeAutospacing="1" w:after="100" w:afterAutospacing="1"/>
    </w:pPr>
  </w:style>
  <w:style w:type="paragraph" w:customStyle="1" w:styleId="Bezmezer1">
    <w:name w:val="Bez mezer1"/>
    <w:rsid w:val="00356ACE"/>
    <w:rPr>
      <w:sz w:val="24"/>
      <w:szCs w:val="24"/>
      <w:lang w:eastAsia="en-US"/>
    </w:rPr>
  </w:style>
  <w:style w:type="character" w:customStyle="1" w:styleId="st1">
    <w:name w:val="st1"/>
    <w:basedOn w:val="Standardnpsmoodstavce"/>
    <w:rsid w:val="003027E4"/>
  </w:style>
  <w:style w:type="paragraph" w:customStyle="1" w:styleId="label">
    <w:name w:val="label"/>
    <w:basedOn w:val="Normln"/>
    <w:rsid w:val="002F1562"/>
    <w:pPr>
      <w:spacing w:before="100" w:beforeAutospacing="1" w:after="100" w:afterAutospacing="1"/>
    </w:pPr>
  </w:style>
  <w:style w:type="paragraph" w:customStyle="1" w:styleId="Default">
    <w:name w:val="Default"/>
    <w:rsid w:val="002A4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1">
    <w:name w:val="bold1"/>
    <w:rsid w:val="00436BD9"/>
    <w:rPr>
      <w:b/>
      <w:bCs/>
    </w:rPr>
  </w:style>
  <w:style w:type="character" w:customStyle="1" w:styleId="orneocontacticons">
    <w:name w:val="orneocontacticons"/>
    <w:rsid w:val="00BB296A"/>
  </w:style>
  <w:style w:type="character" w:customStyle="1" w:styleId="sr-only">
    <w:name w:val="sr-only"/>
    <w:rsid w:val="00987EF4"/>
  </w:style>
  <w:style w:type="character" w:customStyle="1" w:styleId="st">
    <w:name w:val="st"/>
    <w:basedOn w:val="Standardnpsmoodstavce"/>
    <w:rsid w:val="001C7207"/>
  </w:style>
  <w:style w:type="character" w:customStyle="1" w:styleId="name1">
    <w:name w:val="name1"/>
    <w:rsid w:val="001955FF"/>
  </w:style>
  <w:style w:type="paragraph" w:styleId="Odstavecseseznamem">
    <w:name w:val="List Paragraph"/>
    <w:basedOn w:val="Normln"/>
    <w:uiPriority w:val="34"/>
    <w:qFormat/>
    <w:rsid w:val="00CE19B4"/>
    <w:pPr>
      <w:ind w:left="708"/>
    </w:pPr>
  </w:style>
  <w:style w:type="character" w:styleId="Zmnka">
    <w:name w:val="Mention"/>
    <w:basedOn w:val="Standardnpsmoodstavce"/>
    <w:uiPriority w:val="99"/>
    <w:semiHidden/>
    <w:unhideWhenUsed/>
    <w:rsid w:val="00F01CD9"/>
    <w:rPr>
      <w:color w:val="2B579A"/>
      <w:shd w:val="clear" w:color="auto" w:fill="E6E6E6"/>
    </w:rPr>
  </w:style>
  <w:style w:type="paragraph" w:styleId="Textvysvtlivek">
    <w:name w:val="endnote text"/>
    <w:basedOn w:val="Normln"/>
    <w:link w:val="TextvysvtlivekChar"/>
    <w:rsid w:val="001F7B5E"/>
    <w:pPr>
      <w:widowControl w:val="0"/>
    </w:pPr>
    <w:rPr>
      <w:snapToGrid w:val="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F7B5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4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0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0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2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37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44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93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1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26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470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066074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7148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6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148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1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462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494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065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455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39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789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56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823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550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2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20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6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53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13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83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23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06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935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329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48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51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6083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8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5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539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15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53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9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083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15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7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612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9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3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99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331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6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7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32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515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74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46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50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29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04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98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66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209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53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882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38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1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43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4944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96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54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6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59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854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846">
              <w:marLeft w:val="0"/>
              <w:marRight w:val="0"/>
              <w:marTop w:val="35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73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6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77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922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75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042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82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20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0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194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1039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845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684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182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5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210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43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36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25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50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3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11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28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93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35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25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8913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895510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7708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33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188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57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833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87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74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35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786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58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5119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52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3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44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345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6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31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871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1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0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378">
                  <w:marLeft w:val="10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654">
              <w:marLeft w:val="4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4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965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5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8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  <w:divsChild>
                                    <w:div w:id="9529769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14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9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497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479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022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373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98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87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635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35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14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04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134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834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31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11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57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80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19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357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7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71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188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756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77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33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26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69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427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15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82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750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8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1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9116">
                              <w:marLeft w:val="258"/>
                              <w:marRight w:val="2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single" w:sz="6" w:space="12" w:color="A7B7CA"/>
                                <w:right w:val="single" w:sz="6" w:space="12" w:color="A7B7CA"/>
                              </w:divBdr>
                              <w:divsChild>
                                <w:div w:id="168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3006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21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485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457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20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23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375">
              <w:marLeft w:val="4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1111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41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61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90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92993">
                                          <w:marLeft w:val="0"/>
                                          <w:marRight w:val="45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2D2D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2219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6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282008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4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6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544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63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563">
                      <w:marLeft w:val="-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49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753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62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2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8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d265.cz" TargetMode="External"/><Relationship Id="rId2" Type="http://schemas.openxmlformats.org/officeDocument/2006/relationships/hyperlink" Target="mailto:bytovedruzstvo265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E84E-34F1-4851-A83A-F88DE04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FBC6F5AA.dotm</Template>
  <TotalTime>2975</TotalTime>
  <Pages>3</Pages>
  <Words>911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ZAČÁTKY BADMINTONU NA MOSTECKU :</vt:lpstr>
    </vt:vector>
  </TitlesOfParts>
  <Company>Chemopetrol</Company>
  <LinksUpToDate>false</LinksUpToDate>
  <CharactersWithSpaces>6016</CharactersWithSpaces>
  <SharedDoc>false</SharedDoc>
  <HLinks>
    <vt:vector size="102" baseType="variant">
      <vt:variant>
        <vt:i4>2424866</vt:i4>
      </vt:variant>
      <vt:variant>
        <vt:i4>42</vt:i4>
      </vt:variant>
      <vt:variant>
        <vt:i4>0</vt:i4>
      </vt:variant>
      <vt:variant>
        <vt:i4>5</vt:i4>
      </vt:variant>
      <vt:variant>
        <vt:lpwstr>http://www.estav.cz/finance/inflace69.html</vt:lpwstr>
      </vt:variant>
      <vt:variant>
        <vt:lpwstr/>
      </vt:variant>
      <vt:variant>
        <vt:i4>1245211</vt:i4>
      </vt:variant>
      <vt:variant>
        <vt:i4>39</vt:i4>
      </vt:variant>
      <vt:variant>
        <vt:i4>0</vt:i4>
      </vt:variant>
      <vt:variant>
        <vt:i4>5</vt:i4>
      </vt:variant>
      <vt:variant>
        <vt:lpwstr>http://www.estav.cz/finance/inflace.html</vt:lpwstr>
      </vt:variant>
      <vt:variant>
        <vt:lpwstr/>
      </vt:variant>
      <vt:variant>
        <vt:i4>2162697</vt:i4>
      </vt:variant>
      <vt:variant>
        <vt:i4>36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  <vt:variant>
        <vt:i4>2293803</vt:i4>
      </vt:variant>
      <vt:variant>
        <vt:i4>33</vt:i4>
      </vt:variant>
      <vt:variant>
        <vt:i4>0</vt:i4>
      </vt:variant>
      <vt:variant>
        <vt:i4>5</vt:i4>
      </vt:variant>
      <vt:variant>
        <vt:lpwstr>http://www.office-centrum.cz/?ru=5</vt:lpwstr>
      </vt:variant>
      <vt:variant>
        <vt:lpwstr/>
      </vt:variant>
      <vt:variant>
        <vt:i4>5111858</vt:i4>
      </vt:variant>
      <vt:variant>
        <vt:i4>30</vt:i4>
      </vt:variant>
      <vt:variant>
        <vt:i4>0</vt:i4>
      </vt:variant>
      <vt:variant>
        <vt:i4>5</vt:i4>
      </vt:variant>
      <vt:variant>
        <vt:lpwstr>mailto:tovok.urban@seznam.cz</vt:lpwstr>
      </vt:variant>
      <vt:variant>
        <vt:lpwstr/>
      </vt:variant>
      <vt:variant>
        <vt:i4>7798807</vt:i4>
      </vt:variant>
      <vt:variant>
        <vt:i4>27</vt:i4>
      </vt:variant>
      <vt:variant>
        <vt:i4>0</vt:i4>
      </vt:variant>
      <vt:variant>
        <vt:i4>5</vt:i4>
      </vt:variant>
      <vt:variant>
        <vt:lpwstr>mailto:kohout.milan@seznam.cz</vt:lpwstr>
      </vt:variant>
      <vt:variant>
        <vt:lpwstr/>
      </vt:variant>
      <vt:variant>
        <vt:i4>1704035</vt:i4>
      </vt:variant>
      <vt:variant>
        <vt:i4>24</vt:i4>
      </vt:variant>
      <vt:variant>
        <vt:i4>0</vt:i4>
      </vt:variant>
      <vt:variant>
        <vt:i4>5</vt:i4>
      </vt:variant>
      <vt:variant>
        <vt:lpwstr>mailto:veronika.roberova@century21.cz</vt:lpwstr>
      </vt:variant>
      <vt:variant>
        <vt:lpwstr/>
      </vt:variant>
      <vt:variant>
        <vt:i4>4718719</vt:i4>
      </vt:variant>
      <vt:variant>
        <vt:i4>21</vt:i4>
      </vt:variant>
      <vt:variant>
        <vt:i4>0</vt:i4>
      </vt:variant>
      <vt:variant>
        <vt:i4>5</vt:i4>
      </vt:variant>
      <vt:variant>
        <vt:lpwstr>mailto:mirkadiblickova@seznam.cz</vt:lpwstr>
      </vt:variant>
      <vt:variant>
        <vt:lpwstr/>
      </vt:variant>
      <vt:variant>
        <vt:i4>2097236</vt:i4>
      </vt:variant>
      <vt:variant>
        <vt:i4>18</vt:i4>
      </vt:variant>
      <vt:variant>
        <vt:i4>0</vt:i4>
      </vt:variant>
      <vt:variant>
        <vt:i4>5</vt:i4>
      </vt:variant>
      <vt:variant>
        <vt:lpwstr>mailto:jiri.klokan@atlas.cz</vt:lpwstr>
      </vt:variant>
      <vt:variant>
        <vt:lpwstr/>
      </vt:variant>
      <vt:variant>
        <vt:i4>3801132</vt:i4>
      </vt:variant>
      <vt:variant>
        <vt:i4>15</vt:i4>
      </vt:variant>
      <vt:variant>
        <vt:i4>0</vt:i4>
      </vt:variant>
      <vt:variant>
        <vt:i4>5</vt:i4>
      </vt:variant>
      <vt:variant>
        <vt:lpwstr>http://www.portalsvj.cz/anketa/vysledky.php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http://www.byt-nemovitost.cz/5/3/clanky/</vt:lpwstr>
      </vt:variant>
      <vt:variant>
        <vt:lpwstr/>
      </vt:variant>
      <vt:variant>
        <vt:i4>7274541</vt:i4>
      </vt:variant>
      <vt:variant>
        <vt:i4>9</vt:i4>
      </vt:variant>
      <vt:variant>
        <vt:i4>0</vt:i4>
      </vt:variant>
      <vt:variant>
        <vt:i4>5</vt:i4>
      </vt:variant>
      <vt:variant>
        <vt:lpwstr>http://www.penize.cz/nakup-a-prodej-nemovitosti/68661-fond-oprav-penize-ktere-muzou-slusne-zvednout-hodnotu-vaseho-bytu</vt:lpwstr>
      </vt:variant>
      <vt:variant>
        <vt:lpwstr/>
      </vt:variant>
      <vt:variant>
        <vt:i4>7995503</vt:i4>
      </vt:variant>
      <vt:variant>
        <vt:i4>6</vt:i4>
      </vt:variant>
      <vt:variant>
        <vt:i4>0</vt:i4>
      </vt:variant>
      <vt:variant>
        <vt:i4>5</vt:i4>
      </vt:variant>
      <vt:variant>
        <vt:lpwstr>http://www.epravo.cz/top/clanky/skonceni-najmu-bytu-podle-navrhu-noveho-obcanskeho-zakoniku-43061.html</vt:lpwstr>
      </vt:variant>
      <vt:variant>
        <vt:lpwstr/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http://www.epravo.cz/top/soudni-rozhodnuti/neplaceni-najemneho-jako-vypovedni-duvod-z-najmu-bytu-19569.html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mailto:bakroagency@seznam.cz</vt:lpwstr>
      </vt:variant>
      <vt:variant>
        <vt:lpwstr/>
      </vt:variant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http://www.bd265.cz/</vt:lpwstr>
      </vt:variant>
      <vt:variant>
        <vt:lpwstr/>
      </vt:variant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mailto:bytovedruzstvo265@seznam.cz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ZAČÁTKY BADMINTONU NA MOSTECKU :</dc:title>
  <dc:subject/>
  <dc:creator>dousa</dc:creator>
  <cp:keywords/>
  <dc:description/>
  <cp:lastModifiedBy>Douša Pavel</cp:lastModifiedBy>
  <cp:revision>88</cp:revision>
  <cp:lastPrinted>2017-06-27T15:05:00Z</cp:lastPrinted>
  <dcterms:created xsi:type="dcterms:W3CDTF">2017-06-28T12:30:00Z</dcterms:created>
  <dcterms:modified xsi:type="dcterms:W3CDTF">2018-02-12T15:39:00Z</dcterms:modified>
</cp:coreProperties>
</file>