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F1F" w:rsidRDefault="00B5599F" w:rsidP="00FC7C05">
      <w:pPr>
        <w:ind w:right="-57"/>
      </w:pPr>
      <w:r>
        <w:tab/>
      </w:r>
      <w:r w:rsidR="00CF7F1F">
        <w:t xml:space="preserve"> </w:t>
      </w:r>
    </w:p>
    <w:p w:rsidR="00E574B3" w:rsidRDefault="00E574B3" w:rsidP="00C507E8">
      <w:pPr>
        <w:ind w:right="-57"/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C507E8" w:rsidTr="00C507E8">
        <w:trPr>
          <w:trHeight w:hRule="exact" w:val="1081"/>
        </w:trPr>
        <w:tc>
          <w:tcPr>
            <w:tcW w:w="8820" w:type="dxa"/>
            <w:shd w:val="clear" w:color="auto" w:fill="E0E0E0"/>
            <w:vAlign w:val="center"/>
          </w:tcPr>
          <w:p w:rsidR="00C507E8" w:rsidRDefault="0078274C" w:rsidP="00C507E8">
            <w:pPr>
              <w:ind w:left="110" w:hanging="110"/>
              <w:jc w:val="center"/>
              <w:rPr>
                <w:b/>
                <w:bCs/>
                <w:sz w:val="56"/>
              </w:rPr>
            </w:pPr>
            <w:r>
              <w:rPr>
                <w:b/>
                <w:bCs/>
                <w:sz w:val="56"/>
              </w:rPr>
              <w:t>USNESENÍ</w:t>
            </w:r>
            <w:r w:rsidR="00C507E8">
              <w:rPr>
                <w:b/>
                <w:bCs/>
                <w:sz w:val="56"/>
              </w:rPr>
              <w:t xml:space="preserve"> č. </w:t>
            </w:r>
            <w:r w:rsidR="007E5E60">
              <w:rPr>
                <w:b/>
                <w:bCs/>
                <w:sz w:val="56"/>
              </w:rPr>
              <w:t>0</w:t>
            </w:r>
            <w:r w:rsidR="00EC4A06">
              <w:rPr>
                <w:b/>
                <w:bCs/>
                <w:sz w:val="56"/>
              </w:rPr>
              <w:t>6</w:t>
            </w:r>
            <w:r w:rsidR="00C507E8">
              <w:rPr>
                <w:b/>
                <w:bCs/>
                <w:sz w:val="56"/>
              </w:rPr>
              <w:t>/ 201</w:t>
            </w:r>
            <w:r w:rsidR="007E5E60">
              <w:rPr>
                <w:b/>
                <w:bCs/>
                <w:sz w:val="56"/>
              </w:rPr>
              <w:t>7</w:t>
            </w:r>
          </w:p>
          <w:p w:rsidR="00C507E8" w:rsidRDefault="00C507E8" w:rsidP="005F43BD">
            <w:pPr>
              <w:jc w:val="center"/>
              <w:rPr>
                <w:b/>
                <w:bCs/>
                <w:sz w:val="40"/>
              </w:rPr>
            </w:pPr>
            <w:r>
              <w:rPr>
                <w:b/>
              </w:rPr>
              <w:t>ze schůze představenstva Bytového družstva 265 ze dne</w:t>
            </w:r>
            <w:r w:rsidR="00D35FBD">
              <w:rPr>
                <w:b/>
              </w:rPr>
              <w:t xml:space="preserve"> </w:t>
            </w:r>
            <w:r w:rsidR="00EC4A06">
              <w:rPr>
                <w:b/>
              </w:rPr>
              <w:t>2</w:t>
            </w:r>
            <w:r w:rsidR="00D35FBD">
              <w:rPr>
                <w:b/>
              </w:rPr>
              <w:t>0</w:t>
            </w:r>
            <w:r>
              <w:rPr>
                <w:b/>
              </w:rPr>
              <w:t xml:space="preserve">. </w:t>
            </w:r>
            <w:r w:rsidR="007E5E60">
              <w:rPr>
                <w:b/>
              </w:rPr>
              <w:t>0</w:t>
            </w:r>
            <w:r w:rsidR="00EC4A06">
              <w:rPr>
                <w:b/>
              </w:rPr>
              <w:t>6</w:t>
            </w:r>
            <w:r>
              <w:rPr>
                <w:b/>
              </w:rPr>
              <w:t>. 201</w:t>
            </w:r>
            <w:r w:rsidR="007E5E60">
              <w:rPr>
                <w:b/>
              </w:rPr>
              <w:t>7</w:t>
            </w:r>
          </w:p>
        </w:tc>
      </w:tr>
    </w:tbl>
    <w:p w:rsidR="00C507E8" w:rsidRDefault="00C507E8" w:rsidP="00C507E8">
      <w:pPr>
        <w:spacing w:line="240" w:lineRule="atLeast"/>
        <w:rPr>
          <w:rFonts w:ascii="Arial" w:hAnsi="Arial" w:cs="Arial"/>
          <w:b/>
          <w:iCs/>
        </w:rPr>
      </w:pPr>
    </w:p>
    <w:p w:rsidR="00C507E8" w:rsidRDefault="00C507E8" w:rsidP="00C507E8">
      <w:pPr>
        <w:spacing w:line="240" w:lineRule="atLeast"/>
        <w:rPr>
          <w:rFonts w:ascii="Arial" w:hAnsi="Arial" w:cs="Arial"/>
          <w:b/>
          <w:iCs/>
        </w:rPr>
      </w:pPr>
    </w:p>
    <w:p w:rsidR="00E574B3" w:rsidRDefault="00E574B3" w:rsidP="00C507E8">
      <w:pPr>
        <w:spacing w:line="240" w:lineRule="atLeast"/>
        <w:rPr>
          <w:rFonts w:ascii="Arial" w:hAnsi="Arial" w:cs="Arial"/>
          <w:b/>
          <w:iCs/>
        </w:rPr>
      </w:pPr>
    </w:p>
    <w:p w:rsidR="00C507E8" w:rsidRPr="000443CF" w:rsidRDefault="00C507E8" w:rsidP="00C507E8">
      <w:pPr>
        <w:spacing w:line="240" w:lineRule="atLeast"/>
        <w:jc w:val="both"/>
        <w:rPr>
          <w:b/>
          <w:iCs/>
        </w:rPr>
      </w:pPr>
      <w:r w:rsidRPr="000443CF">
        <w:rPr>
          <w:b/>
          <w:iCs/>
        </w:rPr>
        <w:tab/>
        <w:t>Představenstvo B</w:t>
      </w:r>
      <w:r w:rsidR="004D6457">
        <w:rPr>
          <w:b/>
          <w:iCs/>
        </w:rPr>
        <w:t>ytového družstva</w:t>
      </w:r>
      <w:r w:rsidRPr="000443CF">
        <w:rPr>
          <w:b/>
          <w:iCs/>
        </w:rPr>
        <w:t xml:space="preserve"> 265 bere na vědomí:</w:t>
      </w:r>
    </w:p>
    <w:p w:rsidR="00C507E8" w:rsidRDefault="00C507E8" w:rsidP="003B57F7">
      <w:pPr>
        <w:numPr>
          <w:ilvl w:val="0"/>
          <w:numId w:val="20"/>
        </w:numPr>
        <w:spacing w:before="120" w:line="0" w:lineRule="atLeast"/>
        <w:ind w:left="709" w:hanging="703"/>
        <w:jc w:val="both"/>
        <w:rPr>
          <w:iCs/>
        </w:rPr>
      </w:pPr>
      <w:r w:rsidRPr="000443CF">
        <w:t>zprávu</w:t>
      </w:r>
      <w:r w:rsidRPr="000443CF">
        <w:rPr>
          <w:iCs/>
        </w:rPr>
        <w:t xml:space="preserve"> předsedy o činnosti BD od poslední schůze představenstva,</w:t>
      </w:r>
    </w:p>
    <w:p w:rsidR="00C507E8" w:rsidRPr="00F86567" w:rsidRDefault="00C507E8" w:rsidP="003B57F7">
      <w:pPr>
        <w:numPr>
          <w:ilvl w:val="0"/>
          <w:numId w:val="20"/>
        </w:numPr>
        <w:spacing w:before="120" w:line="0" w:lineRule="atLeast"/>
        <w:ind w:left="709" w:hanging="703"/>
        <w:jc w:val="both"/>
        <w:rPr>
          <w:iCs/>
        </w:rPr>
      </w:pPr>
      <w:r w:rsidRPr="00F86567">
        <w:rPr>
          <w:iCs/>
        </w:rPr>
        <w:t xml:space="preserve">zprávu ekonomky BD </w:t>
      </w:r>
      <w:r w:rsidRPr="00F86567">
        <w:rPr>
          <w:bCs/>
          <w:iCs/>
        </w:rPr>
        <w:t>o výsledcích hospodaření, stavu finančních prostředků na účtech, neplatičích nájemného, změnách v členské základně apod.</w:t>
      </w:r>
      <w:r w:rsidRPr="000443CF">
        <w:t>,</w:t>
      </w:r>
    </w:p>
    <w:p w:rsidR="00C507E8" w:rsidRDefault="00C507E8" w:rsidP="003B57F7">
      <w:pPr>
        <w:numPr>
          <w:ilvl w:val="0"/>
          <w:numId w:val="20"/>
        </w:numPr>
        <w:spacing w:before="120" w:line="0" w:lineRule="atLeast"/>
        <w:ind w:left="709" w:hanging="703"/>
        <w:jc w:val="both"/>
        <w:rPr>
          <w:iCs/>
          <w:color w:val="000000"/>
        </w:rPr>
      </w:pPr>
      <w:r w:rsidRPr="00915159">
        <w:rPr>
          <w:color w:val="000000"/>
        </w:rPr>
        <w:t>z</w:t>
      </w:r>
      <w:r w:rsidRPr="00915159">
        <w:rPr>
          <w:iCs/>
          <w:color w:val="000000"/>
        </w:rPr>
        <w:t xml:space="preserve">právu předsedy BD o opravách a údržbě domu, </w:t>
      </w:r>
    </w:p>
    <w:p w:rsidR="00D406AF" w:rsidRPr="0007370D" w:rsidRDefault="0007370D" w:rsidP="008C0D8B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5" w:line="0" w:lineRule="atLeast"/>
        <w:ind w:left="709" w:right="96"/>
        <w:jc w:val="both"/>
        <w:rPr>
          <w:iCs/>
          <w:color w:val="000000"/>
        </w:rPr>
      </w:pPr>
      <w:r w:rsidRPr="00EC0439">
        <w:rPr>
          <w:color w:val="000000" w:themeColor="text1"/>
        </w:rPr>
        <w:t xml:space="preserve">žádost </w:t>
      </w:r>
      <w:r>
        <w:rPr>
          <w:color w:val="000000" w:themeColor="text1"/>
        </w:rPr>
        <w:t>o provádění stavebních úprav v bytě č.</w:t>
      </w:r>
      <w:r w:rsidRPr="00EC0439">
        <w:rPr>
          <w:color w:val="000000" w:themeColor="text1"/>
        </w:rPr>
        <w:t xml:space="preserve"> 33, č. p. 2931, </w:t>
      </w:r>
      <w:r>
        <w:rPr>
          <w:color w:val="000000" w:themeColor="text1"/>
        </w:rPr>
        <w:t xml:space="preserve">uživatelkou bytu je </w:t>
      </w:r>
      <w:r w:rsidRPr="00EC0439">
        <w:rPr>
          <w:color w:val="000000" w:themeColor="text1"/>
        </w:rPr>
        <w:t>paní Taťána Panovská</w:t>
      </w:r>
      <w:r>
        <w:rPr>
          <w:color w:val="000000" w:themeColor="text1"/>
        </w:rPr>
        <w:t xml:space="preserve">. </w:t>
      </w:r>
      <w:r w:rsidRPr="00EC0439">
        <w:rPr>
          <w:color w:val="000000" w:themeColor="text1"/>
        </w:rPr>
        <w:t>Bude zde provádět demontáž stávajícího jádra v koupelně, montáž nových příček</w:t>
      </w:r>
      <w:r>
        <w:rPr>
          <w:color w:val="000000" w:themeColor="text1"/>
        </w:rPr>
        <w:t>,</w:t>
      </w:r>
    </w:p>
    <w:p w:rsidR="0007370D" w:rsidRPr="00CB22EE" w:rsidRDefault="0007370D" w:rsidP="0007370D">
      <w:pPr>
        <w:numPr>
          <w:ilvl w:val="0"/>
          <w:numId w:val="20"/>
        </w:numPr>
        <w:autoSpaceDE w:val="0"/>
        <w:autoSpaceDN w:val="0"/>
        <w:adjustRightInd w:val="0"/>
        <w:spacing w:before="120" w:line="0" w:lineRule="atLeast"/>
        <w:ind w:left="709"/>
        <w:jc w:val="both"/>
        <w:rPr>
          <w:b/>
          <w:color w:val="000000" w:themeColor="text1"/>
        </w:rPr>
      </w:pPr>
      <w:r w:rsidRPr="00BB2DBA">
        <w:rPr>
          <w:color w:val="000000" w:themeColor="text1"/>
        </w:rPr>
        <w:t>převed</w:t>
      </w:r>
      <w:r>
        <w:rPr>
          <w:color w:val="000000" w:themeColor="text1"/>
        </w:rPr>
        <w:t xml:space="preserve">ení částky 1.000.000,- Kč se spořícího účtu vedeného u Komerční banky a.s. v Mostě na běžný účet družstva z důvodu zasílání přeplatků vyúčtování za služby v roce 2016, </w:t>
      </w:r>
    </w:p>
    <w:p w:rsidR="0007370D" w:rsidRPr="00E91E52" w:rsidRDefault="0007370D" w:rsidP="0007370D">
      <w:pPr>
        <w:pStyle w:val="Odstavecseseznamem"/>
        <w:numPr>
          <w:ilvl w:val="0"/>
          <w:numId w:val="20"/>
        </w:numPr>
        <w:spacing w:before="120" w:line="0" w:lineRule="atLeast"/>
        <w:ind w:left="709"/>
        <w:jc w:val="both"/>
        <w:rPr>
          <w:bCs/>
          <w:iCs/>
          <w:color w:val="FF0000"/>
        </w:rPr>
      </w:pPr>
      <w:r>
        <w:rPr>
          <w:color w:val="000000"/>
        </w:rPr>
        <w:t xml:space="preserve">odpovědi a informace </w:t>
      </w:r>
      <w:r w:rsidRPr="00E91E52">
        <w:rPr>
          <w:color w:val="000000"/>
        </w:rPr>
        <w:t>právní zástupkyně Bytového družstva 265 JUDr. Miroslav</w:t>
      </w:r>
      <w:r>
        <w:rPr>
          <w:color w:val="000000"/>
        </w:rPr>
        <w:t>y</w:t>
      </w:r>
      <w:r w:rsidRPr="00E91E52">
        <w:rPr>
          <w:color w:val="000000"/>
        </w:rPr>
        <w:t xml:space="preserve"> Zlatníkov</w:t>
      </w:r>
      <w:r>
        <w:rPr>
          <w:color w:val="000000"/>
        </w:rPr>
        <w:t>é na dotazy, které jsme si od ní vyžádali</w:t>
      </w:r>
      <w:r w:rsidR="00F87C83">
        <w:rPr>
          <w:color w:val="000000"/>
        </w:rPr>
        <w:t>,</w:t>
      </w:r>
    </w:p>
    <w:p w:rsidR="00C71426" w:rsidRDefault="00C71426" w:rsidP="00B176C2">
      <w:pPr>
        <w:autoSpaceDE w:val="0"/>
        <w:autoSpaceDN w:val="0"/>
        <w:adjustRightInd w:val="0"/>
        <w:spacing w:before="120" w:line="0" w:lineRule="atLeast"/>
        <w:ind w:left="709"/>
        <w:jc w:val="both"/>
        <w:rPr>
          <w:b/>
        </w:rPr>
      </w:pPr>
    </w:p>
    <w:p w:rsidR="00306370" w:rsidRPr="00B176C2" w:rsidRDefault="00866102" w:rsidP="00B176C2">
      <w:pPr>
        <w:autoSpaceDE w:val="0"/>
        <w:autoSpaceDN w:val="0"/>
        <w:adjustRightInd w:val="0"/>
        <w:spacing w:before="120" w:line="0" w:lineRule="atLeast"/>
        <w:ind w:left="709"/>
        <w:jc w:val="both"/>
        <w:rPr>
          <w:color w:val="FF0000"/>
        </w:rPr>
      </w:pPr>
      <w:r w:rsidRPr="00B176C2">
        <w:rPr>
          <w:b/>
        </w:rPr>
        <w:t>Představenstvo B</w:t>
      </w:r>
      <w:r w:rsidR="007C338C" w:rsidRPr="00B176C2">
        <w:rPr>
          <w:b/>
        </w:rPr>
        <w:t>ytového družstva</w:t>
      </w:r>
      <w:r w:rsidR="00C507E8" w:rsidRPr="00B176C2">
        <w:rPr>
          <w:b/>
          <w:bCs/>
          <w:iCs/>
        </w:rPr>
        <w:t xml:space="preserve"> 265 schvaluje:</w:t>
      </w:r>
      <w:r w:rsidR="00A333CB" w:rsidRPr="00B176C2">
        <w:rPr>
          <w:b/>
          <w:iCs/>
          <w:color w:val="000000"/>
        </w:rPr>
        <w:t xml:space="preserve"> </w:t>
      </w:r>
    </w:p>
    <w:p w:rsidR="001E44B6" w:rsidRPr="005D2DCA" w:rsidRDefault="002C3C8D" w:rsidP="00B176C2">
      <w:pPr>
        <w:numPr>
          <w:ilvl w:val="0"/>
          <w:numId w:val="20"/>
        </w:numPr>
        <w:autoSpaceDE w:val="0"/>
        <w:autoSpaceDN w:val="0"/>
        <w:adjustRightInd w:val="0"/>
        <w:spacing w:before="120" w:line="0" w:lineRule="atLeast"/>
        <w:ind w:left="709" w:hanging="703"/>
        <w:jc w:val="both"/>
        <w:rPr>
          <w:color w:val="FF0000"/>
        </w:rPr>
      </w:pPr>
      <w:r w:rsidRPr="00B176C2">
        <w:rPr>
          <w:bCs/>
          <w:iCs/>
        </w:rPr>
        <w:t>do</w:t>
      </w:r>
      <w:r w:rsidRPr="00812959">
        <w:t>hody o provedení pr</w:t>
      </w:r>
      <w:r w:rsidR="0016314E" w:rsidRPr="00812959">
        <w:t>á</w:t>
      </w:r>
      <w:r w:rsidRPr="00812959">
        <w:t>c</w:t>
      </w:r>
      <w:r w:rsidR="0016314E" w:rsidRPr="00812959">
        <w:t>e</w:t>
      </w:r>
      <w:r w:rsidRPr="00812959">
        <w:t xml:space="preserve"> pro p. Mrkáčka</w:t>
      </w:r>
      <w:r w:rsidR="005E4BB5" w:rsidRPr="00812959">
        <w:t xml:space="preserve">, p. </w:t>
      </w:r>
      <w:r w:rsidRPr="00812959">
        <w:t>Mašovského</w:t>
      </w:r>
      <w:r w:rsidR="005E4BB5" w:rsidRPr="00812959">
        <w:t>, pí Votrubovou</w:t>
      </w:r>
      <w:r w:rsidR="009D5EF9">
        <w:t>,</w:t>
      </w:r>
      <w:r w:rsidR="00385265" w:rsidRPr="00812959">
        <w:t xml:space="preserve"> </w:t>
      </w:r>
      <w:r w:rsidR="00D62791" w:rsidRPr="00B176C2">
        <w:rPr>
          <w:color w:val="000000"/>
        </w:rPr>
        <w:t xml:space="preserve">pí Waňousovou, pí Šárovou a pí </w:t>
      </w:r>
      <w:r w:rsidR="00C4427D">
        <w:rPr>
          <w:color w:val="000000"/>
        </w:rPr>
        <w:t>Louvarovou</w:t>
      </w:r>
      <w:r w:rsidR="005E4BB5" w:rsidRPr="00B176C2">
        <w:rPr>
          <w:color w:val="000000"/>
        </w:rPr>
        <w:t xml:space="preserve"> </w:t>
      </w:r>
      <w:r w:rsidRPr="00B176C2">
        <w:rPr>
          <w:color w:val="000000"/>
        </w:rPr>
        <w:t>za měsíc</w:t>
      </w:r>
      <w:r w:rsidR="00672F43">
        <w:rPr>
          <w:color w:val="000000"/>
        </w:rPr>
        <w:t xml:space="preserve"> </w:t>
      </w:r>
      <w:r w:rsidR="009D5EF9">
        <w:rPr>
          <w:color w:val="000000"/>
        </w:rPr>
        <w:t>květen</w:t>
      </w:r>
      <w:r w:rsidRPr="00B176C2">
        <w:rPr>
          <w:color w:val="000000"/>
        </w:rPr>
        <w:t xml:space="preserve"> 201</w:t>
      </w:r>
      <w:r w:rsidR="00C4427D">
        <w:rPr>
          <w:color w:val="000000"/>
        </w:rPr>
        <w:t>7</w:t>
      </w:r>
      <w:r w:rsidRPr="00B176C2">
        <w:rPr>
          <w:color w:val="000000"/>
        </w:rPr>
        <w:t>,</w:t>
      </w:r>
      <w:r w:rsidR="001E44B6" w:rsidRPr="00B176C2">
        <w:rPr>
          <w:color w:val="000000"/>
        </w:rPr>
        <w:t xml:space="preserve"> </w:t>
      </w:r>
    </w:p>
    <w:p w:rsidR="00461655" w:rsidRDefault="00461655" w:rsidP="00FB1FD8">
      <w:pPr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b/>
        </w:rPr>
      </w:pPr>
    </w:p>
    <w:p w:rsidR="00461655" w:rsidRDefault="00474359" w:rsidP="00474359">
      <w:pPr>
        <w:shd w:val="clear" w:color="auto" w:fill="FFFFFF"/>
        <w:autoSpaceDE w:val="0"/>
        <w:autoSpaceDN w:val="0"/>
        <w:adjustRightInd w:val="0"/>
        <w:spacing w:before="120" w:line="0" w:lineRule="atLeast"/>
        <w:ind w:left="720"/>
        <w:jc w:val="both"/>
        <w:rPr>
          <w:color w:val="000000"/>
        </w:rPr>
      </w:pPr>
      <w:r w:rsidRPr="005479C1">
        <w:rPr>
          <w:b/>
        </w:rPr>
        <w:t>Představenstvo Bytového družstva 265 ukládá:</w:t>
      </w:r>
    </w:p>
    <w:p w:rsidR="00D82A02" w:rsidRPr="00A63C96" w:rsidRDefault="00132ADD" w:rsidP="00634DD1">
      <w:pPr>
        <w:numPr>
          <w:ilvl w:val="0"/>
          <w:numId w:val="20"/>
        </w:numPr>
        <w:autoSpaceDE w:val="0"/>
        <w:autoSpaceDN w:val="0"/>
        <w:adjustRightInd w:val="0"/>
        <w:spacing w:before="120" w:line="0" w:lineRule="atLeast"/>
        <w:ind w:left="709"/>
        <w:jc w:val="both"/>
        <w:rPr>
          <w:bCs/>
          <w:iCs/>
          <w:color w:val="000000" w:themeColor="text1"/>
        </w:rPr>
      </w:pPr>
      <w:r>
        <w:rPr>
          <w:iCs/>
          <w:color w:val="000000" w:themeColor="text1"/>
          <w:szCs w:val="20"/>
        </w:rPr>
        <w:t>p</w:t>
      </w:r>
      <w:r w:rsidR="009C174E">
        <w:rPr>
          <w:iCs/>
          <w:color w:val="000000" w:themeColor="text1"/>
          <w:szCs w:val="20"/>
        </w:rPr>
        <w:t>řipravit Dodatky ke Smlouvám o nájmu nebytových prostor</w:t>
      </w:r>
      <w:r w:rsidR="00BD03C2">
        <w:rPr>
          <w:iCs/>
          <w:color w:val="000000" w:themeColor="text1"/>
          <w:szCs w:val="20"/>
        </w:rPr>
        <w:t xml:space="preserve"> o předávání kopií aktuálních a platných </w:t>
      </w:r>
      <w:r w:rsidR="00BD03C2" w:rsidRPr="00A63C96">
        <w:rPr>
          <w:iCs/>
          <w:color w:val="000000" w:themeColor="text1"/>
          <w:szCs w:val="20"/>
        </w:rPr>
        <w:t>revizí elektro, hygieny a požární,</w:t>
      </w:r>
    </w:p>
    <w:p w:rsidR="00BD03C2" w:rsidRPr="00A63C96" w:rsidRDefault="00E74563" w:rsidP="00634DD1">
      <w:pPr>
        <w:numPr>
          <w:ilvl w:val="0"/>
          <w:numId w:val="20"/>
        </w:numPr>
        <w:autoSpaceDE w:val="0"/>
        <w:autoSpaceDN w:val="0"/>
        <w:adjustRightInd w:val="0"/>
        <w:spacing w:before="120" w:line="0" w:lineRule="atLeast"/>
        <w:ind w:left="709"/>
        <w:jc w:val="both"/>
        <w:rPr>
          <w:bCs/>
          <w:iCs/>
          <w:color w:val="000000" w:themeColor="text1"/>
        </w:rPr>
      </w:pPr>
      <w:r w:rsidRPr="00A63C96">
        <w:rPr>
          <w:bCs/>
          <w:iCs/>
          <w:color w:val="000000" w:themeColor="text1"/>
        </w:rPr>
        <w:t>údržbáři bytového fondu p. Mašovskému</w:t>
      </w:r>
      <w:r w:rsidR="00A63C96" w:rsidRPr="00A63C96">
        <w:rPr>
          <w:bCs/>
          <w:iCs/>
          <w:color w:val="000000" w:themeColor="text1"/>
        </w:rPr>
        <w:t xml:space="preserve"> zalít </w:t>
      </w:r>
      <w:r w:rsidR="001732E1">
        <w:rPr>
          <w:bCs/>
          <w:iCs/>
          <w:color w:val="000000" w:themeColor="text1"/>
        </w:rPr>
        <w:t>otvory</w:t>
      </w:r>
      <w:r w:rsidR="00A63C96" w:rsidRPr="00A63C96">
        <w:rPr>
          <w:bCs/>
          <w:iCs/>
          <w:color w:val="000000" w:themeColor="text1"/>
        </w:rPr>
        <w:t xml:space="preserve"> v trávníku před vchodem č. p. 2931 betonem smíchaným s rozbitým sklem, proti vylézání potkanů,</w:t>
      </w:r>
    </w:p>
    <w:p w:rsidR="00C851B0" w:rsidRDefault="00C851B0" w:rsidP="001542D8">
      <w:pPr>
        <w:spacing w:line="240" w:lineRule="atLeast"/>
        <w:ind w:firstLine="709"/>
        <w:jc w:val="both"/>
        <w:rPr>
          <w:b/>
        </w:rPr>
      </w:pPr>
    </w:p>
    <w:p w:rsidR="00F44142" w:rsidRDefault="00F44142" w:rsidP="001542D8">
      <w:pPr>
        <w:spacing w:line="240" w:lineRule="atLeast"/>
        <w:ind w:firstLine="709"/>
        <w:jc w:val="both"/>
        <w:rPr>
          <w:b/>
        </w:rPr>
      </w:pPr>
    </w:p>
    <w:p w:rsidR="001542D8" w:rsidRPr="000443CF" w:rsidRDefault="001542D8" w:rsidP="001542D8">
      <w:pPr>
        <w:spacing w:line="240" w:lineRule="atLeast"/>
        <w:ind w:firstLine="709"/>
        <w:jc w:val="both"/>
        <w:rPr>
          <w:b/>
          <w:bCs/>
        </w:rPr>
      </w:pPr>
      <w:r>
        <w:rPr>
          <w:b/>
        </w:rPr>
        <w:t>Usnášeníschopnost:</w:t>
      </w:r>
      <w:r w:rsidRPr="000443CF">
        <w:rPr>
          <w:b/>
          <w:bCs/>
        </w:rPr>
        <w:t xml:space="preserve"> </w:t>
      </w:r>
    </w:p>
    <w:p w:rsidR="001542D8" w:rsidRPr="009E5CE3" w:rsidRDefault="001542D8" w:rsidP="001542D8">
      <w:pPr>
        <w:spacing w:before="120"/>
        <w:ind w:firstLine="703"/>
        <w:rPr>
          <w:szCs w:val="26"/>
        </w:rPr>
      </w:pPr>
      <w:r>
        <w:rPr>
          <w:szCs w:val="26"/>
        </w:rPr>
        <w:t xml:space="preserve">Představenstvo </w:t>
      </w:r>
      <w:r>
        <w:rPr>
          <w:szCs w:val="26"/>
        </w:rPr>
        <w:tab/>
      </w:r>
      <w:r>
        <w:rPr>
          <w:szCs w:val="26"/>
        </w:rPr>
        <w:tab/>
      </w:r>
      <w:r w:rsidR="008870CB">
        <w:rPr>
          <w:szCs w:val="26"/>
        </w:rPr>
        <w:t>9</w:t>
      </w:r>
      <w:r w:rsidRPr="00BD75AE">
        <w:rPr>
          <w:szCs w:val="26"/>
        </w:rPr>
        <w:t xml:space="preserve"> členů </w:t>
      </w:r>
      <w:r w:rsidRPr="00BD75AE">
        <w:rPr>
          <w:i/>
          <w:sz w:val="20"/>
          <w:szCs w:val="20"/>
        </w:rPr>
        <w:t>(</w:t>
      </w:r>
      <w:r w:rsidRPr="009E5CE3">
        <w:rPr>
          <w:i/>
          <w:sz w:val="20"/>
          <w:szCs w:val="20"/>
        </w:rPr>
        <w:t>nadpoloviční většina</w:t>
      </w:r>
      <w:r w:rsidR="000122E8" w:rsidRPr="009E5CE3">
        <w:rPr>
          <w:i/>
          <w:sz w:val="20"/>
          <w:szCs w:val="20"/>
        </w:rPr>
        <w:t xml:space="preserve"> </w:t>
      </w:r>
      <w:r w:rsidRPr="009E5CE3">
        <w:rPr>
          <w:i/>
          <w:sz w:val="20"/>
          <w:szCs w:val="20"/>
        </w:rPr>
        <w:t>je</w:t>
      </w:r>
      <w:r w:rsidR="000122E8" w:rsidRPr="009E5CE3">
        <w:rPr>
          <w:i/>
          <w:sz w:val="20"/>
          <w:szCs w:val="20"/>
        </w:rPr>
        <w:t xml:space="preserve"> </w:t>
      </w:r>
      <w:r w:rsidRPr="009E5CE3">
        <w:rPr>
          <w:i/>
          <w:sz w:val="20"/>
          <w:szCs w:val="20"/>
        </w:rPr>
        <w:t>5 členů)</w:t>
      </w:r>
    </w:p>
    <w:p w:rsidR="001542D8" w:rsidRPr="009E5CE3" w:rsidRDefault="001542D8" w:rsidP="001542D8">
      <w:pPr>
        <w:ind w:left="360" w:firstLine="345"/>
        <w:rPr>
          <w:b/>
          <w:szCs w:val="26"/>
        </w:rPr>
      </w:pPr>
      <w:r w:rsidRPr="009E5CE3">
        <w:rPr>
          <w:b/>
          <w:szCs w:val="26"/>
        </w:rPr>
        <w:t>Přítomno bylo:</w:t>
      </w:r>
      <w:r w:rsidRPr="009E5CE3">
        <w:rPr>
          <w:b/>
          <w:szCs w:val="26"/>
        </w:rPr>
        <w:tab/>
      </w:r>
      <w:r w:rsidRPr="009E5CE3">
        <w:rPr>
          <w:b/>
          <w:szCs w:val="26"/>
        </w:rPr>
        <w:tab/>
      </w:r>
      <w:r w:rsidR="00A63C96">
        <w:rPr>
          <w:b/>
          <w:szCs w:val="26"/>
        </w:rPr>
        <w:t>6</w:t>
      </w:r>
      <w:r w:rsidRPr="009E5CE3">
        <w:rPr>
          <w:b/>
          <w:szCs w:val="26"/>
        </w:rPr>
        <w:t xml:space="preserve"> členů, tj. </w:t>
      </w:r>
      <w:r w:rsidR="00A63C96">
        <w:rPr>
          <w:b/>
          <w:szCs w:val="26"/>
        </w:rPr>
        <w:t>66,6</w:t>
      </w:r>
      <w:r w:rsidRPr="009E5CE3">
        <w:rPr>
          <w:b/>
          <w:szCs w:val="26"/>
        </w:rPr>
        <w:t xml:space="preserve"> %</w:t>
      </w:r>
    </w:p>
    <w:p w:rsidR="001542D8" w:rsidRDefault="001542D8" w:rsidP="001542D8">
      <w:pPr>
        <w:spacing w:before="120"/>
        <w:ind w:left="703"/>
        <w:rPr>
          <w:b/>
          <w:color w:val="008000"/>
          <w:szCs w:val="26"/>
        </w:rPr>
      </w:pPr>
      <w:r w:rsidRPr="009E5CE3">
        <w:rPr>
          <w:b/>
          <w:szCs w:val="26"/>
        </w:rPr>
        <w:t>Usnesení představenstva Bytového družstva 265</w:t>
      </w:r>
      <w:r w:rsidRPr="00BD75AE">
        <w:rPr>
          <w:b/>
          <w:szCs w:val="26"/>
        </w:rPr>
        <w:t xml:space="preserve"> ze dne </w:t>
      </w:r>
      <w:r w:rsidR="00897295">
        <w:rPr>
          <w:b/>
          <w:szCs w:val="26"/>
        </w:rPr>
        <w:t>2</w:t>
      </w:r>
      <w:r w:rsidR="00D35FBD">
        <w:rPr>
          <w:b/>
          <w:szCs w:val="26"/>
        </w:rPr>
        <w:t>0</w:t>
      </w:r>
      <w:r w:rsidR="00203A0F">
        <w:rPr>
          <w:b/>
          <w:szCs w:val="26"/>
        </w:rPr>
        <w:t>.</w:t>
      </w:r>
      <w:r w:rsidRPr="00BD75AE">
        <w:rPr>
          <w:b/>
          <w:szCs w:val="26"/>
        </w:rPr>
        <w:t xml:space="preserve"> </w:t>
      </w:r>
      <w:r w:rsidR="00897295">
        <w:rPr>
          <w:b/>
          <w:szCs w:val="26"/>
        </w:rPr>
        <w:t>6</w:t>
      </w:r>
      <w:r w:rsidRPr="00BD75AE">
        <w:rPr>
          <w:b/>
          <w:szCs w:val="26"/>
        </w:rPr>
        <w:t>. 201</w:t>
      </w:r>
      <w:r w:rsidR="00103405">
        <w:rPr>
          <w:b/>
          <w:szCs w:val="26"/>
        </w:rPr>
        <w:t>7</w:t>
      </w:r>
      <w:r w:rsidRPr="00BD75AE">
        <w:rPr>
          <w:b/>
          <w:szCs w:val="26"/>
        </w:rPr>
        <w:t xml:space="preserve"> bylo schváleno jeho </w:t>
      </w:r>
      <w:r w:rsidR="00C013C7">
        <w:rPr>
          <w:b/>
          <w:szCs w:val="26"/>
        </w:rPr>
        <w:t>6</w:t>
      </w:r>
      <w:r w:rsidR="00B61B4E" w:rsidRPr="00BD75AE">
        <w:rPr>
          <w:b/>
          <w:szCs w:val="26"/>
        </w:rPr>
        <w:t xml:space="preserve"> č</w:t>
      </w:r>
      <w:r w:rsidRPr="00BD75AE">
        <w:rPr>
          <w:b/>
          <w:szCs w:val="26"/>
        </w:rPr>
        <w:t>leny</w:t>
      </w:r>
      <w:r w:rsidRPr="00BD75AE">
        <w:rPr>
          <w:b/>
        </w:rPr>
        <w:t>, 0 členů bylo proti, nikdo</w:t>
      </w:r>
      <w:r w:rsidRPr="00450558">
        <w:rPr>
          <w:b/>
        </w:rPr>
        <w:t xml:space="preserve"> se</w:t>
      </w:r>
      <w:r>
        <w:rPr>
          <w:b/>
        </w:rPr>
        <w:t xml:space="preserve"> nezdržel, a </w:t>
      </w:r>
      <w:r>
        <w:rPr>
          <w:b/>
          <w:szCs w:val="26"/>
        </w:rPr>
        <w:t>je právoplatné.</w:t>
      </w:r>
    </w:p>
    <w:p w:rsidR="00C507E8" w:rsidRDefault="00C507E8" w:rsidP="00C507E8">
      <w:pPr>
        <w:pStyle w:val="Zhlav"/>
        <w:tabs>
          <w:tab w:val="clear" w:pos="4536"/>
          <w:tab w:val="clear" w:pos="9072"/>
        </w:tabs>
        <w:spacing w:line="240" w:lineRule="atLeast"/>
        <w:rPr>
          <w:iCs/>
          <w:color w:val="FF0000"/>
        </w:rPr>
      </w:pPr>
    </w:p>
    <w:p w:rsidR="00C507E8" w:rsidRPr="000443CF" w:rsidRDefault="00C507E8" w:rsidP="00C507E8">
      <w:pPr>
        <w:pStyle w:val="Seznam"/>
        <w:spacing w:line="240" w:lineRule="atLeast"/>
        <w:rPr>
          <w:iCs/>
          <w:sz w:val="24"/>
        </w:rPr>
      </w:pPr>
      <w:r w:rsidRPr="000443CF">
        <w:rPr>
          <w:iCs/>
          <w:sz w:val="24"/>
        </w:rPr>
        <w:t>V</w:t>
      </w:r>
      <w:r w:rsidR="00771C19">
        <w:rPr>
          <w:iCs/>
          <w:sz w:val="24"/>
        </w:rPr>
        <w:t> </w:t>
      </w:r>
      <w:r w:rsidRPr="000443CF">
        <w:rPr>
          <w:iCs/>
          <w:sz w:val="24"/>
        </w:rPr>
        <w:t>Mostě</w:t>
      </w:r>
      <w:r w:rsidR="00771C19">
        <w:rPr>
          <w:iCs/>
          <w:sz w:val="24"/>
        </w:rPr>
        <w:t xml:space="preserve"> </w:t>
      </w:r>
      <w:r w:rsidR="007A2A0D">
        <w:rPr>
          <w:iCs/>
          <w:sz w:val="24"/>
        </w:rPr>
        <w:t>20</w:t>
      </w:r>
      <w:r w:rsidR="00203A0F">
        <w:rPr>
          <w:iCs/>
          <w:sz w:val="24"/>
        </w:rPr>
        <w:t xml:space="preserve">. </w:t>
      </w:r>
      <w:r w:rsidR="007A2A0D">
        <w:rPr>
          <w:iCs/>
          <w:sz w:val="24"/>
        </w:rPr>
        <w:t>6</w:t>
      </w:r>
      <w:r w:rsidR="00771C19">
        <w:rPr>
          <w:iCs/>
          <w:sz w:val="24"/>
        </w:rPr>
        <w:t>. 201</w:t>
      </w:r>
      <w:r w:rsidR="002E46F9">
        <w:rPr>
          <w:iCs/>
          <w:sz w:val="24"/>
        </w:rPr>
        <w:t>7</w:t>
      </w:r>
      <w:r w:rsidR="0078274C">
        <w:rPr>
          <w:iCs/>
          <w:sz w:val="24"/>
        </w:rPr>
        <w:t xml:space="preserve"> </w:t>
      </w:r>
      <w:r w:rsidR="0078274C">
        <w:rPr>
          <w:iCs/>
          <w:sz w:val="24"/>
        </w:rPr>
        <w:tab/>
      </w:r>
      <w:r w:rsidR="0078274C">
        <w:rPr>
          <w:iCs/>
          <w:sz w:val="24"/>
        </w:rPr>
        <w:tab/>
      </w:r>
      <w:r w:rsidR="0078274C">
        <w:rPr>
          <w:iCs/>
          <w:sz w:val="24"/>
        </w:rPr>
        <w:tab/>
      </w:r>
      <w:r w:rsidR="0078274C">
        <w:rPr>
          <w:iCs/>
          <w:sz w:val="24"/>
        </w:rPr>
        <w:tab/>
      </w:r>
      <w:r w:rsidR="0078274C">
        <w:rPr>
          <w:iCs/>
          <w:sz w:val="24"/>
        </w:rPr>
        <w:tab/>
      </w:r>
      <w:bookmarkStart w:id="0" w:name="_GoBack"/>
    </w:p>
    <w:tbl>
      <w:tblPr>
        <w:tblpPr w:leftFromText="141" w:rightFromText="141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78274C" w:rsidRPr="006B6A2E" w:rsidTr="0078274C">
        <w:trPr>
          <w:trHeight w:hRule="exact" w:val="1478"/>
        </w:trPr>
        <w:tc>
          <w:tcPr>
            <w:tcW w:w="8820" w:type="dxa"/>
            <w:shd w:val="clear" w:color="auto" w:fill="E0E0E0"/>
            <w:vAlign w:val="center"/>
          </w:tcPr>
          <w:bookmarkEnd w:id="0"/>
          <w:p w:rsidR="0078274C" w:rsidRPr="006B6A2E" w:rsidRDefault="0078274C" w:rsidP="0078274C">
            <w:pPr>
              <w:jc w:val="center"/>
              <w:rPr>
                <w:rFonts w:ascii="Tahoma" w:hAnsi="Tahoma" w:cs="Tahoma"/>
                <w:b/>
                <w:bCs/>
                <w:sz w:val="28"/>
                <w:u w:val="single"/>
              </w:rPr>
            </w:pPr>
            <w:r w:rsidRPr="006B6A2E">
              <w:rPr>
                <w:rFonts w:ascii="Tahoma" w:hAnsi="Tahoma" w:cs="Tahoma"/>
                <w:b/>
                <w:bCs/>
                <w:sz w:val="28"/>
                <w:u w:val="single"/>
              </w:rPr>
              <w:t>TERMÍN DALŠÍ SCHŮZE PŘEDSTAVENSTVA BD 265:</w:t>
            </w:r>
          </w:p>
          <w:p w:rsidR="0078274C" w:rsidRPr="006B6A2E" w:rsidRDefault="0078274C" w:rsidP="0078274C">
            <w:pPr>
              <w:jc w:val="center"/>
              <w:rPr>
                <w:rFonts w:ascii="Tahoma" w:hAnsi="Tahoma" w:cs="Tahoma"/>
                <w:b/>
                <w:bCs/>
                <w:sz w:val="6"/>
              </w:rPr>
            </w:pPr>
          </w:p>
          <w:p w:rsidR="0078274C" w:rsidRPr="00E67B30" w:rsidRDefault="0078274C" w:rsidP="0078274C">
            <w:pPr>
              <w:jc w:val="center"/>
              <w:rPr>
                <w:rFonts w:ascii="Tahoma" w:hAnsi="Tahoma" w:cs="Tahoma"/>
                <w:b/>
                <w:bCs/>
                <w:color w:val="FF0000"/>
                <w:sz w:val="4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40"/>
              </w:rPr>
              <w:t>5.</w:t>
            </w:r>
            <w:r w:rsidRPr="00E67B30">
              <w:rPr>
                <w:rFonts w:ascii="Tahoma" w:hAnsi="Tahoma" w:cs="Tahoma"/>
                <w:b/>
                <w:bCs/>
                <w:color w:val="FF0000"/>
                <w:sz w:val="4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0000"/>
                <w:sz w:val="40"/>
              </w:rPr>
              <w:t>září 2017</w:t>
            </w:r>
            <w:r w:rsidRPr="00E67B30">
              <w:rPr>
                <w:rFonts w:ascii="Tahoma" w:hAnsi="Tahoma" w:cs="Tahoma"/>
                <w:b/>
                <w:bCs/>
                <w:color w:val="FF0000"/>
                <w:sz w:val="40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0000"/>
                <w:sz w:val="40"/>
              </w:rPr>
              <w:t>úterý</w:t>
            </w:r>
            <w:r w:rsidRPr="00E67B30">
              <w:rPr>
                <w:rFonts w:ascii="Tahoma" w:hAnsi="Tahoma" w:cs="Tahoma"/>
                <w:b/>
                <w:bCs/>
                <w:color w:val="FF0000"/>
                <w:sz w:val="40"/>
              </w:rPr>
              <w:t>)</w:t>
            </w:r>
          </w:p>
          <w:p w:rsidR="0078274C" w:rsidRPr="00E67B30" w:rsidRDefault="0078274C" w:rsidP="0078274C">
            <w:pPr>
              <w:jc w:val="center"/>
              <w:rPr>
                <w:rFonts w:ascii="Tahoma" w:hAnsi="Tahoma" w:cs="Tahoma"/>
                <w:b/>
                <w:bCs/>
                <w:color w:val="FF0000"/>
                <w:sz w:val="6"/>
              </w:rPr>
            </w:pPr>
          </w:p>
          <w:p w:rsidR="0078274C" w:rsidRPr="006B6A2E" w:rsidRDefault="0078274C" w:rsidP="0078274C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  <w:r w:rsidRPr="00E67B30">
              <w:rPr>
                <w:rFonts w:ascii="Tahoma" w:hAnsi="Tahoma" w:cs="Tahoma"/>
                <w:b/>
                <w:bCs/>
                <w:color w:val="FF0000"/>
                <w:sz w:val="28"/>
              </w:rPr>
              <w:t>v 17,</w:t>
            </w:r>
            <w:r>
              <w:rPr>
                <w:rFonts w:ascii="Tahoma" w:hAnsi="Tahoma" w:cs="Tahoma"/>
                <w:b/>
                <w:bCs/>
                <w:color w:val="FF0000"/>
                <w:sz w:val="28"/>
              </w:rPr>
              <w:t>15</w:t>
            </w:r>
            <w:r w:rsidRPr="00E67B30">
              <w:rPr>
                <w:rFonts w:ascii="Tahoma" w:hAnsi="Tahoma" w:cs="Tahoma"/>
                <w:b/>
                <w:bCs/>
                <w:color w:val="FF0000"/>
                <w:sz w:val="28"/>
              </w:rPr>
              <w:t xml:space="preserve"> hod.,</w:t>
            </w:r>
            <w:r w:rsidRPr="006B6A2E">
              <w:rPr>
                <w:rFonts w:ascii="Tahoma" w:hAnsi="Tahoma" w:cs="Tahoma"/>
                <w:b/>
                <w:bCs/>
                <w:sz w:val="28"/>
              </w:rPr>
              <w:t xml:space="preserve"> kancelář Bytového družstva 265</w:t>
            </w:r>
          </w:p>
        </w:tc>
      </w:tr>
    </w:tbl>
    <w:p w:rsidR="00C507E8" w:rsidRPr="00875304" w:rsidRDefault="00C507E8" w:rsidP="00C507E8">
      <w:pPr>
        <w:pStyle w:val="Seznam"/>
        <w:spacing w:line="240" w:lineRule="atLeast"/>
        <w:rPr>
          <w:iCs/>
          <w:sz w:val="24"/>
          <w:szCs w:val="24"/>
        </w:rPr>
      </w:pPr>
    </w:p>
    <w:p w:rsidR="00C507E8" w:rsidRDefault="00C507E8" w:rsidP="00C507E8">
      <w:pPr>
        <w:pStyle w:val="Seznam"/>
        <w:spacing w:line="240" w:lineRule="atLeast"/>
        <w:rPr>
          <w:iCs/>
          <w:sz w:val="24"/>
        </w:rPr>
      </w:pPr>
      <w:r w:rsidRPr="000443CF">
        <w:rPr>
          <w:iCs/>
          <w:sz w:val="24"/>
        </w:rPr>
        <w:t>Zapsal: Douša, Doušová</w:t>
      </w:r>
    </w:p>
    <w:p w:rsidR="006A1746" w:rsidRDefault="006A1746" w:rsidP="00C507E8">
      <w:pPr>
        <w:pStyle w:val="Seznam"/>
        <w:spacing w:line="240" w:lineRule="atLeast"/>
        <w:rPr>
          <w:iCs/>
          <w:sz w:val="24"/>
        </w:rPr>
      </w:pPr>
    </w:p>
    <w:p w:rsidR="00D82A02" w:rsidRDefault="00D82A02" w:rsidP="00C507E8">
      <w:pPr>
        <w:pStyle w:val="Seznam"/>
        <w:spacing w:line="240" w:lineRule="atLeast"/>
        <w:rPr>
          <w:iCs/>
          <w:sz w:val="24"/>
        </w:rPr>
      </w:pPr>
    </w:p>
    <w:p w:rsidR="00D82A02" w:rsidRDefault="00D82A02" w:rsidP="00C507E8">
      <w:pPr>
        <w:pStyle w:val="Seznam"/>
        <w:spacing w:line="240" w:lineRule="atLeast"/>
        <w:rPr>
          <w:iCs/>
          <w:sz w:val="24"/>
        </w:rPr>
      </w:pPr>
    </w:p>
    <w:p w:rsidR="00D82A02" w:rsidRDefault="00D82A02" w:rsidP="00C507E8">
      <w:pPr>
        <w:pStyle w:val="Seznam"/>
        <w:spacing w:line="240" w:lineRule="atLeast"/>
        <w:rPr>
          <w:iCs/>
          <w:sz w:val="24"/>
        </w:rPr>
      </w:pPr>
    </w:p>
    <w:p w:rsidR="00D82A02" w:rsidRDefault="00D82A02" w:rsidP="00C507E8">
      <w:pPr>
        <w:pStyle w:val="Seznam"/>
        <w:spacing w:line="240" w:lineRule="atLeast"/>
        <w:rPr>
          <w:iCs/>
          <w:sz w:val="24"/>
        </w:rPr>
      </w:pPr>
    </w:p>
    <w:p w:rsidR="00D82A02" w:rsidRDefault="00D82A02" w:rsidP="00C507E8">
      <w:pPr>
        <w:pStyle w:val="Seznam"/>
        <w:spacing w:line="240" w:lineRule="atLeast"/>
        <w:rPr>
          <w:iCs/>
          <w:sz w:val="24"/>
        </w:rPr>
      </w:pPr>
    </w:p>
    <w:p w:rsidR="00A86C78" w:rsidRDefault="00A86C78" w:rsidP="00C507E8">
      <w:pPr>
        <w:pStyle w:val="Seznam"/>
        <w:spacing w:line="240" w:lineRule="atLeast"/>
        <w:rPr>
          <w:iCs/>
          <w:sz w:val="24"/>
        </w:rPr>
      </w:pPr>
    </w:p>
    <w:p w:rsidR="00D82A02" w:rsidRDefault="00D82A02" w:rsidP="00C507E8">
      <w:pPr>
        <w:pStyle w:val="Seznam"/>
        <w:spacing w:line="240" w:lineRule="atLeast"/>
        <w:rPr>
          <w:iCs/>
          <w:sz w:val="24"/>
        </w:rPr>
      </w:pPr>
    </w:p>
    <w:p w:rsidR="00F87C83" w:rsidRDefault="00F87C83" w:rsidP="00C507E8">
      <w:pPr>
        <w:pStyle w:val="Seznam"/>
        <w:spacing w:line="240" w:lineRule="atLeast"/>
        <w:rPr>
          <w:iCs/>
          <w:sz w:val="24"/>
        </w:rPr>
      </w:pPr>
    </w:p>
    <w:p w:rsidR="00F87C83" w:rsidRDefault="00F87C83" w:rsidP="00C507E8">
      <w:pPr>
        <w:pStyle w:val="Seznam"/>
        <w:spacing w:line="240" w:lineRule="atLeast"/>
        <w:rPr>
          <w:iCs/>
          <w:sz w:val="24"/>
        </w:rPr>
      </w:pPr>
    </w:p>
    <w:p w:rsidR="00F87C83" w:rsidRDefault="00F87C83" w:rsidP="00C507E8">
      <w:pPr>
        <w:pStyle w:val="Seznam"/>
        <w:spacing w:line="240" w:lineRule="atLeast"/>
        <w:rPr>
          <w:iCs/>
          <w:sz w:val="24"/>
        </w:rPr>
      </w:pPr>
    </w:p>
    <w:p w:rsidR="00C013C7" w:rsidRDefault="00C013C7" w:rsidP="00C507E8">
      <w:pPr>
        <w:pStyle w:val="Seznam"/>
        <w:spacing w:line="240" w:lineRule="atLeast"/>
        <w:rPr>
          <w:iCs/>
          <w:sz w:val="24"/>
        </w:rPr>
      </w:pPr>
    </w:p>
    <w:p w:rsidR="00C013C7" w:rsidRDefault="00C013C7" w:rsidP="00C507E8">
      <w:pPr>
        <w:pStyle w:val="Seznam"/>
        <w:spacing w:line="240" w:lineRule="atLeast"/>
        <w:rPr>
          <w:iCs/>
          <w:sz w:val="24"/>
        </w:rPr>
      </w:pPr>
    </w:p>
    <w:p w:rsidR="00C013C7" w:rsidRDefault="00C013C7" w:rsidP="00C507E8">
      <w:pPr>
        <w:pStyle w:val="Seznam"/>
        <w:spacing w:line="240" w:lineRule="atLeast"/>
        <w:rPr>
          <w:iCs/>
          <w:sz w:val="24"/>
        </w:rPr>
      </w:pPr>
    </w:p>
    <w:p w:rsidR="00F87C83" w:rsidRDefault="00F87C83" w:rsidP="00C507E8">
      <w:pPr>
        <w:pStyle w:val="Seznam"/>
        <w:spacing w:line="240" w:lineRule="atLeast"/>
        <w:rPr>
          <w:iCs/>
          <w:sz w:val="24"/>
        </w:rPr>
      </w:pPr>
    </w:p>
    <w:p w:rsidR="00434E3D" w:rsidRDefault="00434E3D" w:rsidP="00C507E8">
      <w:pPr>
        <w:pStyle w:val="Seznam"/>
        <w:spacing w:line="240" w:lineRule="atLeast"/>
        <w:rPr>
          <w:iCs/>
          <w:sz w:val="24"/>
        </w:rPr>
      </w:pPr>
    </w:p>
    <w:p w:rsidR="00C71426" w:rsidRDefault="00C71426" w:rsidP="00C507E8">
      <w:pPr>
        <w:pStyle w:val="Seznam"/>
        <w:spacing w:line="240" w:lineRule="atLeast"/>
        <w:rPr>
          <w:iCs/>
          <w:sz w:val="24"/>
        </w:rPr>
      </w:pPr>
    </w:p>
    <w:p w:rsidR="00434E3D" w:rsidRDefault="00434E3D" w:rsidP="00C507E8">
      <w:pPr>
        <w:pStyle w:val="Seznam"/>
        <w:spacing w:line="240" w:lineRule="atLeast"/>
        <w:rPr>
          <w:iCs/>
          <w:sz w:val="24"/>
        </w:rPr>
      </w:pPr>
    </w:p>
    <w:p w:rsidR="00F87C83" w:rsidRDefault="00F87C83" w:rsidP="00C507E8">
      <w:pPr>
        <w:pStyle w:val="Seznam"/>
        <w:spacing w:line="240" w:lineRule="atLeast"/>
        <w:rPr>
          <w:iCs/>
          <w:sz w:val="24"/>
        </w:rPr>
      </w:pPr>
    </w:p>
    <w:p w:rsidR="00103405" w:rsidRDefault="00103405" w:rsidP="00C507E8">
      <w:pPr>
        <w:pStyle w:val="Seznam"/>
        <w:spacing w:line="240" w:lineRule="atLeast"/>
        <w:rPr>
          <w:iCs/>
          <w:sz w:val="24"/>
        </w:rPr>
      </w:pPr>
    </w:p>
    <w:p w:rsidR="00B62551" w:rsidRDefault="00310586" w:rsidP="00C71426">
      <w:pPr>
        <w:ind w:right="-57"/>
      </w:pPr>
      <w:r>
        <w:t xml:space="preserve"> </w:t>
      </w:r>
    </w:p>
    <w:p w:rsidR="00B62551" w:rsidRDefault="00B62551" w:rsidP="00C94CEE">
      <w:pPr>
        <w:ind w:right="-57"/>
      </w:pPr>
    </w:p>
    <w:sectPr w:rsidR="00B62551" w:rsidSect="00B622AD">
      <w:headerReference w:type="default" r:id="rId9"/>
      <w:footerReference w:type="even" r:id="rId10"/>
      <w:footerReference w:type="default" r:id="rId11"/>
      <w:pgSz w:w="11906" w:h="16838" w:code="9"/>
      <w:pgMar w:top="125" w:right="1134" w:bottom="567" w:left="1134" w:header="180" w:footer="12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6B7" w:rsidRDefault="009106B7">
      <w:r>
        <w:separator/>
      </w:r>
    </w:p>
  </w:endnote>
  <w:endnote w:type="continuationSeparator" w:id="0">
    <w:p w:rsidR="009106B7" w:rsidRDefault="0091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6B7" w:rsidRDefault="009106B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106B7" w:rsidRDefault="009106B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6B7" w:rsidRDefault="009106B7" w:rsidP="002756AB">
    <w:pPr>
      <w:pStyle w:val="Zpat"/>
      <w:tabs>
        <w:tab w:val="clear" w:pos="9072"/>
      </w:tabs>
      <w:spacing w:line="0" w:lineRule="atLeast"/>
      <w:ind w:right="96"/>
      <w:jc w:val="center"/>
      <w:rPr>
        <w:rFonts w:ascii="Arial Narrow" w:hAnsi="Arial Narrow"/>
        <w:sz w:val="6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14605</wp:posOffset>
              </wp:positionV>
              <wp:extent cx="6172200" cy="0"/>
              <wp:effectExtent l="5715" t="6350" r="13335" b="127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ACAF3A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48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5M7EAIAACg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" strokeweight=".25pt"/>
          </w:pict>
        </mc:Fallback>
      </mc:AlternateContent>
    </w:r>
  </w:p>
  <w:p w:rsidR="009106B7" w:rsidRDefault="0078274C" w:rsidP="0059162B">
    <w:pPr>
      <w:pStyle w:val="Zpat"/>
      <w:tabs>
        <w:tab w:val="clear" w:pos="9072"/>
      </w:tabs>
      <w:spacing w:line="300" w:lineRule="exact"/>
      <w:ind w:right="-82"/>
      <w:jc w:val="center"/>
      <w:rPr>
        <w:rFonts w:ascii="Comic Sans MS" w:hAnsi="Comic Sans MS"/>
        <w:i/>
        <w:iCs/>
        <w:color w:val="0000FF"/>
        <w:sz w:val="18"/>
      </w:rPr>
    </w:pPr>
    <w:r>
      <w:rPr>
        <w:rFonts w:ascii="Arial Narrow" w:hAnsi="Arial Narrow"/>
        <w:sz w:val="20"/>
        <w:lang w:val="cs-CZ"/>
      </w:rPr>
      <w:t>US</w:t>
    </w:r>
    <w:r w:rsidR="009106B7">
      <w:rPr>
        <w:rFonts w:ascii="Arial Narrow" w:hAnsi="Arial Narrow"/>
        <w:sz w:val="20"/>
      </w:rPr>
      <w:t xml:space="preserve">PR </w:t>
    </w:r>
    <w:r w:rsidR="009106B7">
      <w:rPr>
        <w:rFonts w:ascii="Arial Narrow" w:hAnsi="Arial Narrow"/>
        <w:sz w:val="20"/>
        <w:lang w:val="cs-CZ"/>
      </w:rPr>
      <w:t>06</w:t>
    </w:r>
    <w:r w:rsidR="009106B7">
      <w:rPr>
        <w:rFonts w:ascii="Arial Narrow" w:hAnsi="Arial Narrow"/>
        <w:sz w:val="20"/>
      </w:rPr>
      <w:t>-201</w:t>
    </w:r>
    <w:r w:rsidR="009106B7">
      <w:rPr>
        <w:rFonts w:ascii="Arial Narrow" w:hAnsi="Arial Narrow"/>
        <w:sz w:val="20"/>
        <w:lang w:val="cs-CZ"/>
      </w:rPr>
      <w:t>7</w:t>
    </w:r>
    <w:r w:rsidR="009106B7">
      <w:rPr>
        <w:rFonts w:ascii="Arial Narrow" w:hAnsi="Arial Narrow"/>
        <w:sz w:val="20"/>
      </w:rPr>
      <w:t xml:space="preserve">                             </w:t>
    </w:r>
    <w:r w:rsidR="009106B7">
      <w:rPr>
        <w:rFonts w:ascii="Arial Narrow" w:hAnsi="Arial Narrow"/>
        <w:sz w:val="20"/>
        <w:lang w:val="cs-CZ"/>
      </w:rPr>
      <w:t xml:space="preserve">                                                                                                       </w:t>
    </w:r>
    <w:r w:rsidR="009106B7">
      <w:rPr>
        <w:rFonts w:ascii="Arial Narrow" w:hAnsi="Arial Narrow"/>
        <w:sz w:val="20"/>
      </w:rPr>
      <w:t xml:space="preserve">                     strana </w:t>
    </w:r>
    <w:r w:rsidR="009106B7">
      <w:rPr>
        <w:rFonts w:ascii="Arial Narrow" w:hAnsi="Arial Narrow"/>
        <w:sz w:val="20"/>
      </w:rPr>
      <w:fldChar w:fldCharType="begin"/>
    </w:r>
    <w:r w:rsidR="009106B7">
      <w:rPr>
        <w:rFonts w:ascii="Arial Narrow" w:hAnsi="Arial Narrow"/>
        <w:sz w:val="20"/>
      </w:rPr>
      <w:instrText xml:space="preserve"> PAGE </w:instrText>
    </w:r>
    <w:r w:rsidR="009106B7">
      <w:rPr>
        <w:rFonts w:ascii="Arial Narrow" w:hAnsi="Arial Narrow"/>
        <w:sz w:val="20"/>
      </w:rPr>
      <w:fldChar w:fldCharType="separate"/>
    </w:r>
    <w:r w:rsidR="0081334D">
      <w:rPr>
        <w:rFonts w:ascii="Arial Narrow" w:hAnsi="Arial Narrow"/>
        <w:noProof/>
        <w:sz w:val="20"/>
      </w:rPr>
      <w:t>1</w:t>
    </w:r>
    <w:r w:rsidR="009106B7">
      <w:rPr>
        <w:rFonts w:ascii="Arial Narrow" w:hAnsi="Arial Narrow"/>
        <w:sz w:val="20"/>
      </w:rPr>
      <w:fldChar w:fldCharType="end"/>
    </w:r>
    <w:r w:rsidR="009106B7">
      <w:rPr>
        <w:rFonts w:ascii="Arial Narrow" w:hAnsi="Arial Narrow"/>
        <w:sz w:val="20"/>
      </w:rPr>
      <w:t xml:space="preserve"> (celkem </w:t>
    </w:r>
    <w:r w:rsidR="009106B7">
      <w:rPr>
        <w:rFonts w:ascii="Arial Narrow" w:hAnsi="Arial Narrow"/>
        <w:sz w:val="20"/>
      </w:rPr>
      <w:fldChar w:fldCharType="begin"/>
    </w:r>
    <w:r w:rsidR="009106B7">
      <w:rPr>
        <w:rFonts w:ascii="Arial Narrow" w:hAnsi="Arial Narrow"/>
        <w:sz w:val="20"/>
      </w:rPr>
      <w:instrText xml:space="preserve"> NUMPAGES </w:instrText>
    </w:r>
    <w:r w:rsidR="009106B7">
      <w:rPr>
        <w:rFonts w:ascii="Arial Narrow" w:hAnsi="Arial Narrow"/>
        <w:sz w:val="20"/>
      </w:rPr>
      <w:fldChar w:fldCharType="separate"/>
    </w:r>
    <w:r w:rsidR="0081334D">
      <w:rPr>
        <w:rFonts w:ascii="Arial Narrow" w:hAnsi="Arial Narrow"/>
        <w:noProof/>
        <w:sz w:val="20"/>
      </w:rPr>
      <w:t>2</w:t>
    </w:r>
    <w:r w:rsidR="009106B7">
      <w:rPr>
        <w:rFonts w:ascii="Arial Narrow" w:hAnsi="Arial Narrow"/>
        <w:sz w:val="20"/>
      </w:rPr>
      <w:fldChar w:fldCharType="end"/>
    </w:r>
    <w:r w:rsidR="009106B7">
      <w:rPr>
        <w:rFonts w:ascii="Arial Narrow" w:hAnsi="Arial Narrow"/>
        <w:sz w:val="20"/>
      </w:rPr>
      <w:t>)</w:t>
    </w:r>
    <w:r w:rsidR="009106B7">
      <w:rPr>
        <w:rFonts w:ascii="Comic Sans MS" w:hAnsi="Comic Sans MS"/>
        <w:b/>
        <w:bCs/>
        <w:i/>
        <w:iCs/>
        <w:color w:val="0000FF"/>
        <w:sz w:val="20"/>
      </w:rPr>
      <w:t xml:space="preserve"> </w:t>
    </w:r>
  </w:p>
  <w:p w:rsidR="009106B7" w:rsidRPr="002756AB" w:rsidRDefault="009106B7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6B7" w:rsidRDefault="009106B7">
      <w:r>
        <w:separator/>
      </w:r>
    </w:p>
  </w:footnote>
  <w:footnote w:type="continuationSeparator" w:id="0">
    <w:p w:rsidR="009106B7" w:rsidRDefault="0091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6B7" w:rsidRPr="000C79E3" w:rsidRDefault="009106B7">
    <w:pPr>
      <w:pStyle w:val="Zhlav"/>
      <w:jc w:val="right"/>
      <w:rPr>
        <w:b/>
        <w:bCs/>
        <w:i/>
        <w:iCs/>
      </w:rPr>
    </w:pPr>
    <w:r w:rsidRPr="000C79E3"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996440" cy="996315"/>
          <wp:effectExtent l="0" t="0" r="3810" b="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996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06B7" w:rsidRDefault="009106B7">
    <w:pPr>
      <w:pStyle w:val="Zhlav"/>
      <w:jc w:val="right"/>
      <w:rPr>
        <w:sz w:val="26"/>
      </w:rPr>
    </w:pPr>
    <w:r>
      <w:rPr>
        <w:b/>
        <w:bCs/>
        <w:i/>
        <w:iCs/>
        <w:sz w:val="26"/>
      </w:rPr>
      <w:t>Bytové družstvo 265</w:t>
    </w:r>
  </w:p>
  <w:p w:rsidR="009106B7" w:rsidRDefault="009106B7" w:rsidP="000C79E3">
    <w:pPr>
      <w:pStyle w:val="Zhlav"/>
      <w:jc w:val="right"/>
      <w:rPr>
        <w:sz w:val="20"/>
        <w:szCs w:val="20"/>
      </w:rPr>
    </w:pPr>
    <w:r>
      <w:rPr>
        <w:sz w:val="20"/>
        <w:szCs w:val="20"/>
      </w:rPr>
      <w:t>tř. Budovatelů 265, 434 01 Most</w:t>
    </w:r>
    <w:r>
      <w:rPr>
        <w:sz w:val="20"/>
        <w:szCs w:val="20"/>
        <w:lang w:val="cs-CZ"/>
      </w:rPr>
      <w:t xml:space="preserve">, </w:t>
    </w:r>
    <w:r>
      <w:rPr>
        <w:sz w:val="20"/>
        <w:szCs w:val="20"/>
      </w:rPr>
      <w:t xml:space="preserve">tel. +420 607 591 511, e-mail: </w:t>
    </w:r>
    <w:hyperlink r:id="rId2" w:history="1">
      <w:r>
        <w:rPr>
          <w:rStyle w:val="Hypertextovodkaz"/>
          <w:sz w:val="20"/>
          <w:szCs w:val="20"/>
          <w:u w:val="none"/>
        </w:rPr>
        <w:t>bytovedruzstvo265@seznam.cz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ypertextovodkaz"/>
          <w:sz w:val="20"/>
          <w:szCs w:val="20"/>
          <w:u w:val="none"/>
        </w:rPr>
        <w:t>www.bd265.cz</w:t>
      </w:r>
    </w:hyperlink>
  </w:p>
  <w:p w:rsidR="009106B7" w:rsidRDefault="009106B7">
    <w:pPr>
      <w:pStyle w:val="Zhlav"/>
      <w:jc w:val="right"/>
      <w:rPr>
        <w:sz w:val="20"/>
        <w:szCs w:val="20"/>
      </w:rPr>
    </w:pPr>
    <w:r>
      <w:rPr>
        <w:sz w:val="20"/>
        <w:szCs w:val="20"/>
      </w:rPr>
      <w:t>IČ:  25006410, zapsáno u Kraj. soudu v Ústí n. L., oddíl Dr, vložka 301</w:t>
    </w:r>
  </w:p>
  <w:p w:rsidR="009106B7" w:rsidRDefault="009106B7">
    <w:pPr>
      <w:pStyle w:val="Zhlav"/>
      <w:jc w:val="right"/>
      <w:rPr>
        <w:sz w:val="20"/>
        <w:szCs w:val="20"/>
      </w:rPr>
    </w:pPr>
    <w:r>
      <w:rPr>
        <w:sz w:val="20"/>
        <w:szCs w:val="20"/>
      </w:rPr>
      <w:t>č. účtu: 3394020277 / 0100</w: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248920</wp:posOffset>
              </wp:positionV>
              <wp:extent cx="6172200" cy="0"/>
              <wp:effectExtent l="5715" t="8890" r="1333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7F835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6pt" to="486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hH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LnnKQGCM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"/>
          </w:pict>
        </mc:Fallback>
      </mc:AlternateContent>
    </w:r>
    <w:r>
      <w:rPr>
        <w:sz w:val="20"/>
        <w:szCs w:val="20"/>
      </w:rPr>
      <w:t>, Komerční banka a.s., Most</w:t>
    </w:r>
  </w:p>
  <w:p w:rsidR="009106B7" w:rsidRDefault="009106B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0C694E2"/>
    <w:lvl w:ilvl="0">
      <w:start w:val="1"/>
      <w:numFmt w:val="bullet"/>
      <w:pStyle w:val="Seznamsodrkami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76EA35E"/>
    <w:lvl w:ilvl="0">
      <w:start w:val="1"/>
      <w:numFmt w:val="bullet"/>
      <w:pStyle w:val="Seznamsodrkami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54850"/>
    <w:multiLevelType w:val="hybridMultilevel"/>
    <w:tmpl w:val="A28C6E42"/>
    <w:lvl w:ilvl="0" w:tplc="1506D0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C2472D"/>
    <w:multiLevelType w:val="hybridMultilevel"/>
    <w:tmpl w:val="B83ED3D6"/>
    <w:lvl w:ilvl="0" w:tplc="66A8C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153F1"/>
    <w:multiLevelType w:val="hybridMultilevel"/>
    <w:tmpl w:val="FB487C76"/>
    <w:lvl w:ilvl="0" w:tplc="B750E666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7E0EDC"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  <w:b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70199"/>
    <w:multiLevelType w:val="hybridMultilevel"/>
    <w:tmpl w:val="E490F9F0"/>
    <w:lvl w:ilvl="0" w:tplc="5C0818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8292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000000"/>
      </w:rPr>
    </w:lvl>
    <w:lvl w:ilvl="3" w:tplc="EDA8EA1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D8856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3F0BDD"/>
    <w:multiLevelType w:val="hybridMultilevel"/>
    <w:tmpl w:val="E490F9F0"/>
    <w:lvl w:ilvl="0" w:tplc="5C0818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8292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000000"/>
      </w:rPr>
    </w:lvl>
    <w:lvl w:ilvl="3" w:tplc="EDA8EA1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D8856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B9056F"/>
    <w:multiLevelType w:val="hybridMultilevel"/>
    <w:tmpl w:val="63EA7140"/>
    <w:lvl w:ilvl="0" w:tplc="1F66E43A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  <w:color w:val="00000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B0C46"/>
    <w:multiLevelType w:val="hybridMultilevel"/>
    <w:tmpl w:val="C33C7636"/>
    <w:lvl w:ilvl="0" w:tplc="84B6E0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730A8"/>
    <w:multiLevelType w:val="hybridMultilevel"/>
    <w:tmpl w:val="11729C54"/>
    <w:lvl w:ilvl="0" w:tplc="9C5C0AC0">
      <w:start w:val="2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B964AFC8">
      <w:start w:val="1"/>
      <w:numFmt w:val="lowerLetter"/>
      <w:lvlText w:val="%2)"/>
      <w:lvlJc w:val="left"/>
      <w:pPr>
        <w:tabs>
          <w:tab w:val="num" w:pos="2490"/>
        </w:tabs>
        <w:ind w:left="2490" w:hanging="360"/>
      </w:pPr>
      <w:rPr>
        <w:rFonts w:hint="default"/>
        <w:color w:val="000000"/>
      </w:rPr>
    </w:lvl>
    <w:lvl w:ilvl="2" w:tplc="0405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 w15:restartNumberingAfterBreak="0">
    <w:nsid w:val="1BCF01E4"/>
    <w:multiLevelType w:val="hybridMultilevel"/>
    <w:tmpl w:val="E4E4B98C"/>
    <w:lvl w:ilvl="0" w:tplc="C416141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343CF3"/>
    <w:multiLevelType w:val="hybridMultilevel"/>
    <w:tmpl w:val="6D826BFE"/>
    <w:lvl w:ilvl="0" w:tplc="63A2D5A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055F7"/>
    <w:multiLevelType w:val="hybridMultilevel"/>
    <w:tmpl w:val="457E6C2A"/>
    <w:lvl w:ilvl="0" w:tplc="FEA0FE28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color w:val="auto"/>
      </w:rPr>
    </w:lvl>
    <w:lvl w:ilvl="1" w:tplc="9DAEC63A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13243DD"/>
    <w:multiLevelType w:val="hybridMultilevel"/>
    <w:tmpl w:val="1A50BF62"/>
    <w:lvl w:ilvl="0" w:tplc="9E189E6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DE84EB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46F79B8"/>
    <w:multiLevelType w:val="hybridMultilevel"/>
    <w:tmpl w:val="99024D86"/>
    <w:lvl w:ilvl="0" w:tplc="6B38A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AF00CD"/>
    <w:multiLevelType w:val="hybridMultilevel"/>
    <w:tmpl w:val="B55E6BA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7790025"/>
    <w:multiLevelType w:val="hybridMultilevel"/>
    <w:tmpl w:val="E490F9F0"/>
    <w:lvl w:ilvl="0" w:tplc="5C0818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8292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000000"/>
      </w:rPr>
    </w:lvl>
    <w:lvl w:ilvl="3" w:tplc="EDA8EA1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D8856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836631D"/>
    <w:multiLevelType w:val="hybridMultilevel"/>
    <w:tmpl w:val="E490F9F0"/>
    <w:lvl w:ilvl="0" w:tplc="5C0818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8292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000000"/>
      </w:rPr>
    </w:lvl>
    <w:lvl w:ilvl="3" w:tplc="EDA8EA1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D8856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9A97490"/>
    <w:multiLevelType w:val="hybridMultilevel"/>
    <w:tmpl w:val="DEDA12F0"/>
    <w:lvl w:ilvl="0" w:tplc="D548D4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86E8D"/>
    <w:multiLevelType w:val="hybridMultilevel"/>
    <w:tmpl w:val="468E30FA"/>
    <w:lvl w:ilvl="0" w:tplc="3668BB5A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65734"/>
    <w:multiLevelType w:val="hybridMultilevel"/>
    <w:tmpl w:val="4F307BB0"/>
    <w:lvl w:ilvl="0" w:tplc="9C2A8ED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</w:rPr>
    </w:lvl>
    <w:lvl w:ilvl="1" w:tplc="81DA14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921D3C"/>
    <w:multiLevelType w:val="hybridMultilevel"/>
    <w:tmpl w:val="F2D0BD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B7107"/>
    <w:multiLevelType w:val="hybridMultilevel"/>
    <w:tmpl w:val="63EA7140"/>
    <w:lvl w:ilvl="0" w:tplc="1F66E43A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  <w:color w:val="00000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8299A"/>
    <w:multiLevelType w:val="hybridMultilevel"/>
    <w:tmpl w:val="1AB02D64"/>
    <w:lvl w:ilvl="0" w:tplc="AEBA8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B2F4CFDE">
      <w:start w:val="6"/>
      <w:numFmt w:val="bullet"/>
      <w:lvlText w:val="–"/>
      <w:lvlJc w:val="left"/>
      <w:pPr>
        <w:tabs>
          <w:tab w:val="num" w:pos="2895"/>
        </w:tabs>
        <w:ind w:left="2895" w:hanging="915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B444559"/>
    <w:multiLevelType w:val="hybridMultilevel"/>
    <w:tmpl w:val="38547CB2"/>
    <w:lvl w:ilvl="0" w:tplc="97A4EB7A">
      <w:start w:val="1"/>
      <w:numFmt w:val="decimal"/>
      <w:lvlText w:val="%1)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70792"/>
    <w:multiLevelType w:val="hybridMultilevel"/>
    <w:tmpl w:val="28C2093C"/>
    <w:lvl w:ilvl="0" w:tplc="AFD61D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53CE65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292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D5BC0D9A">
      <w:start w:val="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B5CAABB8">
      <w:start w:val="2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color w:val="auto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DC68A9"/>
    <w:multiLevelType w:val="hybridMultilevel"/>
    <w:tmpl w:val="E490F9F0"/>
    <w:lvl w:ilvl="0" w:tplc="5C0818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8292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000000"/>
      </w:rPr>
    </w:lvl>
    <w:lvl w:ilvl="3" w:tplc="EDA8EA1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D8856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F77BE1"/>
    <w:multiLevelType w:val="hybridMultilevel"/>
    <w:tmpl w:val="6D826BFE"/>
    <w:lvl w:ilvl="0" w:tplc="63A2D5A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7B2E33"/>
    <w:multiLevelType w:val="hybridMultilevel"/>
    <w:tmpl w:val="63EA7140"/>
    <w:lvl w:ilvl="0" w:tplc="1F66E43A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  <w:color w:val="00000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27472"/>
    <w:multiLevelType w:val="hybridMultilevel"/>
    <w:tmpl w:val="ED7675EC"/>
    <w:lvl w:ilvl="0" w:tplc="2DD0CE6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DA37AD8"/>
    <w:multiLevelType w:val="hybridMultilevel"/>
    <w:tmpl w:val="E21266D0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5ED26521"/>
    <w:multiLevelType w:val="hybridMultilevel"/>
    <w:tmpl w:val="632A98C2"/>
    <w:lvl w:ilvl="0" w:tplc="DA7694A6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123A8D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 w:tplc="2B34D4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8D41DA6">
      <w:start w:val="1"/>
      <w:numFmt w:val="decimal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887D87"/>
    <w:multiLevelType w:val="hybridMultilevel"/>
    <w:tmpl w:val="7C322660"/>
    <w:lvl w:ilvl="0" w:tplc="BD1EA4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EA2B72"/>
    <w:multiLevelType w:val="hybridMultilevel"/>
    <w:tmpl w:val="D4E4A5A0"/>
    <w:lvl w:ilvl="0" w:tplc="CA4A1CD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94838A7"/>
    <w:multiLevelType w:val="hybridMultilevel"/>
    <w:tmpl w:val="468E30FA"/>
    <w:lvl w:ilvl="0" w:tplc="3668BB5A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366D7"/>
    <w:multiLevelType w:val="hybridMultilevel"/>
    <w:tmpl w:val="20D6F316"/>
    <w:lvl w:ilvl="0" w:tplc="2340A14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999CA32C">
      <w:start w:val="1"/>
      <w:numFmt w:val="decimal"/>
      <w:lvlText w:val="%2."/>
      <w:lvlJc w:val="left"/>
      <w:pPr>
        <w:tabs>
          <w:tab w:val="num" w:pos="2130"/>
        </w:tabs>
        <w:ind w:left="2130" w:hanging="705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B3775A9"/>
    <w:multiLevelType w:val="hybridMultilevel"/>
    <w:tmpl w:val="E4E4B98C"/>
    <w:lvl w:ilvl="0" w:tplc="C416141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B77987"/>
    <w:multiLevelType w:val="hybridMultilevel"/>
    <w:tmpl w:val="B01214D4"/>
    <w:lvl w:ilvl="0" w:tplc="7E9CCACC">
      <w:start w:val="4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D244F95"/>
    <w:multiLevelType w:val="hybridMultilevel"/>
    <w:tmpl w:val="34C85988"/>
    <w:lvl w:ilvl="0" w:tplc="FB64B2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F81928"/>
    <w:multiLevelType w:val="hybridMultilevel"/>
    <w:tmpl w:val="E93073F0"/>
    <w:lvl w:ilvl="0" w:tplc="04050017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317DD6"/>
    <w:multiLevelType w:val="hybridMultilevel"/>
    <w:tmpl w:val="1AB02D64"/>
    <w:lvl w:ilvl="0" w:tplc="AEBA8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B2F4CFDE">
      <w:start w:val="6"/>
      <w:numFmt w:val="bullet"/>
      <w:lvlText w:val="–"/>
      <w:lvlJc w:val="left"/>
      <w:pPr>
        <w:tabs>
          <w:tab w:val="num" w:pos="2895"/>
        </w:tabs>
        <w:ind w:left="2895" w:hanging="915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7F0CD5"/>
    <w:multiLevelType w:val="hybridMultilevel"/>
    <w:tmpl w:val="5E5ED310"/>
    <w:lvl w:ilvl="0" w:tplc="316660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A4EB7A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F413D76"/>
    <w:multiLevelType w:val="hybridMultilevel"/>
    <w:tmpl w:val="E490F9F0"/>
    <w:lvl w:ilvl="0" w:tplc="5C0818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8292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000000"/>
      </w:rPr>
    </w:lvl>
    <w:lvl w:ilvl="3" w:tplc="EDA8EA1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D8856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9"/>
  </w:num>
  <w:num w:numId="5">
    <w:abstractNumId w:val="13"/>
  </w:num>
  <w:num w:numId="6">
    <w:abstractNumId w:val="41"/>
  </w:num>
  <w:num w:numId="7">
    <w:abstractNumId w:val="36"/>
  </w:num>
  <w:num w:numId="8">
    <w:abstractNumId w:val="5"/>
  </w:num>
  <w:num w:numId="9">
    <w:abstractNumId w:val="2"/>
  </w:num>
  <w:num w:numId="10">
    <w:abstractNumId w:val="11"/>
  </w:num>
  <w:num w:numId="11">
    <w:abstractNumId w:val="33"/>
  </w:num>
  <w:num w:numId="12">
    <w:abstractNumId w:val="18"/>
  </w:num>
  <w:num w:numId="13">
    <w:abstractNumId w:val="29"/>
  </w:num>
  <w:num w:numId="14">
    <w:abstractNumId w:val="40"/>
  </w:num>
  <w:num w:numId="15">
    <w:abstractNumId w:val="34"/>
  </w:num>
  <w:num w:numId="16">
    <w:abstractNumId w:val="21"/>
  </w:num>
  <w:num w:numId="17">
    <w:abstractNumId w:val="9"/>
  </w:num>
  <w:num w:numId="18">
    <w:abstractNumId w:val="4"/>
  </w:num>
  <w:num w:numId="19">
    <w:abstractNumId w:val="20"/>
  </w:num>
  <w:num w:numId="20">
    <w:abstractNumId w:val="22"/>
  </w:num>
  <w:num w:numId="21">
    <w:abstractNumId w:val="38"/>
  </w:num>
  <w:num w:numId="22">
    <w:abstractNumId w:val="12"/>
  </w:num>
  <w:num w:numId="23">
    <w:abstractNumId w:val="37"/>
  </w:num>
  <w:num w:numId="24">
    <w:abstractNumId w:val="32"/>
  </w:num>
  <w:num w:numId="25">
    <w:abstractNumId w:val="35"/>
  </w:num>
  <w:num w:numId="26">
    <w:abstractNumId w:val="19"/>
  </w:num>
  <w:num w:numId="27">
    <w:abstractNumId w:val="26"/>
  </w:num>
  <w:num w:numId="28">
    <w:abstractNumId w:val="6"/>
  </w:num>
  <w:num w:numId="29">
    <w:abstractNumId w:val="17"/>
  </w:num>
  <w:num w:numId="30">
    <w:abstractNumId w:val="14"/>
  </w:num>
  <w:num w:numId="31">
    <w:abstractNumId w:val="23"/>
  </w:num>
  <w:num w:numId="32">
    <w:abstractNumId w:val="30"/>
  </w:num>
  <w:num w:numId="33">
    <w:abstractNumId w:val="8"/>
  </w:num>
  <w:num w:numId="34">
    <w:abstractNumId w:val="42"/>
  </w:num>
  <w:num w:numId="35">
    <w:abstractNumId w:val="25"/>
  </w:num>
  <w:num w:numId="36">
    <w:abstractNumId w:val="16"/>
  </w:num>
  <w:num w:numId="37">
    <w:abstractNumId w:val="28"/>
  </w:num>
  <w:num w:numId="38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7"/>
  </w:num>
  <w:num w:numId="41">
    <w:abstractNumId w:val="24"/>
  </w:num>
  <w:num w:numId="42">
    <w:abstractNumId w:val="31"/>
  </w:num>
  <w:num w:numId="43">
    <w:abstractNumId w:val="27"/>
  </w:num>
  <w:num w:numId="44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1C"/>
    <w:rsid w:val="00000519"/>
    <w:rsid w:val="0000080A"/>
    <w:rsid w:val="00000B06"/>
    <w:rsid w:val="0000108F"/>
    <w:rsid w:val="0000191D"/>
    <w:rsid w:val="00001968"/>
    <w:rsid w:val="00001C4E"/>
    <w:rsid w:val="000020EC"/>
    <w:rsid w:val="0000229D"/>
    <w:rsid w:val="000025A1"/>
    <w:rsid w:val="00002A1C"/>
    <w:rsid w:val="00002B0E"/>
    <w:rsid w:val="0000330C"/>
    <w:rsid w:val="000034BE"/>
    <w:rsid w:val="00003BB1"/>
    <w:rsid w:val="00004A3E"/>
    <w:rsid w:val="00004D1F"/>
    <w:rsid w:val="000053E7"/>
    <w:rsid w:val="00005700"/>
    <w:rsid w:val="00005A0E"/>
    <w:rsid w:val="00005A8A"/>
    <w:rsid w:val="00005D2C"/>
    <w:rsid w:val="00005FE0"/>
    <w:rsid w:val="0000621F"/>
    <w:rsid w:val="0000646C"/>
    <w:rsid w:val="00006670"/>
    <w:rsid w:val="00006C2D"/>
    <w:rsid w:val="00006EDE"/>
    <w:rsid w:val="00006F8C"/>
    <w:rsid w:val="00006FFC"/>
    <w:rsid w:val="00007358"/>
    <w:rsid w:val="0000738A"/>
    <w:rsid w:val="00007AF2"/>
    <w:rsid w:val="00007C88"/>
    <w:rsid w:val="000102BF"/>
    <w:rsid w:val="00010450"/>
    <w:rsid w:val="000104BC"/>
    <w:rsid w:val="00010E1B"/>
    <w:rsid w:val="0001108B"/>
    <w:rsid w:val="000110EB"/>
    <w:rsid w:val="00011260"/>
    <w:rsid w:val="0001150A"/>
    <w:rsid w:val="00011E3F"/>
    <w:rsid w:val="00011F6F"/>
    <w:rsid w:val="0001204A"/>
    <w:rsid w:val="0001215B"/>
    <w:rsid w:val="000121DF"/>
    <w:rsid w:val="000122E8"/>
    <w:rsid w:val="000126DB"/>
    <w:rsid w:val="000127E0"/>
    <w:rsid w:val="00012A20"/>
    <w:rsid w:val="0001316E"/>
    <w:rsid w:val="000133DE"/>
    <w:rsid w:val="000138E8"/>
    <w:rsid w:val="00013DBD"/>
    <w:rsid w:val="000140DD"/>
    <w:rsid w:val="0001413C"/>
    <w:rsid w:val="00014146"/>
    <w:rsid w:val="0001422B"/>
    <w:rsid w:val="000144B5"/>
    <w:rsid w:val="00014724"/>
    <w:rsid w:val="00015131"/>
    <w:rsid w:val="000154B5"/>
    <w:rsid w:val="0001564D"/>
    <w:rsid w:val="000158C9"/>
    <w:rsid w:val="00015C71"/>
    <w:rsid w:val="00015D46"/>
    <w:rsid w:val="000164B4"/>
    <w:rsid w:val="000164F4"/>
    <w:rsid w:val="00016707"/>
    <w:rsid w:val="00016708"/>
    <w:rsid w:val="0001698F"/>
    <w:rsid w:val="00016AD6"/>
    <w:rsid w:val="00017137"/>
    <w:rsid w:val="00017DD7"/>
    <w:rsid w:val="00020168"/>
    <w:rsid w:val="00020384"/>
    <w:rsid w:val="000204D1"/>
    <w:rsid w:val="00020612"/>
    <w:rsid w:val="000220FD"/>
    <w:rsid w:val="000222C3"/>
    <w:rsid w:val="000222CC"/>
    <w:rsid w:val="00022536"/>
    <w:rsid w:val="0002270D"/>
    <w:rsid w:val="00022994"/>
    <w:rsid w:val="00022EF0"/>
    <w:rsid w:val="000236EE"/>
    <w:rsid w:val="00023AE3"/>
    <w:rsid w:val="00023B56"/>
    <w:rsid w:val="0002402A"/>
    <w:rsid w:val="00024031"/>
    <w:rsid w:val="00024642"/>
    <w:rsid w:val="00025012"/>
    <w:rsid w:val="00025A2F"/>
    <w:rsid w:val="00026075"/>
    <w:rsid w:val="000260F8"/>
    <w:rsid w:val="0002618A"/>
    <w:rsid w:val="0002633B"/>
    <w:rsid w:val="00026414"/>
    <w:rsid w:val="000267FC"/>
    <w:rsid w:val="000269C1"/>
    <w:rsid w:val="00026D22"/>
    <w:rsid w:val="00026DD3"/>
    <w:rsid w:val="00026F7E"/>
    <w:rsid w:val="00026F84"/>
    <w:rsid w:val="00027148"/>
    <w:rsid w:val="0002739C"/>
    <w:rsid w:val="000274DE"/>
    <w:rsid w:val="00027D43"/>
    <w:rsid w:val="00027E87"/>
    <w:rsid w:val="00027F54"/>
    <w:rsid w:val="00027FF9"/>
    <w:rsid w:val="00030AA7"/>
    <w:rsid w:val="000312C9"/>
    <w:rsid w:val="000314FD"/>
    <w:rsid w:val="000319C7"/>
    <w:rsid w:val="00031CD8"/>
    <w:rsid w:val="000321F0"/>
    <w:rsid w:val="000323C5"/>
    <w:rsid w:val="000325FF"/>
    <w:rsid w:val="00032685"/>
    <w:rsid w:val="000326B9"/>
    <w:rsid w:val="000328CA"/>
    <w:rsid w:val="000328EE"/>
    <w:rsid w:val="00032C20"/>
    <w:rsid w:val="00032E1A"/>
    <w:rsid w:val="000338ED"/>
    <w:rsid w:val="000339FF"/>
    <w:rsid w:val="00033E0B"/>
    <w:rsid w:val="00034569"/>
    <w:rsid w:val="00034745"/>
    <w:rsid w:val="00034CDD"/>
    <w:rsid w:val="00034E97"/>
    <w:rsid w:val="000351E4"/>
    <w:rsid w:val="0003537C"/>
    <w:rsid w:val="000355DE"/>
    <w:rsid w:val="000359AE"/>
    <w:rsid w:val="00036094"/>
    <w:rsid w:val="000360EE"/>
    <w:rsid w:val="000364C2"/>
    <w:rsid w:val="00036A2C"/>
    <w:rsid w:val="0003756F"/>
    <w:rsid w:val="0004043C"/>
    <w:rsid w:val="00040735"/>
    <w:rsid w:val="0004092A"/>
    <w:rsid w:val="00040A9A"/>
    <w:rsid w:val="00040DB0"/>
    <w:rsid w:val="00040DE3"/>
    <w:rsid w:val="000410F2"/>
    <w:rsid w:val="000411C4"/>
    <w:rsid w:val="00041283"/>
    <w:rsid w:val="0004173A"/>
    <w:rsid w:val="00041CAC"/>
    <w:rsid w:val="00041F4A"/>
    <w:rsid w:val="000423E3"/>
    <w:rsid w:val="00042416"/>
    <w:rsid w:val="000424A2"/>
    <w:rsid w:val="000428D5"/>
    <w:rsid w:val="00042A66"/>
    <w:rsid w:val="00042AC2"/>
    <w:rsid w:val="00042DFB"/>
    <w:rsid w:val="00042F93"/>
    <w:rsid w:val="00043118"/>
    <w:rsid w:val="00043294"/>
    <w:rsid w:val="00043580"/>
    <w:rsid w:val="000438EC"/>
    <w:rsid w:val="00043956"/>
    <w:rsid w:val="00043A1C"/>
    <w:rsid w:val="00043B72"/>
    <w:rsid w:val="00044152"/>
    <w:rsid w:val="000443CF"/>
    <w:rsid w:val="000444E1"/>
    <w:rsid w:val="000448DE"/>
    <w:rsid w:val="0004524D"/>
    <w:rsid w:val="000454AF"/>
    <w:rsid w:val="00045594"/>
    <w:rsid w:val="00045854"/>
    <w:rsid w:val="00045971"/>
    <w:rsid w:val="000459B5"/>
    <w:rsid w:val="00045CA4"/>
    <w:rsid w:val="00046000"/>
    <w:rsid w:val="00046200"/>
    <w:rsid w:val="0004674B"/>
    <w:rsid w:val="00046902"/>
    <w:rsid w:val="000469F5"/>
    <w:rsid w:val="00046A45"/>
    <w:rsid w:val="00046B45"/>
    <w:rsid w:val="0004712D"/>
    <w:rsid w:val="00047202"/>
    <w:rsid w:val="00047588"/>
    <w:rsid w:val="000477E6"/>
    <w:rsid w:val="00047CE8"/>
    <w:rsid w:val="00050351"/>
    <w:rsid w:val="00050520"/>
    <w:rsid w:val="000506C1"/>
    <w:rsid w:val="0005070F"/>
    <w:rsid w:val="00050878"/>
    <w:rsid w:val="00050AF6"/>
    <w:rsid w:val="00050B90"/>
    <w:rsid w:val="00050C7C"/>
    <w:rsid w:val="00051190"/>
    <w:rsid w:val="000516DC"/>
    <w:rsid w:val="00051BE6"/>
    <w:rsid w:val="00051D0D"/>
    <w:rsid w:val="000522E2"/>
    <w:rsid w:val="0005234B"/>
    <w:rsid w:val="00052373"/>
    <w:rsid w:val="000526BC"/>
    <w:rsid w:val="000527CF"/>
    <w:rsid w:val="00052B69"/>
    <w:rsid w:val="00052F37"/>
    <w:rsid w:val="0005322A"/>
    <w:rsid w:val="000536BE"/>
    <w:rsid w:val="00053972"/>
    <w:rsid w:val="00053B8F"/>
    <w:rsid w:val="00054A09"/>
    <w:rsid w:val="00054A26"/>
    <w:rsid w:val="000556C8"/>
    <w:rsid w:val="00055B97"/>
    <w:rsid w:val="00055C85"/>
    <w:rsid w:val="00055F90"/>
    <w:rsid w:val="0005612F"/>
    <w:rsid w:val="000561AB"/>
    <w:rsid w:val="00056215"/>
    <w:rsid w:val="000562C6"/>
    <w:rsid w:val="00056A39"/>
    <w:rsid w:val="00056AA9"/>
    <w:rsid w:val="000571A0"/>
    <w:rsid w:val="000572D7"/>
    <w:rsid w:val="000573E0"/>
    <w:rsid w:val="00057492"/>
    <w:rsid w:val="00057590"/>
    <w:rsid w:val="000579FB"/>
    <w:rsid w:val="0006032A"/>
    <w:rsid w:val="000608A9"/>
    <w:rsid w:val="00060903"/>
    <w:rsid w:val="00060ABF"/>
    <w:rsid w:val="000610B4"/>
    <w:rsid w:val="000611E6"/>
    <w:rsid w:val="0006127B"/>
    <w:rsid w:val="0006178F"/>
    <w:rsid w:val="00061A2A"/>
    <w:rsid w:val="00061C0E"/>
    <w:rsid w:val="00061D88"/>
    <w:rsid w:val="00061F8F"/>
    <w:rsid w:val="00062030"/>
    <w:rsid w:val="0006251F"/>
    <w:rsid w:val="000627CA"/>
    <w:rsid w:val="00062892"/>
    <w:rsid w:val="000628AE"/>
    <w:rsid w:val="00063B39"/>
    <w:rsid w:val="00063D40"/>
    <w:rsid w:val="00063D9D"/>
    <w:rsid w:val="00064283"/>
    <w:rsid w:val="000642BC"/>
    <w:rsid w:val="000647B3"/>
    <w:rsid w:val="0006494A"/>
    <w:rsid w:val="00064AF5"/>
    <w:rsid w:val="00065117"/>
    <w:rsid w:val="00065216"/>
    <w:rsid w:val="00065A8A"/>
    <w:rsid w:val="00065B84"/>
    <w:rsid w:val="00065EBC"/>
    <w:rsid w:val="0006604C"/>
    <w:rsid w:val="00066144"/>
    <w:rsid w:val="0006625C"/>
    <w:rsid w:val="00066606"/>
    <w:rsid w:val="00067077"/>
    <w:rsid w:val="00067222"/>
    <w:rsid w:val="000672DA"/>
    <w:rsid w:val="000672E0"/>
    <w:rsid w:val="0006742A"/>
    <w:rsid w:val="00067930"/>
    <w:rsid w:val="00067E06"/>
    <w:rsid w:val="00067FF2"/>
    <w:rsid w:val="000700E3"/>
    <w:rsid w:val="0007029C"/>
    <w:rsid w:val="0007068B"/>
    <w:rsid w:val="0007099C"/>
    <w:rsid w:val="0007118E"/>
    <w:rsid w:val="00071264"/>
    <w:rsid w:val="000713C7"/>
    <w:rsid w:val="000715E6"/>
    <w:rsid w:val="000717D4"/>
    <w:rsid w:val="00071B56"/>
    <w:rsid w:val="00071B73"/>
    <w:rsid w:val="00071BCE"/>
    <w:rsid w:val="00071E62"/>
    <w:rsid w:val="00071F84"/>
    <w:rsid w:val="00072052"/>
    <w:rsid w:val="00073256"/>
    <w:rsid w:val="000735C7"/>
    <w:rsid w:val="0007363C"/>
    <w:rsid w:val="0007370D"/>
    <w:rsid w:val="00073998"/>
    <w:rsid w:val="00073A6D"/>
    <w:rsid w:val="00073B43"/>
    <w:rsid w:val="00073BBD"/>
    <w:rsid w:val="00073D75"/>
    <w:rsid w:val="00074159"/>
    <w:rsid w:val="00074E95"/>
    <w:rsid w:val="000750BC"/>
    <w:rsid w:val="00075142"/>
    <w:rsid w:val="000757A7"/>
    <w:rsid w:val="0007592A"/>
    <w:rsid w:val="00075D53"/>
    <w:rsid w:val="0007639E"/>
    <w:rsid w:val="00076944"/>
    <w:rsid w:val="0007726A"/>
    <w:rsid w:val="00077577"/>
    <w:rsid w:val="00077651"/>
    <w:rsid w:val="000778C6"/>
    <w:rsid w:val="00077C45"/>
    <w:rsid w:val="00077CD1"/>
    <w:rsid w:val="00080010"/>
    <w:rsid w:val="000801BC"/>
    <w:rsid w:val="000803C5"/>
    <w:rsid w:val="0008094E"/>
    <w:rsid w:val="0008099D"/>
    <w:rsid w:val="00080B9B"/>
    <w:rsid w:val="00080BF4"/>
    <w:rsid w:val="00080DF8"/>
    <w:rsid w:val="00080EE4"/>
    <w:rsid w:val="00081259"/>
    <w:rsid w:val="00081515"/>
    <w:rsid w:val="00081B5B"/>
    <w:rsid w:val="00081F76"/>
    <w:rsid w:val="0008201B"/>
    <w:rsid w:val="00082420"/>
    <w:rsid w:val="000827BF"/>
    <w:rsid w:val="00082846"/>
    <w:rsid w:val="0008287D"/>
    <w:rsid w:val="000828C2"/>
    <w:rsid w:val="00082901"/>
    <w:rsid w:val="00082AB7"/>
    <w:rsid w:val="00082D46"/>
    <w:rsid w:val="00082D7A"/>
    <w:rsid w:val="00082EF7"/>
    <w:rsid w:val="000841AF"/>
    <w:rsid w:val="00084414"/>
    <w:rsid w:val="00084805"/>
    <w:rsid w:val="00084819"/>
    <w:rsid w:val="00084ABC"/>
    <w:rsid w:val="00084B6B"/>
    <w:rsid w:val="00084C9E"/>
    <w:rsid w:val="0008537D"/>
    <w:rsid w:val="000856CA"/>
    <w:rsid w:val="0008613A"/>
    <w:rsid w:val="00086266"/>
    <w:rsid w:val="000867E2"/>
    <w:rsid w:val="00086A74"/>
    <w:rsid w:val="000873FA"/>
    <w:rsid w:val="000875EF"/>
    <w:rsid w:val="00087DA5"/>
    <w:rsid w:val="000901BF"/>
    <w:rsid w:val="000901DD"/>
    <w:rsid w:val="00090667"/>
    <w:rsid w:val="00090BE5"/>
    <w:rsid w:val="00090BF0"/>
    <w:rsid w:val="00090C18"/>
    <w:rsid w:val="00090D8E"/>
    <w:rsid w:val="00090F31"/>
    <w:rsid w:val="00091007"/>
    <w:rsid w:val="0009122D"/>
    <w:rsid w:val="00091E10"/>
    <w:rsid w:val="00091E9E"/>
    <w:rsid w:val="00092088"/>
    <w:rsid w:val="000924BB"/>
    <w:rsid w:val="000924FB"/>
    <w:rsid w:val="0009257A"/>
    <w:rsid w:val="00093079"/>
    <w:rsid w:val="000930F6"/>
    <w:rsid w:val="000934A6"/>
    <w:rsid w:val="0009367F"/>
    <w:rsid w:val="00093F3F"/>
    <w:rsid w:val="00094265"/>
    <w:rsid w:val="000946C8"/>
    <w:rsid w:val="00094B3A"/>
    <w:rsid w:val="00094C8B"/>
    <w:rsid w:val="0009501D"/>
    <w:rsid w:val="00095028"/>
    <w:rsid w:val="0009507B"/>
    <w:rsid w:val="000950A0"/>
    <w:rsid w:val="000950BC"/>
    <w:rsid w:val="0009517B"/>
    <w:rsid w:val="0009545F"/>
    <w:rsid w:val="0009551C"/>
    <w:rsid w:val="000956BB"/>
    <w:rsid w:val="00095873"/>
    <w:rsid w:val="00096185"/>
    <w:rsid w:val="000962FA"/>
    <w:rsid w:val="00096497"/>
    <w:rsid w:val="000965D7"/>
    <w:rsid w:val="0009666E"/>
    <w:rsid w:val="000968B5"/>
    <w:rsid w:val="00096F31"/>
    <w:rsid w:val="00097398"/>
    <w:rsid w:val="00097AC9"/>
    <w:rsid w:val="00097E55"/>
    <w:rsid w:val="00097FD1"/>
    <w:rsid w:val="000A00B2"/>
    <w:rsid w:val="000A010D"/>
    <w:rsid w:val="000A04E7"/>
    <w:rsid w:val="000A0999"/>
    <w:rsid w:val="000A09BD"/>
    <w:rsid w:val="000A1288"/>
    <w:rsid w:val="000A1422"/>
    <w:rsid w:val="000A14BA"/>
    <w:rsid w:val="000A16F0"/>
    <w:rsid w:val="000A18A6"/>
    <w:rsid w:val="000A1914"/>
    <w:rsid w:val="000A1B63"/>
    <w:rsid w:val="000A1B8C"/>
    <w:rsid w:val="000A225E"/>
    <w:rsid w:val="000A2651"/>
    <w:rsid w:val="000A2927"/>
    <w:rsid w:val="000A2AEE"/>
    <w:rsid w:val="000A2FFE"/>
    <w:rsid w:val="000A35CA"/>
    <w:rsid w:val="000A3782"/>
    <w:rsid w:val="000A37AD"/>
    <w:rsid w:val="000A3DBD"/>
    <w:rsid w:val="000A3EEA"/>
    <w:rsid w:val="000A4514"/>
    <w:rsid w:val="000A46BF"/>
    <w:rsid w:val="000A472E"/>
    <w:rsid w:val="000A47C2"/>
    <w:rsid w:val="000A4BCD"/>
    <w:rsid w:val="000A53C4"/>
    <w:rsid w:val="000A53F7"/>
    <w:rsid w:val="000A545B"/>
    <w:rsid w:val="000A56BB"/>
    <w:rsid w:val="000A5CBD"/>
    <w:rsid w:val="000A5F9E"/>
    <w:rsid w:val="000A5FBD"/>
    <w:rsid w:val="000A6109"/>
    <w:rsid w:val="000A63A7"/>
    <w:rsid w:val="000A681E"/>
    <w:rsid w:val="000A6D1C"/>
    <w:rsid w:val="000A6E84"/>
    <w:rsid w:val="000A6F4B"/>
    <w:rsid w:val="000A76E8"/>
    <w:rsid w:val="000A77B9"/>
    <w:rsid w:val="000A7A93"/>
    <w:rsid w:val="000A7CC3"/>
    <w:rsid w:val="000B013B"/>
    <w:rsid w:val="000B0526"/>
    <w:rsid w:val="000B0697"/>
    <w:rsid w:val="000B0F88"/>
    <w:rsid w:val="000B1037"/>
    <w:rsid w:val="000B13BA"/>
    <w:rsid w:val="000B13E3"/>
    <w:rsid w:val="000B1871"/>
    <w:rsid w:val="000B1A64"/>
    <w:rsid w:val="000B1C6B"/>
    <w:rsid w:val="000B2182"/>
    <w:rsid w:val="000B221D"/>
    <w:rsid w:val="000B2317"/>
    <w:rsid w:val="000B2F77"/>
    <w:rsid w:val="000B3057"/>
    <w:rsid w:val="000B32A9"/>
    <w:rsid w:val="000B36D4"/>
    <w:rsid w:val="000B3DAA"/>
    <w:rsid w:val="000B41E5"/>
    <w:rsid w:val="000B45BC"/>
    <w:rsid w:val="000B45FC"/>
    <w:rsid w:val="000B475C"/>
    <w:rsid w:val="000B4887"/>
    <w:rsid w:val="000B4930"/>
    <w:rsid w:val="000B4A36"/>
    <w:rsid w:val="000B4B1D"/>
    <w:rsid w:val="000B4C6D"/>
    <w:rsid w:val="000B4D60"/>
    <w:rsid w:val="000B4EF1"/>
    <w:rsid w:val="000B5590"/>
    <w:rsid w:val="000B5668"/>
    <w:rsid w:val="000B567A"/>
    <w:rsid w:val="000B5727"/>
    <w:rsid w:val="000B5B58"/>
    <w:rsid w:val="000B5BE6"/>
    <w:rsid w:val="000B5E66"/>
    <w:rsid w:val="000B5FBC"/>
    <w:rsid w:val="000B616D"/>
    <w:rsid w:val="000B645A"/>
    <w:rsid w:val="000B657F"/>
    <w:rsid w:val="000B6811"/>
    <w:rsid w:val="000B6D06"/>
    <w:rsid w:val="000B6FAA"/>
    <w:rsid w:val="000B7203"/>
    <w:rsid w:val="000B75FB"/>
    <w:rsid w:val="000B7654"/>
    <w:rsid w:val="000B7983"/>
    <w:rsid w:val="000B7BBC"/>
    <w:rsid w:val="000B7F65"/>
    <w:rsid w:val="000B7FA6"/>
    <w:rsid w:val="000C005A"/>
    <w:rsid w:val="000C00FF"/>
    <w:rsid w:val="000C0177"/>
    <w:rsid w:val="000C03EA"/>
    <w:rsid w:val="000C05EE"/>
    <w:rsid w:val="000C0ABF"/>
    <w:rsid w:val="000C0BC4"/>
    <w:rsid w:val="000C10EA"/>
    <w:rsid w:val="000C13C6"/>
    <w:rsid w:val="000C1499"/>
    <w:rsid w:val="000C15DC"/>
    <w:rsid w:val="000C1910"/>
    <w:rsid w:val="000C1C27"/>
    <w:rsid w:val="000C1C58"/>
    <w:rsid w:val="000C2646"/>
    <w:rsid w:val="000C2897"/>
    <w:rsid w:val="000C2A07"/>
    <w:rsid w:val="000C2CAC"/>
    <w:rsid w:val="000C2FFF"/>
    <w:rsid w:val="000C320F"/>
    <w:rsid w:val="000C325D"/>
    <w:rsid w:val="000C346A"/>
    <w:rsid w:val="000C3535"/>
    <w:rsid w:val="000C3AAC"/>
    <w:rsid w:val="000C3ACF"/>
    <w:rsid w:val="000C3BBC"/>
    <w:rsid w:val="000C3C4B"/>
    <w:rsid w:val="000C4005"/>
    <w:rsid w:val="000C456D"/>
    <w:rsid w:val="000C46C5"/>
    <w:rsid w:val="000C49E1"/>
    <w:rsid w:val="000C4F26"/>
    <w:rsid w:val="000C5BE4"/>
    <w:rsid w:val="000C5CD0"/>
    <w:rsid w:val="000C5E54"/>
    <w:rsid w:val="000C6780"/>
    <w:rsid w:val="000C683C"/>
    <w:rsid w:val="000C69B3"/>
    <w:rsid w:val="000C74C0"/>
    <w:rsid w:val="000C7736"/>
    <w:rsid w:val="000C7790"/>
    <w:rsid w:val="000C79E3"/>
    <w:rsid w:val="000C7C1B"/>
    <w:rsid w:val="000D0438"/>
    <w:rsid w:val="000D0494"/>
    <w:rsid w:val="000D0513"/>
    <w:rsid w:val="000D08C8"/>
    <w:rsid w:val="000D0CEF"/>
    <w:rsid w:val="000D0F70"/>
    <w:rsid w:val="000D1075"/>
    <w:rsid w:val="000D1763"/>
    <w:rsid w:val="000D1B0E"/>
    <w:rsid w:val="000D1BFD"/>
    <w:rsid w:val="000D2187"/>
    <w:rsid w:val="000D2241"/>
    <w:rsid w:val="000D25F7"/>
    <w:rsid w:val="000D278E"/>
    <w:rsid w:val="000D2E35"/>
    <w:rsid w:val="000D3DD3"/>
    <w:rsid w:val="000D3E6C"/>
    <w:rsid w:val="000D4066"/>
    <w:rsid w:val="000D42D7"/>
    <w:rsid w:val="000D4590"/>
    <w:rsid w:val="000D4703"/>
    <w:rsid w:val="000D4832"/>
    <w:rsid w:val="000D4AFF"/>
    <w:rsid w:val="000D4DDF"/>
    <w:rsid w:val="000D5163"/>
    <w:rsid w:val="000D5EB8"/>
    <w:rsid w:val="000D6035"/>
    <w:rsid w:val="000D6294"/>
    <w:rsid w:val="000D63DF"/>
    <w:rsid w:val="000D74C3"/>
    <w:rsid w:val="000D7545"/>
    <w:rsid w:val="000D7E0D"/>
    <w:rsid w:val="000E025E"/>
    <w:rsid w:val="000E02FD"/>
    <w:rsid w:val="000E0EC9"/>
    <w:rsid w:val="000E1746"/>
    <w:rsid w:val="000E1DBB"/>
    <w:rsid w:val="000E258C"/>
    <w:rsid w:val="000E25E3"/>
    <w:rsid w:val="000E289B"/>
    <w:rsid w:val="000E28D4"/>
    <w:rsid w:val="000E28F4"/>
    <w:rsid w:val="000E2B26"/>
    <w:rsid w:val="000E2B49"/>
    <w:rsid w:val="000E3209"/>
    <w:rsid w:val="000E3565"/>
    <w:rsid w:val="000E370C"/>
    <w:rsid w:val="000E393C"/>
    <w:rsid w:val="000E3991"/>
    <w:rsid w:val="000E3A71"/>
    <w:rsid w:val="000E3EEA"/>
    <w:rsid w:val="000E3FC8"/>
    <w:rsid w:val="000E40C9"/>
    <w:rsid w:val="000E4118"/>
    <w:rsid w:val="000E41B9"/>
    <w:rsid w:val="000E42F4"/>
    <w:rsid w:val="000E4348"/>
    <w:rsid w:val="000E45DE"/>
    <w:rsid w:val="000E45EA"/>
    <w:rsid w:val="000E4873"/>
    <w:rsid w:val="000E521A"/>
    <w:rsid w:val="000E55AA"/>
    <w:rsid w:val="000E5716"/>
    <w:rsid w:val="000E5997"/>
    <w:rsid w:val="000E5DD4"/>
    <w:rsid w:val="000E5E2F"/>
    <w:rsid w:val="000E5F8F"/>
    <w:rsid w:val="000E6307"/>
    <w:rsid w:val="000E636D"/>
    <w:rsid w:val="000E645B"/>
    <w:rsid w:val="000E7019"/>
    <w:rsid w:val="000E70C5"/>
    <w:rsid w:val="000E73AD"/>
    <w:rsid w:val="000E7409"/>
    <w:rsid w:val="000E7B0D"/>
    <w:rsid w:val="000F06C5"/>
    <w:rsid w:val="000F0A77"/>
    <w:rsid w:val="000F0AD3"/>
    <w:rsid w:val="000F0DAB"/>
    <w:rsid w:val="000F173E"/>
    <w:rsid w:val="000F18C4"/>
    <w:rsid w:val="000F1BFF"/>
    <w:rsid w:val="000F2237"/>
    <w:rsid w:val="000F2388"/>
    <w:rsid w:val="000F2428"/>
    <w:rsid w:val="000F2D0E"/>
    <w:rsid w:val="000F2D21"/>
    <w:rsid w:val="000F3896"/>
    <w:rsid w:val="000F4047"/>
    <w:rsid w:val="000F4194"/>
    <w:rsid w:val="000F41CC"/>
    <w:rsid w:val="000F4708"/>
    <w:rsid w:val="000F4CF4"/>
    <w:rsid w:val="000F4FD2"/>
    <w:rsid w:val="000F548C"/>
    <w:rsid w:val="000F5765"/>
    <w:rsid w:val="000F6046"/>
    <w:rsid w:val="000F6278"/>
    <w:rsid w:val="000F6618"/>
    <w:rsid w:val="000F662D"/>
    <w:rsid w:val="000F6794"/>
    <w:rsid w:val="000F6E36"/>
    <w:rsid w:val="000F7294"/>
    <w:rsid w:val="000F73BD"/>
    <w:rsid w:val="000F7868"/>
    <w:rsid w:val="000F7917"/>
    <w:rsid w:val="000F7A53"/>
    <w:rsid w:val="000F7F2F"/>
    <w:rsid w:val="001001AA"/>
    <w:rsid w:val="00100375"/>
    <w:rsid w:val="00100649"/>
    <w:rsid w:val="001006D0"/>
    <w:rsid w:val="001009F6"/>
    <w:rsid w:val="00100EE1"/>
    <w:rsid w:val="00100F33"/>
    <w:rsid w:val="0010107F"/>
    <w:rsid w:val="00101265"/>
    <w:rsid w:val="001013F9"/>
    <w:rsid w:val="00101BD2"/>
    <w:rsid w:val="00101C90"/>
    <w:rsid w:val="00101F33"/>
    <w:rsid w:val="00102093"/>
    <w:rsid w:val="001020BA"/>
    <w:rsid w:val="001026FC"/>
    <w:rsid w:val="00102D0D"/>
    <w:rsid w:val="00102E26"/>
    <w:rsid w:val="00102F40"/>
    <w:rsid w:val="00103405"/>
    <w:rsid w:val="001037CC"/>
    <w:rsid w:val="00104038"/>
    <w:rsid w:val="0010408C"/>
    <w:rsid w:val="001040AB"/>
    <w:rsid w:val="0010413F"/>
    <w:rsid w:val="001045B4"/>
    <w:rsid w:val="00104BE0"/>
    <w:rsid w:val="00104F68"/>
    <w:rsid w:val="001053C9"/>
    <w:rsid w:val="001055B8"/>
    <w:rsid w:val="001055F2"/>
    <w:rsid w:val="00105634"/>
    <w:rsid w:val="00105980"/>
    <w:rsid w:val="00105A54"/>
    <w:rsid w:val="00105B72"/>
    <w:rsid w:val="00105D4C"/>
    <w:rsid w:val="00106322"/>
    <w:rsid w:val="0010687B"/>
    <w:rsid w:val="00106CE2"/>
    <w:rsid w:val="00106D54"/>
    <w:rsid w:val="00106EBF"/>
    <w:rsid w:val="00106F66"/>
    <w:rsid w:val="00107466"/>
    <w:rsid w:val="00107497"/>
    <w:rsid w:val="0010764E"/>
    <w:rsid w:val="00107B1E"/>
    <w:rsid w:val="00107B45"/>
    <w:rsid w:val="00107CA2"/>
    <w:rsid w:val="00107CD1"/>
    <w:rsid w:val="00107F21"/>
    <w:rsid w:val="00110ACF"/>
    <w:rsid w:val="00110C56"/>
    <w:rsid w:val="00110D7F"/>
    <w:rsid w:val="00111342"/>
    <w:rsid w:val="0011136D"/>
    <w:rsid w:val="001117CB"/>
    <w:rsid w:val="00111AF2"/>
    <w:rsid w:val="00111DCC"/>
    <w:rsid w:val="00111F3C"/>
    <w:rsid w:val="00112509"/>
    <w:rsid w:val="00112989"/>
    <w:rsid w:val="00112BD5"/>
    <w:rsid w:val="00112FBA"/>
    <w:rsid w:val="001130E0"/>
    <w:rsid w:val="0011327C"/>
    <w:rsid w:val="001133DC"/>
    <w:rsid w:val="0011344E"/>
    <w:rsid w:val="00113604"/>
    <w:rsid w:val="00113669"/>
    <w:rsid w:val="00113DCA"/>
    <w:rsid w:val="0011447C"/>
    <w:rsid w:val="00114D28"/>
    <w:rsid w:val="00114D2A"/>
    <w:rsid w:val="0011541E"/>
    <w:rsid w:val="001154F0"/>
    <w:rsid w:val="001155C0"/>
    <w:rsid w:val="001155FB"/>
    <w:rsid w:val="0011569F"/>
    <w:rsid w:val="001159D4"/>
    <w:rsid w:val="00115A54"/>
    <w:rsid w:val="00115B71"/>
    <w:rsid w:val="0011606F"/>
    <w:rsid w:val="00116A2D"/>
    <w:rsid w:val="00116CC5"/>
    <w:rsid w:val="00117175"/>
    <w:rsid w:val="00117805"/>
    <w:rsid w:val="0011795D"/>
    <w:rsid w:val="00117ACF"/>
    <w:rsid w:val="00117B4C"/>
    <w:rsid w:val="00120632"/>
    <w:rsid w:val="00120A29"/>
    <w:rsid w:val="00120A45"/>
    <w:rsid w:val="00120EC0"/>
    <w:rsid w:val="001212F1"/>
    <w:rsid w:val="001214D6"/>
    <w:rsid w:val="001215B7"/>
    <w:rsid w:val="00121A3D"/>
    <w:rsid w:val="00122058"/>
    <w:rsid w:val="00122402"/>
    <w:rsid w:val="00122428"/>
    <w:rsid w:val="001224B4"/>
    <w:rsid w:val="0012261F"/>
    <w:rsid w:val="00122DA5"/>
    <w:rsid w:val="001244CD"/>
    <w:rsid w:val="001244DA"/>
    <w:rsid w:val="00124793"/>
    <w:rsid w:val="00124871"/>
    <w:rsid w:val="001249B8"/>
    <w:rsid w:val="00125054"/>
    <w:rsid w:val="0012517F"/>
    <w:rsid w:val="00125492"/>
    <w:rsid w:val="00125A12"/>
    <w:rsid w:val="00125A60"/>
    <w:rsid w:val="00125A79"/>
    <w:rsid w:val="00125BC3"/>
    <w:rsid w:val="00125F09"/>
    <w:rsid w:val="00126404"/>
    <w:rsid w:val="00126A9A"/>
    <w:rsid w:val="0012763F"/>
    <w:rsid w:val="00127718"/>
    <w:rsid w:val="0012777D"/>
    <w:rsid w:val="00130132"/>
    <w:rsid w:val="00130374"/>
    <w:rsid w:val="00130725"/>
    <w:rsid w:val="00130BC5"/>
    <w:rsid w:val="00130D85"/>
    <w:rsid w:val="00130F82"/>
    <w:rsid w:val="001311E3"/>
    <w:rsid w:val="001312D7"/>
    <w:rsid w:val="00131708"/>
    <w:rsid w:val="0013195B"/>
    <w:rsid w:val="00131A5E"/>
    <w:rsid w:val="00131B57"/>
    <w:rsid w:val="00131BEF"/>
    <w:rsid w:val="00132128"/>
    <w:rsid w:val="0013213D"/>
    <w:rsid w:val="001327B8"/>
    <w:rsid w:val="00132ADD"/>
    <w:rsid w:val="00132B9A"/>
    <w:rsid w:val="00132C93"/>
    <w:rsid w:val="00132D9C"/>
    <w:rsid w:val="001330A9"/>
    <w:rsid w:val="0013339C"/>
    <w:rsid w:val="00133CDA"/>
    <w:rsid w:val="00133EDD"/>
    <w:rsid w:val="00133FDD"/>
    <w:rsid w:val="0013424C"/>
    <w:rsid w:val="00134349"/>
    <w:rsid w:val="0013447E"/>
    <w:rsid w:val="00134835"/>
    <w:rsid w:val="001348F2"/>
    <w:rsid w:val="00134BE5"/>
    <w:rsid w:val="0013526A"/>
    <w:rsid w:val="0013531C"/>
    <w:rsid w:val="00135BD1"/>
    <w:rsid w:val="00135C85"/>
    <w:rsid w:val="00135D72"/>
    <w:rsid w:val="00135DB0"/>
    <w:rsid w:val="001362D3"/>
    <w:rsid w:val="001367FD"/>
    <w:rsid w:val="00136C61"/>
    <w:rsid w:val="00136E83"/>
    <w:rsid w:val="00136E85"/>
    <w:rsid w:val="001371E3"/>
    <w:rsid w:val="001377F2"/>
    <w:rsid w:val="00137867"/>
    <w:rsid w:val="00137935"/>
    <w:rsid w:val="001379CD"/>
    <w:rsid w:val="00137F19"/>
    <w:rsid w:val="001400B0"/>
    <w:rsid w:val="001401AA"/>
    <w:rsid w:val="00140A21"/>
    <w:rsid w:val="001410F7"/>
    <w:rsid w:val="001411AC"/>
    <w:rsid w:val="00141338"/>
    <w:rsid w:val="00141581"/>
    <w:rsid w:val="001417A9"/>
    <w:rsid w:val="00141E8D"/>
    <w:rsid w:val="00142035"/>
    <w:rsid w:val="00142232"/>
    <w:rsid w:val="001429D4"/>
    <w:rsid w:val="00142DF9"/>
    <w:rsid w:val="00143125"/>
    <w:rsid w:val="00143191"/>
    <w:rsid w:val="001431E2"/>
    <w:rsid w:val="00143361"/>
    <w:rsid w:val="001435A6"/>
    <w:rsid w:val="00143991"/>
    <w:rsid w:val="00144528"/>
    <w:rsid w:val="001445C3"/>
    <w:rsid w:val="00144F27"/>
    <w:rsid w:val="001450F7"/>
    <w:rsid w:val="00145347"/>
    <w:rsid w:val="001454F4"/>
    <w:rsid w:val="0014590A"/>
    <w:rsid w:val="00145B6D"/>
    <w:rsid w:val="00145E3F"/>
    <w:rsid w:val="00145F84"/>
    <w:rsid w:val="00146499"/>
    <w:rsid w:val="001466B6"/>
    <w:rsid w:val="0014684E"/>
    <w:rsid w:val="001469DC"/>
    <w:rsid w:val="00146BD4"/>
    <w:rsid w:val="00146CB9"/>
    <w:rsid w:val="00146DAE"/>
    <w:rsid w:val="00147BAC"/>
    <w:rsid w:val="00147F54"/>
    <w:rsid w:val="001505C3"/>
    <w:rsid w:val="001508EE"/>
    <w:rsid w:val="00150EDB"/>
    <w:rsid w:val="00151001"/>
    <w:rsid w:val="00151658"/>
    <w:rsid w:val="001516E8"/>
    <w:rsid w:val="00151B99"/>
    <w:rsid w:val="00151E53"/>
    <w:rsid w:val="001520E6"/>
    <w:rsid w:val="001520EB"/>
    <w:rsid w:val="0015241A"/>
    <w:rsid w:val="001525FC"/>
    <w:rsid w:val="00152789"/>
    <w:rsid w:val="00152A1A"/>
    <w:rsid w:val="00152ED2"/>
    <w:rsid w:val="00152FAF"/>
    <w:rsid w:val="0015320C"/>
    <w:rsid w:val="00153445"/>
    <w:rsid w:val="0015364C"/>
    <w:rsid w:val="0015377F"/>
    <w:rsid w:val="00153B03"/>
    <w:rsid w:val="0015414B"/>
    <w:rsid w:val="001542D8"/>
    <w:rsid w:val="00154328"/>
    <w:rsid w:val="001543AB"/>
    <w:rsid w:val="001543F7"/>
    <w:rsid w:val="00154E47"/>
    <w:rsid w:val="00154F91"/>
    <w:rsid w:val="00155061"/>
    <w:rsid w:val="00155CD9"/>
    <w:rsid w:val="00155F61"/>
    <w:rsid w:val="00156599"/>
    <w:rsid w:val="00156642"/>
    <w:rsid w:val="001566B0"/>
    <w:rsid w:val="001567EA"/>
    <w:rsid w:val="00156C1A"/>
    <w:rsid w:val="00156D00"/>
    <w:rsid w:val="00157105"/>
    <w:rsid w:val="0015760A"/>
    <w:rsid w:val="0015776E"/>
    <w:rsid w:val="00157EE6"/>
    <w:rsid w:val="001605A2"/>
    <w:rsid w:val="00160A71"/>
    <w:rsid w:val="00160B7C"/>
    <w:rsid w:val="00160CF6"/>
    <w:rsid w:val="00160D1B"/>
    <w:rsid w:val="0016129E"/>
    <w:rsid w:val="001618A8"/>
    <w:rsid w:val="00161BC7"/>
    <w:rsid w:val="00162317"/>
    <w:rsid w:val="00162616"/>
    <w:rsid w:val="00162877"/>
    <w:rsid w:val="00162BB1"/>
    <w:rsid w:val="00162C99"/>
    <w:rsid w:val="001630F5"/>
    <w:rsid w:val="0016314E"/>
    <w:rsid w:val="00163267"/>
    <w:rsid w:val="001634B9"/>
    <w:rsid w:val="0016382F"/>
    <w:rsid w:val="00163A42"/>
    <w:rsid w:val="00163C62"/>
    <w:rsid w:val="00163E14"/>
    <w:rsid w:val="00163EC2"/>
    <w:rsid w:val="0016400F"/>
    <w:rsid w:val="00164148"/>
    <w:rsid w:val="0016427D"/>
    <w:rsid w:val="00164355"/>
    <w:rsid w:val="0016447A"/>
    <w:rsid w:val="001645C9"/>
    <w:rsid w:val="001649AB"/>
    <w:rsid w:val="00164BDD"/>
    <w:rsid w:val="0016574D"/>
    <w:rsid w:val="00165871"/>
    <w:rsid w:val="00165A9B"/>
    <w:rsid w:val="00165C60"/>
    <w:rsid w:val="00165EE5"/>
    <w:rsid w:val="001663CA"/>
    <w:rsid w:val="00166530"/>
    <w:rsid w:val="00166697"/>
    <w:rsid w:val="00166B71"/>
    <w:rsid w:val="00166E70"/>
    <w:rsid w:val="00166FED"/>
    <w:rsid w:val="001671DD"/>
    <w:rsid w:val="00167C7A"/>
    <w:rsid w:val="00167DBD"/>
    <w:rsid w:val="00167F96"/>
    <w:rsid w:val="00167F9B"/>
    <w:rsid w:val="001705AE"/>
    <w:rsid w:val="001705F5"/>
    <w:rsid w:val="001706E3"/>
    <w:rsid w:val="0017074A"/>
    <w:rsid w:val="00170B4B"/>
    <w:rsid w:val="00170E22"/>
    <w:rsid w:val="00170ECB"/>
    <w:rsid w:val="00170F49"/>
    <w:rsid w:val="00170F69"/>
    <w:rsid w:val="00170FF2"/>
    <w:rsid w:val="00171235"/>
    <w:rsid w:val="001713C1"/>
    <w:rsid w:val="00171CFF"/>
    <w:rsid w:val="00171D6A"/>
    <w:rsid w:val="00171E0E"/>
    <w:rsid w:val="001720EC"/>
    <w:rsid w:val="00172440"/>
    <w:rsid w:val="00172689"/>
    <w:rsid w:val="001729EA"/>
    <w:rsid w:val="00172ADB"/>
    <w:rsid w:val="00172B62"/>
    <w:rsid w:val="00172BDE"/>
    <w:rsid w:val="00172E46"/>
    <w:rsid w:val="00172F05"/>
    <w:rsid w:val="00172F4C"/>
    <w:rsid w:val="001732E1"/>
    <w:rsid w:val="00173446"/>
    <w:rsid w:val="00173510"/>
    <w:rsid w:val="001739EC"/>
    <w:rsid w:val="00173AAA"/>
    <w:rsid w:val="00173B18"/>
    <w:rsid w:val="00173E09"/>
    <w:rsid w:val="00173F58"/>
    <w:rsid w:val="0017413F"/>
    <w:rsid w:val="00174144"/>
    <w:rsid w:val="00174264"/>
    <w:rsid w:val="00174AFB"/>
    <w:rsid w:val="00174DBA"/>
    <w:rsid w:val="00174EDE"/>
    <w:rsid w:val="00175F85"/>
    <w:rsid w:val="0017639D"/>
    <w:rsid w:val="0017662D"/>
    <w:rsid w:val="001766F7"/>
    <w:rsid w:val="00176773"/>
    <w:rsid w:val="0017677C"/>
    <w:rsid w:val="0017684C"/>
    <w:rsid w:val="00176B0E"/>
    <w:rsid w:val="00176CD9"/>
    <w:rsid w:val="00176D5E"/>
    <w:rsid w:val="00176E82"/>
    <w:rsid w:val="00177463"/>
    <w:rsid w:val="00177541"/>
    <w:rsid w:val="00180173"/>
    <w:rsid w:val="0018028D"/>
    <w:rsid w:val="00180A89"/>
    <w:rsid w:val="00180DCD"/>
    <w:rsid w:val="00180E93"/>
    <w:rsid w:val="00181061"/>
    <w:rsid w:val="001818F7"/>
    <w:rsid w:val="00181A59"/>
    <w:rsid w:val="00182098"/>
    <w:rsid w:val="00182364"/>
    <w:rsid w:val="0018254C"/>
    <w:rsid w:val="001825D3"/>
    <w:rsid w:val="00182DCC"/>
    <w:rsid w:val="0018301C"/>
    <w:rsid w:val="00183063"/>
    <w:rsid w:val="0018315A"/>
    <w:rsid w:val="001834A6"/>
    <w:rsid w:val="00183785"/>
    <w:rsid w:val="00183FE4"/>
    <w:rsid w:val="00184150"/>
    <w:rsid w:val="00184A0F"/>
    <w:rsid w:val="00184AD1"/>
    <w:rsid w:val="00184BF2"/>
    <w:rsid w:val="00184D9C"/>
    <w:rsid w:val="00184FE9"/>
    <w:rsid w:val="001858FD"/>
    <w:rsid w:val="00186083"/>
    <w:rsid w:val="00186096"/>
    <w:rsid w:val="001860B1"/>
    <w:rsid w:val="00186131"/>
    <w:rsid w:val="00186196"/>
    <w:rsid w:val="0018663E"/>
    <w:rsid w:val="00186979"/>
    <w:rsid w:val="00186F32"/>
    <w:rsid w:val="0018702F"/>
    <w:rsid w:val="001870A0"/>
    <w:rsid w:val="0018748C"/>
    <w:rsid w:val="0018760E"/>
    <w:rsid w:val="00187721"/>
    <w:rsid w:val="001877FF"/>
    <w:rsid w:val="001879E2"/>
    <w:rsid w:val="00187C78"/>
    <w:rsid w:val="00187F50"/>
    <w:rsid w:val="00190283"/>
    <w:rsid w:val="001907E8"/>
    <w:rsid w:val="00190E7C"/>
    <w:rsid w:val="00191454"/>
    <w:rsid w:val="00191C04"/>
    <w:rsid w:val="00191C29"/>
    <w:rsid w:val="00191FF0"/>
    <w:rsid w:val="00192015"/>
    <w:rsid w:val="00192819"/>
    <w:rsid w:val="00192A48"/>
    <w:rsid w:val="00192C79"/>
    <w:rsid w:val="00192FFF"/>
    <w:rsid w:val="00193400"/>
    <w:rsid w:val="00193919"/>
    <w:rsid w:val="00193D13"/>
    <w:rsid w:val="0019439C"/>
    <w:rsid w:val="00194649"/>
    <w:rsid w:val="0019472C"/>
    <w:rsid w:val="00194C70"/>
    <w:rsid w:val="00195096"/>
    <w:rsid w:val="001955FF"/>
    <w:rsid w:val="00195A08"/>
    <w:rsid w:val="00195AAC"/>
    <w:rsid w:val="001963FE"/>
    <w:rsid w:val="001967EC"/>
    <w:rsid w:val="00196C60"/>
    <w:rsid w:val="00196D53"/>
    <w:rsid w:val="0019710F"/>
    <w:rsid w:val="00197230"/>
    <w:rsid w:val="00197383"/>
    <w:rsid w:val="001973C3"/>
    <w:rsid w:val="00197621"/>
    <w:rsid w:val="00197759"/>
    <w:rsid w:val="00197CC4"/>
    <w:rsid w:val="001A034F"/>
    <w:rsid w:val="001A039A"/>
    <w:rsid w:val="001A0E3F"/>
    <w:rsid w:val="001A11C5"/>
    <w:rsid w:val="001A193B"/>
    <w:rsid w:val="001A1BDB"/>
    <w:rsid w:val="001A1C0A"/>
    <w:rsid w:val="001A1F7E"/>
    <w:rsid w:val="001A1FD0"/>
    <w:rsid w:val="001A2176"/>
    <w:rsid w:val="001A2321"/>
    <w:rsid w:val="001A2DD1"/>
    <w:rsid w:val="001A320B"/>
    <w:rsid w:val="001A3C9D"/>
    <w:rsid w:val="001A40C4"/>
    <w:rsid w:val="001A4189"/>
    <w:rsid w:val="001A44EB"/>
    <w:rsid w:val="001A46BD"/>
    <w:rsid w:val="001A47C9"/>
    <w:rsid w:val="001A483A"/>
    <w:rsid w:val="001A4AC5"/>
    <w:rsid w:val="001A4F24"/>
    <w:rsid w:val="001A4FFA"/>
    <w:rsid w:val="001A5575"/>
    <w:rsid w:val="001A577D"/>
    <w:rsid w:val="001A5B15"/>
    <w:rsid w:val="001A5C51"/>
    <w:rsid w:val="001A5CAF"/>
    <w:rsid w:val="001A5D76"/>
    <w:rsid w:val="001A6008"/>
    <w:rsid w:val="001A6202"/>
    <w:rsid w:val="001A636B"/>
    <w:rsid w:val="001A6400"/>
    <w:rsid w:val="001A66E6"/>
    <w:rsid w:val="001A6E47"/>
    <w:rsid w:val="001A71E6"/>
    <w:rsid w:val="001A75B2"/>
    <w:rsid w:val="001A7781"/>
    <w:rsid w:val="001A7D71"/>
    <w:rsid w:val="001A7DCB"/>
    <w:rsid w:val="001A7F71"/>
    <w:rsid w:val="001B03AF"/>
    <w:rsid w:val="001B077E"/>
    <w:rsid w:val="001B0881"/>
    <w:rsid w:val="001B0F0F"/>
    <w:rsid w:val="001B12BC"/>
    <w:rsid w:val="001B1538"/>
    <w:rsid w:val="001B1978"/>
    <w:rsid w:val="001B1EC8"/>
    <w:rsid w:val="001B21E4"/>
    <w:rsid w:val="001B22CA"/>
    <w:rsid w:val="001B22FD"/>
    <w:rsid w:val="001B2D5D"/>
    <w:rsid w:val="001B2F3D"/>
    <w:rsid w:val="001B30FB"/>
    <w:rsid w:val="001B330D"/>
    <w:rsid w:val="001B35BF"/>
    <w:rsid w:val="001B374B"/>
    <w:rsid w:val="001B3A9C"/>
    <w:rsid w:val="001B3BC4"/>
    <w:rsid w:val="001B3E92"/>
    <w:rsid w:val="001B41F3"/>
    <w:rsid w:val="001B4874"/>
    <w:rsid w:val="001B48B9"/>
    <w:rsid w:val="001B4A2F"/>
    <w:rsid w:val="001B4F5D"/>
    <w:rsid w:val="001B5038"/>
    <w:rsid w:val="001B50CD"/>
    <w:rsid w:val="001B5143"/>
    <w:rsid w:val="001B52A8"/>
    <w:rsid w:val="001B52E9"/>
    <w:rsid w:val="001B5D86"/>
    <w:rsid w:val="001B5E5E"/>
    <w:rsid w:val="001B5F2F"/>
    <w:rsid w:val="001B6030"/>
    <w:rsid w:val="001B6242"/>
    <w:rsid w:val="001B685A"/>
    <w:rsid w:val="001B68C3"/>
    <w:rsid w:val="001B6A07"/>
    <w:rsid w:val="001B6A8D"/>
    <w:rsid w:val="001B6B1E"/>
    <w:rsid w:val="001B6D59"/>
    <w:rsid w:val="001B6D61"/>
    <w:rsid w:val="001B6DC9"/>
    <w:rsid w:val="001B73B4"/>
    <w:rsid w:val="001B7AAE"/>
    <w:rsid w:val="001B7ABC"/>
    <w:rsid w:val="001B7DD4"/>
    <w:rsid w:val="001C0282"/>
    <w:rsid w:val="001C029B"/>
    <w:rsid w:val="001C0307"/>
    <w:rsid w:val="001C1031"/>
    <w:rsid w:val="001C10C6"/>
    <w:rsid w:val="001C136B"/>
    <w:rsid w:val="001C196A"/>
    <w:rsid w:val="001C1AB9"/>
    <w:rsid w:val="001C1B86"/>
    <w:rsid w:val="001C1CCD"/>
    <w:rsid w:val="001C1D22"/>
    <w:rsid w:val="001C1D69"/>
    <w:rsid w:val="001C2091"/>
    <w:rsid w:val="001C21A0"/>
    <w:rsid w:val="001C27E6"/>
    <w:rsid w:val="001C2923"/>
    <w:rsid w:val="001C2C5F"/>
    <w:rsid w:val="001C3829"/>
    <w:rsid w:val="001C3A86"/>
    <w:rsid w:val="001C3C8B"/>
    <w:rsid w:val="001C3CF8"/>
    <w:rsid w:val="001C3DD6"/>
    <w:rsid w:val="001C3E56"/>
    <w:rsid w:val="001C3EC3"/>
    <w:rsid w:val="001C42DC"/>
    <w:rsid w:val="001C4372"/>
    <w:rsid w:val="001C4561"/>
    <w:rsid w:val="001C45C8"/>
    <w:rsid w:val="001C4B2C"/>
    <w:rsid w:val="001C4E51"/>
    <w:rsid w:val="001C5392"/>
    <w:rsid w:val="001C55BD"/>
    <w:rsid w:val="001C5710"/>
    <w:rsid w:val="001C5848"/>
    <w:rsid w:val="001C593E"/>
    <w:rsid w:val="001C59F6"/>
    <w:rsid w:val="001C5E2C"/>
    <w:rsid w:val="001C6197"/>
    <w:rsid w:val="001C651A"/>
    <w:rsid w:val="001C68F0"/>
    <w:rsid w:val="001C6A51"/>
    <w:rsid w:val="001C6BE9"/>
    <w:rsid w:val="001C6DC3"/>
    <w:rsid w:val="001C70D7"/>
    <w:rsid w:val="001C7207"/>
    <w:rsid w:val="001C7530"/>
    <w:rsid w:val="001C76A5"/>
    <w:rsid w:val="001C7820"/>
    <w:rsid w:val="001C7899"/>
    <w:rsid w:val="001C7D3E"/>
    <w:rsid w:val="001C7F29"/>
    <w:rsid w:val="001D0153"/>
    <w:rsid w:val="001D0247"/>
    <w:rsid w:val="001D0306"/>
    <w:rsid w:val="001D05B7"/>
    <w:rsid w:val="001D093C"/>
    <w:rsid w:val="001D0B8B"/>
    <w:rsid w:val="001D0DD3"/>
    <w:rsid w:val="001D1020"/>
    <w:rsid w:val="001D124B"/>
    <w:rsid w:val="001D16D4"/>
    <w:rsid w:val="001D1C7E"/>
    <w:rsid w:val="001D1D37"/>
    <w:rsid w:val="001D1E31"/>
    <w:rsid w:val="001D21F9"/>
    <w:rsid w:val="001D2596"/>
    <w:rsid w:val="001D25ED"/>
    <w:rsid w:val="001D27E6"/>
    <w:rsid w:val="001D27F4"/>
    <w:rsid w:val="001D3538"/>
    <w:rsid w:val="001D3902"/>
    <w:rsid w:val="001D3F83"/>
    <w:rsid w:val="001D44B0"/>
    <w:rsid w:val="001D44E3"/>
    <w:rsid w:val="001D496A"/>
    <w:rsid w:val="001D4B1D"/>
    <w:rsid w:val="001D4B65"/>
    <w:rsid w:val="001D525A"/>
    <w:rsid w:val="001D5311"/>
    <w:rsid w:val="001D5460"/>
    <w:rsid w:val="001D59F5"/>
    <w:rsid w:val="001D5BDD"/>
    <w:rsid w:val="001D5C90"/>
    <w:rsid w:val="001D63CC"/>
    <w:rsid w:val="001D6643"/>
    <w:rsid w:val="001D66B8"/>
    <w:rsid w:val="001D677C"/>
    <w:rsid w:val="001D69B1"/>
    <w:rsid w:val="001D6A09"/>
    <w:rsid w:val="001D70C1"/>
    <w:rsid w:val="001D7118"/>
    <w:rsid w:val="001D72A0"/>
    <w:rsid w:val="001D768E"/>
    <w:rsid w:val="001D7C71"/>
    <w:rsid w:val="001D7F4D"/>
    <w:rsid w:val="001E03A8"/>
    <w:rsid w:val="001E03F4"/>
    <w:rsid w:val="001E0652"/>
    <w:rsid w:val="001E06C3"/>
    <w:rsid w:val="001E06C5"/>
    <w:rsid w:val="001E06CE"/>
    <w:rsid w:val="001E12F0"/>
    <w:rsid w:val="001E177F"/>
    <w:rsid w:val="001E196B"/>
    <w:rsid w:val="001E1ED1"/>
    <w:rsid w:val="001E22A4"/>
    <w:rsid w:val="001E22BD"/>
    <w:rsid w:val="001E243D"/>
    <w:rsid w:val="001E2752"/>
    <w:rsid w:val="001E2CF1"/>
    <w:rsid w:val="001E2D61"/>
    <w:rsid w:val="001E2F3C"/>
    <w:rsid w:val="001E347F"/>
    <w:rsid w:val="001E3518"/>
    <w:rsid w:val="001E3625"/>
    <w:rsid w:val="001E3704"/>
    <w:rsid w:val="001E3B4C"/>
    <w:rsid w:val="001E3D32"/>
    <w:rsid w:val="001E3E95"/>
    <w:rsid w:val="001E402A"/>
    <w:rsid w:val="001E40C7"/>
    <w:rsid w:val="001E44B6"/>
    <w:rsid w:val="001E453B"/>
    <w:rsid w:val="001E4D06"/>
    <w:rsid w:val="001E4D0A"/>
    <w:rsid w:val="001E504B"/>
    <w:rsid w:val="001E519C"/>
    <w:rsid w:val="001E5367"/>
    <w:rsid w:val="001E5396"/>
    <w:rsid w:val="001E5438"/>
    <w:rsid w:val="001E560F"/>
    <w:rsid w:val="001E56FA"/>
    <w:rsid w:val="001E5A23"/>
    <w:rsid w:val="001E5C2B"/>
    <w:rsid w:val="001E6108"/>
    <w:rsid w:val="001E61F8"/>
    <w:rsid w:val="001E648C"/>
    <w:rsid w:val="001E6675"/>
    <w:rsid w:val="001E6EE4"/>
    <w:rsid w:val="001E6FFD"/>
    <w:rsid w:val="001E7665"/>
    <w:rsid w:val="001E769B"/>
    <w:rsid w:val="001E7FC2"/>
    <w:rsid w:val="001F024D"/>
    <w:rsid w:val="001F100E"/>
    <w:rsid w:val="001F11C9"/>
    <w:rsid w:val="001F1B0C"/>
    <w:rsid w:val="001F22B0"/>
    <w:rsid w:val="001F22DF"/>
    <w:rsid w:val="001F22F9"/>
    <w:rsid w:val="001F2997"/>
    <w:rsid w:val="001F2AAE"/>
    <w:rsid w:val="001F3174"/>
    <w:rsid w:val="001F3449"/>
    <w:rsid w:val="001F344D"/>
    <w:rsid w:val="001F3634"/>
    <w:rsid w:val="001F38FD"/>
    <w:rsid w:val="001F3E31"/>
    <w:rsid w:val="001F3E39"/>
    <w:rsid w:val="001F4723"/>
    <w:rsid w:val="001F4BDF"/>
    <w:rsid w:val="001F5115"/>
    <w:rsid w:val="001F520D"/>
    <w:rsid w:val="001F55C6"/>
    <w:rsid w:val="001F55F9"/>
    <w:rsid w:val="001F58D4"/>
    <w:rsid w:val="001F5C33"/>
    <w:rsid w:val="001F5CDB"/>
    <w:rsid w:val="001F6217"/>
    <w:rsid w:val="001F7168"/>
    <w:rsid w:val="001F7427"/>
    <w:rsid w:val="001F7A34"/>
    <w:rsid w:val="001F7B64"/>
    <w:rsid w:val="001F7C1F"/>
    <w:rsid w:val="001F7D81"/>
    <w:rsid w:val="001F7DB8"/>
    <w:rsid w:val="001F7FF4"/>
    <w:rsid w:val="0020006A"/>
    <w:rsid w:val="002000B4"/>
    <w:rsid w:val="002002F9"/>
    <w:rsid w:val="0020034B"/>
    <w:rsid w:val="00200916"/>
    <w:rsid w:val="002009DE"/>
    <w:rsid w:val="00200CDB"/>
    <w:rsid w:val="00201191"/>
    <w:rsid w:val="00201267"/>
    <w:rsid w:val="002014C1"/>
    <w:rsid w:val="002014C3"/>
    <w:rsid w:val="002015AC"/>
    <w:rsid w:val="00201783"/>
    <w:rsid w:val="002019D9"/>
    <w:rsid w:val="00201CFC"/>
    <w:rsid w:val="00201D93"/>
    <w:rsid w:val="00201DE9"/>
    <w:rsid w:val="002020D4"/>
    <w:rsid w:val="002021A8"/>
    <w:rsid w:val="002023A2"/>
    <w:rsid w:val="002027C7"/>
    <w:rsid w:val="00202C1D"/>
    <w:rsid w:val="00202D90"/>
    <w:rsid w:val="002031CA"/>
    <w:rsid w:val="0020330A"/>
    <w:rsid w:val="0020333B"/>
    <w:rsid w:val="00203416"/>
    <w:rsid w:val="00203439"/>
    <w:rsid w:val="00203813"/>
    <w:rsid w:val="00203A0F"/>
    <w:rsid w:val="00203A32"/>
    <w:rsid w:val="00203B85"/>
    <w:rsid w:val="00203F73"/>
    <w:rsid w:val="00204A19"/>
    <w:rsid w:val="00204CD7"/>
    <w:rsid w:val="00204D6F"/>
    <w:rsid w:val="0020531F"/>
    <w:rsid w:val="0020541C"/>
    <w:rsid w:val="0020546C"/>
    <w:rsid w:val="002054B6"/>
    <w:rsid w:val="0020553B"/>
    <w:rsid w:val="0020567A"/>
    <w:rsid w:val="0020598D"/>
    <w:rsid w:val="00205AA1"/>
    <w:rsid w:val="00205B28"/>
    <w:rsid w:val="00205C12"/>
    <w:rsid w:val="00205E9D"/>
    <w:rsid w:val="00206007"/>
    <w:rsid w:val="0020620D"/>
    <w:rsid w:val="00206389"/>
    <w:rsid w:val="002064FB"/>
    <w:rsid w:val="00206929"/>
    <w:rsid w:val="00206A53"/>
    <w:rsid w:val="0020724F"/>
    <w:rsid w:val="00207485"/>
    <w:rsid w:val="00207B83"/>
    <w:rsid w:val="00207CD3"/>
    <w:rsid w:val="00210151"/>
    <w:rsid w:val="00210276"/>
    <w:rsid w:val="00210BB2"/>
    <w:rsid w:val="00210D39"/>
    <w:rsid w:val="00210DAF"/>
    <w:rsid w:val="00211A9B"/>
    <w:rsid w:val="00211DD4"/>
    <w:rsid w:val="002120FA"/>
    <w:rsid w:val="0021250D"/>
    <w:rsid w:val="00212994"/>
    <w:rsid w:val="00212ECD"/>
    <w:rsid w:val="0021308D"/>
    <w:rsid w:val="00213AE5"/>
    <w:rsid w:val="00214561"/>
    <w:rsid w:val="00214580"/>
    <w:rsid w:val="002146BA"/>
    <w:rsid w:val="00214725"/>
    <w:rsid w:val="00214760"/>
    <w:rsid w:val="0021481A"/>
    <w:rsid w:val="00214913"/>
    <w:rsid w:val="00214B3E"/>
    <w:rsid w:val="00214B5D"/>
    <w:rsid w:val="0021561B"/>
    <w:rsid w:val="00215674"/>
    <w:rsid w:val="00215DC7"/>
    <w:rsid w:val="00215E55"/>
    <w:rsid w:val="0021628E"/>
    <w:rsid w:val="00216464"/>
    <w:rsid w:val="0021655B"/>
    <w:rsid w:val="002167C2"/>
    <w:rsid w:val="002169C8"/>
    <w:rsid w:val="002172F6"/>
    <w:rsid w:val="002176C3"/>
    <w:rsid w:val="00217AF6"/>
    <w:rsid w:val="00217EED"/>
    <w:rsid w:val="00220A10"/>
    <w:rsid w:val="00220EFC"/>
    <w:rsid w:val="00220F4F"/>
    <w:rsid w:val="00220FAA"/>
    <w:rsid w:val="00220FB7"/>
    <w:rsid w:val="0022102C"/>
    <w:rsid w:val="00221177"/>
    <w:rsid w:val="002211F1"/>
    <w:rsid w:val="002214EA"/>
    <w:rsid w:val="00222889"/>
    <w:rsid w:val="00223555"/>
    <w:rsid w:val="0022403E"/>
    <w:rsid w:val="002246C0"/>
    <w:rsid w:val="00224D17"/>
    <w:rsid w:val="00225052"/>
    <w:rsid w:val="00225150"/>
    <w:rsid w:val="00225307"/>
    <w:rsid w:val="002253AE"/>
    <w:rsid w:val="002255B4"/>
    <w:rsid w:val="0022599E"/>
    <w:rsid w:val="0022629F"/>
    <w:rsid w:val="002263C4"/>
    <w:rsid w:val="0022648E"/>
    <w:rsid w:val="0022684B"/>
    <w:rsid w:val="00226E8B"/>
    <w:rsid w:val="00227D6B"/>
    <w:rsid w:val="00227E56"/>
    <w:rsid w:val="00227F34"/>
    <w:rsid w:val="002300E6"/>
    <w:rsid w:val="00230373"/>
    <w:rsid w:val="00230BB5"/>
    <w:rsid w:val="00230BC0"/>
    <w:rsid w:val="00230E8A"/>
    <w:rsid w:val="002310AB"/>
    <w:rsid w:val="002312BE"/>
    <w:rsid w:val="002313F3"/>
    <w:rsid w:val="00231663"/>
    <w:rsid w:val="002318C6"/>
    <w:rsid w:val="00231915"/>
    <w:rsid w:val="00231D33"/>
    <w:rsid w:val="00231DE2"/>
    <w:rsid w:val="00231EF2"/>
    <w:rsid w:val="00231F3B"/>
    <w:rsid w:val="002323F2"/>
    <w:rsid w:val="00232421"/>
    <w:rsid w:val="002324B2"/>
    <w:rsid w:val="00232707"/>
    <w:rsid w:val="00232B3E"/>
    <w:rsid w:val="00232C97"/>
    <w:rsid w:val="00232CD5"/>
    <w:rsid w:val="00232D43"/>
    <w:rsid w:val="00232D54"/>
    <w:rsid w:val="00232E4B"/>
    <w:rsid w:val="00233081"/>
    <w:rsid w:val="002330A2"/>
    <w:rsid w:val="002330B1"/>
    <w:rsid w:val="002332C2"/>
    <w:rsid w:val="0023369D"/>
    <w:rsid w:val="002336FE"/>
    <w:rsid w:val="00233A32"/>
    <w:rsid w:val="00233D78"/>
    <w:rsid w:val="00234043"/>
    <w:rsid w:val="00234527"/>
    <w:rsid w:val="0023489E"/>
    <w:rsid w:val="002349AB"/>
    <w:rsid w:val="00234B6C"/>
    <w:rsid w:val="00235343"/>
    <w:rsid w:val="00235621"/>
    <w:rsid w:val="00235CFA"/>
    <w:rsid w:val="0023605C"/>
    <w:rsid w:val="002360F8"/>
    <w:rsid w:val="00236270"/>
    <w:rsid w:val="00236ED1"/>
    <w:rsid w:val="0023736F"/>
    <w:rsid w:val="002373AD"/>
    <w:rsid w:val="002374A5"/>
    <w:rsid w:val="00237638"/>
    <w:rsid w:val="002376C7"/>
    <w:rsid w:val="0023794C"/>
    <w:rsid w:val="00237ABA"/>
    <w:rsid w:val="00237C45"/>
    <w:rsid w:val="00240091"/>
    <w:rsid w:val="0024034B"/>
    <w:rsid w:val="0024043B"/>
    <w:rsid w:val="0024070D"/>
    <w:rsid w:val="00240E4C"/>
    <w:rsid w:val="002414C7"/>
    <w:rsid w:val="00241625"/>
    <w:rsid w:val="0024163C"/>
    <w:rsid w:val="00241705"/>
    <w:rsid w:val="00241753"/>
    <w:rsid w:val="00241AB3"/>
    <w:rsid w:val="00241AC0"/>
    <w:rsid w:val="00241ED9"/>
    <w:rsid w:val="002420E2"/>
    <w:rsid w:val="002420F1"/>
    <w:rsid w:val="00242795"/>
    <w:rsid w:val="002429DC"/>
    <w:rsid w:val="00242D15"/>
    <w:rsid w:val="00242F1D"/>
    <w:rsid w:val="00242F2D"/>
    <w:rsid w:val="0024307E"/>
    <w:rsid w:val="00243975"/>
    <w:rsid w:val="002439D4"/>
    <w:rsid w:val="00243C8E"/>
    <w:rsid w:val="00243E80"/>
    <w:rsid w:val="00244259"/>
    <w:rsid w:val="00244418"/>
    <w:rsid w:val="00244758"/>
    <w:rsid w:val="00244890"/>
    <w:rsid w:val="00244ACD"/>
    <w:rsid w:val="00244BD0"/>
    <w:rsid w:val="002451BB"/>
    <w:rsid w:val="002452D9"/>
    <w:rsid w:val="002454F0"/>
    <w:rsid w:val="002456BE"/>
    <w:rsid w:val="00245CE4"/>
    <w:rsid w:val="00245CF7"/>
    <w:rsid w:val="0024641D"/>
    <w:rsid w:val="00246741"/>
    <w:rsid w:val="00246ED2"/>
    <w:rsid w:val="0024710D"/>
    <w:rsid w:val="00247196"/>
    <w:rsid w:val="0024739F"/>
    <w:rsid w:val="00247955"/>
    <w:rsid w:val="00247AB0"/>
    <w:rsid w:val="00247C66"/>
    <w:rsid w:val="00247FEB"/>
    <w:rsid w:val="00250242"/>
    <w:rsid w:val="0025030B"/>
    <w:rsid w:val="00250A03"/>
    <w:rsid w:val="00250A19"/>
    <w:rsid w:val="00250A6A"/>
    <w:rsid w:val="002510CC"/>
    <w:rsid w:val="002513E3"/>
    <w:rsid w:val="00251546"/>
    <w:rsid w:val="00251657"/>
    <w:rsid w:val="002516BB"/>
    <w:rsid w:val="0025173C"/>
    <w:rsid w:val="002517EA"/>
    <w:rsid w:val="002518B2"/>
    <w:rsid w:val="00251D98"/>
    <w:rsid w:val="00251EEA"/>
    <w:rsid w:val="00252122"/>
    <w:rsid w:val="002527E7"/>
    <w:rsid w:val="00252817"/>
    <w:rsid w:val="00252E0D"/>
    <w:rsid w:val="00252E68"/>
    <w:rsid w:val="00252F4E"/>
    <w:rsid w:val="00252F97"/>
    <w:rsid w:val="00253585"/>
    <w:rsid w:val="002535BE"/>
    <w:rsid w:val="002539FD"/>
    <w:rsid w:val="002541A3"/>
    <w:rsid w:val="00254BA7"/>
    <w:rsid w:val="00254D9A"/>
    <w:rsid w:val="0025513E"/>
    <w:rsid w:val="00255A68"/>
    <w:rsid w:val="00255F2D"/>
    <w:rsid w:val="00256373"/>
    <w:rsid w:val="002564AE"/>
    <w:rsid w:val="002566BC"/>
    <w:rsid w:val="002566E4"/>
    <w:rsid w:val="00256754"/>
    <w:rsid w:val="00256847"/>
    <w:rsid w:val="00256A63"/>
    <w:rsid w:val="00256F07"/>
    <w:rsid w:val="002571DA"/>
    <w:rsid w:val="00257376"/>
    <w:rsid w:val="00257ECC"/>
    <w:rsid w:val="00260009"/>
    <w:rsid w:val="002600FF"/>
    <w:rsid w:val="00260120"/>
    <w:rsid w:val="0026022B"/>
    <w:rsid w:val="0026037E"/>
    <w:rsid w:val="002604AA"/>
    <w:rsid w:val="00261160"/>
    <w:rsid w:val="002613E7"/>
    <w:rsid w:val="002614AB"/>
    <w:rsid w:val="002615F0"/>
    <w:rsid w:val="002621DB"/>
    <w:rsid w:val="002624C3"/>
    <w:rsid w:val="002624E6"/>
    <w:rsid w:val="00262652"/>
    <w:rsid w:val="00262839"/>
    <w:rsid w:val="002629FD"/>
    <w:rsid w:val="00262AA1"/>
    <w:rsid w:val="00262C99"/>
    <w:rsid w:val="00262F82"/>
    <w:rsid w:val="0026348F"/>
    <w:rsid w:val="00263623"/>
    <w:rsid w:val="002638C2"/>
    <w:rsid w:val="00263B3B"/>
    <w:rsid w:val="002640F6"/>
    <w:rsid w:val="00264123"/>
    <w:rsid w:val="002642A8"/>
    <w:rsid w:val="00264523"/>
    <w:rsid w:val="002645BC"/>
    <w:rsid w:val="0026469B"/>
    <w:rsid w:val="00264962"/>
    <w:rsid w:val="00264C1F"/>
    <w:rsid w:val="00264C64"/>
    <w:rsid w:val="00264F71"/>
    <w:rsid w:val="0026554C"/>
    <w:rsid w:val="00265753"/>
    <w:rsid w:val="00265965"/>
    <w:rsid w:val="00265BB3"/>
    <w:rsid w:val="00265D1D"/>
    <w:rsid w:val="00266055"/>
    <w:rsid w:val="002662FE"/>
    <w:rsid w:val="002666DA"/>
    <w:rsid w:val="00266842"/>
    <w:rsid w:val="00266CC7"/>
    <w:rsid w:val="00266E5E"/>
    <w:rsid w:val="00266F5B"/>
    <w:rsid w:val="0026727E"/>
    <w:rsid w:val="00267654"/>
    <w:rsid w:val="002676D6"/>
    <w:rsid w:val="00267E12"/>
    <w:rsid w:val="00267ED8"/>
    <w:rsid w:val="00270256"/>
    <w:rsid w:val="00270340"/>
    <w:rsid w:val="002703E4"/>
    <w:rsid w:val="00270747"/>
    <w:rsid w:val="00270A32"/>
    <w:rsid w:val="0027184C"/>
    <w:rsid w:val="0027193A"/>
    <w:rsid w:val="002719E9"/>
    <w:rsid w:val="00271E14"/>
    <w:rsid w:val="002725CC"/>
    <w:rsid w:val="00272C35"/>
    <w:rsid w:val="00273022"/>
    <w:rsid w:val="00273137"/>
    <w:rsid w:val="00273206"/>
    <w:rsid w:val="002733D3"/>
    <w:rsid w:val="00273BD8"/>
    <w:rsid w:val="00274229"/>
    <w:rsid w:val="0027459E"/>
    <w:rsid w:val="00274CAA"/>
    <w:rsid w:val="00274EB6"/>
    <w:rsid w:val="002754A9"/>
    <w:rsid w:val="002756AB"/>
    <w:rsid w:val="002756EF"/>
    <w:rsid w:val="00275743"/>
    <w:rsid w:val="0027578D"/>
    <w:rsid w:val="00275A18"/>
    <w:rsid w:val="00275AC1"/>
    <w:rsid w:val="002762AB"/>
    <w:rsid w:val="002765DE"/>
    <w:rsid w:val="00276BC6"/>
    <w:rsid w:val="00277493"/>
    <w:rsid w:val="002775EE"/>
    <w:rsid w:val="002776D9"/>
    <w:rsid w:val="0027791C"/>
    <w:rsid w:val="00277A78"/>
    <w:rsid w:val="002805C1"/>
    <w:rsid w:val="002807EA"/>
    <w:rsid w:val="00280C2B"/>
    <w:rsid w:val="00280D6C"/>
    <w:rsid w:val="00280D6E"/>
    <w:rsid w:val="00280DD6"/>
    <w:rsid w:val="002812AF"/>
    <w:rsid w:val="00281725"/>
    <w:rsid w:val="002817A4"/>
    <w:rsid w:val="00281949"/>
    <w:rsid w:val="002821C7"/>
    <w:rsid w:val="002821CB"/>
    <w:rsid w:val="00282984"/>
    <w:rsid w:val="002829E2"/>
    <w:rsid w:val="00282B21"/>
    <w:rsid w:val="00282C9C"/>
    <w:rsid w:val="00283055"/>
    <w:rsid w:val="002836DA"/>
    <w:rsid w:val="00283CAB"/>
    <w:rsid w:val="00283F5E"/>
    <w:rsid w:val="0028418E"/>
    <w:rsid w:val="0028455A"/>
    <w:rsid w:val="00284B34"/>
    <w:rsid w:val="00284B7F"/>
    <w:rsid w:val="00284EB3"/>
    <w:rsid w:val="00285366"/>
    <w:rsid w:val="0028542F"/>
    <w:rsid w:val="00285A34"/>
    <w:rsid w:val="00285D9A"/>
    <w:rsid w:val="00285E77"/>
    <w:rsid w:val="00285EE1"/>
    <w:rsid w:val="002860B6"/>
    <w:rsid w:val="0028655B"/>
    <w:rsid w:val="00286AA7"/>
    <w:rsid w:val="00286DE8"/>
    <w:rsid w:val="00286FE3"/>
    <w:rsid w:val="00287273"/>
    <w:rsid w:val="002872EA"/>
    <w:rsid w:val="00287720"/>
    <w:rsid w:val="00287AC7"/>
    <w:rsid w:val="00287B62"/>
    <w:rsid w:val="00290D25"/>
    <w:rsid w:val="002910A5"/>
    <w:rsid w:val="0029119C"/>
    <w:rsid w:val="002911D1"/>
    <w:rsid w:val="002913C9"/>
    <w:rsid w:val="00291415"/>
    <w:rsid w:val="00291C84"/>
    <w:rsid w:val="00291DA2"/>
    <w:rsid w:val="00292058"/>
    <w:rsid w:val="002921B6"/>
    <w:rsid w:val="00292227"/>
    <w:rsid w:val="00292618"/>
    <w:rsid w:val="00292633"/>
    <w:rsid w:val="002928AE"/>
    <w:rsid w:val="00292D21"/>
    <w:rsid w:val="00293A67"/>
    <w:rsid w:val="00293AB3"/>
    <w:rsid w:val="00293C0F"/>
    <w:rsid w:val="00293D4B"/>
    <w:rsid w:val="00293D55"/>
    <w:rsid w:val="00293DB9"/>
    <w:rsid w:val="00294121"/>
    <w:rsid w:val="002941B5"/>
    <w:rsid w:val="0029451F"/>
    <w:rsid w:val="00294DBC"/>
    <w:rsid w:val="002952CC"/>
    <w:rsid w:val="0029548D"/>
    <w:rsid w:val="0029556B"/>
    <w:rsid w:val="0029566A"/>
    <w:rsid w:val="00295863"/>
    <w:rsid w:val="002959E8"/>
    <w:rsid w:val="00295B05"/>
    <w:rsid w:val="00295B07"/>
    <w:rsid w:val="00296064"/>
    <w:rsid w:val="00296244"/>
    <w:rsid w:val="0029639C"/>
    <w:rsid w:val="00296747"/>
    <w:rsid w:val="00296947"/>
    <w:rsid w:val="00296B43"/>
    <w:rsid w:val="00296DEF"/>
    <w:rsid w:val="0029713E"/>
    <w:rsid w:val="00297289"/>
    <w:rsid w:val="002972DF"/>
    <w:rsid w:val="002973D3"/>
    <w:rsid w:val="002975EA"/>
    <w:rsid w:val="002979C8"/>
    <w:rsid w:val="00297AE0"/>
    <w:rsid w:val="00297EF1"/>
    <w:rsid w:val="00297FD6"/>
    <w:rsid w:val="002A00CB"/>
    <w:rsid w:val="002A04B0"/>
    <w:rsid w:val="002A04FA"/>
    <w:rsid w:val="002A09C6"/>
    <w:rsid w:val="002A0A07"/>
    <w:rsid w:val="002A0D58"/>
    <w:rsid w:val="002A0E0B"/>
    <w:rsid w:val="002A0E5C"/>
    <w:rsid w:val="002A13AF"/>
    <w:rsid w:val="002A141B"/>
    <w:rsid w:val="002A1421"/>
    <w:rsid w:val="002A1914"/>
    <w:rsid w:val="002A1DB9"/>
    <w:rsid w:val="002A1F33"/>
    <w:rsid w:val="002A218D"/>
    <w:rsid w:val="002A255F"/>
    <w:rsid w:val="002A269B"/>
    <w:rsid w:val="002A2AE1"/>
    <w:rsid w:val="002A2B64"/>
    <w:rsid w:val="002A2D02"/>
    <w:rsid w:val="002A318F"/>
    <w:rsid w:val="002A349F"/>
    <w:rsid w:val="002A3547"/>
    <w:rsid w:val="002A35B8"/>
    <w:rsid w:val="002A37F4"/>
    <w:rsid w:val="002A3A1E"/>
    <w:rsid w:val="002A3C55"/>
    <w:rsid w:val="002A3D7A"/>
    <w:rsid w:val="002A3E52"/>
    <w:rsid w:val="002A4019"/>
    <w:rsid w:val="002A4085"/>
    <w:rsid w:val="002A43ED"/>
    <w:rsid w:val="002A44F6"/>
    <w:rsid w:val="002A4C3C"/>
    <w:rsid w:val="002A4EAA"/>
    <w:rsid w:val="002A5554"/>
    <w:rsid w:val="002A57F4"/>
    <w:rsid w:val="002A624E"/>
    <w:rsid w:val="002A633D"/>
    <w:rsid w:val="002A7062"/>
    <w:rsid w:val="002A7994"/>
    <w:rsid w:val="002B029B"/>
    <w:rsid w:val="002B0570"/>
    <w:rsid w:val="002B08F0"/>
    <w:rsid w:val="002B1817"/>
    <w:rsid w:val="002B19FE"/>
    <w:rsid w:val="002B1A69"/>
    <w:rsid w:val="002B1D1C"/>
    <w:rsid w:val="002B258C"/>
    <w:rsid w:val="002B2894"/>
    <w:rsid w:val="002B2C6D"/>
    <w:rsid w:val="002B2DA4"/>
    <w:rsid w:val="002B2DCB"/>
    <w:rsid w:val="002B2E4A"/>
    <w:rsid w:val="002B2FBA"/>
    <w:rsid w:val="002B3464"/>
    <w:rsid w:val="002B3BCE"/>
    <w:rsid w:val="002B3BD8"/>
    <w:rsid w:val="002B3F36"/>
    <w:rsid w:val="002B4245"/>
    <w:rsid w:val="002B4327"/>
    <w:rsid w:val="002B452F"/>
    <w:rsid w:val="002B458C"/>
    <w:rsid w:val="002B4765"/>
    <w:rsid w:val="002B4FAA"/>
    <w:rsid w:val="002B50D1"/>
    <w:rsid w:val="002B5213"/>
    <w:rsid w:val="002B5294"/>
    <w:rsid w:val="002B5614"/>
    <w:rsid w:val="002B5A2B"/>
    <w:rsid w:val="002B5B1C"/>
    <w:rsid w:val="002B63F0"/>
    <w:rsid w:val="002B667E"/>
    <w:rsid w:val="002B6D16"/>
    <w:rsid w:val="002B77A8"/>
    <w:rsid w:val="002B7EBB"/>
    <w:rsid w:val="002B7FDA"/>
    <w:rsid w:val="002C0214"/>
    <w:rsid w:val="002C05A2"/>
    <w:rsid w:val="002C0AFA"/>
    <w:rsid w:val="002C0C11"/>
    <w:rsid w:val="002C0F6D"/>
    <w:rsid w:val="002C11F8"/>
    <w:rsid w:val="002C12C8"/>
    <w:rsid w:val="002C160F"/>
    <w:rsid w:val="002C1727"/>
    <w:rsid w:val="002C1802"/>
    <w:rsid w:val="002C1E7D"/>
    <w:rsid w:val="002C22BF"/>
    <w:rsid w:val="002C2B88"/>
    <w:rsid w:val="002C2E1A"/>
    <w:rsid w:val="002C312E"/>
    <w:rsid w:val="002C314F"/>
    <w:rsid w:val="002C3363"/>
    <w:rsid w:val="002C365C"/>
    <w:rsid w:val="002C37DD"/>
    <w:rsid w:val="002C3875"/>
    <w:rsid w:val="002C3A6B"/>
    <w:rsid w:val="002C3AE6"/>
    <w:rsid w:val="002C3C8D"/>
    <w:rsid w:val="002C40D9"/>
    <w:rsid w:val="002C41AF"/>
    <w:rsid w:val="002C4608"/>
    <w:rsid w:val="002C483F"/>
    <w:rsid w:val="002C4890"/>
    <w:rsid w:val="002C49BD"/>
    <w:rsid w:val="002C4C18"/>
    <w:rsid w:val="002C4DFD"/>
    <w:rsid w:val="002C50A8"/>
    <w:rsid w:val="002C5304"/>
    <w:rsid w:val="002C536D"/>
    <w:rsid w:val="002C5B4A"/>
    <w:rsid w:val="002C5F8E"/>
    <w:rsid w:val="002C6018"/>
    <w:rsid w:val="002C6209"/>
    <w:rsid w:val="002C641F"/>
    <w:rsid w:val="002C6539"/>
    <w:rsid w:val="002C6561"/>
    <w:rsid w:val="002C67D3"/>
    <w:rsid w:val="002C67F7"/>
    <w:rsid w:val="002C68FD"/>
    <w:rsid w:val="002C6BF9"/>
    <w:rsid w:val="002C700A"/>
    <w:rsid w:val="002C7304"/>
    <w:rsid w:val="002C75FF"/>
    <w:rsid w:val="002C77A9"/>
    <w:rsid w:val="002C7D56"/>
    <w:rsid w:val="002D0449"/>
    <w:rsid w:val="002D0612"/>
    <w:rsid w:val="002D0A35"/>
    <w:rsid w:val="002D0C96"/>
    <w:rsid w:val="002D0FAA"/>
    <w:rsid w:val="002D1849"/>
    <w:rsid w:val="002D1B09"/>
    <w:rsid w:val="002D1C7D"/>
    <w:rsid w:val="002D1F62"/>
    <w:rsid w:val="002D217A"/>
    <w:rsid w:val="002D22DD"/>
    <w:rsid w:val="002D3091"/>
    <w:rsid w:val="002D3490"/>
    <w:rsid w:val="002D36BB"/>
    <w:rsid w:val="002D3733"/>
    <w:rsid w:val="002D4189"/>
    <w:rsid w:val="002D4391"/>
    <w:rsid w:val="002D447E"/>
    <w:rsid w:val="002D4647"/>
    <w:rsid w:val="002D47D9"/>
    <w:rsid w:val="002D4868"/>
    <w:rsid w:val="002D4BC5"/>
    <w:rsid w:val="002D4EBB"/>
    <w:rsid w:val="002D4FEE"/>
    <w:rsid w:val="002D5038"/>
    <w:rsid w:val="002D533E"/>
    <w:rsid w:val="002D5614"/>
    <w:rsid w:val="002D5710"/>
    <w:rsid w:val="002D58FC"/>
    <w:rsid w:val="002D5C45"/>
    <w:rsid w:val="002D5C8C"/>
    <w:rsid w:val="002D5D32"/>
    <w:rsid w:val="002D5F26"/>
    <w:rsid w:val="002D6704"/>
    <w:rsid w:val="002D6839"/>
    <w:rsid w:val="002D6C67"/>
    <w:rsid w:val="002D7271"/>
    <w:rsid w:val="002D7989"/>
    <w:rsid w:val="002D7CE8"/>
    <w:rsid w:val="002D7CEB"/>
    <w:rsid w:val="002E01FD"/>
    <w:rsid w:val="002E0214"/>
    <w:rsid w:val="002E04E6"/>
    <w:rsid w:val="002E051D"/>
    <w:rsid w:val="002E13C8"/>
    <w:rsid w:val="002E14C7"/>
    <w:rsid w:val="002E1ABD"/>
    <w:rsid w:val="002E1C54"/>
    <w:rsid w:val="002E1C59"/>
    <w:rsid w:val="002E1E3F"/>
    <w:rsid w:val="002E2196"/>
    <w:rsid w:val="002E260F"/>
    <w:rsid w:val="002E337C"/>
    <w:rsid w:val="002E33CF"/>
    <w:rsid w:val="002E3719"/>
    <w:rsid w:val="002E3743"/>
    <w:rsid w:val="002E3CBC"/>
    <w:rsid w:val="002E3D8D"/>
    <w:rsid w:val="002E3DCD"/>
    <w:rsid w:val="002E3DCE"/>
    <w:rsid w:val="002E4467"/>
    <w:rsid w:val="002E46F9"/>
    <w:rsid w:val="002E4B46"/>
    <w:rsid w:val="002E50B7"/>
    <w:rsid w:val="002E51E2"/>
    <w:rsid w:val="002E5299"/>
    <w:rsid w:val="002E53F0"/>
    <w:rsid w:val="002E53F7"/>
    <w:rsid w:val="002E547A"/>
    <w:rsid w:val="002E5689"/>
    <w:rsid w:val="002E59CB"/>
    <w:rsid w:val="002E5F63"/>
    <w:rsid w:val="002E6051"/>
    <w:rsid w:val="002E6154"/>
    <w:rsid w:val="002E6246"/>
    <w:rsid w:val="002E6765"/>
    <w:rsid w:val="002E7777"/>
    <w:rsid w:val="002E7A0A"/>
    <w:rsid w:val="002F024F"/>
    <w:rsid w:val="002F08DA"/>
    <w:rsid w:val="002F0AF0"/>
    <w:rsid w:val="002F0BF5"/>
    <w:rsid w:val="002F1113"/>
    <w:rsid w:val="002F1344"/>
    <w:rsid w:val="002F13D4"/>
    <w:rsid w:val="002F1562"/>
    <w:rsid w:val="002F1B56"/>
    <w:rsid w:val="002F1CEB"/>
    <w:rsid w:val="002F1D90"/>
    <w:rsid w:val="002F255E"/>
    <w:rsid w:val="002F265A"/>
    <w:rsid w:val="002F29B6"/>
    <w:rsid w:val="002F2BE4"/>
    <w:rsid w:val="002F2D2F"/>
    <w:rsid w:val="002F2D8A"/>
    <w:rsid w:val="002F32DA"/>
    <w:rsid w:val="002F33A5"/>
    <w:rsid w:val="002F3A85"/>
    <w:rsid w:val="002F3DC7"/>
    <w:rsid w:val="002F44A1"/>
    <w:rsid w:val="002F4631"/>
    <w:rsid w:val="002F4717"/>
    <w:rsid w:val="002F47A5"/>
    <w:rsid w:val="002F47C4"/>
    <w:rsid w:val="002F4805"/>
    <w:rsid w:val="002F4932"/>
    <w:rsid w:val="002F4C50"/>
    <w:rsid w:val="002F53DD"/>
    <w:rsid w:val="002F5C84"/>
    <w:rsid w:val="002F61AB"/>
    <w:rsid w:val="002F64E8"/>
    <w:rsid w:val="002F6609"/>
    <w:rsid w:val="002F679E"/>
    <w:rsid w:val="002F6F92"/>
    <w:rsid w:val="002F7A1B"/>
    <w:rsid w:val="002F7AA6"/>
    <w:rsid w:val="002F7E75"/>
    <w:rsid w:val="0030000F"/>
    <w:rsid w:val="00300131"/>
    <w:rsid w:val="00300160"/>
    <w:rsid w:val="0030018B"/>
    <w:rsid w:val="00300260"/>
    <w:rsid w:val="00300459"/>
    <w:rsid w:val="0030074A"/>
    <w:rsid w:val="00300948"/>
    <w:rsid w:val="00300CE2"/>
    <w:rsid w:val="00301A98"/>
    <w:rsid w:val="00301E3B"/>
    <w:rsid w:val="00302485"/>
    <w:rsid w:val="0030270F"/>
    <w:rsid w:val="003027E4"/>
    <w:rsid w:val="00302862"/>
    <w:rsid w:val="003028BA"/>
    <w:rsid w:val="003028E2"/>
    <w:rsid w:val="00302A85"/>
    <w:rsid w:val="00302B55"/>
    <w:rsid w:val="003031E3"/>
    <w:rsid w:val="0030330D"/>
    <w:rsid w:val="0030344B"/>
    <w:rsid w:val="0030348B"/>
    <w:rsid w:val="00303B38"/>
    <w:rsid w:val="00303C1F"/>
    <w:rsid w:val="00303D6A"/>
    <w:rsid w:val="00303EBD"/>
    <w:rsid w:val="0030419A"/>
    <w:rsid w:val="00304204"/>
    <w:rsid w:val="00304C55"/>
    <w:rsid w:val="00304CD0"/>
    <w:rsid w:val="00304F50"/>
    <w:rsid w:val="00305020"/>
    <w:rsid w:val="00305082"/>
    <w:rsid w:val="00305517"/>
    <w:rsid w:val="003057EA"/>
    <w:rsid w:val="003058D4"/>
    <w:rsid w:val="00306280"/>
    <w:rsid w:val="00306370"/>
    <w:rsid w:val="003063AA"/>
    <w:rsid w:val="00306589"/>
    <w:rsid w:val="00306915"/>
    <w:rsid w:val="00307483"/>
    <w:rsid w:val="00307708"/>
    <w:rsid w:val="003077D6"/>
    <w:rsid w:val="00307D1E"/>
    <w:rsid w:val="00310197"/>
    <w:rsid w:val="00310524"/>
    <w:rsid w:val="00310586"/>
    <w:rsid w:val="00310627"/>
    <w:rsid w:val="00310750"/>
    <w:rsid w:val="00311329"/>
    <w:rsid w:val="0031139D"/>
    <w:rsid w:val="00311575"/>
    <w:rsid w:val="00311BF8"/>
    <w:rsid w:val="00311C5A"/>
    <w:rsid w:val="00311D9A"/>
    <w:rsid w:val="00311E80"/>
    <w:rsid w:val="003124DA"/>
    <w:rsid w:val="003125B7"/>
    <w:rsid w:val="00312630"/>
    <w:rsid w:val="003126DD"/>
    <w:rsid w:val="0031275D"/>
    <w:rsid w:val="00312A65"/>
    <w:rsid w:val="00312D61"/>
    <w:rsid w:val="003135FF"/>
    <w:rsid w:val="00313650"/>
    <w:rsid w:val="00313DE7"/>
    <w:rsid w:val="00313ECA"/>
    <w:rsid w:val="00314269"/>
    <w:rsid w:val="00314578"/>
    <w:rsid w:val="0031472B"/>
    <w:rsid w:val="00314DE8"/>
    <w:rsid w:val="003150F9"/>
    <w:rsid w:val="003152EA"/>
    <w:rsid w:val="0031565C"/>
    <w:rsid w:val="003158F3"/>
    <w:rsid w:val="00315A83"/>
    <w:rsid w:val="00315F92"/>
    <w:rsid w:val="00315F98"/>
    <w:rsid w:val="0031609F"/>
    <w:rsid w:val="00316210"/>
    <w:rsid w:val="00316AF4"/>
    <w:rsid w:val="00316CE6"/>
    <w:rsid w:val="00317011"/>
    <w:rsid w:val="00317018"/>
    <w:rsid w:val="003171E1"/>
    <w:rsid w:val="003172E4"/>
    <w:rsid w:val="00317477"/>
    <w:rsid w:val="003179CF"/>
    <w:rsid w:val="00317C50"/>
    <w:rsid w:val="00317C88"/>
    <w:rsid w:val="00320088"/>
    <w:rsid w:val="003202D8"/>
    <w:rsid w:val="003202F0"/>
    <w:rsid w:val="00320307"/>
    <w:rsid w:val="0032054C"/>
    <w:rsid w:val="00320628"/>
    <w:rsid w:val="00320908"/>
    <w:rsid w:val="00320C91"/>
    <w:rsid w:val="00320D6F"/>
    <w:rsid w:val="0032139F"/>
    <w:rsid w:val="00321468"/>
    <w:rsid w:val="0032167F"/>
    <w:rsid w:val="00321741"/>
    <w:rsid w:val="0032178D"/>
    <w:rsid w:val="003220AF"/>
    <w:rsid w:val="00322117"/>
    <w:rsid w:val="003221BC"/>
    <w:rsid w:val="00322E3D"/>
    <w:rsid w:val="00322E5D"/>
    <w:rsid w:val="0032316C"/>
    <w:rsid w:val="0032367E"/>
    <w:rsid w:val="00323C0F"/>
    <w:rsid w:val="00323E6A"/>
    <w:rsid w:val="00323F68"/>
    <w:rsid w:val="00324206"/>
    <w:rsid w:val="00324519"/>
    <w:rsid w:val="00324C22"/>
    <w:rsid w:val="00324CD5"/>
    <w:rsid w:val="00324E6A"/>
    <w:rsid w:val="00324F15"/>
    <w:rsid w:val="00325050"/>
    <w:rsid w:val="00325309"/>
    <w:rsid w:val="003257E1"/>
    <w:rsid w:val="00325811"/>
    <w:rsid w:val="003259BB"/>
    <w:rsid w:val="00325FE9"/>
    <w:rsid w:val="003261EA"/>
    <w:rsid w:val="003261FA"/>
    <w:rsid w:val="003264C3"/>
    <w:rsid w:val="003267EF"/>
    <w:rsid w:val="00326B8E"/>
    <w:rsid w:val="00326EB7"/>
    <w:rsid w:val="0032711B"/>
    <w:rsid w:val="00327523"/>
    <w:rsid w:val="00327C27"/>
    <w:rsid w:val="00327C4A"/>
    <w:rsid w:val="00327D9D"/>
    <w:rsid w:val="00330397"/>
    <w:rsid w:val="00330690"/>
    <w:rsid w:val="00330E14"/>
    <w:rsid w:val="003310B2"/>
    <w:rsid w:val="0033122D"/>
    <w:rsid w:val="00331641"/>
    <w:rsid w:val="00331CD1"/>
    <w:rsid w:val="00331EA5"/>
    <w:rsid w:val="00331F6C"/>
    <w:rsid w:val="00332597"/>
    <w:rsid w:val="00332932"/>
    <w:rsid w:val="00332AA6"/>
    <w:rsid w:val="00332F5A"/>
    <w:rsid w:val="00333411"/>
    <w:rsid w:val="00333449"/>
    <w:rsid w:val="003335DC"/>
    <w:rsid w:val="003335FA"/>
    <w:rsid w:val="003338BA"/>
    <w:rsid w:val="00333BAA"/>
    <w:rsid w:val="00333BE8"/>
    <w:rsid w:val="00333CDB"/>
    <w:rsid w:val="00333E49"/>
    <w:rsid w:val="00334202"/>
    <w:rsid w:val="00334B1C"/>
    <w:rsid w:val="00334C4A"/>
    <w:rsid w:val="00334F1F"/>
    <w:rsid w:val="003352DE"/>
    <w:rsid w:val="0033543B"/>
    <w:rsid w:val="0033572A"/>
    <w:rsid w:val="00335968"/>
    <w:rsid w:val="003359D0"/>
    <w:rsid w:val="00335CEE"/>
    <w:rsid w:val="00335D34"/>
    <w:rsid w:val="00335D7B"/>
    <w:rsid w:val="00336112"/>
    <w:rsid w:val="00336113"/>
    <w:rsid w:val="003361AC"/>
    <w:rsid w:val="00336205"/>
    <w:rsid w:val="00336422"/>
    <w:rsid w:val="0033664A"/>
    <w:rsid w:val="00336735"/>
    <w:rsid w:val="00336C1E"/>
    <w:rsid w:val="00336D04"/>
    <w:rsid w:val="00336EFC"/>
    <w:rsid w:val="00337818"/>
    <w:rsid w:val="0034012D"/>
    <w:rsid w:val="00340566"/>
    <w:rsid w:val="00340652"/>
    <w:rsid w:val="00340F68"/>
    <w:rsid w:val="00341187"/>
    <w:rsid w:val="00341689"/>
    <w:rsid w:val="00341D74"/>
    <w:rsid w:val="00341DBF"/>
    <w:rsid w:val="00341EFF"/>
    <w:rsid w:val="0034229B"/>
    <w:rsid w:val="00342336"/>
    <w:rsid w:val="003423E8"/>
    <w:rsid w:val="00342933"/>
    <w:rsid w:val="00342A13"/>
    <w:rsid w:val="00342FFF"/>
    <w:rsid w:val="003430CF"/>
    <w:rsid w:val="00343164"/>
    <w:rsid w:val="00343412"/>
    <w:rsid w:val="003438FA"/>
    <w:rsid w:val="00343EE4"/>
    <w:rsid w:val="003440A6"/>
    <w:rsid w:val="00344185"/>
    <w:rsid w:val="003441F2"/>
    <w:rsid w:val="00344380"/>
    <w:rsid w:val="0034490B"/>
    <w:rsid w:val="00344D08"/>
    <w:rsid w:val="00344D9C"/>
    <w:rsid w:val="0034536B"/>
    <w:rsid w:val="003455A2"/>
    <w:rsid w:val="0034564D"/>
    <w:rsid w:val="00345756"/>
    <w:rsid w:val="003460E3"/>
    <w:rsid w:val="0034617F"/>
    <w:rsid w:val="0034624C"/>
    <w:rsid w:val="00346360"/>
    <w:rsid w:val="003464AC"/>
    <w:rsid w:val="003464DC"/>
    <w:rsid w:val="003465CB"/>
    <w:rsid w:val="00346787"/>
    <w:rsid w:val="00346B10"/>
    <w:rsid w:val="00346BFC"/>
    <w:rsid w:val="00346CA9"/>
    <w:rsid w:val="00346CB7"/>
    <w:rsid w:val="00347210"/>
    <w:rsid w:val="003472B6"/>
    <w:rsid w:val="0034737D"/>
    <w:rsid w:val="003479ED"/>
    <w:rsid w:val="00347D9F"/>
    <w:rsid w:val="00350078"/>
    <w:rsid w:val="00350544"/>
    <w:rsid w:val="00350C45"/>
    <w:rsid w:val="00351718"/>
    <w:rsid w:val="00351E97"/>
    <w:rsid w:val="003520B5"/>
    <w:rsid w:val="003522F3"/>
    <w:rsid w:val="00352BFD"/>
    <w:rsid w:val="00352DE1"/>
    <w:rsid w:val="00353861"/>
    <w:rsid w:val="00353DC0"/>
    <w:rsid w:val="00353DE2"/>
    <w:rsid w:val="003540E6"/>
    <w:rsid w:val="00354174"/>
    <w:rsid w:val="003547C9"/>
    <w:rsid w:val="00355224"/>
    <w:rsid w:val="0035524B"/>
    <w:rsid w:val="0035536D"/>
    <w:rsid w:val="0035574A"/>
    <w:rsid w:val="00355B5D"/>
    <w:rsid w:val="003564B8"/>
    <w:rsid w:val="00356654"/>
    <w:rsid w:val="003567B3"/>
    <w:rsid w:val="00356884"/>
    <w:rsid w:val="00356AA7"/>
    <w:rsid w:val="00356ACE"/>
    <w:rsid w:val="00357072"/>
    <w:rsid w:val="0035760C"/>
    <w:rsid w:val="00357675"/>
    <w:rsid w:val="003578BF"/>
    <w:rsid w:val="003579A9"/>
    <w:rsid w:val="003579C6"/>
    <w:rsid w:val="00357AC2"/>
    <w:rsid w:val="0036043A"/>
    <w:rsid w:val="0036058C"/>
    <w:rsid w:val="0036065C"/>
    <w:rsid w:val="00360889"/>
    <w:rsid w:val="00360A09"/>
    <w:rsid w:val="00360D1A"/>
    <w:rsid w:val="00360D70"/>
    <w:rsid w:val="00360FB5"/>
    <w:rsid w:val="00360FF9"/>
    <w:rsid w:val="0036144A"/>
    <w:rsid w:val="003614EC"/>
    <w:rsid w:val="003617E8"/>
    <w:rsid w:val="00361D54"/>
    <w:rsid w:val="00361DAE"/>
    <w:rsid w:val="00361E83"/>
    <w:rsid w:val="00362059"/>
    <w:rsid w:val="003621B9"/>
    <w:rsid w:val="00362A92"/>
    <w:rsid w:val="00362AEA"/>
    <w:rsid w:val="00362DD3"/>
    <w:rsid w:val="00363315"/>
    <w:rsid w:val="0036344A"/>
    <w:rsid w:val="00363A07"/>
    <w:rsid w:val="00364335"/>
    <w:rsid w:val="00364500"/>
    <w:rsid w:val="00364586"/>
    <w:rsid w:val="00364648"/>
    <w:rsid w:val="003646A6"/>
    <w:rsid w:val="003649E6"/>
    <w:rsid w:val="00364CE6"/>
    <w:rsid w:val="00364E97"/>
    <w:rsid w:val="00364F06"/>
    <w:rsid w:val="0036516D"/>
    <w:rsid w:val="003653D8"/>
    <w:rsid w:val="0036598E"/>
    <w:rsid w:val="00365C8D"/>
    <w:rsid w:val="00365CC2"/>
    <w:rsid w:val="00365CD5"/>
    <w:rsid w:val="0036620D"/>
    <w:rsid w:val="0036654C"/>
    <w:rsid w:val="00366B31"/>
    <w:rsid w:val="003674C9"/>
    <w:rsid w:val="00367C8F"/>
    <w:rsid w:val="0037017E"/>
    <w:rsid w:val="0037019F"/>
    <w:rsid w:val="0037031A"/>
    <w:rsid w:val="00370603"/>
    <w:rsid w:val="00370659"/>
    <w:rsid w:val="00370CB0"/>
    <w:rsid w:val="00371218"/>
    <w:rsid w:val="00371368"/>
    <w:rsid w:val="003713E0"/>
    <w:rsid w:val="00371496"/>
    <w:rsid w:val="00371576"/>
    <w:rsid w:val="003718B9"/>
    <w:rsid w:val="00371BC3"/>
    <w:rsid w:val="00371C03"/>
    <w:rsid w:val="0037273B"/>
    <w:rsid w:val="0037286E"/>
    <w:rsid w:val="00372906"/>
    <w:rsid w:val="00372AD4"/>
    <w:rsid w:val="00372CCD"/>
    <w:rsid w:val="00372D09"/>
    <w:rsid w:val="0037304B"/>
    <w:rsid w:val="00373197"/>
    <w:rsid w:val="003734CA"/>
    <w:rsid w:val="003739C8"/>
    <w:rsid w:val="00373A6B"/>
    <w:rsid w:val="00373C3D"/>
    <w:rsid w:val="00373CCD"/>
    <w:rsid w:val="0037441D"/>
    <w:rsid w:val="003747B7"/>
    <w:rsid w:val="00374CF4"/>
    <w:rsid w:val="00374D5E"/>
    <w:rsid w:val="00374E50"/>
    <w:rsid w:val="00374F02"/>
    <w:rsid w:val="0037511D"/>
    <w:rsid w:val="00375DDD"/>
    <w:rsid w:val="0037659C"/>
    <w:rsid w:val="00376B42"/>
    <w:rsid w:val="00376E97"/>
    <w:rsid w:val="003774B0"/>
    <w:rsid w:val="003774E5"/>
    <w:rsid w:val="003779A4"/>
    <w:rsid w:val="00380305"/>
    <w:rsid w:val="003803C8"/>
    <w:rsid w:val="0038042B"/>
    <w:rsid w:val="003804BD"/>
    <w:rsid w:val="003808E7"/>
    <w:rsid w:val="00380C62"/>
    <w:rsid w:val="00380CD8"/>
    <w:rsid w:val="00380E0E"/>
    <w:rsid w:val="00380FC8"/>
    <w:rsid w:val="00381065"/>
    <w:rsid w:val="00381220"/>
    <w:rsid w:val="00381858"/>
    <w:rsid w:val="0038185E"/>
    <w:rsid w:val="00381D48"/>
    <w:rsid w:val="00381E4E"/>
    <w:rsid w:val="00382006"/>
    <w:rsid w:val="00382272"/>
    <w:rsid w:val="003822C0"/>
    <w:rsid w:val="00382339"/>
    <w:rsid w:val="00382EF3"/>
    <w:rsid w:val="0038320A"/>
    <w:rsid w:val="00383529"/>
    <w:rsid w:val="00383605"/>
    <w:rsid w:val="00383C6B"/>
    <w:rsid w:val="003840E4"/>
    <w:rsid w:val="0038447D"/>
    <w:rsid w:val="00384713"/>
    <w:rsid w:val="00384AB3"/>
    <w:rsid w:val="00384C8F"/>
    <w:rsid w:val="00385265"/>
    <w:rsid w:val="003855F8"/>
    <w:rsid w:val="00385770"/>
    <w:rsid w:val="003859A3"/>
    <w:rsid w:val="00385B17"/>
    <w:rsid w:val="00385C73"/>
    <w:rsid w:val="00385C93"/>
    <w:rsid w:val="00385D4F"/>
    <w:rsid w:val="00385D8E"/>
    <w:rsid w:val="00386234"/>
    <w:rsid w:val="00386353"/>
    <w:rsid w:val="0038693D"/>
    <w:rsid w:val="00386A23"/>
    <w:rsid w:val="00386BE5"/>
    <w:rsid w:val="00386E41"/>
    <w:rsid w:val="00387115"/>
    <w:rsid w:val="003877F6"/>
    <w:rsid w:val="00387A74"/>
    <w:rsid w:val="00387DAD"/>
    <w:rsid w:val="00387E63"/>
    <w:rsid w:val="00390B49"/>
    <w:rsid w:val="00390BF1"/>
    <w:rsid w:val="0039126A"/>
    <w:rsid w:val="00391405"/>
    <w:rsid w:val="0039148B"/>
    <w:rsid w:val="003914CA"/>
    <w:rsid w:val="003915DD"/>
    <w:rsid w:val="00391926"/>
    <w:rsid w:val="003919A0"/>
    <w:rsid w:val="00391B2C"/>
    <w:rsid w:val="00392039"/>
    <w:rsid w:val="0039246C"/>
    <w:rsid w:val="00392595"/>
    <w:rsid w:val="0039295E"/>
    <w:rsid w:val="00392EA5"/>
    <w:rsid w:val="00392F20"/>
    <w:rsid w:val="0039322F"/>
    <w:rsid w:val="00393881"/>
    <w:rsid w:val="0039432C"/>
    <w:rsid w:val="003944EB"/>
    <w:rsid w:val="003949E4"/>
    <w:rsid w:val="00394E04"/>
    <w:rsid w:val="0039519C"/>
    <w:rsid w:val="0039538E"/>
    <w:rsid w:val="00395741"/>
    <w:rsid w:val="0039587D"/>
    <w:rsid w:val="00395A1A"/>
    <w:rsid w:val="00395B06"/>
    <w:rsid w:val="00396044"/>
    <w:rsid w:val="0039638E"/>
    <w:rsid w:val="003966CC"/>
    <w:rsid w:val="00396BEB"/>
    <w:rsid w:val="00396C6E"/>
    <w:rsid w:val="00397390"/>
    <w:rsid w:val="003973D7"/>
    <w:rsid w:val="00397586"/>
    <w:rsid w:val="0039790A"/>
    <w:rsid w:val="00397BBD"/>
    <w:rsid w:val="00397DE3"/>
    <w:rsid w:val="003A0AAC"/>
    <w:rsid w:val="003A0C71"/>
    <w:rsid w:val="003A0CEA"/>
    <w:rsid w:val="003A12C3"/>
    <w:rsid w:val="003A13A7"/>
    <w:rsid w:val="003A1614"/>
    <w:rsid w:val="003A17C2"/>
    <w:rsid w:val="003A1C00"/>
    <w:rsid w:val="003A1EF6"/>
    <w:rsid w:val="003A20E1"/>
    <w:rsid w:val="003A231C"/>
    <w:rsid w:val="003A23FD"/>
    <w:rsid w:val="003A2560"/>
    <w:rsid w:val="003A278A"/>
    <w:rsid w:val="003A2AE9"/>
    <w:rsid w:val="003A2BFC"/>
    <w:rsid w:val="003A2EC4"/>
    <w:rsid w:val="003A3375"/>
    <w:rsid w:val="003A398E"/>
    <w:rsid w:val="003A3BCB"/>
    <w:rsid w:val="003A3CF8"/>
    <w:rsid w:val="003A3D0C"/>
    <w:rsid w:val="003A3FB4"/>
    <w:rsid w:val="003A4272"/>
    <w:rsid w:val="003A42D3"/>
    <w:rsid w:val="003A439D"/>
    <w:rsid w:val="003A467E"/>
    <w:rsid w:val="003A4F9E"/>
    <w:rsid w:val="003A5348"/>
    <w:rsid w:val="003A5B0F"/>
    <w:rsid w:val="003A6158"/>
    <w:rsid w:val="003A67DB"/>
    <w:rsid w:val="003A6C42"/>
    <w:rsid w:val="003B0140"/>
    <w:rsid w:val="003B022E"/>
    <w:rsid w:val="003B031E"/>
    <w:rsid w:val="003B0520"/>
    <w:rsid w:val="003B104B"/>
    <w:rsid w:val="003B13A4"/>
    <w:rsid w:val="003B1CF5"/>
    <w:rsid w:val="003B2186"/>
    <w:rsid w:val="003B2279"/>
    <w:rsid w:val="003B232D"/>
    <w:rsid w:val="003B2349"/>
    <w:rsid w:val="003B2924"/>
    <w:rsid w:val="003B29CB"/>
    <w:rsid w:val="003B39AF"/>
    <w:rsid w:val="003B42A3"/>
    <w:rsid w:val="003B4317"/>
    <w:rsid w:val="003B4FAA"/>
    <w:rsid w:val="003B4FDD"/>
    <w:rsid w:val="003B4FF0"/>
    <w:rsid w:val="003B5072"/>
    <w:rsid w:val="003B5152"/>
    <w:rsid w:val="003B56CC"/>
    <w:rsid w:val="003B57F7"/>
    <w:rsid w:val="003B58A4"/>
    <w:rsid w:val="003B5A97"/>
    <w:rsid w:val="003B5CB1"/>
    <w:rsid w:val="003B5ECD"/>
    <w:rsid w:val="003B654C"/>
    <w:rsid w:val="003B69BC"/>
    <w:rsid w:val="003B6DD8"/>
    <w:rsid w:val="003B6EE2"/>
    <w:rsid w:val="003B70A2"/>
    <w:rsid w:val="003B71F0"/>
    <w:rsid w:val="003B7621"/>
    <w:rsid w:val="003B762D"/>
    <w:rsid w:val="003B7969"/>
    <w:rsid w:val="003B7A8E"/>
    <w:rsid w:val="003B7B94"/>
    <w:rsid w:val="003B7E77"/>
    <w:rsid w:val="003B7EB6"/>
    <w:rsid w:val="003C0213"/>
    <w:rsid w:val="003C0216"/>
    <w:rsid w:val="003C029B"/>
    <w:rsid w:val="003C09CF"/>
    <w:rsid w:val="003C0A47"/>
    <w:rsid w:val="003C0AE0"/>
    <w:rsid w:val="003C0C96"/>
    <w:rsid w:val="003C0FDA"/>
    <w:rsid w:val="003C1B14"/>
    <w:rsid w:val="003C20D1"/>
    <w:rsid w:val="003C27D5"/>
    <w:rsid w:val="003C2AB6"/>
    <w:rsid w:val="003C2C31"/>
    <w:rsid w:val="003C2CCD"/>
    <w:rsid w:val="003C33AF"/>
    <w:rsid w:val="003C398E"/>
    <w:rsid w:val="003C4179"/>
    <w:rsid w:val="003C42A5"/>
    <w:rsid w:val="003C4978"/>
    <w:rsid w:val="003C4997"/>
    <w:rsid w:val="003C4F0B"/>
    <w:rsid w:val="003C5093"/>
    <w:rsid w:val="003C5629"/>
    <w:rsid w:val="003C5911"/>
    <w:rsid w:val="003C5A14"/>
    <w:rsid w:val="003C5B04"/>
    <w:rsid w:val="003C6509"/>
    <w:rsid w:val="003C6514"/>
    <w:rsid w:val="003C6BCC"/>
    <w:rsid w:val="003C6EB8"/>
    <w:rsid w:val="003C757F"/>
    <w:rsid w:val="003C799E"/>
    <w:rsid w:val="003C7C5B"/>
    <w:rsid w:val="003C7E24"/>
    <w:rsid w:val="003C7F8F"/>
    <w:rsid w:val="003D00FE"/>
    <w:rsid w:val="003D01BD"/>
    <w:rsid w:val="003D0278"/>
    <w:rsid w:val="003D0520"/>
    <w:rsid w:val="003D054A"/>
    <w:rsid w:val="003D0627"/>
    <w:rsid w:val="003D066B"/>
    <w:rsid w:val="003D11AD"/>
    <w:rsid w:val="003D157E"/>
    <w:rsid w:val="003D16EA"/>
    <w:rsid w:val="003D1822"/>
    <w:rsid w:val="003D1E40"/>
    <w:rsid w:val="003D1EDE"/>
    <w:rsid w:val="003D20A4"/>
    <w:rsid w:val="003D21EB"/>
    <w:rsid w:val="003D2244"/>
    <w:rsid w:val="003D2955"/>
    <w:rsid w:val="003D29B9"/>
    <w:rsid w:val="003D2B48"/>
    <w:rsid w:val="003D2D39"/>
    <w:rsid w:val="003D302F"/>
    <w:rsid w:val="003D3306"/>
    <w:rsid w:val="003D3459"/>
    <w:rsid w:val="003D3594"/>
    <w:rsid w:val="003D3CDA"/>
    <w:rsid w:val="003D4257"/>
    <w:rsid w:val="003D43B8"/>
    <w:rsid w:val="003D43C0"/>
    <w:rsid w:val="003D46FA"/>
    <w:rsid w:val="003D4A73"/>
    <w:rsid w:val="003D4B00"/>
    <w:rsid w:val="003D4D55"/>
    <w:rsid w:val="003D4DE6"/>
    <w:rsid w:val="003D4DED"/>
    <w:rsid w:val="003D5175"/>
    <w:rsid w:val="003D51E5"/>
    <w:rsid w:val="003D5AD0"/>
    <w:rsid w:val="003D609E"/>
    <w:rsid w:val="003D6C1F"/>
    <w:rsid w:val="003D6D6E"/>
    <w:rsid w:val="003D6E05"/>
    <w:rsid w:val="003D7B52"/>
    <w:rsid w:val="003D7BAA"/>
    <w:rsid w:val="003D7D31"/>
    <w:rsid w:val="003E013B"/>
    <w:rsid w:val="003E0213"/>
    <w:rsid w:val="003E0775"/>
    <w:rsid w:val="003E0B58"/>
    <w:rsid w:val="003E0C2D"/>
    <w:rsid w:val="003E0CE0"/>
    <w:rsid w:val="003E190C"/>
    <w:rsid w:val="003E2548"/>
    <w:rsid w:val="003E2B71"/>
    <w:rsid w:val="003E2BAE"/>
    <w:rsid w:val="003E2CD5"/>
    <w:rsid w:val="003E3226"/>
    <w:rsid w:val="003E32E2"/>
    <w:rsid w:val="003E3365"/>
    <w:rsid w:val="003E3472"/>
    <w:rsid w:val="003E34D9"/>
    <w:rsid w:val="003E3511"/>
    <w:rsid w:val="003E3BBA"/>
    <w:rsid w:val="003E3FCD"/>
    <w:rsid w:val="003E419F"/>
    <w:rsid w:val="003E436E"/>
    <w:rsid w:val="003E4DB3"/>
    <w:rsid w:val="003E5323"/>
    <w:rsid w:val="003E545C"/>
    <w:rsid w:val="003E55AB"/>
    <w:rsid w:val="003E5705"/>
    <w:rsid w:val="003E570E"/>
    <w:rsid w:val="003E589B"/>
    <w:rsid w:val="003E5A15"/>
    <w:rsid w:val="003E5B39"/>
    <w:rsid w:val="003E5BD8"/>
    <w:rsid w:val="003E5E78"/>
    <w:rsid w:val="003E5F0F"/>
    <w:rsid w:val="003E5F69"/>
    <w:rsid w:val="003E5F93"/>
    <w:rsid w:val="003E60F5"/>
    <w:rsid w:val="003E6598"/>
    <w:rsid w:val="003E65CE"/>
    <w:rsid w:val="003E6923"/>
    <w:rsid w:val="003E6A01"/>
    <w:rsid w:val="003E6A40"/>
    <w:rsid w:val="003E6D43"/>
    <w:rsid w:val="003E6D76"/>
    <w:rsid w:val="003E7323"/>
    <w:rsid w:val="003E7428"/>
    <w:rsid w:val="003E751A"/>
    <w:rsid w:val="003E7533"/>
    <w:rsid w:val="003E75A1"/>
    <w:rsid w:val="003E7884"/>
    <w:rsid w:val="003E78A0"/>
    <w:rsid w:val="003E7964"/>
    <w:rsid w:val="003E7A7E"/>
    <w:rsid w:val="003E7F5E"/>
    <w:rsid w:val="003F0124"/>
    <w:rsid w:val="003F0198"/>
    <w:rsid w:val="003F03A1"/>
    <w:rsid w:val="003F050D"/>
    <w:rsid w:val="003F059A"/>
    <w:rsid w:val="003F0652"/>
    <w:rsid w:val="003F0873"/>
    <w:rsid w:val="003F110A"/>
    <w:rsid w:val="003F1209"/>
    <w:rsid w:val="003F141F"/>
    <w:rsid w:val="003F20BC"/>
    <w:rsid w:val="003F30BC"/>
    <w:rsid w:val="003F3723"/>
    <w:rsid w:val="003F387E"/>
    <w:rsid w:val="003F3B40"/>
    <w:rsid w:val="003F4382"/>
    <w:rsid w:val="003F4E85"/>
    <w:rsid w:val="003F4EFD"/>
    <w:rsid w:val="003F55A7"/>
    <w:rsid w:val="003F5C4A"/>
    <w:rsid w:val="003F5D74"/>
    <w:rsid w:val="003F6B0E"/>
    <w:rsid w:val="003F6BA0"/>
    <w:rsid w:val="003F6C83"/>
    <w:rsid w:val="003F6CCE"/>
    <w:rsid w:val="003F6F8A"/>
    <w:rsid w:val="003F703D"/>
    <w:rsid w:val="003F715F"/>
    <w:rsid w:val="003F738A"/>
    <w:rsid w:val="003F754D"/>
    <w:rsid w:val="003F7661"/>
    <w:rsid w:val="003F78E8"/>
    <w:rsid w:val="003F78FF"/>
    <w:rsid w:val="003F7C9E"/>
    <w:rsid w:val="003F7DC0"/>
    <w:rsid w:val="00400029"/>
    <w:rsid w:val="00400032"/>
    <w:rsid w:val="00400079"/>
    <w:rsid w:val="0040052D"/>
    <w:rsid w:val="00400C04"/>
    <w:rsid w:val="00401053"/>
    <w:rsid w:val="00401056"/>
    <w:rsid w:val="004010B8"/>
    <w:rsid w:val="00401249"/>
    <w:rsid w:val="004014C2"/>
    <w:rsid w:val="004018D6"/>
    <w:rsid w:val="00401995"/>
    <w:rsid w:val="00401DF9"/>
    <w:rsid w:val="00401E64"/>
    <w:rsid w:val="00402331"/>
    <w:rsid w:val="00402722"/>
    <w:rsid w:val="00402849"/>
    <w:rsid w:val="00402C0C"/>
    <w:rsid w:val="00402C71"/>
    <w:rsid w:val="00402D30"/>
    <w:rsid w:val="00402EC2"/>
    <w:rsid w:val="004031CE"/>
    <w:rsid w:val="0040342B"/>
    <w:rsid w:val="00403977"/>
    <w:rsid w:val="00403C2D"/>
    <w:rsid w:val="00403D3E"/>
    <w:rsid w:val="0040419D"/>
    <w:rsid w:val="0040447C"/>
    <w:rsid w:val="004045B7"/>
    <w:rsid w:val="00404BDB"/>
    <w:rsid w:val="00404EB3"/>
    <w:rsid w:val="00404EDD"/>
    <w:rsid w:val="00404EEF"/>
    <w:rsid w:val="00404F4F"/>
    <w:rsid w:val="00404FD1"/>
    <w:rsid w:val="0040539A"/>
    <w:rsid w:val="0040551F"/>
    <w:rsid w:val="0040552C"/>
    <w:rsid w:val="0040579D"/>
    <w:rsid w:val="0040590E"/>
    <w:rsid w:val="00406DBB"/>
    <w:rsid w:val="00406E27"/>
    <w:rsid w:val="004073F3"/>
    <w:rsid w:val="0040741C"/>
    <w:rsid w:val="00407423"/>
    <w:rsid w:val="004074F6"/>
    <w:rsid w:val="004075E7"/>
    <w:rsid w:val="00407877"/>
    <w:rsid w:val="00407F96"/>
    <w:rsid w:val="004103E8"/>
    <w:rsid w:val="0041055D"/>
    <w:rsid w:val="00410B58"/>
    <w:rsid w:val="00410E9F"/>
    <w:rsid w:val="00410FD4"/>
    <w:rsid w:val="00411235"/>
    <w:rsid w:val="00411390"/>
    <w:rsid w:val="004113A3"/>
    <w:rsid w:val="004113D9"/>
    <w:rsid w:val="0041179E"/>
    <w:rsid w:val="00411AAD"/>
    <w:rsid w:val="00411CA3"/>
    <w:rsid w:val="00411FAA"/>
    <w:rsid w:val="00412E67"/>
    <w:rsid w:val="00413066"/>
    <w:rsid w:val="004131E2"/>
    <w:rsid w:val="004134E8"/>
    <w:rsid w:val="00413869"/>
    <w:rsid w:val="00413B51"/>
    <w:rsid w:val="004147EB"/>
    <w:rsid w:val="0041494A"/>
    <w:rsid w:val="00414EBB"/>
    <w:rsid w:val="00414F59"/>
    <w:rsid w:val="004152CF"/>
    <w:rsid w:val="00415379"/>
    <w:rsid w:val="00415426"/>
    <w:rsid w:val="004157F3"/>
    <w:rsid w:val="00415812"/>
    <w:rsid w:val="004158A1"/>
    <w:rsid w:val="00415963"/>
    <w:rsid w:val="00415993"/>
    <w:rsid w:val="00415C28"/>
    <w:rsid w:val="0041610B"/>
    <w:rsid w:val="0041616D"/>
    <w:rsid w:val="0041625B"/>
    <w:rsid w:val="004166FE"/>
    <w:rsid w:val="0041683A"/>
    <w:rsid w:val="00416893"/>
    <w:rsid w:val="00416A5C"/>
    <w:rsid w:val="00416C4B"/>
    <w:rsid w:val="00416CB7"/>
    <w:rsid w:val="00416D55"/>
    <w:rsid w:val="00417091"/>
    <w:rsid w:val="00417193"/>
    <w:rsid w:val="0041720F"/>
    <w:rsid w:val="00417257"/>
    <w:rsid w:val="0041748A"/>
    <w:rsid w:val="0041778F"/>
    <w:rsid w:val="0041781A"/>
    <w:rsid w:val="00417BB6"/>
    <w:rsid w:val="00417E22"/>
    <w:rsid w:val="00417FB3"/>
    <w:rsid w:val="004201C2"/>
    <w:rsid w:val="0042083F"/>
    <w:rsid w:val="004209B2"/>
    <w:rsid w:val="00420C84"/>
    <w:rsid w:val="00420E65"/>
    <w:rsid w:val="00420E85"/>
    <w:rsid w:val="00420ECF"/>
    <w:rsid w:val="0042143E"/>
    <w:rsid w:val="00421EE0"/>
    <w:rsid w:val="00422237"/>
    <w:rsid w:val="0042244E"/>
    <w:rsid w:val="00422963"/>
    <w:rsid w:val="004229F6"/>
    <w:rsid w:val="00422AA7"/>
    <w:rsid w:val="004232D3"/>
    <w:rsid w:val="004235F7"/>
    <w:rsid w:val="00423680"/>
    <w:rsid w:val="00423702"/>
    <w:rsid w:val="004238E4"/>
    <w:rsid w:val="00423ACB"/>
    <w:rsid w:val="0042430D"/>
    <w:rsid w:val="004248BF"/>
    <w:rsid w:val="00424B0C"/>
    <w:rsid w:val="00424D9D"/>
    <w:rsid w:val="00424DD2"/>
    <w:rsid w:val="004250EC"/>
    <w:rsid w:val="00425ABD"/>
    <w:rsid w:val="004262BC"/>
    <w:rsid w:val="0042633A"/>
    <w:rsid w:val="00426721"/>
    <w:rsid w:val="00426E10"/>
    <w:rsid w:val="00427146"/>
    <w:rsid w:val="00427A58"/>
    <w:rsid w:val="00427A61"/>
    <w:rsid w:val="00427E07"/>
    <w:rsid w:val="00427E90"/>
    <w:rsid w:val="004301F5"/>
    <w:rsid w:val="0043029A"/>
    <w:rsid w:val="004303EF"/>
    <w:rsid w:val="00430447"/>
    <w:rsid w:val="004305F4"/>
    <w:rsid w:val="00430DA0"/>
    <w:rsid w:val="004310B5"/>
    <w:rsid w:val="00431894"/>
    <w:rsid w:val="00431947"/>
    <w:rsid w:val="00431B97"/>
    <w:rsid w:val="0043214F"/>
    <w:rsid w:val="00432560"/>
    <w:rsid w:val="004326E0"/>
    <w:rsid w:val="00432734"/>
    <w:rsid w:val="004329EF"/>
    <w:rsid w:val="00432AF9"/>
    <w:rsid w:val="00433045"/>
    <w:rsid w:val="004330D1"/>
    <w:rsid w:val="004332A5"/>
    <w:rsid w:val="00433C91"/>
    <w:rsid w:val="00433DA8"/>
    <w:rsid w:val="00433E93"/>
    <w:rsid w:val="00433FD7"/>
    <w:rsid w:val="004342F6"/>
    <w:rsid w:val="00434319"/>
    <w:rsid w:val="00434B02"/>
    <w:rsid w:val="00434E3D"/>
    <w:rsid w:val="00435233"/>
    <w:rsid w:val="0043537A"/>
    <w:rsid w:val="00435580"/>
    <w:rsid w:val="0043571D"/>
    <w:rsid w:val="00435C9E"/>
    <w:rsid w:val="004361CA"/>
    <w:rsid w:val="004363C6"/>
    <w:rsid w:val="00436B13"/>
    <w:rsid w:val="00436B5D"/>
    <w:rsid w:val="00436BD9"/>
    <w:rsid w:val="00436D1F"/>
    <w:rsid w:val="00436FD3"/>
    <w:rsid w:val="00437462"/>
    <w:rsid w:val="0043764A"/>
    <w:rsid w:val="00437715"/>
    <w:rsid w:val="00437B81"/>
    <w:rsid w:val="0044029F"/>
    <w:rsid w:val="004403EE"/>
    <w:rsid w:val="004405E4"/>
    <w:rsid w:val="0044147A"/>
    <w:rsid w:val="00441518"/>
    <w:rsid w:val="0044180A"/>
    <w:rsid w:val="00441FE1"/>
    <w:rsid w:val="00442692"/>
    <w:rsid w:val="00442823"/>
    <w:rsid w:val="0044297C"/>
    <w:rsid w:val="00442AAD"/>
    <w:rsid w:val="00443303"/>
    <w:rsid w:val="00443542"/>
    <w:rsid w:val="004439ED"/>
    <w:rsid w:val="00443B1B"/>
    <w:rsid w:val="004440F7"/>
    <w:rsid w:val="004441E8"/>
    <w:rsid w:val="004446E2"/>
    <w:rsid w:val="00444760"/>
    <w:rsid w:val="00444C21"/>
    <w:rsid w:val="00444CF1"/>
    <w:rsid w:val="004452D5"/>
    <w:rsid w:val="004453D4"/>
    <w:rsid w:val="00445577"/>
    <w:rsid w:val="0044558D"/>
    <w:rsid w:val="0044563B"/>
    <w:rsid w:val="004457CC"/>
    <w:rsid w:val="0044597F"/>
    <w:rsid w:val="00445A15"/>
    <w:rsid w:val="00445CEF"/>
    <w:rsid w:val="00446167"/>
    <w:rsid w:val="00446508"/>
    <w:rsid w:val="0044664B"/>
    <w:rsid w:val="00446A60"/>
    <w:rsid w:val="00446BA5"/>
    <w:rsid w:val="00446BD5"/>
    <w:rsid w:val="00446EE9"/>
    <w:rsid w:val="0044701C"/>
    <w:rsid w:val="00447569"/>
    <w:rsid w:val="0044778B"/>
    <w:rsid w:val="00447FE2"/>
    <w:rsid w:val="004500C2"/>
    <w:rsid w:val="004500D8"/>
    <w:rsid w:val="0045035C"/>
    <w:rsid w:val="0045051C"/>
    <w:rsid w:val="00450558"/>
    <w:rsid w:val="00450B06"/>
    <w:rsid w:val="00450C6C"/>
    <w:rsid w:val="0045110F"/>
    <w:rsid w:val="00451148"/>
    <w:rsid w:val="00451193"/>
    <w:rsid w:val="004514E3"/>
    <w:rsid w:val="00451821"/>
    <w:rsid w:val="00451E4A"/>
    <w:rsid w:val="00452116"/>
    <w:rsid w:val="0045249A"/>
    <w:rsid w:val="004527E9"/>
    <w:rsid w:val="00452845"/>
    <w:rsid w:val="00453575"/>
    <w:rsid w:val="00453A54"/>
    <w:rsid w:val="00453A69"/>
    <w:rsid w:val="00453C66"/>
    <w:rsid w:val="00453CD7"/>
    <w:rsid w:val="00454716"/>
    <w:rsid w:val="0045482A"/>
    <w:rsid w:val="00454941"/>
    <w:rsid w:val="004549B6"/>
    <w:rsid w:val="00454A82"/>
    <w:rsid w:val="00454BB7"/>
    <w:rsid w:val="00454D30"/>
    <w:rsid w:val="00454E6F"/>
    <w:rsid w:val="00455392"/>
    <w:rsid w:val="00455870"/>
    <w:rsid w:val="0045595B"/>
    <w:rsid w:val="00456008"/>
    <w:rsid w:val="00456297"/>
    <w:rsid w:val="004566CB"/>
    <w:rsid w:val="004568AC"/>
    <w:rsid w:val="0045698A"/>
    <w:rsid w:val="00456A7E"/>
    <w:rsid w:val="004576CE"/>
    <w:rsid w:val="004579D5"/>
    <w:rsid w:val="004604D1"/>
    <w:rsid w:val="004606EB"/>
    <w:rsid w:val="0046071A"/>
    <w:rsid w:val="004607FF"/>
    <w:rsid w:val="00460840"/>
    <w:rsid w:val="0046086E"/>
    <w:rsid w:val="00460911"/>
    <w:rsid w:val="00460A33"/>
    <w:rsid w:val="00460DE4"/>
    <w:rsid w:val="004613D3"/>
    <w:rsid w:val="00461503"/>
    <w:rsid w:val="00461587"/>
    <w:rsid w:val="00461655"/>
    <w:rsid w:val="00461A4F"/>
    <w:rsid w:val="00462083"/>
    <w:rsid w:val="004620B4"/>
    <w:rsid w:val="004621E0"/>
    <w:rsid w:val="0046232B"/>
    <w:rsid w:val="0046259D"/>
    <w:rsid w:val="0046268F"/>
    <w:rsid w:val="00462EA7"/>
    <w:rsid w:val="00462F65"/>
    <w:rsid w:val="0046327C"/>
    <w:rsid w:val="00463405"/>
    <w:rsid w:val="004635B0"/>
    <w:rsid w:val="00463B1D"/>
    <w:rsid w:val="0046419C"/>
    <w:rsid w:val="0046424A"/>
    <w:rsid w:val="0046475F"/>
    <w:rsid w:val="00464815"/>
    <w:rsid w:val="00464F62"/>
    <w:rsid w:val="004651DA"/>
    <w:rsid w:val="00465335"/>
    <w:rsid w:val="00465570"/>
    <w:rsid w:val="0046562D"/>
    <w:rsid w:val="00465A86"/>
    <w:rsid w:val="00465ED2"/>
    <w:rsid w:val="0046606B"/>
    <w:rsid w:val="00466281"/>
    <w:rsid w:val="0046635C"/>
    <w:rsid w:val="004663D9"/>
    <w:rsid w:val="00466850"/>
    <w:rsid w:val="0046759D"/>
    <w:rsid w:val="00467895"/>
    <w:rsid w:val="00467B6B"/>
    <w:rsid w:val="00467E85"/>
    <w:rsid w:val="00470219"/>
    <w:rsid w:val="00470861"/>
    <w:rsid w:val="00470E38"/>
    <w:rsid w:val="00471104"/>
    <w:rsid w:val="004711BD"/>
    <w:rsid w:val="00471296"/>
    <w:rsid w:val="004716E5"/>
    <w:rsid w:val="0047190A"/>
    <w:rsid w:val="00471C0F"/>
    <w:rsid w:val="00471FB7"/>
    <w:rsid w:val="00471FD8"/>
    <w:rsid w:val="0047240C"/>
    <w:rsid w:val="00472EA6"/>
    <w:rsid w:val="00472FD7"/>
    <w:rsid w:val="004730D5"/>
    <w:rsid w:val="00474054"/>
    <w:rsid w:val="004740C3"/>
    <w:rsid w:val="00474169"/>
    <w:rsid w:val="00474359"/>
    <w:rsid w:val="00474705"/>
    <w:rsid w:val="0047498E"/>
    <w:rsid w:val="00474E17"/>
    <w:rsid w:val="00474EC8"/>
    <w:rsid w:val="00474FEC"/>
    <w:rsid w:val="00475411"/>
    <w:rsid w:val="004754AB"/>
    <w:rsid w:val="0047577B"/>
    <w:rsid w:val="004759AF"/>
    <w:rsid w:val="00475C33"/>
    <w:rsid w:val="00475D7C"/>
    <w:rsid w:val="0047607F"/>
    <w:rsid w:val="004761B9"/>
    <w:rsid w:val="004763C9"/>
    <w:rsid w:val="004765C7"/>
    <w:rsid w:val="00476837"/>
    <w:rsid w:val="0047704D"/>
    <w:rsid w:val="004770EA"/>
    <w:rsid w:val="00477821"/>
    <w:rsid w:val="004779A1"/>
    <w:rsid w:val="00477DBC"/>
    <w:rsid w:val="00477F8C"/>
    <w:rsid w:val="00477FBA"/>
    <w:rsid w:val="00480059"/>
    <w:rsid w:val="004801F1"/>
    <w:rsid w:val="004802CF"/>
    <w:rsid w:val="00480654"/>
    <w:rsid w:val="0048070D"/>
    <w:rsid w:val="00480741"/>
    <w:rsid w:val="00480897"/>
    <w:rsid w:val="00481025"/>
    <w:rsid w:val="00481034"/>
    <w:rsid w:val="004812FC"/>
    <w:rsid w:val="00481572"/>
    <w:rsid w:val="004817E9"/>
    <w:rsid w:val="00481B2E"/>
    <w:rsid w:val="00481BE6"/>
    <w:rsid w:val="00481EC7"/>
    <w:rsid w:val="00481F4C"/>
    <w:rsid w:val="0048237E"/>
    <w:rsid w:val="00482959"/>
    <w:rsid w:val="00482B4D"/>
    <w:rsid w:val="004831C5"/>
    <w:rsid w:val="0048345A"/>
    <w:rsid w:val="004835B1"/>
    <w:rsid w:val="004839D9"/>
    <w:rsid w:val="00483D31"/>
    <w:rsid w:val="00483DA0"/>
    <w:rsid w:val="004843EC"/>
    <w:rsid w:val="004848B3"/>
    <w:rsid w:val="00484965"/>
    <w:rsid w:val="00485266"/>
    <w:rsid w:val="00485560"/>
    <w:rsid w:val="00485A18"/>
    <w:rsid w:val="00485A20"/>
    <w:rsid w:val="00485A71"/>
    <w:rsid w:val="00486312"/>
    <w:rsid w:val="0048639E"/>
    <w:rsid w:val="00486579"/>
    <w:rsid w:val="004868B0"/>
    <w:rsid w:val="00487102"/>
    <w:rsid w:val="004871D1"/>
    <w:rsid w:val="00487250"/>
    <w:rsid w:val="00487444"/>
    <w:rsid w:val="004876A4"/>
    <w:rsid w:val="004878A4"/>
    <w:rsid w:val="00487977"/>
    <w:rsid w:val="00487A51"/>
    <w:rsid w:val="00487A8C"/>
    <w:rsid w:val="00487D41"/>
    <w:rsid w:val="00487EC3"/>
    <w:rsid w:val="00490017"/>
    <w:rsid w:val="0049075D"/>
    <w:rsid w:val="00490993"/>
    <w:rsid w:val="00490C5C"/>
    <w:rsid w:val="00490DE9"/>
    <w:rsid w:val="00490E9E"/>
    <w:rsid w:val="0049191A"/>
    <w:rsid w:val="00491C0C"/>
    <w:rsid w:val="00491E13"/>
    <w:rsid w:val="00492E8E"/>
    <w:rsid w:val="00493108"/>
    <w:rsid w:val="004934DA"/>
    <w:rsid w:val="004938AF"/>
    <w:rsid w:val="0049390A"/>
    <w:rsid w:val="00493B2C"/>
    <w:rsid w:val="00493E6F"/>
    <w:rsid w:val="00493FEA"/>
    <w:rsid w:val="004945E0"/>
    <w:rsid w:val="0049543A"/>
    <w:rsid w:val="0049557A"/>
    <w:rsid w:val="00495CDC"/>
    <w:rsid w:val="00495ED7"/>
    <w:rsid w:val="00495F47"/>
    <w:rsid w:val="0049603A"/>
    <w:rsid w:val="0049626E"/>
    <w:rsid w:val="004967D0"/>
    <w:rsid w:val="00496ACE"/>
    <w:rsid w:val="00496B34"/>
    <w:rsid w:val="004972DB"/>
    <w:rsid w:val="00497665"/>
    <w:rsid w:val="004976B3"/>
    <w:rsid w:val="0049772A"/>
    <w:rsid w:val="004978AF"/>
    <w:rsid w:val="00497DA7"/>
    <w:rsid w:val="004A0150"/>
    <w:rsid w:val="004A05DE"/>
    <w:rsid w:val="004A05FB"/>
    <w:rsid w:val="004A0866"/>
    <w:rsid w:val="004A0BE0"/>
    <w:rsid w:val="004A0F37"/>
    <w:rsid w:val="004A1053"/>
    <w:rsid w:val="004A1314"/>
    <w:rsid w:val="004A1A36"/>
    <w:rsid w:val="004A1B2F"/>
    <w:rsid w:val="004A1BEF"/>
    <w:rsid w:val="004A201C"/>
    <w:rsid w:val="004A2220"/>
    <w:rsid w:val="004A261D"/>
    <w:rsid w:val="004A26C9"/>
    <w:rsid w:val="004A2A1E"/>
    <w:rsid w:val="004A2EDC"/>
    <w:rsid w:val="004A2F61"/>
    <w:rsid w:val="004A3121"/>
    <w:rsid w:val="004A374F"/>
    <w:rsid w:val="004A37B5"/>
    <w:rsid w:val="004A3962"/>
    <w:rsid w:val="004A4148"/>
    <w:rsid w:val="004A4385"/>
    <w:rsid w:val="004A45C3"/>
    <w:rsid w:val="004A460A"/>
    <w:rsid w:val="004A46B1"/>
    <w:rsid w:val="004A4B04"/>
    <w:rsid w:val="004A4D12"/>
    <w:rsid w:val="004A4FFA"/>
    <w:rsid w:val="004A501F"/>
    <w:rsid w:val="004A50E4"/>
    <w:rsid w:val="004A5424"/>
    <w:rsid w:val="004A5733"/>
    <w:rsid w:val="004A573D"/>
    <w:rsid w:val="004A5849"/>
    <w:rsid w:val="004A5E58"/>
    <w:rsid w:val="004A636B"/>
    <w:rsid w:val="004A641A"/>
    <w:rsid w:val="004A6864"/>
    <w:rsid w:val="004A6CC9"/>
    <w:rsid w:val="004A7335"/>
    <w:rsid w:val="004A7DE0"/>
    <w:rsid w:val="004A7E82"/>
    <w:rsid w:val="004B0A76"/>
    <w:rsid w:val="004B1574"/>
    <w:rsid w:val="004B17F1"/>
    <w:rsid w:val="004B1CFB"/>
    <w:rsid w:val="004B1D8E"/>
    <w:rsid w:val="004B1EF2"/>
    <w:rsid w:val="004B1F6E"/>
    <w:rsid w:val="004B20FD"/>
    <w:rsid w:val="004B21F4"/>
    <w:rsid w:val="004B24B2"/>
    <w:rsid w:val="004B2705"/>
    <w:rsid w:val="004B29C8"/>
    <w:rsid w:val="004B2FEE"/>
    <w:rsid w:val="004B3316"/>
    <w:rsid w:val="004B35BC"/>
    <w:rsid w:val="004B3C06"/>
    <w:rsid w:val="004B3FCD"/>
    <w:rsid w:val="004B40FA"/>
    <w:rsid w:val="004B436C"/>
    <w:rsid w:val="004B4407"/>
    <w:rsid w:val="004B4479"/>
    <w:rsid w:val="004B447F"/>
    <w:rsid w:val="004B45D0"/>
    <w:rsid w:val="004B4A3F"/>
    <w:rsid w:val="004B4D23"/>
    <w:rsid w:val="004B4E23"/>
    <w:rsid w:val="004B4ED9"/>
    <w:rsid w:val="004B4F24"/>
    <w:rsid w:val="004B4F9F"/>
    <w:rsid w:val="004B5501"/>
    <w:rsid w:val="004B5579"/>
    <w:rsid w:val="004B5B77"/>
    <w:rsid w:val="004B61F8"/>
    <w:rsid w:val="004B6317"/>
    <w:rsid w:val="004B690B"/>
    <w:rsid w:val="004B69F1"/>
    <w:rsid w:val="004B6F8C"/>
    <w:rsid w:val="004B7128"/>
    <w:rsid w:val="004B7196"/>
    <w:rsid w:val="004B71CF"/>
    <w:rsid w:val="004B7261"/>
    <w:rsid w:val="004B7642"/>
    <w:rsid w:val="004B7748"/>
    <w:rsid w:val="004B7A36"/>
    <w:rsid w:val="004C0038"/>
    <w:rsid w:val="004C00E3"/>
    <w:rsid w:val="004C032E"/>
    <w:rsid w:val="004C0CC7"/>
    <w:rsid w:val="004C0F9F"/>
    <w:rsid w:val="004C13A5"/>
    <w:rsid w:val="004C2009"/>
    <w:rsid w:val="004C2730"/>
    <w:rsid w:val="004C2733"/>
    <w:rsid w:val="004C2B74"/>
    <w:rsid w:val="004C2C76"/>
    <w:rsid w:val="004C311B"/>
    <w:rsid w:val="004C326F"/>
    <w:rsid w:val="004C3585"/>
    <w:rsid w:val="004C39F8"/>
    <w:rsid w:val="004C3BD9"/>
    <w:rsid w:val="004C4397"/>
    <w:rsid w:val="004C495B"/>
    <w:rsid w:val="004C4CA8"/>
    <w:rsid w:val="004C4FA9"/>
    <w:rsid w:val="004C514A"/>
    <w:rsid w:val="004C5540"/>
    <w:rsid w:val="004C55B6"/>
    <w:rsid w:val="004C5681"/>
    <w:rsid w:val="004C5867"/>
    <w:rsid w:val="004C5C75"/>
    <w:rsid w:val="004C5E8C"/>
    <w:rsid w:val="004C65CA"/>
    <w:rsid w:val="004C68E8"/>
    <w:rsid w:val="004C69A5"/>
    <w:rsid w:val="004C6D0D"/>
    <w:rsid w:val="004C72EA"/>
    <w:rsid w:val="004C7664"/>
    <w:rsid w:val="004C7F0E"/>
    <w:rsid w:val="004C7F1F"/>
    <w:rsid w:val="004D0255"/>
    <w:rsid w:val="004D02B3"/>
    <w:rsid w:val="004D0847"/>
    <w:rsid w:val="004D1266"/>
    <w:rsid w:val="004D132D"/>
    <w:rsid w:val="004D171F"/>
    <w:rsid w:val="004D1A43"/>
    <w:rsid w:val="004D1AC7"/>
    <w:rsid w:val="004D1B8C"/>
    <w:rsid w:val="004D1C4A"/>
    <w:rsid w:val="004D1D17"/>
    <w:rsid w:val="004D2074"/>
    <w:rsid w:val="004D2987"/>
    <w:rsid w:val="004D2F96"/>
    <w:rsid w:val="004D2FF8"/>
    <w:rsid w:val="004D3758"/>
    <w:rsid w:val="004D3C10"/>
    <w:rsid w:val="004D3F52"/>
    <w:rsid w:val="004D4250"/>
    <w:rsid w:val="004D5433"/>
    <w:rsid w:val="004D57FF"/>
    <w:rsid w:val="004D585F"/>
    <w:rsid w:val="004D5B6E"/>
    <w:rsid w:val="004D604E"/>
    <w:rsid w:val="004D629A"/>
    <w:rsid w:val="004D6457"/>
    <w:rsid w:val="004D64F5"/>
    <w:rsid w:val="004D681C"/>
    <w:rsid w:val="004D6A42"/>
    <w:rsid w:val="004D6B43"/>
    <w:rsid w:val="004D6D05"/>
    <w:rsid w:val="004D6E3A"/>
    <w:rsid w:val="004D6E9D"/>
    <w:rsid w:val="004D7041"/>
    <w:rsid w:val="004D708A"/>
    <w:rsid w:val="004D7285"/>
    <w:rsid w:val="004D7328"/>
    <w:rsid w:val="004D734D"/>
    <w:rsid w:val="004D764D"/>
    <w:rsid w:val="004D78BF"/>
    <w:rsid w:val="004D7A89"/>
    <w:rsid w:val="004D7F9E"/>
    <w:rsid w:val="004E03BF"/>
    <w:rsid w:val="004E0438"/>
    <w:rsid w:val="004E12D8"/>
    <w:rsid w:val="004E135C"/>
    <w:rsid w:val="004E13C8"/>
    <w:rsid w:val="004E1445"/>
    <w:rsid w:val="004E15DF"/>
    <w:rsid w:val="004E1B45"/>
    <w:rsid w:val="004E1B4E"/>
    <w:rsid w:val="004E1CDB"/>
    <w:rsid w:val="004E1CEB"/>
    <w:rsid w:val="004E1D7D"/>
    <w:rsid w:val="004E1DE5"/>
    <w:rsid w:val="004E2061"/>
    <w:rsid w:val="004E2229"/>
    <w:rsid w:val="004E24F8"/>
    <w:rsid w:val="004E26AA"/>
    <w:rsid w:val="004E27AE"/>
    <w:rsid w:val="004E27E1"/>
    <w:rsid w:val="004E2978"/>
    <w:rsid w:val="004E3039"/>
    <w:rsid w:val="004E305F"/>
    <w:rsid w:val="004E3672"/>
    <w:rsid w:val="004E36B3"/>
    <w:rsid w:val="004E3C8E"/>
    <w:rsid w:val="004E4595"/>
    <w:rsid w:val="004E470B"/>
    <w:rsid w:val="004E4C97"/>
    <w:rsid w:val="004E4F52"/>
    <w:rsid w:val="004E5078"/>
    <w:rsid w:val="004E5648"/>
    <w:rsid w:val="004E5859"/>
    <w:rsid w:val="004E5AA2"/>
    <w:rsid w:val="004E5EB0"/>
    <w:rsid w:val="004E64BC"/>
    <w:rsid w:val="004E6E2D"/>
    <w:rsid w:val="004E6EA9"/>
    <w:rsid w:val="004E72FF"/>
    <w:rsid w:val="004E746A"/>
    <w:rsid w:val="004E768B"/>
    <w:rsid w:val="004E7CE3"/>
    <w:rsid w:val="004E7FC9"/>
    <w:rsid w:val="004F0067"/>
    <w:rsid w:val="004F0B7B"/>
    <w:rsid w:val="004F0B7C"/>
    <w:rsid w:val="004F0C61"/>
    <w:rsid w:val="004F12A0"/>
    <w:rsid w:val="004F12E7"/>
    <w:rsid w:val="004F1306"/>
    <w:rsid w:val="004F133E"/>
    <w:rsid w:val="004F1BF9"/>
    <w:rsid w:val="004F1C9A"/>
    <w:rsid w:val="004F1D48"/>
    <w:rsid w:val="004F1F7B"/>
    <w:rsid w:val="004F2052"/>
    <w:rsid w:val="004F20D0"/>
    <w:rsid w:val="004F2186"/>
    <w:rsid w:val="004F2242"/>
    <w:rsid w:val="004F2296"/>
    <w:rsid w:val="004F3A2B"/>
    <w:rsid w:val="004F3F0A"/>
    <w:rsid w:val="004F42F8"/>
    <w:rsid w:val="004F4420"/>
    <w:rsid w:val="004F4658"/>
    <w:rsid w:val="004F4783"/>
    <w:rsid w:val="004F48F6"/>
    <w:rsid w:val="004F4B8A"/>
    <w:rsid w:val="004F4D64"/>
    <w:rsid w:val="004F4DD9"/>
    <w:rsid w:val="004F50B6"/>
    <w:rsid w:val="004F53CA"/>
    <w:rsid w:val="004F54AD"/>
    <w:rsid w:val="004F5662"/>
    <w:rsid w:val="004F5856"/>
    <w:rsid w:val="004F5972"/>
    <w:rsid w:val="004F5B39"/>
    <w:rsid w:val="004F60E1"/>
    <w:rsid w:val="004F6512"/>
    <w:rsid w:val="004F65E9"/>
    <w:rsid w:val="004F6791"/>
    <w:rsid w:val="004F67EE"/>
    <w:rsid w:val="004F6F59"/>
    <w:rsid w:val="004F72A8"/>
    <w:rsid w:val="004F7526"/>
    <w:rsid w:val="004F756D"/>
    <w:rsid w:val="004F77BF"/>
    <w:rsid w:val="004F7863"/>
    <w:rsid w:val="005000D8"/>
    <w:rsid w:val="00500216"/>
    <w:rsid w:val="005003FA"/>
    <w:rsid w:val="0050071B"/>
    <w:rsid w:val="00500AF9"/>
    <w:rsid w:val="00500B85"/>
    <w:rsid w:val="00500F38"/>
    <w:rsid w:val="00501610"/>
    <w:rsid w:val="005018C0"/>
    <w:rsid w:val="00501985"/>
    <w:rsid w:val="00501E10"/>
    <w:rsid w:val="00501E94"/>
    <w:rsid w:val="00501F92"/>
    <w:rsid w:val="005023F6"/>
    <w:rsid w:val="0050266A"/>
    <w:rsid w:val="005026DA"/>
    <w:rsid w:val="0050271F"/>
    <w:rsid w:val="0050275D"/>
    <w:rsid w:val="00502967"/>
    <w:rsid w:val="00502B6E"/>
    <w:rsid w:val="00502D2C"/>
    <w:rsid w:val="00502E7F"/>
    <w:rsid w:val="00503B47"/>
    <w:rsid w:val="00503FD7"/>
    <w:rsid w:val="005044C2"/>
    <w:rsid w:val="005045F8"/>
    <w:rsid w:val="00504919"/>
    <w:rsid w:val="00504BF6"/>
    <w:rsid w:val="00504CA9"/>
    <w:rsid w:val="00504E0E"/>
    <w:rsid w:val="005050BB"/>
    <w:rsid w:val="0050527B"/>
    <w:rsid w:val="005054E3"/>
    <w:rsid w:val="00505806"/>
    <w:rsid w:val="00505B7E"/>
    <w:rsid w:val="00505FEB"/>
    <w:rsid w:val="005061AB"/>
    <w:rsid w:val="00506365"/>
    <w:rsid w:val="005064A4"/>
    <w:rsid w:val="005065F7"/>
    <w:rsid w:val="00506765"/>
    <w:rsid w:val="0050677D"/>
    <w:rsid w:val="005069DB"/>
    <w:rsid w:val="00506B6F"/>
    <w:rsid w:val="00506E1A"/>
    <w:rsid w:val="00507390"/>
    <w:rsid w:val="00507596"/>
    <w:rsid w:val="005078AE"/>
    <w:rsid w:val="00507F45"/>
    <w:rsid w:val="00507FBB"/>
    <w:rsid w:val="00510183"/>
    <w:rsid w:val="00510220"/>
    <w:rsid w:val="00510426"/>
    <w:rsid w:val="00510523"/>
    <w:rsid w:val="005105B2"/>
    <w:rsid w:val="005108F8"/>
    <w:rsid w:val="00510ACC"/>
    <w:rsid w:val="00510B96"/>
    <w:rsid w:val="00510BB8"/>
    <w:rsid w:val="00510BBA"/>
    <w:rsid w:val="00510ECF"/>
    <w:rsid w:val="00510ED6"/>
    <w:rsid w:val="00510F5D"/>
    <w:rsid w:val="00511C1A"/>
    <w:rsid w:val="00511EEF"/>
    <w:rsid w:val="00512003"/>
    <w:rsid w:val="005120E3"/>
    <w:rsid w:val="005123E6"/>
    <w:rsid w:val="00512528"/>
    <w:rsid w:val="005125EE"/>
    <w:rsid w:val="0051289E"/>
    <w:rsid w:val="00512902"/>
    <w:rsid w:val="00513235"/>
    <w:rsid w:val="00513320"/>
    <w:rsid w:val="0051356D"/>
    <w:rsid w:val="00513864"/>
    <w:rsid w:val="00513B4D"/>
    <w:rsid w:val="00513B9E"/>
    <w:rsid w:val="00514021"/>
    <w:rsid w:val="0051432C"/>
    <w:rsid w:val="00514502"/>
    <w:rsid w:val="00514638"/>
    <w:rsid w:val="005148DE"/>
    <w:rsid w:val="00514AE0"/>
    <w:rsid w:val="00514FBC"/>
    <w:rsid w:val="0051511C"/>
    <w:rsid w:val="005157A2"/>
    <w:rsid w:val="0051641F"/>
    <w:rsid w:val="005164CC"/>
    <w:rsid w:val="00516885"/>
    <w:rsid w:val="00516CFF"/>
    <w:rsid w:val="00516F7C"/>
    <w:rsid w:val="005174E6"/>
    <w:rsid w:val="005177FB"/>
    <w:rsid w:val="00517917"/>
    <w:rsid w:val="00517F12"/>
    <w:rsid w:val="0052030A"/>
    <w:rsid w:val="005203A0"/>
    <w:rsid w:val="00520845"/>
    <w:rsid w:val="00521354"/>
    <w:rsid w:val="005215A8"/>
    <w:rsid w:val="0052165D"/>
    <w:rsid w:val="0052185F"/>
    <w:rsid w:val="00521C5C"/>
    <w:rsid w:val="0052200C"/>
    <w:rsid w:val="00522087"/>
    <w:rsid w:val="00522440"/>
    <w:rsid w:val="005227F6"/>
    <w:rsid w:val="0052283E"/>
    <w:rsid w:val="005229D3"/>
    <w:rsid w:val="00522ABA"/>
    <w:rsid w:val="00522E65"/>
    <w:rsid w:val="00522F3A"/>
    <w:rsid w:val="00522FFC"/>
    <w:rsid w:val="00523302"/>
    <w:rsid w:val="0052366A"/>
    <w:rsid w:val="00523986"/>
    <w:rsid w:val="005240BB"/>
    <w:rsid w:val="0052415F"/>
    <w:rsid w:val="005243EE"/>
    <w:rsid w:val="0052483E"/>
    <w:rsid w:val="00524DC0"/>
    <w:rsid w:val="00524F3D"/>
    <w:rsid w:val="005257B6"/>
    <w:rsid w:val="00525F87"/>
    <w:rsid w:val="00526499"/>
    <w:rsid w:val="005265A3"/>
    <w:rsid w:val="00526833"/>
    <w:rsid w:val="00527388"/>
    <w:rsid w:val="00527439"/>
    <w:rsid w:val="00527A55"/>
    <w:rsid w:val="00527ADD"/>
    <w:rsid w:val="00527C7E"/>
    <w:rsid w:val="00530039"/>
    <w:rsid w:val="005302B3"/>
    <w:rsid w:val="005303EB"/>
    <w:rsid w:val="005304BD"/>
    <w:rsid w:val="005308F6"/>
    <w:rsid w:val="00531D44"/>
    <w:rsid w:val="0053230C"/>
    <w:rsid w:val="00532521"/>
    <w:rsid w:val="00532A90"/>
    <w:rsid w:val="00532D8E"/>
    <w:rsid w:val="00532DFE"/>
    <w:rsid w:val="00534092"/>
    <w:rsid w:val="005341F6"/>
    <w:rsid w:val="00534569"/>
    <w:rsid w:val="00534761"/>
    <w:rsid w:val="00534962"/>
    <w:rsid w:val="00534A68"/>
    <w:rsid w:val="00534D7D"/>
    <w:rsid w:val="00535058"/>
    <w:rsid w:val="005352C4"/>
    <w:rsid w:val="00535365"/>
    <w:rsid w:val="0053546C"/>
    <w:rsid w:val="00535DAD"/>
    <w:rsid w:val="00535E28"/>
    <w:rsid w:val="005362FE"/>
    <w:rsid w:val="005364CF"/>
    <w:rsid w:val="0053661A"/>
    <w:rsid w:val="00536734"/>
    <w:rsid w:val="00536A5D"/>
    <w:rsid w:val="0053740E"/>
    <w:rsid w:val="0053765A"/>
    <w:rsid w:val="00537728"/>
    <w:rsid w:val="005403E3"/>
    <w:rsid w:val="00540734"/>
    <w:rsid w:val="00541371"/>
    <w:rsid w:val="00541591"/>
    <w:rsid w:val="005416CA"/>
    <w:rsid w:val="00541CB6"/>
    <w:rsid w:val="00542128"/>
    <w:rsid w:val="00542196"/>
    <w:rsid w:val="00542501"/>
    <w:rsid w:val="005428BF"/>
    <w:rsid w:val="00542A5F"/>
    <w:rsid w:val="00542C9A"/>
    <w:rsid w:val="00542D6E"/>
    <w:rsid w:val="00542E58"/>
    <w:rsid w:val="00542FD3"/>
    <w:rsid w:val="00543053"/>
    <w:rsid w:val="0054338C"/>
    <w:rsid w:val="005433BE"/>
    <w:rsid w:val="00543A61"/>
    <w:rsid w:val="005444B9"/>
    <w:rsid w:val="005449C4"/>
    <w:rsid w:val="00544D79"/>
    <w:rsid w:val="005450BF"/>
    <w:rsid w:val="005454E9"/>
    <w:rsid w:val="0054576A"/>
    <w:rsid w:val="005457DB"/>
    <w:rsid w:val="00545E7C"/>
    <w:rsid w:val="00545ED7"/>
    <w:rsid w:val="00545F91"/>
    <w:rsid w:val="0054608A"/>
    <w:rsid w:val="005460BE"/>
    <w:rsid w:val="005461D0"/>
    <w:rsid w:val="005461EE"/>
    <w:rsid w:val="0054625B"/>
    <w:rsid w:val="00546407"/>
    <w:rsid w:val="005466AF"/>
    <w:rsid w:val="0054704E"/>
    <w:rsid w:val="005472D8"/>
    <w:rsid w:val="00547754"/>
    <w:rsid w:val="005479C1"/>
    <w:rsid w:val="005479FA"/>
    <w:rsid w:val="00547ABA"/>
    <w:rsid w:val="00547D00"/>
    <w:rsid w:val="005502FC"/>
    <w:rsid w:val="0055052F"/>
    <w:rsid w:val="00550570"/>
    <w:rsid w:val="00550687"/>
    <w:rsid w:val="00550909"/>
    <w:rsid w:val="00550C3E"/>
    <w:rsid w:val="00551119"/>
    <w:rsid w:val="005515EA"/>
    <w:rsid w:val="00551BC6"/>
    <w:rsid w:val="005522D6"/>
    <w:rsid w:val="00552331"/>
    <w:rsid w:val="00552671"/>
    <w:rsid w:val="00552978"/>
    <w:rsid w:val="00552BC7"/>
    <w:rsid w:val="00552E11"/>
    <w:rsid w:val="00552E27"/>
    <w:rsid w:val="00552E64"/>
    <w:rsid w:val="005532EB"/>
    <w:rsid w:val="00553385"/>
    <w:rsid w:val="005536B6"/>
    <w:rsid w:val="00554736"/>
    <w:rsid w:val="005547DE"/>
    <w:rsid w:val="00554917"/>
    <w:rsid w:val="00554FD3"/>
    <w:rsid w:val="00555A81"/>
    <w:rsid w:val="00555BB1"/>
    <w:rsid w:val="00556050"/>
    <w:rsid w:val="00556DDD"/>
    <w:rsid w:val="00556E1B"/>
    <w:rsid w:val="0055700F"/>
    <w:rsid w:val="005578C9"/>
    <w:rsid w:val="00557B3A"/>
    <w:rsid w:val="00557C6D"/>
    <w:rsid w:val="00557D2E"/>
    <w:rsid w:val="00560D8F"/>
    <w:rsid w:val="00560DAC"/>
    <w:rsid w:val="00560E28"/>
    <w:rsid w:val="0056100C"/>
    <w:rsid w:val="0056109F"/>
    <w:rsid w:val="005612A9"/>
    <w:rsid w:val="005612B6"/>
    <w:rsid w:val="005613A3"/>
    <w:rsid w:val="0056177E"/>
    <w:rsid w:val="005618E9"/>
    <w:rsid w:val="00561E88"/>
    <w:rsid w:val="0056220E"/>
    <w:rsid w:val="005624D1"/>
    <w:rsid w:val="00562535"/>
    <w:rsid w:val="00562AA1"/>
    <w:rsid w:val="00562FE3"/>
    <w:rsid w:val="005630EB"/>
    <w:rsid w:val="00563692"/>
    <w:rsid w:val="00563C32"/>
    <w:rsid w:val="00564056"/>
    <w:rsid w:val="005642D3"/>
    <w:rsid w:val="005643BF"/>
    <w:rsid w:val="00564840"/>
    <w:rsid w:val="00564A7E"/>
    <w:rsid w:val="00564B21"/>
    <w:rsid w:val="00564EC6"/>
    <w:rsid w:val="0056511A"/>
    <w:rsid w:val="0056555B"/>
    <w:rsid w:val="005659E3"/>
    <w:rsid w:val="00565D1F"/>
    <w:rsid w:val="00565E3B"/>
    <w:rsid w:val="005666CA"/>
    <w:rsid w:val="00566ACC"/>
    <w:rsid w:val="00566C54"/>
    <w:rsid w:val="00566CDD"/>
    <w:rsid w:val="00566D26"/>
    <w:rsid w:val="00566E0D"/>
    <w:rsid w:val="005671B8"/>
    <w:rsid w:val="00567259"/>
    <w:rsid w:val="00567298"/>
    <w:rsid w:val="0056732F"/>
    <w:rsid w:val="005679FA"/>
    <w:rsid w:val="00567C7B"/>
    <w:rsid w:val="00567C83"/>
    <w:rsid w:val="00567D13"/>
    <w:rsid w:val="00567F54"/>
    <w:rsid w:val="00570278"/>
    <w:rsid w:val="005706D2"/>
    <w:rsid w:val="00570890"/>
    <w:rsid w:val="00570CC7"/>
    <w:rsid w:val="00570DD5"/>
    <w:rsid w:val="00570F63"/>
    <w:rsid w:val="00571036"/>
    <w:rsid w:val="005717C5"/>
    <w:rsid w:val="0057182F"/>
    <w:rsid w:val="005718D5"/>
    <w:rsid w:val="00571929"/>
    <w:rsid w:val="00571A8C"/>
    <w:rsid w:val="00571AE1"/>
    <w:rsid w:val="00571C46"/>
    <w:rsid w:val="00571E61"/>
    <w:rsid w:val="00572B3E"/>
    <w:rsid w:val="00572F23"/>
    <w:rsid w:val="00573435"/>
    <w:rsid w:val="0057349C"/>
    <w:rsid w:val="005734AD"/>
    <w:rsid w:val="0057354F"/>
    <w:rsid w:val="0057361F"/>
    <w:rsid w:val="00573982"/>
    <w:rsid w:val="00573DDA"/>
    <w:rsid w:val="00573F7B"/>
    <w:rsid w:val="00574085"/>
    <w:rsid w:val="00574238"/>
    <w:rsid w:val="005745D8"/>
    <w:rsid w:val="00574AD8"/>
    <w:rsid w:val="00574B7C"/>
    <w:rsid w:val="00574E94"/>
    <w:rsid w:val="00574F74"/>
    <w:rsid w:val="00575327"/>
    <w:rsid w:val="0057544F"/>
    <w:rsid w:val="005754C2"/>
    <w:rsid w:val="0057575F"/>
    <w:rsid w:val="00575C7F"/>
    <w:rsid w:val="00576337"/>
    <w:rsid w:val="005763A7"/>
    <w:rsid w:val="00576744"/>
    <w:rsid w:val="00576997"/>
    <w:rsid w:val="00577573"/>
    <w:rsid w:val="00577A8A"/>
    <w:rsid w:val="00577AC4"/>
    <w:rsid w:val="00577AF5"/>
    <w:rsid w:val="00580195"/>
    <w:rsid w:val="0058043D"/>
    <w:rsid w:val="00580DB4"/>
    <w:rsid w:val="0058123B"/>
    <w:rsid w:val="0058136D"/>
    <w:rsid w:val="0058188B"/>
    <w:rsid w:val="00581A54"/>
    <w:rsid w:val="00581C5B"/>
    <w:rsid w:val="0058248D"/>
    <w:rsid w:val="00582AE7"/>
    <w:rsid w:val="00582C09"/>
    <w:rsid w:val="00582C3D"/>
    <w:rsid w:val="00582DF6"/>
    <w:rsid w:val="005836C5"/>
    <w:rsid w:val="005837FB"/>
    <w:rsid w:val="005842D2"/>
    <w:rsid w:val="0058464E"/>
    <w:rsid w:val="00584CB8"/>
    <w:rsid w:val="0058530F"/>
    <w:rsid w:val="005854C4"/>
    <w:rsid w:val="00585687"/>
    <w:rsid w:val="005857F8"/>
    <w:rsid w:val="00585CF5"/>
    <w:rsid w:val="005860E5"/>
    <w:rsid w:val="00586127"/>
    <w:rsid w:val="005861BC"/>
    <w:rsid w:val="0058659B"/>
    <w:rsid w:val="00586723"/>
    <w:rsid w:val="00586B9D"/>
    <w:rsid w:val="00586C1B"/>
    <w:rsid w:val="00586C30"/>
    <w:rsid w:val="0058726E"/>
    <w:rsid w:val="00587513"/>
    <w:rsid w:val="00587867"/>
    <w:rsid w:val="00587A60"/>
    <w:rsid w:val="00587C38"/>
    <w:rsid w:val="00587CDA"/>
    <w:rsid w:val="00590104"/>
    <w:rsid w:val="00590354"/>
    <w:rsid w:val="0059048D"/>
    <w:rsid w:val="005905DC"/>
    <w:rsid w:val="005905E5"/>
    <w:rsid w:val="005908A0"/>
    <w:rsid w:val="00590C86"/>
    <w:rsid w:val="00590F2F"/>
    <w:rsid w:val="00590F9D"/>
    <w:rsid w:val="00591485"/>
    <w:rsid w:val="0059162B"/>
    <w:rsid w:val="00591CB4"/>
    <w:rsid w:val="00591DB4"/>
    <w:rsid w:val="00591FE3"/>
    <w:rsid w:val="0059244B"/>
    <w:rsid w:val="005926FA"/>
    <w:rsid w:val="0059273B"/>
    <w:rsid w:val="00592F0A"/>
    <w:rsid w:val="00592F93"/>
    <w:rsid w:val="00593955"/>
    <w:rsid w:val="00593B4C"/>
    <w:rsid w:val="00593BD2"/>
    <w:rsid w:val="00593EA9"/>
    <w:rsid w:val="00593F82"/>
    <w:rsid w:val="00594066"/>
    <w:rsid w:val="00594263"/>
    <w:rsid w:val="005942A9"/>
    <w:rsid w:val="00594459"/>
    <w:rsid w:val="00594873"/>
    <w:rsid w:val="00594DC9"/>
    <w:rsid w:val="00594EE0"/>
    <w:rsid w:val="00595182"/>
    <w:rsid w:val="0059530C"/>
    <w:rsid w:val="00595423"/>
    <w:rsid w:val="0059557B"/>
    <w:rsid w:val="00595A8A"/>
    <w:rsid w:val="00595E89"/>
    <w:rsid w:val="00595F8C"/>
    <w:rsid w:val="0059608B"/>
    <w:rsid w:val="0059625D"/>
    <w:rsid w:val="005964F6"/>
    <w:rsid w:val="00596C21"/>
    <w:rsid w:val="00597B74"/>
    <w:rsid w:val="00597F11"/>
    <w:rsid w:val="005A0018"/>
    <w:rsid w:val="005A0155"/>
    <w:rsid w:val="005A016F"/>
    <w:rsid w:val="005A06CE"/>
    <w:rsid w:val="005A0BF6"/>
    <w:rsid w:val="005A12B0"/>
    <w:rsid w:val="005A143A"/>
    <w:rsid w:val="005A14A3"/>
    <w:rsid w:val="005A159E"/>
    <w:rsid w:val="005A1602"/>
    <w:rsid w:val="005A1E66"/>
    <w:rsid w:val="005A1EA1"/>
    <w:rsid w:val="005A1F59"/>
    <w:rsid w:val="005A1FBC"/>
    <w:rsid w:val="005A2158"/>
    <w:rsid w:val="005A2191"/>
    <w:rsid w:val="005A2510"/>
    <w:rsid w:val="005A2861"/>
    <w:rsid w:val="005A2A0E"/>
    <w:rsid w:val="005A2B2A"/>
    <w:rsid w:val="005A2ECE"/>
    <w:rsid w:val="005A2EF7"/>
    <w:rsid w:val="005A30D0"/>
    <w:rsid w:val="005A316D"/>
    <w:rsid w:val="005A3B69"/>
    <w:rsid w:val="005A3DE5"/>
    <w:rsid w:val="005A3E98"/>
    <w:rsid w:val="005A43BF"/>
    <w:rsid w:val="005A43D1"/>
    <w:rsid w:val="005A4566"/>
    <w:rsid w:val="005A4689"/>
    <w:rsid w:val="005A48EC"/>
    <w:rsid w:val="005A4D53"/>
    <w:rsid w:val="005A50F3"/>
    <w:rsid w:val="005A51A3"/>
    <w:rsid w:val="005A571F"/>
    <w:rsid w:val="005A63FF"/>
    <w:rsid w:val="005A67E3"/>
    <w:rsid w:val="005A711B"/>
    <w:rsid w:val="005A72E7"/>
    <w:rsid w:val="005A75D0"/>
    <w:rsid w:val="005A7A8D"/>
    <w:rsid w:val="005A7B36"/>
    <w:rsid w:val="005A7EBA"/>
    <w:rsid w:val="005B0235"/>
    <w:rsid w:val="005B03C4"/>
    <w:rsid w:val="005B045A"/>
    <w:rsid w:val="005B05C6"/>
    <w:rsid w:val="005B0815"/>
    <w:rsid w:val="005B0A7A"/>
    <w:rsid w:val="005B0D22"/>
    <w:rsid w:val="005B12E7"/>
    <w:rsid w:val="005B1595"/>
    <w:rsid w:val="005B1DF5"/>
    <w:rsid w:val="005B24BC"/>
    <w:rsid w:val="005B258C"/>
    <w:rsid w:val="005B27D2"/>
    <w:rsid w:val="005B2B7E"/>
    <w:rsid w:val="005B2F69"/>
    <w:rsid w:val="005B32E5"/>
    <w:rsid w:val="005B38D0"/>
    <w:rsid w:val="005B3E22"/>
    <w:rsid w:val="005B3F72"/>
    <w:rsid w:val="005B48C1"/>
    <w:rsid w:val="005B4EA2"/>
    <w:rsid w:val="005B4F79"/>
    <w:rsid w:val="005B4F90"/>
    <w:rsid w:val="005B6464"/>
    <w:rsid w:val="005B6474"/>
    <w:rsid w:val="005B655E"/>
    <w:rsid w:val="005B6C39"/>
    <w:rsid w:val="005B6EFA"/>
    <w:rsid w:val="005B6F7D"/>
    <w:rsid w:val="005B7001"/>
    <w:rsid w:val="005B70F6"/>
    <w:rsid w:val="005C00C7"/>
    <w:rsid w:val="005C04CB"/>
    <w:rsid w:val="005C0695"/>
    <w:rsid w:val="005C0B26"/>
    <w:rsid w:val="005C0CB2"/>
    <w:rsid w:val="005C1447"/>
    <w:rsid w:val="005C1712"/>
    <w:rsid w:val="005C1A8D"/>
    <w:rsid w:val="005C252F"/>
    <w:rsid w:val="005C2A9B"/>
    <w:rsid w:val="005C2F4D"/>
    <w:rsid w:val="005C30A8"/>
    <w:rsid w:val="005C3117"/>
    <w:rsid w:val="005C3122"/>
    <w:rsid w:val="005C32CA"/>
    <w:rsid w:val="005C3317"/>
    <w:rsid w:val="005C34DB"/>
    <w:rsid w:val="005C383D"/>
    <w:rsid w:val="005C3BAF"/>
    <w:rsid w:val="005C3F24"/>
    <w:rsid w:val="005C418B"/>
    <w:rsid w:val="005C44B8"/>
    <w:rsid w:val="005C489C"/>
    <w:rsid w:val="005C495F"/>
    <w:rsid w:val="005C4A34"/>
    <w:rsid w:val="005C4B1C"/>
    <w:rsid w:val="005C4CA9"/>
    <w:rsid w:val="005C4EF8"/>
    <w:rsid w:val="005C5012"/>
    <w:rsid w:val="005C50B7"/>
    <w:rsid w:val="005C525E"/>
    <w:rsid w:val="005C53C9"/>
    <w:rsid w:val="005C5677"/>
    <w:rsid w:val="005C5E38"/>
    <w:rsid w:val="005C6074"/>
    <w:rsid w:val="005C6171"/>
    <w:rsid w:val="005C65AA"/>
    <w:rsid w:val="005C6624"/>
    <w:rsid w:val="005C6672"/>
    <w:rsid w:val="005C7215"/>
    <w:rsid w:val="005C76D6"/>
    <w:rsid w:val="005D0183"/>
    <w:rsid w:val="005D0197"/>
    <w:rsid w:val="005D0596"/>
    <w:rsid w:val="005D08EE"/>
    <w:rsid w:val="005D0CA5"/>
    <w:rsid w:val="005D0F1F"/>
    <w:rsid w:val="005D1018"/>
    <w:rsid w:val="005D1260"/>
    <w:rsid w:val="005D15D8"/>
    <w:rsid w:val="005D1C51"/>
    <w:rsid w:val="005D2710"/>
    <w:rsid w:val="005D280D"/>
    <w:rsid w:val="005D2829"/>
    <w:rsid w:val="005D2BD9"/>
    <w:rsid w:val="005D2BE8"/>
    <w:rsid w:val="005D2DCA"/>
    <w:rsid w:val="005D2E6B"/>
    <w:rsid w:val="005D2FC4"/>
    <w:rsid w:val="005D32EC"/>
    <w:rsid w:val="005D3D41"/>
    <w:rsid w:val="005D417C"/>
    <w:rsid w:val="005D42D9"/>
    <w:rsid w:val="005D44E5"/>
    <w:rsid w:val="005D4514"/>
    <w:rsid w:val="005D4751"/>
    <w:rsid w:val="005D47EB"/>
    <w:rsid w:val="005D486C"/>
    <w:rsid w:val="005D48B5"/>
    <w:rsid w:val="005D4C3C"/>
    <w:rsid w:val="005D50C2"/>
    <w:rsid w:val="005D5634"/>
    <w:rsid w:val="005D5E7F"/>
    <w:rsid w:val="005D5F1C"/>
    <w:rsid w:val="005D611A"/>
    <w:rsid w:val="005D6548"/>
    <w:rsid w:val="005D6588"/>
    <w:rsid w:val="005D6B3D"/>
    <w:rsid w:val="005D6C89"/>
    <w:rsid w:val="005D78D6"/>
    <w:rsid w:val="005D7C54"/>
    <w:rsid w:val="005E02C3"/>
    <w:rsid w:val="005E0557"/>
    <w:rsid w:val="005E0653"/>
    <w:rsid w:val="005E0687"/>
    <w:rsid w:val="005E092A"/>
    <w:rsid w:val="005E098A"/>
    <w:rsid w:val="005E0B35"/>
    <w:rsid w:val="005E1193"/>
    <w:rsid w:val="005E138B"/>
    <w:rsid w:val="005E15FD"/>
    <w:rsid w:val="005E1AAC"/>
    <w:rsid w:val="005E1CEB"/>
    <w:rsid w:val="005E1D99"/>
    <w:rsid w:val="005E2281"/>
    <w:rsid w:val="005E23E4"/>
    <w:rsid w:val="005E24EA"/>
    <w:rsid w:val="005E271D"/>
    <w:rsid w:val="005E28DD"/>
    <w:rsid w:val="005E30BA"/>
    <w:rsid w:val="005E3D2A"/>
    <w:rsid w:val="005E3EFF"/>
    <w:rsid w:val="005E41AA"/>
    <w:rsid w:val="005E41E0"/>
    <w:rsid w:val="005E426E"/>
    <w:rsid w:val="005E4625"/>
    <w:rsid w:val="005E46F3"/>
    <w:rsid w:val="005E47FB"/>
    <w:rsid w:val="005E4831"/>
    <w:rsid w:val="005E4BB5"/>
    <w:rsid w:val="005E58DB"/>
    <w:rsid w:val="005E5D11"/>
    <w:rsid w:val="005E5E40"/>
    <w:rsid w:val="005E6243"/>
    <w:rsid w:val="005E63A5"/>
    <w:rsid w:val="005E641F"/>
    <w:rsid w:val="005E6447"/>
    <w:rsid w:val="005E6E0B"/>
    <w:rsid w:val="005E7353"/>
    <w:rsid w:val="005E7E6B"/>
    <w:rsid w:val="005E7F16"/>
    <w:rsid w:val="005F05B1"/>
    <w:rsid w:val="005F0F7D"/>
    <w:rsid w:val="005F10AB"/>
    <w:rsid w:val="005F13DC"/>
    <w:rsid w:val="005F14E3"/>
    <w:rsid w:val="005F1745"/>
    <w:rsid w:val="005F1B9E"/>
    <w:rsid w:val="005F1FA7"/>
    <w:rsid w:val="005F2276"/>
    <w:rsid w:val="005F2377"/>
    <w:rsid w:val="005F261F"/>
    <w:rsid w:val="005F2856"/>
    <w:rsid w:val="005F2967"/>
    <w:rsid w:val="005F299D"/>
    <w:rsid w:val="005F29F2"/>
    <w:rsid w:val="005F2A6D"/>
    <w:rsid w:val="005F2CF4"/>
    <w:rsid w:val="005F2EBB"/>
    <w:rsid w:val="005F3379"/>
    <w:rsid w:val="005F33ED"/>
    <w:rsid w:val="005F341F"/>
    <w:rsid w:val="005F377D"/>
    <w:rsid w:val="005F3DB7"/>
    <w:rsid w:val="005F3E1A"/>
    <w:rsid w:val="005F4120"/>
    <w:rsid w:val="005F4154"/>
    <w:rsid w:val="005F43BD"/>
    <w:rsid w:val="005F48B1"/>
    <w:rsid w:val="005F4ABA"/>
    <w:rsid w:val="005F4D91"/>
    <w:rsid w:val="005F4E81"/>
    <w:rsid w:val="005F5100"/>
    <w:rsid w:val="005F5173"/>
    <w:rsid w:val="005F5620"/>
    <w:rsid w:val="005F5897"/>
    <w:rsid w:val="005F5BE5"/>
    <w:rsid w:val="005F6260"/>
    <w:rsid w:val="005F64B7"/>
    <w:rsid w:val="005F67B6"/>
    <w:rsid w:val="005F68AB"/>
    <w:rsid w:val="005F6C97"/>
    <w:rsid w:val="005F711B"/>
    <w:rsid w:val="005F722A"/>
    <w:rsid w:val="005F7371"/>
    <w:rsid w:val="005F78A2"/>
    <w:rsid w:val="005F7AED"/>
    <w:rsid w:val="005F7B03"/>
    <w:rsid w:val="005F7D49"/>
    <w:rsid w:val="005F7EB9"/>
    <w:rsid w:val="00600D49"/>
    <w:rsid w:val="00600FF7"/>
    <w:rsid w:val="006012BF"/>
    <w:rsid w:val="006014F0"/>
    <w:rsid w:val="00601576"/>
    <w:rsid w:val="00601604"/>
    <w:rsid w:val="00601AAE"/>
    <w:rsid w:val="006020B8"/>
    <w:rsid w:val="0060217D"/>
    <w:rsid w:val="00602259"/>
    <w:rsid w:val="00602273"/>
    <w:rsid w:val="006022E0"/>
    <w:rsid w:val="0060252B"/>
    <w:rsid w:val="0060278F"/>
    <w:rsid w:val="006028DF"/>
    <w:rsid w:val="006028FA"/>
    <w:rsid w:val="00602F5F"/>
    <w:rsid w:val="006030B9"/>
    <w:rsid w:val="006030D6"/>
    <w:rsid w:val="006031DB"/>
    <w:rsid w:val="006034EB"/>
    <w:rsid w:val="00603843"/>
    <w:rsid w:val="00603DAE"/>
    <w:rsid w:val="00603FDB"/>
    <w:rsid w:val="00604098"/>
    <w:rsid w:val="00604148"/>
    <w:rsid w:val="006042EC"/>
    <w:rsid w:val="0060476B"/>
    <w:rsid w:val="0060484F"/>
    <w:rsid w:val="006048C0"/>
    <w:rsid w:val="00604AA3"/>
    <w:rsid w:val="00604B00"/>
    <w:rsid w:val="00604EBC"/>
    <w:rsid w:val="0060501D"/>
    <w:rsid w:val="006051AA"/>
    <w:rsid w:val="0060537C"/>
    <w:rsid w:val="0060562F"/>
    <w:rsid w:val="00605867"/>
    <w:rsid w:val="00605A1A"/>
    <w:rsid w:val="00605BFD"/>
    <w:rsid w:val="00605C4B"/>
    <w:rsid w:val="00605ED8"/>
    <w:rsid w:val="00605F7F"/>
    <w:rsid w:val="0060629C"/>
    <w:rsid w:val="00606322"/>
    <w:rsid w:val="0060688F"/>
    <w:rsid w:val="006069D8"/>
    <w:rsid w:val="00606E52"/>
    <w:rsid w:val="00606E65"/>
    <w:rsid w:val="00606EB8"/>
    <w:rsid w:val="00607194"/>
    <w:rsid w:val="006071B8"/>
    <w:rsid w:val="00607F2F"/>
    <w:rsid w:val="00610190"/>
    <w:rsid w:val="00610682"/>
    <w:rsid w:val="006106FC"/>
    <w:rsid w:val="0061085F"/>
    <w:rsid w:val="006109CB"/>
    <w:rsid w:val="00610D36"/>
    <w:rsid w:val="0061138F"/>
    <w:rsid w:val="0061153E"/>
    <w:rsid w:val="006118E4"/>
    <w:rsid w:val="00611AF3"/>
    <w:rsid w:val="00611B98"/>
    <w:rsid w:val="00612391"/>
    <w:rsid w:val="0061243B"/>
    <w:rsid w:val="00612A3D"/>
    <w:rsid w:val="00612A6B"/>
    <w:rsid w:val="00612D75"/>
    <w:rsid w:val="00612E7B"/>
    <w:rsid w:val="0061342E"/>
    <w:rsid w:val="0061424B"/>
    <w:rsid w:val="006145FD"/>
    <w:rsid w:val="0061484B"/>
    <w:rsid w:val="00614918"/>
    <w:rsid w:val="00614AFC"/>
    <w:rsid w:val="00614D12"/>
    <w:rsid w:val="00614F23"/>
    <w:rsid w:val="00615373"/>
    <w:rsid w:val="0061549F"/>
    <w:rsid w:val="00615730"/>
    <w:rsid w:val="00615915"/>
    <w:rsid w:val="00615AD9"/>
    <w:rsid w:val="00615D22"/>
    <w:rsid w:val="006160F1"/>
    <w:rsid w:val="006165AC"/>
    <w:rsid w:val="00616A6A"/>
    <w:rsid w:val="00617019"/>
    <w:rsid w:val="00617051"/>
    <w:rsid w:val="006170B6"/>
    <w:rsid w:val="00617563"/>
    <w:rsid w:val="00617D32"/>
    <w:rsid w:val="00617DD4"/>
    <w:rsid w:val="00617E2B"/>
    <w:rsid w:val="00617ED5"/>
    <w:rsid w:val="00617FC5"/>
    <w:rsid w:val="00617FC8"/>
    <w:rsid w:val="00620281"/>
    <w:rsid w:val="006203EB"/>
    <w:rsid w:val="006209F3"/>
    <w:rsid w:val="006209F8"/>
    <w:rsid w:val="0062134F"/>
    <w:rsid w:val="006213ED"/>
    <w:rsid w:val="006216AA"/>
    <w:rsid w:val="00621F0F"/>
    <w:rsid w:val="00621FA1"/>
    <w:rsid w:val="00622016"/>
    <w:rsid w:val="00622351"/>
    <w:rsid w:val="00622637"/>
    <w:rsid w:val="00622B76"/>
    <w:rsid w:val="00622DD5"/>
    <w:rsid w:val="00622EA8"/>
    <w:rsid w:val="00623968"/>
    <w:rsid w:val="00623BB4"/>
    <w:rsid w:val="00624075"/>
    <w:rsid w:val="006242AC"/>
    <w:rsid w:val="0062457D"/>
    <w:rsid w:val="00624B28"/>
    <w:rsid w:val="00624E4B"/>
    <w:rsid w:val="00625B76"/>
    <w:rsid w:val="006269D7"/>
    <w:rsid w:val="00626F6F"/>
    <w:rsid w:val="00627340"/>
    <w:rsid w:val="00627878"/>
    <w:rsid w:val="00627892"/>
    <w:rsid w:val="006278B1"/>
    <w:rsid w:val="00627E48"/>
    <w:rsid w:val="00627E52"/>
    <w:rsid w:val="006300FA"/>
    <w:rsid w:val="006301F5"/>
    <w:rsid w:val="006303FB"/>
    <w:rsid w:val="00630503"/>
    <w:rsid w:val="00630973"/>
    <w:rsid w:val="00630AC7"/>
    <w:rsid w:val="006311E1"/>
    <w:rsid w:val="0063138C"/>
    <w:rsid w:val="0063156B"/>
    <w:rsid w:val="00631681"/>
    <w:rsid w:val="00631E90"/>
    <w:rsid w:val="006321DB"/>
    <w:rsid w:val="006326EF"/>
    <w:rsid w:val="006331D5"/>
    <w:rsid w:val="00633345"/>
    <w:rsid w:val="0063360A"/>
    <w:rsid w:val="006337E4"/>
    <w:rsid w:val="00633871"/>
    <w:rsid w:val="00633AE0"/>
    <w:rsid w:val="00633AF5"/>
    <w:rsid w:val="00633C81"/>
    <w:rsid w:val="00634405"/>
    <w:rsid w:val="0063456E"/>
    <w:rsid w:val="006348DF"/>
    <w:rsid w:val="006348E3"/>
    <w:rsid w:val="00634B7B"/>
    <w:rsid w:val="00634DD1"/>
    <w:rsid w:val="0063523B"/>
    <w:rsid w:val="00635452"/>
    <w:rsid w:val="0063566F"/>
    <w:rsid w:val="0063576C"/>
    <w:rsid w:val="00635A56"/>
    <w:rsid w:val="00635BE2"/>
    <w:rsid w:val="00635E9C"/>
    <w:rsid w:val="00636017"/>
    <w:rsid w:val="006366FC"/>
    <w:rsid w:val="00636763"/>
    <w:rsid w:val="00636952"/>
    <w:rsid w:val="00636BEC"/>
    <w:rsid w:val="00636DD6"/>
    <w:rsid w:val="00637519"/>
    <w:rsid w:val="00637843"/>
    <w:rsid w:val="00637EA0"/>
    <w:rsid w:val="00640093"/>
    <w:rsid w:val="006400DE"/>
    <w:rsid w:val="006404BD"/>
    <w:rsid w:val="006404D0"/>
    <w:rsid w:val="0064069A"/>
    <w:rsid w:val="006408E2"/>
    <w:rsid w:val="006408EC"/>
    <w:rsid w:val="00640AFF"/>
    <w:rsid w:val="00640BDB"/>
    <w:rsid w:val="00640C29"/>
    <w:rsid w:val="00641BC2"/>
    <w:rsid w:val="00641C05"/>
    <w:rsid w:val="00642110"/>
    <w:rsid w:val="0064247B"/>
    <w:rsid w:val="0064265C"/>
    <w:rsid w:val="00642976"/>
    <w:rsid w:val="00642DB1"/>
    <w:rsid w:val="006439EF"/>
    <w:rsid w:val="00643A70"/>
    <w:rsid w:val="00643B26"/>
    <w:rsid w:val="00643C85"/>
    <w:rsid w:val="00643F90"/>
    <w:rsid w:val="00644066"/>
    <w:rsid w:val="006447A5"/>
    <w:rsid w:val="00644AD9"/>
    <w:rsid w:val="00644AE6"/>
    <w:rsid w:val="00644BD7"/>
    <w:rsid w:val="0064525F"/>
    <w:rsid w:val="0064526B"/>
    <w:rsid w:val="006455B7"/>
    <w:rsid w:val="006456F7"/>
    <w:rsid w:val="006457F0"/>
    <w:rsid w:val="00645C4E"/>
    <w:rsid w:val="00646225"/>
    <w:rsid w:val="0064689F"/>
    <w:rsid w:val="00646F69"/>
    <w:rsid w:val="00647058"/>
    <w:rsid w:val="00647168"/>
    <w:rsid w:val="00647236"/>
    <w:rsid w:val="006472DB"/>
    <w:rsid w:val="0064730E"/>
    <w:rsid w:val="00647436"/>
    <w:rsid w:val="006474D9"/>
    <w:rsid w:val="006476D5"/>
    <w:rsid w:val="0064780E"/>
    <w:rsid w:val="0064791A"/>
    <w:rsid w:val="00647BCA"/>
    <w:rsid w:val="00647DC6"/>
    <w:rsid w:val="0065028D"/>
    <w:rsid w:val="006502F3"/>
    <w:rsid w:val="006503AE"/>
    <w:rsid w:val="00650485"/>
    <w:rsid w:val="00650572"/>
    <w:rsid w:val="00650734"/>
    <w:rsid w:val="00650782"/>
    <w:rsid w:val="00650A21"/>
    <w:rsid w:val="00650A8E"/>
    <w:rsid w:val="00650CB8"/>
    <w:rsid w:val="00650F31"/>
    <w:rsid w:val="006512DA"/>
    <w:rsid w:val="006519C0"/>
    <w:rsid w:val="00651A20"/>
    <w:rsid w:val="00652119"/>
    <w:rsid w:val="0065217E"/>
    <w:rsid w:val="0065243E"/>
    <w:rsid w:val="00652532"/>
    <w:rsid w:val="00652939"/>
    <w:rsid w:val="00652DEB"/>
    <w:rsid w:val="0065360D"/>
    <w:rsid w:val="006536F5"/>
    <w:rsid w:val="006537EC"/>
    <w:rsid w:val="0065390F"/>
    <w:rsid w:val="00653CDF"/>
    <w:rsid w:val="00654753"/>
    <w:rsid w:val="0065503A"/>
    <w:rsid w:val="006550E0"/>
    <w:rsid w:val="00655147"/>
    <w:rsid w:val="00655302"/>
    <w:rsid w:val="006554E8"/>
    <w:rsid w:val="0065552D"/>
    <w:rsid w:val="00655BDB"/>
    <w:rsid w:val="00655D63"/>
    <w:rsid w:val="00655E66"/>
    <w:rsid w:val="00655F97"/>
    <w:rsid w:val="0065625E"/>
    <w:rsid w:val="006564B1"/>
    <w:rsid w:val="006565AF"/>
    <w:rsid w:val="00656970"/>
    <w:rsid w:val="00656DC4"/>
    <w:rsid w:val="006576A1"/>
    <w:rsid w:val="006579E7"/>
    <w:rsid w:val="00657CFD"/>
    <w:rsid w:val="00660311"/>
    <w:rsid w:val="0066033A"/>
    <w:rsid w:val="0066036C"/>
    <w:rsid w:val="0066051D"/>
    <w:rsid w:val="00660904"/>
    <w:rsid w:val="0066094D"/>
    <w:rsid w:val="00660B43"/>
    <w:rsid w:val="00660B6A"/>
    <w:rsid w:val="00660C93"/>
    <w:rsid w:val="00660E91"/>
    <w:rsid w:val="00660FE2"/>
    <w:rsid w:val="006610C9"/>
    <w:rsid w:val="00661165"/>
    <w:rsid w:val="00662041"/>
    <w:rsid w:val="00662884"/>
    <w:rsid w:val="00662EA9"/>
    <w:rsid w:val="00663657"/>
    <w:rsid w:val="0066378B"/>
    <w:rsid w:val="00663AC4"/>
    <w:rsid w:val="00663C8C"/>
    <w:rsid w:val="00663E28"/>
    <w:rsid w:val="00663E31"/>
    <w:rsid w:val="006642E9"/>
    <w:rsid w:val="006643B8"/>
    <w:rsid w:val="006646A4"/>
    <w:rsid w:val="0066557F"/>
    <w:rsid w:val="006656A5"/>
    <w:rsid w:val="006656E9"/>
    <w:rsid w:val="00665E5D"/>
    <w:rsid w:val="00666131"/>
    <w:rsid w:val="006662E2"/>
    <w:rsid w:val="00666A52"/>
    <w:rsid w:val="006673D8"/>
    <w:rsid w:val="0066746B"/>
    <w:rsid w:val="00667929"/>
    <w:rsid w:val="00667FFC"/>
    <w:rsid w:val="0067018D"/>
    <w:rsid w:val="00670545"/>
    <w:rsid w:val="00670617"/>
    <w:rsid w:val="00670780"/>
    <w:rsid w:val="006707DA"/>
    <w:rsid w:val="00670B22"/>
    <w:rsid w:val="00670DD7"/>
    <w:rsid w:val="00670EE5"/>
    <w:rsid w:val="00670EF4"/>
    <w:rsid w:val="006711AB"/>
    <w:rsid w:val="006711D6"/>
    <w:rsid w:val="006718A5"/>
    <w:rsid w:val="0067227D"/>
    <w:rsid w:val="006727EC"/>
    <w:rsid w:val="00672DB7"/>
    <w:rsid w:val="00672F43"/>
    <w:rsid w:val="006730BD"/>
    <w:rsid w:val="006733CB"/>
    <w:rsid w:val="006735E3"/>
    <w:rsid w:val="006739C8"/>
    <w:rsid w:val="00673DFD"/>
    <w:rsid w:val="0067409A"/>
    <w:rsid w:val="0067410D"/>
    <w:rsid w:val="00674545"/>
    <w:rsid w:val="00674B9F"/>
    <w:rsid w:val="00674CA7"/>
    <w:rsid w:val="00674DDE"/>
    <w:rsid w:val="00674E64"/>
    <w:rsid w:val="00674F20"/>
    <w:rsid w:val="00674F7A"/>
    <w:rsid w:val="006765AB"/>
    <w:rsid w:val="00677AC9"/>
    <w:rsid w:val="00677BDA"/>
    <w:rsid w:val="00677DC9"/>
    <w:rsid w:val="00677F93"/>
    <w:rsid w:val="006807E7"/>
    <w:rsid w:val="00680BA3"/>
    <w:rsid w:val="00680F45"/>
    <w:rsid w:val="00681369"/>
    <w:rsid w:val="0068168D"/>
    <w:rsid w:val="00681AA5"/>
    <w:rsid w:val="00681CDA"/>
    <w:rsid w:val="00681D8B"/>
    <w:rsid w:val="00681E94"/>
    <w:rsid w:val="00682305"/>
    <w:rsid w:val="00682871"/>
    <w:rsid w:val="00682C96"/>
    <w:rsid w:val="00683897"/>
    <w:rsid w:val="0068391A"/>
    <w:rsid w:val="00683B46"/>
    <w:rsid w:val="00683E97"/>
    <w:rsid w:val="00683EE2"/>
    <w:rsid w:val="0068480F"/>
    <w:rsid w:val="0068498F"/>
    <w:rsid w:val="006849E4"/>
    <w:rsid w:val="00684B6F"/>
    <w:rsid w:val="00685576"/>
    <w:rsid w:val="00685913"/>
    <w:rsid w:val="00685CB0"/>
    <w:rsid w:val="00686854"/>
    <w:rsid w:val="00686A3B"/>
    <w:rsid w:val="00687160"/>
    <w:rsid w:val="00687170"/>
    <w:rsid w:val="006873D7"/>
    <w:rsid w:val="00687642"/>
    <w:rsid w:val="006878C9"/>
    <w:rsid w:val="00687B38"/>
    <w:rsid w:val="00687CD6"/>
    <w:rsid w:val="00687E35"/>
    <w:rsid w:val="0069042A"/>
    <w:rsid w:val="006904CF"/>
    <w:rsid w:val="0069077E"/>
    <w:rsid w:val="00690993"/>
    <w:rsid w:val="00690A10"/>
    <w:rsid w:val="00690A40"/>
    <w:rsid w:val="006911B8"/>
    <w:rsid w:val="006914CF"/>
    <w:rsid w:val="0069167A"/>
    <w:rsid w:val="0069170D"/>
    <w:rsid w:val="006917DD"/>
    <w:rsid w:val="00691A75"/>
    <w:rsid w:val="00691AA5"/>
    <w:rsid w:val="00691B03"/>
    <w:rsid w:val="00691C04"/>
    <w:rsid w:val="00691C88"/>
    <w:rsid w:val="006920BA"/>
    <w:rsid w:val="006922C4"/>
    <w:rsid w:val="00692459"/>
    <w:rsid w:val="006924A4"/>
    <w:rsid w:val="00692698"/>
    <w:rsid w:val="00692E40"/>
    <w:rsid w:val="006930A9"/>
    <w:rsid w:val="0069338B"/>
    <w:rsid w:val="0069384B"/>
    <w:rsid w:val="00693CF3"/>
    <w:rsid w:val="00693F8F"/>
    <w:rsid w:val="006941B3"/>
    <w:rsid w:val="0069422E"/>
    <w:rsid w:val="00694287"/>
    <w:rsid w:val="0069502B"/>
    <w:rsid w:val="0069508F"/>
    <w:rsid w:val="006954BF"/>
    <w:rsid w:val="0069565F"/>
    <w:rsid w:val="006958CD"/>
    <w:rsid w:val="00695A91"/>
    <w:rsid w:val="00695AA3"/>
    <w:rsid w:val="00695B8A"/>
    <w:rsid w:val="00695DF0"/>
    <w:rsid w:val="0069615B"/>
    <w:rsid w:val="006962D4"/>
    <w:rsid w:val="00696686"/>
    <w:rsid w:val="00696730"/>
    <w:rsid w:val="00696739"/>
    <w:rsid w:val="00696806"/>
    <w:rsid w:val="00696832"/>
    <w:rsid w:val="00696CB7"/>
    <w:rsid w:val="00696E71"/>
    <w:rsid w:val="00696EB2"/>
    <w:rsid w:val="006973E5"/>
    <w:rsid w:val="00697DD0"/>
    <w:rsid w:val="006A05B0"/>
    <w:rsid w:val="006A06F4"/>
    <w:rsid w:val="006A07F3"/>
    <w:rsid w:val="006A0B9A"/>
    <w:rsid w:val="006A0FA3"/>
    <w:rsid w:val="006A10B3"/>
    <w:rsid w:val="006A116C"/>
    <w:rsid w:val="006A1415"/>
    <w:rsid w:val="006A1538"/>
    <w:rsid w:val="006A1624"/>
    <w:rsid w:val="006A1746"/>
    <w:rsid w:val="006A174E"/>
    <w:rsid w:val="006A180D"/>
    <w:rsid w:val="006A1ABD"/>
    <w:rsid w:val="006A1B09"/>
    <w:rsid w:val="006A1DC7"/>
    <w:rsid w:val="006A24D7"/>
    <w:rsid w:val="006A2C43"/>
    <w:rsid w:val="006A2CD2"/>
    <w:rsid w:val="006A385D"/>
    <w:rsid w:val="006A3E2D"/>
    <w:rsid w:val="006A40BD"/>
    <w:rsid w:val="006A4566"/>
    <w:rsid w:val="006A46C4"/>
    <w:rsid w:val="006A4E54"/>
    <w:rsid w:val="006A4FC1"/>
    <w:rsid w:val="006A5117"/>
    <w:rsid w:val="006A56C0"/>
    <w:rsid w:val="006A5BC0"/>
    <w:rsid w:val="006A5EAF"/>
    <w:rsid w:val="006A6065"/>
    <w:rsid w:val="006A62CB"/>
    <w:rsid w:val="006A6633"/>
    <w:rsid w:val="006A7612"/>
    <w:rsid w:val="006A76EE"/>
    <w:rsid w:val="006A7D3E"/>
    <w:rsid w:val="006A7FA1"/>
    <w:rsid w:val="006B0556"/>
    <w:rsid w:val="006B08C8"/>
    <w:rsid w:val="006B0994"/>
    <w:rsid w:val="006B0AFD"/>
    <w:rsid w:val="006B0B0B"/>
    <w:rsid w:val="006B120E"/>
    <w:rsid w:val="006B127A"/>
    <w:rsid w:val="006B1464"/>
    <w:rsid w:val="006B19FA"/>
    <w:rsid w:val="006B1B3C"/>
    <w:rsid w:val="006B1E6D"/>
    <w:rsid w:val="006B2071"/>
    <w:rsid w:val="006B2E03"/>
    <w:rsid w:val="006B3D78"/>
    <w:rsid w:val="006B3DA7"/>
    <w:rsid w:val="006B4A4C"/>
    <w:rsid w:val="006B4B70"/>
    <w:rsid w:val="006B4EE7"/>
    <w:rsid w:val="006B5038"/>
    <w:rsid w:val="006B5324"/>
    <w:rsid w:val="006B5376"/>
    <w:rsid w:val="006B5655"/>
    <w:rsid w:val="006B5A8A"/>
    <w:rsid w:val="006B5BE9"/>
    <w:rsid w:val="006B65CB"/>
    <w:rsid w:val="006B66B7"/>
    <w:rsid w:val="006B6779"/>
    <w:rsid w:val="006B679A"/>
    <w:rsid w:val="006B6819"/>
    <w:rsid w:val="006B6A2E"/>
    <w:rsid w:val="006B6BF6"/>
    <w:rsid w:val="006B6D60"/>
    <w:rsid w:val="006B6EB9"/>
    <w:rsid w:val="006B70DD"/>
    <w:rsid w:val="006B77EB"/>
    <w:rsid w:val="006B78C6"/>
    <w:rsid w:val="006B791A"/>
    <w:rsid w:val="006B7B8C"/>
    <w:rsid w:val="006C0C2F"/>
    <w:rsid w:val="006C0D2D"/>
    <w:rsid w:val="006C1503"/>
    <w:rsid w:val="006C1B10"/>
    <w:rsid w:val="006C1CCC"/>
    <w:rsid w:val="006C1E8B"/>
    <w:rsid w:val="006C1F51"/>
    <w:rsid w:val="006C1FAE"/>
    <w:rsid w:val="006C1FAF"/>
    <w:rsid w:val="006C2D30"/>
    <w:rsid w:val="006C2D86"/>
    <w:rsid w:val="006C2EDA"/>
    <w:rsid w:val="006C3230"/>
    <w:rsid w:val="006C35A6"/>
    <w:rsid w:val="006C36A1"/>
    <w:rsid w:val="006C3897"/>
    <w:rsid w:val="006C3B0A"/>
    <w:rsid w:val="006C3F1A"/>
    <w:rsid w:val="006C3FE1"/>
    <w:rsid w:val="006C4098"/>
    <w:rsid w:val="006C40B4"/>
    <w:rsid w:val="006C41F4"/>
    <w:rsid w:val="006C4625"/>
    <w:rsid w:val="006C4696"/>
    <w:rsid w:val="006C49AA"/>
    <w:rsid w:val="006C4AED"/>
    <w:rsid w:val="006C4DD0"/>
    <w:rsid w:val="006C4E1C"/>
    <w:rsid w:val="006C512A"/>
    <w:rsid w:val="006C53D7"/>
    <w:rsid w:val="006C5AB5"/>
    <w:rsid w:val="006C5C6D"/>
    <w:rsid w:val="006C6075"/>
    <w:rsid w:val="006C6218"/>
    <w:rsid w:val="006C629C"/>
    <w:rsid w:val="006C6391"/>
    <w:rsid w:val="006C64AC"/>
    <w:rsid w:val="006C67BD"/>
    <w:rsid w:val="006C69CF"/>
    <w:rsid w:val="006C6BE0"/>
    <w:rsid w:val="006C7665"/>
    <w:rsid w:val="006C768F"/>
    <w:rsid w:val="006C796B"/>
    <w:rsid w:val="006C7BE6"/>
    <w:rsid w:val="006D0A35"/>
    <w:rsid w:val="006D0BDE"/>
    <w:rsid w:val="006D0F13"/>
    <w:rsid w:val="006D11B1"/>
    <w:rsid w:val="006D13B7"/>
    <w:rsid w:val="006D155B"/>
    <w:rsid w:val="006D1604"/>
    <w:rsid w:val="006D1708"/>
    <w:rsid w:val="006D1714"/>
    <w:rsid w:val="006D1F39"/>
    <w:rsid w:val="006D2558"/>
    <w:rsid w:val="006D26C5"/>
    <w:rsid w:val="006D285C"/>
    <w:rsid w:val="006D28B2"/>
    <w:rsid w:val="006D28F1"/>
    <w:rsid w:val="006D2A0F"/>
    <w:rsid w:val="006D2A3B"/>
    <w:rsid w:val="006D2B20"/>
    <w:rsid w:val="006D32C6"/>
    <w:rsid w:val="006D36EF"/>
    <w:rsid w:val="006D43C3"/>
    <w:rsid w:val="006D4583"/>
    <w:rsid w:val="006D47E6"/>
    <w:rsid w:val="006D4ED9"/>
    <w:rsid w:val="006D5829"/>
    <w:rsid w:val="006D5910"/>
    <w:rsid w:val="006D5BBC"/>
    <w:rsid w:val="006D60FA"/>
    <w:rsid w:val="006D6102"/>
    <w:rsid w:val="006D6171"/>
    <w:rsid w:val="006D6200"/>
    <w:rsid w:val="006D6567"/>
    <w:rsid w:val="006D6636"/>
    <w:rsid w:val="006D6712"/>
    <w:rsid w:val="006D671B"/>
    <w:rsid w:val="006D6A4D"/>
    <w:rsid w:val="006D725B"/>
    <w:rsid w:val="006D735E"/>
    <w:rsid w:val="006D7A21"/>
    <w:rsid w:val="006D7CB2"/>
    <w:rsid w:val="006E0AD7"/>
    <w:rsid w:val="006E0EAB"/>
    <w:rsid w:val="006E10F7"/>
    <w:rsid w:val="006E13AC"/>
    <w:rsid w:val="006E1737"/>
    <w:rsid w:val="006E193D"/>
    <w:rsid w:val="006E19BA"/>
    <w:rsid w:val="006E1F8C"/>
    <w:rsid w:val="006E2050"/>
    <w:rsid w:val="006E225C"/>
    <w:rsid w:val="006E2265"/>
    <w:rsid w:val="006E2354"/>
    <w:rsid w:val="006E24C5"/>
    <w:rsid w:val="006E2789"/>
    <w:rsid w:val="006E282A"/>
    <w:rsid w:val="006E29B6"/>
    <w:rsid w:val="006E2C06"/>
    <w:rsid w:val="006E2EAE"/>
    <w:rsid w:val="006E3201"/>
    <w:rsid w:val="006E339C"/>
    <w:rsid w:val="006E389F"/>
    <w:rsid w:val="006E47EE"/>
    <w:rsid w:val="006E4A52"/>
    <w:rsid w:val="006E4B22"/>
    <w:rsid w:val="006E4C83"/>
    <w:rsid w:val="006E4DF9"/>
    <w:rsid w:val="006E5144"/>
    <w:rsid w:val="006E55A7"/>
    <w:rsid w:val="006E581D"/>
    <w:rsid w:val="006E5833"/>
    <w:rsid w:val="006E5983"/>
    <w:rsid w:val="006E59FA"/>
    <w:rsid w:val="006E5BA3"/>
    <w:rsid w:val="006E5FCD"/>
    <w:rsid w:val="006E65AF"/>
    <w:rsid w:val="006E682E"/>
    <w:rsid w:val="006E6C57"/>
    <w:rsid w:val="006E7367"/>
    <w:rsid w:val="006E7479"/>
    <w:rsid w:val="006E7A8B"/>
    <w:rsid w:val="006E7FA4"/>
    <w:rsid w:val="006F00A7"/>
    <w:rsid w:val="006F0235"/>
    <w:rsid w:val="006F0728"/>
    <w:rsid w:val="006F075D"/>
    <w:rsid w:val="006F08C2"/>
    <w:rsid w:val="006F0A5E"/>
    <w:rsid w:val="006F0BE6"/>
    <w:rsid w:val="006F0D5A"/>
    <w:rsid w:val="006F1090"/>
    <w:rsid w:val="006F1993"/>
    <w:rsid w:val="006F1E1D"/>
    <w:rsid w:val="006F2158"/>
    <w:rsid w:val="006F26B3"/>
    <w:rsid w:val="006F2AFD"/>
    <w:rsid w:val="006F2DDA"/>
    <w:rsid w:val="006F2FFE"/>
    <w:rsid w:val="006F3183"/>
    <w:rsid w:val="006F3355"/>
    <w:rsid w:val="006F3996"/>
    <w:rsid w:val="006F3C1E"/>
    <w:rsid w:val="006F3CD3"/>
    <w:rsid w:val="006F3E08"/>
    <w:rsid w:val="006F3E28"/>
    <w:rsid w:val="006F44BD"/>
    <w:rsid w:val="006F4CD4"/>
    <w:rsid w:val="006F4CF2"/>
    <w:rsid w:val="006F4F7B"/>
    <w:rsid w:val="006F5242"/>
    <w:rsid w:val="006F5416"/>
    <w:rsid w:val="006F5488"/>
    <w:rsid w:val="006F5499"/>
    <w:rsid w:val="006F54D9"/>
    <w:rsid w:val="006F55C6"/>
    <w:rsid w:val="006F58E7"/>
    <w:rsid w:val="006F5F4D"/>
    <w:rsid w:val="006F614F"/>
    <w:rsid w:val="006F62B8"/>
    <w:rsid w:val="006F63A2"/>
    <w:rsid w:val="006F6621"/>
    <w:rsid w:val="006F69C1"/>
    <w:rsid w:val="006F6C11"/>
    <w:rsid w:val="006F7416"/>
    <w:rsid w:val="006F7509"/>
    <w:rsid w:val="006F765D"/>
    <w:rsid w:val="006F787B"/>
    <w:rsid w:val="006F79D6"/>
    <w:rsid w:val="00700007"/>
    <w:rsid w:val="007002BA"/>
    <w:rsid w:val="00700380"/>
    <w:rsid w:val="007004D8"/>
    <w:rsid w:val="007009D1"/>
    <w:rsid w:val="00700D1F"/>
    <w:rsid w:val="007010A0"/>
    <w:rsid w:val="00701578"/>
    <w:rsid w:val="0070184D"/>
    <w:rsid w:val="00701D17"/>
    <w:rsid w:val="00701FA2"/>
    <w:rsid w:val="00702164"/>
    <w:rsid w:val="00702193"/>
    <w:rsid w:val="00702319"/>
    <w:rsid w:val="007025E8"/>
    <w:rsid w:val="00702A8F"/>
    <w:rsid w:val="00702B67"/>
    <w:rsid w:val="00702B8D"/>
    <w:rsid w:val="0070328C"/>
    <w:rsid w:val="007034D7"/>
    <w:rsid w:val="0070380C"/>
    <w:rsid w:val="00703B6A"/>
    <w:rsid w:val="00703E55"/>
    <w:rsid w:val="00703F41"/>
    <w:rsid w:val="0070412A"/>
    <w:rsid w:val="007044E7"/>
    <w:rsid w:val="007047ED"/>
    <w:rsid w:val="00704C0C"/>
    <w:rsid w:val="00705047"/>
    <w:rsid w:val="007051C2"/>
    <w:rsid w:val="00705201"/>
    <w:rsid w:val="0070536E"/>
    <w:rsid w:val="007056D6"/>
    <w:rsid w:val="0070584B"/>
    <w:rsid w:val="00705BFF"/>
    <w:rsid w:val="00705E4F"/>
    <w:rsid w:val="0070619F"/>
    <w:rsid w:val="00706788"/>
    <w:rsid w:val="00706BD9"/>
    <w:rsid w:val="00706D31"/>
    <w:rsid w:val="00706F09"/>
    <w:rsid w:val="00707296"/>
    <w:rsid w:val="00707355"/>
    <w:rsid w:val="00707733"/>
    <w:rsid w:val="0070783C"/>
    <w:rsid w:val="00707D9B"/>
    <w:rsid w:val="007103F8"/>
    <w:rsid w:val="00710536"/>
    <w:rsid w:val="0071079F"/>
    <w:rsid w:val="00710971"/>
    <w:rsid w:val="00710A03"/>
    <w:rsid w:val="00710B61"/>
    <w:rsid w:val="00710C03"/>
    <w:rsid w:val="00710DD6"/>
    <w:rsid w:val="00710E20"/>
    <w:rsid w:val="0071113F"/>
    <w:rsid w:val="00711B9A"/>
    <w:rsid w:val="00711C43"/>
    <w:rsid w:val="00711CC0"/>
    <w:rsid w:val="00711E74"/>
    <w:rsid w:val="007123D5"/>
    <w:rsid w:val="00712419"/>
    <w:rsid w:val="0071291E"/>
    <w:rsid w:val="00712BA8"/>
    <w:rsid w:val="007131A8"/>
    <w:rsid w:val="00713868"/>
    <w:rsid w:val="00713D77"/>
    <w:rsid w:val="00714156"/>
    <w:rsid w:val="007143B4"/>
    <w:rsid w:val="00714769"/>
    <w:rsid w:val="007148F3"/>
    <w:rsid w:val="00714AD2"/>
    <w:rsid w:val="00714BB3"/>
    <w:rsid w:val="00714BC2"/>
    <w:rsid w:val="00714D12"/>
    <w:rsid w:val="00714D27"/>
    <w:rsid w:val="00714FC5"/>
    <w:rsid w:val="0071516C"/>
    <w:rsid w:val="007153A8"/>
    <w:rsid w:val="00715B5F"/>
    <w:rsid w:val="00715BCF"/>
    <w:rsid w:val="007160D3"/>
    <w:rsid w:val="007161BB"/>
    <w:rsid w:val="0071631C"/>
    <w:rsid w:val="007167D0"/>
    <w:rsid w:val="00716980"/>
    <w:rsid w:val="00716AF9"/>
    <w:rsid w:val="0071725E"/>
    <w:rsid w:val="0071730F"/>
    <w:rsid w:val="00717542"/>
    <w:rsid w:val="0071775C"/>
    <w:rsid w:val="00717A6D"/>
    <w:rsid w:val="007201C2"/>
    <w:rsid w:val="00720315"/>
    <w:rsid w:val="00720686"/>
    <w:rsid w:val="00720778"/>
    <w:rsid w:val="00721603"/>
    <w:rsid w:val="00721752"/>
    <w:rsid w:val="00721967"/>
    <w:rsid w:val="00721D1C"/>
    <w:rsid w:val="00721F4D"/>
    <w:rsid w:val="007222E0"/>
    <w:rsid w:val="007227BE"/>
    <w:rsid w:val="007228B9"/>
    <w:rsid w:val="007229F9"/>
    <w:rsid w:val="00722A80"/>
    <w:rsid w:val="00722CBF"/>
    <w:rsid w:val="00722DCB"/>
    <w:rsid w:val="00722ED7"/>
    <w:rsid w:val="00722EF9"/>
    <w:rsid w:val="00723309"/>
    <w:rsid w:val="007233F8"/>
    <w:rsid w:val="00723420"/>
    <w:rsid w:val="0072343A"/>
    <w:rsid w:val="0072347F"/>
    <w:rsid w:val="00723A71"/>
    <w:rsid w:val="00723BAA"/>
    <w:rsid w:val="00724077"/>
    <w:rsid w:val="00724519"/>
    <w:rsid w:val="00725024"/>
    <w:rsid w:val="00725289"/>
    <w:rsid w:val="00725635"/>
    <w:rsid w:val="00725C9F"/>
    <w:rsid w:val="00725E69"/>
    <w:rsid w:val="007264E7"/>
    <w:rsid w:val="00726565"/>
    <w:rsid w:val="00726B26"/>
    <w:rsid w:val="00726B33"/>
    <w:rsid w:val="00726B38"/>
    <w:rsid w:val="007270D4"/>
    <w:rsid w:val="007273F7"/>
    <w:rsid w:val="00727994"/>
    <w:rsid w:val="00727C59"/>
    <w:rsid w:val="00727DB4"/>
    <w:rsid w:val="00730395"/>
    <w:rsid w:val="007307E6"/>
    <w:rsid w:val="00730A27"/>
    <w:rsid w:val="00730A91"/>
    <w:rsid w:val="0073104C"/>
    <w:rsid w:val="007311A6"/>
    <w:rsid w:val="0073131D"/>
    <w:rsid w:val="0073151B"/>
    <w:rsid w:val="007315A9"/>
    <w:rsid w:val="00731D0F"/>
    <w:rsid w:val="00731E97"/>
    <w:rsid w:val="00732046"/>
    <w:rsid w:val="00732048"/>
    <w:rsid w:val="007321BB"/>
    <w:rsid w:val="00732245"/>
    <w:rsid w:val="007326BB"/>
    <w:rsid w:val="0073275B"/>
    <w:rsid w:val="00732B6A"/>
    <w:rsid w:val="00732C12"/>
    <w:rsid w:val="00732D51"/>
    <w:rsid w:val="00733356"/>
    <w:rsid w:val="00733581"/>
    <w:rsid w:val="00733C5D"/>
    <w:rsid w:val="00733E27"/>
    <w:rsid w:val="00734389"/>
    <w:rsid w:val="007346D3"/>
    <w:rsid w:val="0073486B"/>
    <w:rsid w:val="00734F53"/>
    <w:rsid w:val="00734F58"/>
    <w:rsid w:val="00734F6A"/>
    <w:rsid w:val="00735067"/>
    <w:rsid w:val="00735725"/>
    <w:rsid w:val="00735995"/>
    <w:rsid w:val="007359DD"/>
    <w:rsid w:val="00735C68"/>
    <w:rsid w:val="00735F1C"/>
    <w:rsid w:val="00736291"/>
    <w:rsid w:val="007363FD"/>
    <w:rsid w:val="00736C48"/>
    <w:rsid w:val="00736CED"/>
    <w:rsid w:val="00737326"/>
    <w:rsid w:val="007374DD"/>
    <w:rsid w:val="00737670"/>
    <w:rsid w:val="007379D6"/>
    <w:rsid w:val="00740151"/>
    <w:rsid w:val="0074041B"/>
    <w:rsid w:val="007407C8"/>
    <w:rsid w:val="00740B20"/>
    <w:rsid w:val="00740CAC"/>
    <w:rsid w:val="00740E11"/>
    <w:rsid w:val="00740E44"/>
    <w:rsid w:val="00741031"/>
    <w:rsid w:val="007412B5"/>
    <w:rsid w:val="00741991"/>
    <w:rsid w:val="00741A3E"/>
    <w:rsid w:val="00741A9B"/>
    <w:rsid w:val="00741BD3"/>
    <w:rsid w:val="00741F7E"/>
    <w:rsid w:val="0074236B"/>
    <w:rsid w:val="007423DF"/>
    <w:rsid w:val="007426B3"/>
    <w:rsid w:val="007429CE"/>
    <w:rsid w:val="00742BB7"/>
    <w:rsid w:val="00743A8C"/>
    <w:rsid w:val="00743BBE"/>
    <w:rsid w:val="00743F6A"/>
    <w:rsid w:val="0074431F"/>
    <w:rsid w:val="00744893"/>
    <w:rsid w:val="00744E5B"/>
    <w:rsid w:val="00744E9E"/>
    <w:rsid w:val="007450FD"/>
    <w:rsid w:val="0074570D"/>
    <w:rsid w:val="00745D7F"/>
    <w:rsid w:val="00745E4B"/>
    <w:rsid w:val="00745F11"/>
    <w:rsid w:val="00746399"/>
    <w:rsid w:val="00746509"/>
    <w:rsid w:val="00746603"/>
    <w:rsid w:val="00746C82"/>
    <w:rsid w:val="00746E47"/>
    <w:rsid w:val="0074709B"/>
    <w:rsid w:val="007470F6"/>
    <w:rsid w:val="00747157"/>
    <w:rsid w:val="00747419"/>
    <w:rsid w:val="0074741D"/>
    <w:rsid w:val="00747BD2"/>
    <w:rsid w:val="0075005D"/>
    <w:rsid w:val="0075007B"/>
    <w:rsid w:val="00750452"/>
    <w:rsid w:val="00750CC1"/>
    <w:rsid w:val="007513E7"/>
    <w:rsid w:val="0075145B"/>
    <w:rsid w:val="00751F12"/>
    <w:rsid w:val="00752594"/>
    <w:rsid w:val="00752B0F"/>
    <w:rsid w:val="00752F97"/>
    <w:rsid w:val="00753428"/>
    <w:rsid w:val="0075379B"/>
    <w:rsid w:val="00753B25"/>
    <w:rsid w:val="00753C33"/>
    <w:rsid w:val="00753E0E"/>
    <w:rsid w:val="0075409C"/>
    <w:rsid w:val="00754136"/>
    <w:rsid w:val="00754193"/>
    <w:rsid w:val="007542F3"/>
    <w:rsid w:val="00754331"/>
    <w:rsid w:val="0075454B"/>
    <w:rsid w:val="007549B1"/>
    <w:rsid w:val="00754D99"/>
    <w:rsid w:val="0075542A"/>
    <w:rsid w:val="00755676"/>
    <w:rsid w:val="007558D8"/>
    <w:rsid w:val="007559F7"/>
    <w:rsid w:val="00755D63"/>
    <w:rsid w:val="00755E98"/>
    <w:rsid w:val="00756554"/>
    <w:rsid w:val="007565AE"/>
    <w:rsid w:val="00756B57"/>
    <w:rsid w:val="00757616"/>
    <w:rsid w:val="0075763A"/>
    <w:rsid w:val="007603C6"/>
    <w:rsid w:val="0076040C"/>
    <w:rsid w:val="00760689"/>
    <w:rsid w:val="00760828"/>
    <w:rsid w:val="007608E8"/>
    <w:rsid w:val="00761248"/>
    <w:rsid w:val="00761274"/>
    <w:rsid w:val="0076138D"/>
    <w:rsid w:val="0076160D"/>
    <w:rsid w:val="00761894"/>
    <w:rsid w:val="007618B1"/>
    <w:rsid w:val="0076194E"/>
    <w:rsid w:val="00761952"/>
    <w:rsid w:val="00762212"/>
    <w:rsid w:val="00762A5B"/>
    <w:rsid w:val="00762A69"/>
    <w:rsid w:val="00762E96"/>
    <w:rsid w:val="00762FCA"/>
    <w:rsid w:val="0076346D"/>
    <w:rsid w:val="007634CF"/>
    <w:rsid w:val="00763F98"/>
    <w:rsid w:val="00764305"/>
    <w:rsid w:val="00764403"/>
    <w:rsid w:val="00764784"/>
    <w:rsid w:val="0076503C"/>
    <w:rsid w:val="0076505F"/>
    <w:rsid w:val="00765299"/>
    <w:rsid w:val="00765487"/>
    <w:rsid w:val="007655EA"/>
    <w:rsid w:val="00765D5C"/>
    <w:rsid w:val="00765F42"/>
    <w:rsid w:val="00766189"/>
    <w:rsid w:val="007662AA"/>
    <w:rsid w:val="007662CB"/>
    <w:rsid w:val="00766753"/>
    <w:rsid w:val="00766FF1"/>
    <w:rsid w:val="0076782F"/>
    <w:rsid w:val="00767863"/>
    <w:rsid w:val="007678EE"/>
    <w:rsid w:val="00767913"/>
    <w:rsid w:val="00767B53"/>
    <w:rsid w:val="00770137"/>
    <w:rsid w:val="007701FF"/>
    <w:rsid w:val="00770C01"/>
    <w:rsid w:val="00770E50"/>
    <w:rsid w:val="0077111A"/>
    <w:rsid w:val="00771C19"/>
    <w:rsid w:val="00772378"/>
    <w:rsid w:val="0077245B"/>
    <w:rsid w:val="007725B8"/>
    <w:rsid w:val="00772BC2"/>
    <w:rsid w:val="00772FFB"/>
    <w:rsid w:val="00773027"/>
    <w:rsid w:val="00773114"/>
    <w:rsid w:val="00773211"/>
    <w:rsid w:val="00773245"/>
    <w:rsid w:val="00773A81"/>
    <w:rsid w:val="00773CB6"/>
    <w:rsid w:val="00773DA5"/>
    <w:rsid w:val="0077413B"/>
    <w:rsid w:val="00774264"/>
    <w:rsid w:val="007742B8"/>
    <w:rsid w:val="00774312"/>
    <w:rsid w:val="00774B7E"/>
    <w:rsid w:val="00774D49"/>
    <w:rsid w:val="00774F5C"/>
    <w:rsid w:val="00774FB4"/>
    <w:rsid w:val="00775115"/>
    <w:rsid w:val="0077512A"/>
    <w:rsid w:val="007753EC"/>
    <w:rsid w:val="0077545B"/>
    <w:rsid w:val="00775468"/>
    <w:rsid w:val="00775A3B"/>
    <w:rsid w:val="00775F6E"/>
    <w:rsid w:val="00776AA8"/>
    <w:rsid w:val="00776BF8"/>
    <w:rsid w:val="00776CA0"/>
    <w:rsid w:val="00777332"/>
    <w:rsid w:val="0077793F"/>
    <w:rsid w:val="00777B47"/>
    <w:rsid w:val="00777CC8"/>
    <w:rsid w:val="00777FE6"/>
    <w:rsid w:val="007808B9"/>
    <w:rsid w:val="00780991"/>
    <w:rsid w:val="00780AF1"/>
    <w:rsid w:val="00780B47"/>
    <w:rsid w:val="00780BA9"/>
    <w:rsid w:val="00781299"/>
    <w:rsid w:val="007812BF"/>
    <w:rsid w:val="007815F6"/>
    <w:rsid w:val="007817BF"/>
    <w:rsid w:val="00781BFB"/>
    <w:rsid w:val="007821C8"/>
    <w:rsid w:val="00782491"/>
    <w:rsid w:val="0078274C"/>
    <w:rsid w:val="00782BDE"/>
    <w:rsid w:val="00782CB5"/>
    <w:rsid w:val="00782CB6"/>
    <w:rsid w:val="00783046"/>
    <w:rsid w:val="007834E6"/>
    <w:rsid w:val="00783B08"/>
    <w:rsid w:val="00783D69"/>
    <w:rsid w:val="00783E15"/>
    <w:rsid w:val="00783E6B"/>
    <w:rsid w:val="007848B4"/>
    <w:rsid w:val="00784A93"/>
    <w:rsid w:val="00784CCE"/>
    <w:rsid w:val="00784D95"/>
    <w:rsid w:val="00784EBF"/>
    <w:rsid w:val="00784FCC"/>
    <w:rsid w:val="007851F6"/>
    <w:rsid w:val="00785293"/>
    <w:rsid w:val="00785461"/>
    <w:rsid w:val="007854A7"/>
    <w:rsid w:val="0078561A"/>
    <w:rsid w:val="007857AA"/>
    <w:rsid w:val="00785B6F"/>
    <w:rsid w:val="0078646D"/>
    <w:rsid w:val="0078665F"/>
    <w:rsid w:val="00786A54"/>
    <w:rsid w:val="00786B52"/>
    <w:rsid w:val="00786BCD"/>
    <w:rsid w:val="00786C14"/>
    <w:rsid w:val="00786DC4"/>
    <w:rsid w:val="0078702A"/>
    <w:rsid w:val="00787081"/>
    <w:rsid w:val="007873EE"/>
    <w:rsid w:val="00787486"/>
    <w:rsid w:val="007874F8"/>
    <w:rsid w:val="0078759A"/>
    <w:rsid w:val="007876B2"/>
    <w:rsid w:val="00787831"/>
    <w:rsid w:val="00787ACC"/>
    <w:rsid w:val="00790942"/>
    <w:rsid w:val="00790E0C"/>
    <w:rsid w:val="007912B3"/>
    <w:rsid w:val="0079156E"/>
    <w:rsid w:val="00791735"/>
    <w:rsid w:val="00791885"/>
    <w:rsid w:val="00791A44"/>
    <w:rsid w:val="00791C5E"/>
    <w:rsid w:val="00791E6E"/>
    <w:rsid w:val="0079235E"/>
    <w:rsid w:val="00792B84"/>
    <w:rsid w:val="00792F2C"/>
    <w:rsid w:val="00793390"/>
    <w:rsid w:val="007938EF"/>
    <w:rsid w:val="00793C9A"/>
    <w:rsid w:val="00793F35"/>
    <w:rsid w:val="00793F3B"/>
    <w:rsid w:val="00794121"/>
    <w:rsid w:val="0079414F"/>
    <w:rsid w:val="007943F3"/>
    <w:rsid w:val="00794E71"/>
    <w:rsid w:val="00794EF2"/>
    <w:rsid w:val="00794F27"/>
    <w:rsid w:val="00794FCA"/>
    <w:rsid w:val="0079508C"/>
    <w:rsid w:val="00795130"/>
    <w:rsid w:val="007952A5"/>
    <w:rsid w:val="0079546B"/>
    <w:rsid w:val="00795737"/>
    <w:rsid w:val="0079575A"/>
    <w:rsid w:val="00795887"/>
    <w:rsid w:val="007959AE"/>
    <w:rsid w:val="00795AE1"/>
    <w:rsid w:val="00795AEA"/>
    <w:rsid w:val="00795B63"/>
    <w:rsid w:val="00795CDC"/>
    <w:rsid w:val="007960CE"/>
    <w:rsid w:val="007966E4"/>
    <w:rsid w:val="0079670B"/>
    <w:rsid w:val="007967BE"/>
    <w:rsid w:val="00796C0D"/>
    <w:rsid w:val="00796F24"/>
    <w:rsid w:val="00797198"/>
    <w:rsid w:val="00797383"/>
    <w:rsid w:val="00797573"/>
    <w:rsid w:val="0079763B"/>
    <w:rsid w:val="00797C20"/>
    <w:rsid w:val="007A0169"/>
    <w:rsid w:val="007A0730"/>
    <w:rsid w:val="007A0773"/>
    <w:rsid w:val="007A0790"/>
    <w:rsid w:val="007A08A2"/>
    <w:rsid w:val="007A08D6"/>
    <w:rsid w:val="007A0A6C"/>
    <w:rsid w:val="007A0B6C"/>
    <w:rsid w:val="007A0CA6"/>
    <w:rsid w:val="007A1A59"/>
    <w:rsid w:val="007A1B52"/>
    <w:rsid w:val="007A1D49"/>
    <w:rsid w:val="007A1E68"/>
    <w:rsid w:val="007A1FCE"/>
    <w:rsid w:val="007A2522"/>
    <w:rsid w:val="007A26DE"/>
    <w:rsid w:val="007A285B"/>
    <w:rsid w:val="007A2A0D"/>
    <w:rsid w:val="007A36B6"/>
    <w:rsid w:val="007A3D1A"/>
    <w:rsid w:val="007A3D71"/>
    <w:rsid w:val="007A3F2D"/>
    <w:rsid w:val="007A418B"/>
    <w:rsid w:val="007A4223"/>
    <w:rsid w:val="007A46AD"/>
    <w:rsid w:val="007A48DC"/>
    <w:rsid w:val="007A4A04"/>
    <w:rsid w:val="007A4AB7"/>
    <w:rsid w:val="007A4FF9"/>
    <w:rsid w:val="007A573E"/>
    <w:rsid w:val="007A577C"/>
    <w:rsid w:val="007A59B6"/>
    <w:rsid w:val="007A5C2D"/>
    <w:rsid w:val="007A62D7"/>
    <w:rsid w:val="007A69FD"/>
    <w:rsid w:val="007A6AD6"/>
    <w:rsid w:val="007A6E87"/>
    <w:rsid w:val="007A764C"/>
    <w:rsid w:val="007A77A7"/>
    <w:rsid w:val="007A7BC1"/>
    <w:rsid w:val="007A7C89"/>
    <w:rsid w:val="007A7D36"/>
    <w:rsid w:val="007B0622"/>
    <w:rsid w:val="007B0633"/>
    <w:rsid w:val="007B08DD"/>
    <w:rsid w:val="007B0CBC"/>
    <w:rsid w:val="007B0E21"/>
    <w:rsid w:val="007B123A"/>
    <w:rsid w:val="007B1387"/>
    <w:rsid w:val="007B1407"/>
    <w:rsid w:val="007B15FB"/>
    <w:rsid w:val="007B1CD3"/>
    <w:rsid w:val="007B1CD6"/>
    <w:rsid w:val="007B1DE5"/>
    <w:rsid w:val="007B20DE"/>
    <w:rsid w:val="007B2246"/>
    <w:rsid w:val="007B2290"/>
    <w:rsid w:val="007B23A1"/>
    <w:rsid w:val="007B24F6"/>
    <w:rsid w:val="007B2B2F"/>
    <w:rsid w:val="007B2F0A"/>
    <w:rsid w:val="007B3016"/>
    <w:rsid w:val="007B351A"/>
    <w:rsid w:val="007B3625"/>
    <w:rsid w:val="007B3A3C"/>
    <w:rsid w:val="007B3AC1"/>
    <w:rsid w:val="007B3DE5"/>
    <w:rsid w:val="007B3E28"/>
    <w:rsid w:val="007B414B"/>
    <w:rsid w:val="007B43E7"/>
    <w:rsid w:val="007B4E52"/>
    <w:rsid w:val="007B542B"/>
    <w:rsid w:val="007B5453"/>
    <w:rsid w:val="007B55D1"/>
    <w:rsid w:val="007B5E35"/>
    <w:rsid w:val="007B6253"/>
    <w:rsid w:val="007B631E"/>
    <w:rsid w:val="007B633A"/>
    <w:rsid w:val="007B66D7"/>
    <w:rsid w:val="007B66F0"/>
    <w:rsid w:val="007B6918"/>
    <w:rsid w:val="007B6C2B"/>
    <w:rsid w:val="007B6D91"/>
    <w:rsid w:val="007B6EBA"/>
    <w:rsid w:val="007B6F36"/>
    <w:rsid w:val="007B70C5"/>
    <w:rsid w:val="007B7383"/>
    <w:rsid w:val="007B73B0"/>
    <w:rsid w:val="007B7444"/>
    <w:rsid w:val="007B76B1"/>
    <w:rsid w:val="007C00E1"/>
    <w:rsid w:val="007C02CD"/>
    <w:rsid w:val="007C057E"/>
    <w:rsid w:val="007C09E6"/>
    <w:rsid w:val="007C0C5C"/>
    <w:rsid w:val="007C0C5E"/>
    <w:rsid w:val="007C0E46"/>
    <w:rsid w:val="007C1028"/>
    <w:rsid w:val="007C12F1"/>
    <w:rsid w:val="007C1A1B"/>
    <w:rsid w:val="007C1B0E"/>
    <w:rsid w:val="007C1DF4"/>
    <w:rsid w:val="007C227C"/>
    <w:rsid w:val="007C234C"/>
    <w:rsid w:val="007C23B0"/>
    <w:rsid w:val="007C2D23"/>
    <w:rsid w:val="007C32C1"/>
    <w:rsid w:val="007C338C"/>
    <w:rsid w:val="007C34EC"/>
    <w:rsid w:val="007C3946"/>
    <w:rsid w:val="007C39FD"/>
    <w:rsid w:val="007C3AEF"/>
    <w:rsid w:val="007C458D"/>
    <w:rsid w:val="007C46BA"/>
    <w:rsid w:val="007C4B12"/>
    <w:rsid w:val="007C4BC3"/>
    <w:rsid w:val="007C4D49"/>
    <w:rsid w:val="007C4DB3"/>
    <w:rsid w:val="007C4FBA"/>
    <w:rsid w:val="007C519F"/>
    <w:rsid w:val="007C58BA"/>
    <w:rsid w:val="007C5B5E"/>
    <w:rsid w:val="007C6092"/>
    <w:rsid w:val="007C6106"/>
    <w:rsid w:val="007C6183"/>
    <w:rsid w:val="007C64DF"/>
    <w:rsid w:val="007C6617"/>
    <w:rsid w:val="007C68AB"/>
    <w:rsid w:val="007C6B20"/>
    <w:rsid w:val="007C6C37"/>
    <w:rsid w:val="007C6D93"/>
    <w:rsid w:val="007C6DAD"/>
    <w:rsid w:val="007C6F71"/>
    <w:rsid w:val="007C716C"/>
    <w:rsid w:val="007C717C"/>
    <w:rsid w:val="007C73BC"/>
    <w:rsid w:val="007C748D"/>
    <w:rsid w:val="007C750A"/>
    <w:rsid w:val="007C7A02"/>
    <w:rsid w:val="007C7E0D"/>
    <w:rsid w:val="007C7F02"/>
    <w:rsid w:val="007D043A"/>
    <w:rsid w:val="007D0507"/>
    <w:rsid w:val="007D0627"/>
    <w:rsid w:val="007D09D8"/>
    <w:rsid w:val="007D0B74"/>
    <w:rsid w:val="007D19B1"/>
    <w:rsid w:val="007D2153"/>
    <w:rsid w:val="007D2427"/>
    <w:rsid w:val="007D25AD"/>
    <w:rsid w:val="007D2752"/>
    <w:rsid w:val="007D28E3"/>
    <w:rsid w:val="007D2986"/>
    <w:rsid w:val="007D2C83"/>
    <w:rsid w:val="007D2CFE"/>
    <w:rsid w:val="007D2D1F"/>
    <w:rsid w:val="007D2DDA"/>
    <w:rsid w:val="007D2E9C"/>
    <w:rsid w:val="007D2EC8"/>
    <w:rsid w:val="007D377B"/>
    <w:rsid w:val="007D3A8B"/>
    <w:rsid w:val="007D3AC1"/>
    <w:rsid w:val="007D3BBF"/>
    <w:rsid w:val="007D3EF0"/>
    <w:rsid w:val="007D42A9"/>
    <w:rsid w:val="007D42B7"/>
    <w:rsid w:val="007D42F9"/>
    <w:rsid w:val="007D4669"/>
    <w:rsid w:val="007D492B"/>
    <w:rsid w:val="007D49B7"/>
    <w:rsid w:val="007D5829"/>
    <w:rsid w:val="007D5A7D"/>
    <w:rsid w:val="007D5E30"/>
    <w:rsid w:val="007D69C6"/>
    <w:rsid w:val="007D6B9E"/>
    <w:rsid w:val="007D7492"/>
    <w:rsid w:val="007D7B1F"/>
    <w:rsid w:val="007D7C0A"/>
    <w:rsid w:val="007D7E9D"/>
    <w:rsid w:val="007D7EE4"/>
    <w:rsid w:val="007E01D3"/>
    <w:rsid w:val="007E0243"/>
    <w:rsid w:val="007E05B6"/>
    <w:rsid w:val="007E05D1"/>
    <w:rsid w:val="007E07E0"/>
    <w:rsid w:val="007E09AE"/>
    <w:rsid w:val="007E1383"/>
    <w:rsid w:val="007E155F"/>
    <w:rsid w:val="007E1766"/>
    <w:rsid w:val="007E1790"/>
    <w:rsid w:val="007E1B53"/>
    <w:rsid w:val="007E1CB7"/>
    <w:rsid w:val="007E1E82"/>
    <w:rsid w:val="007E2742"/>
    <w:rsid w:val="007E2849"/>
    <w:rsid w:val="007E292D"/>
    <w:rsid w:val="007E3448"/>
    <w:rsid w:val="007E35C9"/>
    <w:rsid w:val="007E393E"/>
    <w:rsid w:val="007E3BA7"/>
    <w:rsid w:val="007E448A"/>
    <w:rsid w:val="007E48AC"/>
    <w:rsid w:val="007E4974"/>
    <w:rsid w:val="007E4A0A"/>
    <w:rsid w:val="007E4A58"/>
    <w:rsid w:val="007E4CC8"/>
    <w:rsid w:val="007E4EAF"/>
    <w:rsid w:val="007E4FE4"/>
    <w:rsid w:val="007E5422"/>
    <w:rsid w:val="007E5613"/>
    <w:rsid w:val="007E5C67"/>
    <w:rsid w:val="007E5E60"/>
    <w:rsid w:val="007E5EEB"/>
    <w:rsid w:val="007E6440"/>
    <w:rsid w:val="007E64A7"/>
    <w:rsid w:val="007E6BF2"/>
    <w:rsid w:val="007E6F1D"/>
    <w:rsid w:val="007E778D"/>
    <w:rsid w:val="007E7CEE"/>
    <w:rsid w:val="007F04EF"/>
    <w:rsid w:val="007F0639"/>
    <w:rsid w:val="007F0647"/>
    <w:rsid w:val="007F0C17"/>
    <w:rsid w:val="007F12AF"/>
    <w:rsid w:val="007F14C2"/>
    <w:rsid w:val="007F15A0"/>
    <w:rsid w:val="007F1B58"/>
    <w:rsid w:val="007F1BE9"/>
    <w:rsid w:val="007F1DBC"/>
    <w:rsid w:val="007F2111"/>
    <w:rsid w:val="007F214D"/>
    <w:rsid w:val="007F2258"/>
    <w:rsid w:val="007F233A"/>
    <w:rsid w:val="007F241F"/>
    <w:rsid w:val="007F24FB"/>
    <w:rsid w:val="007F26B0"/>
    <w:rsid w:val="007F2C7E"/>
    <w:rsid w:val="007F2DC0"/>
    <w:rsid w:val="007F315B"/>
    <w:rsid w:val="007F336A"/>
    <w:rsid w:val="007F34B9"/>
    <w:rsid w:val="007F3532"/>
    <w:rsid w:val="007F37AE"/>
    <w:rsid w:val="007F3CC7"/>
    <w:rsid w:val="007F41E9"/>
    <w:rsid w:val="007F44B3"/>
    <w:rsid w:val="007F47E2"/>
    <w:rsid w:val="007F4D77"/>
    <w:rsid w:val="007F5209"/>
    <w:rsid w:val="007F587C"/>
    <w:rsid w:val="007F5D2B"/>
    <w:rsid w:val="007F5E59"/>
    <w:rsid w:val="007F6620"/>
    <w:rsid w:val="007F66E1"/>
    <w:rsid w:val="007F6E9C"/>
    <w:rsid w:val="007F7669"/>
    <w:rsid w:val="007F7D38"/>
    <w:rsid w:val="00800007"/>
    <w:rsid w:val="00800056"/>
    <w:rsid w:val="00800CFC"/>
    <w:rsid w:val="00800D9C"/>
    <w:rsid w:val="00800FAE"/>
    <w:rsid w:val="008012CE"/>
    <w:rsid w:val="00801564"/>
    <w:rsid w:val="008016BF"/>
    <w:rsid w:val="00801B9D"/>
    <w:rsid w:val="00801C6B"/>
    <w:rsid w:val="00801DBA"/>
    <w:rsid w:val="008024DA"/>
    <w:rsid w:val="00802562"/>
    <w:rsid w:val="00802755"/>
    <w:rsid w:val="00802B6C"/>
    <w:rsid w:val="00802D1E"/>
    <w:rsid w:val="008035BD"/>
    <w:rsid w:val="00803823"/>
    <w:rsid w:val="00803E42"/>
    <w:rsid w:val="00803EB2"/>
    <w:rsid w:val="00804101"/>
    <w:rsid w:val="0080427A"/>
    <w:rsid w:val="008043F4"/>
    <w:rsid w:val="00804686"/>
    <w:rsid w:val="0080469A"/>
    <w:rsid w:val="00804719"/>
    <w:rsid w:val="00804A43"/>
    <w:rsid w:val="00804CE0"/>
    <w:rsid w:val="00805022"/>
    <w:rsid w:val="0080520A"/>
    <w:rsid w:val="00805234"/>
    <w:rsid w:val="00805552"/>
    <w:rsid w:val="00805D16"/>
    <w:rsid w:val="0080688D"/>
    <w:rsid w:val="00806904"/>
    <w:rsid w:val="008074EB"/>
    <w:rsid w:val="00807553"/>
    <w:rsid w:val="00807787"/>
    <w:rsid w:val="00807A51"/>
    <w:rsid w:val="00807AC4"/>
    <w:rsid w:val="00807D8A"/>
    <w:rsid w:val="00807EF6"/>
    <w:rsid w:val="00807FDB"/>
    <w:rsid w:val="00810042"/>
    <w:rsid w:val="008100BB"/>
    <w:rsid w:val="008110B3"/>
    <w:rsid w:val="008114D3"/>
    <w:rsid w:val="00811640"/>
    <w:rsid w:val="008116B4"/>
    <w:rsid w:val="008116F4"/>
    <w:rsid w:val="00811874"/>
    <w:rsid w:val="00811909"/>
    <w:rsid w:val="0081198A"/>
    <w:rsid w:val="00811C15"/>
    <w:rsid w:val="00812247"/>
    <w:rsid w:val="008123B2"/>
    <w:rsid w:val="00812839"/>
    <w:rsid w:val="00812959"/>
    <w:rsid w:val="00812F3D"/>
    <w:rsid w:val="008132A2"/>
    <w:rsid w:val="0081334D"/>
    <w:rsid w:val="00813C49"/>
    <w:rsid w:val="00813D24"/>
    <w:rsid w:val="0081415D"/>
    <w:rsid w:val="0081431A"/>
    <w:rsid w:val="008143D4"/>
    <w:rsid w:val="0081474D"/>
    <w:rsid w:val="00814A2E"/>
    <w:rsid w:val="00814BAB"/>
    <w:rsid w:val="00815421"/>
    <w:rsid w:val="00815734"/>
    <w:rsid w:val="00815AF7"/>
    <w:rsid w:val="00815D65"/>
    <w:rsid w:val="00815E0F"/>
    <w:rsid w:val="00816229"/>
    <w:rsid w:val="008166A5"/>
    <w:rsid w:val="00816740"/>
    <w:rsid w:val="00816D75"/>
    <w:rsid w:val="008172CF"/>
    <w:rsid w:val="0081773E"/>
    <w:rsid w:val="00817FA9"/>
    <w:rsid w:val="008202C5"/>
    <w:rsid w:val="008210B7"/>
    <w:rsid w:val="00821922"/>
    <w:rsid w:val="00821C24"/>
    <w:rsid w:val="00821E64"/>
    <w:rsid w:val="00821FC1"/>
    <w:rsid w:val="00821FE6"/>
    <w:rsid w:val="0082250A"/>
    <w:rsid w:val="0082292C"/>
    <w:rsid w:val="00822AAD"/>
    <w:rsid w:val="00822B52"/>
    <w:rsid w:val="00822C2C"/>
    <w:rsid w:val="00822C5F"/>
    <w:rsid w:val="00823038"/>
    <w:rsid w:val="0082327B"/>
    <w:rsid w:val="008234C6"/>
    <w:rsid w:val="0082371E"/>
    <w:rsid w:val="0082376D"/>
    <w:rsid w:val="00823BBE"/>
    <w:rsid w:val="00823C3A"/>
    <w:rsid w:val="00823D59"/>
    <w:rsid w:val="00823EE1"/>
    <w:rsid w:val="008241A6"/>
    <w:rsid w:val="008242A2"/>
    <w:rsid w:val="00824380"/>
    <w:rsid w:val="0082497E"/>
    <w:rsid w:val="00824E54"/>
    <w:rsid w:val="008252AF"/>
    <w:rsid w:val="008253A0"/>
    <w:rsid w:val="008259A5"/>
    <w:rsid w:val="00826112"/>
    <w:rsid w:val="0082726E"/>
    <w:rsid w:val="008274CD"/>
    <w:rsid w:val="00827726"/>
    <w:rsid w:val="00827C87"/>
    <w:rsid w:val="008302FC"/>
    <w:rsid w:val="00830389"/>
    <w:rsid w:val="0083038B"/>
    <w:rsid w:val="00830494"/>
    <w:rsid w:val="0083081C"/>
    <w:rsid w:val="00830CC0"/>
    <w:rsid w:val="008313B9"/>
    <w:rsid w:val="008315A9"/>
    <w:rsid w:val="008316AD"/>
    <w:rsid w:val="00831ED7"/>
    <w:rsid w:val="008326AE"/>
    <w:rsid w:val="00832860"/>
    <w:rsid w:val="00832ADE"/>
    <w:rsid w:val="00832C54"/>
    <w:rsid w:val="00832D54"/>
    <w:rsid w:val="00832E77"/>
    <w:rsid w:val="00832F41"/>
    <w:rsid w:val="00832F89"/>
    <w:rsid w:val="008331E1"/>
    <w:rsid w:val="008332D3"/>
    <w:rsid w:val="0083353B"/>
    <w:rsid w:val="0083422F"/>
    <w:rsid w:val="00834250"/>
    <w:rsid w:val="00834B62"/>
    <w:rsid w:val="00834CE4"/>
    <w:rsid w:val="008350E8"/>
    <w:rsid w:val="00835311"/>
    <w:rsid w:val="00835507"/>
    <w:rsid w:val="00835CF6"/>
    <w:rsid w:val="00835E9A"/>
    <w:rsid w:val="0083604E"/>
    <w:rsid w:val="008363C6"/>
    <w:rsid w:val="008366A2"/>
    <w:rsid w:val="008366B4"/>
    <w:rsid w:val="00836C83"/>
    <w:rsid w:val="00836E20"/>
    <w:rsid w:val="008370AD"/>
    <w:rsid w:val="008370DC"/>
    <w:rsid w:val="0083723E"/>
    <w:rsid w:val="008372CA"/>
    <w:rsid w:val="008375E5"/>
    <w:rsid w:val="00837BA9"/>
    <w:rsid w:val="00837C70"/>
    <w:rsid w:val="00837FE0"/>
    <w:rsid w:val="00840509"/>
    <w:rsid w:val="008405F4"/>
    <w:rsid w:val="008407B6"/>
    <w:rsid w:val="00840BA7"/>
    <w:rsid w:val="008414EC"/>
    <w:rsid w:val="00841505"/>
    <w:rsid w:val="0084158A"/>
    <w:rsid w:val="008418B2"/>
    <w:rsid w:val="00841DB3"/>
    <w:rsid w:val="00841F6C"/>
    <w:rsid w:val="00842062"/>
    <w:rsid w:val="00842403"/>
    <w:rsid w:val="00842587"/>
    <w:rsid w:val="00842AE9"/>
    <w:rsid w:val="00842CC1"/>
    <w:rsid w:val="00842EDD"/>
    <w:rsid w:val="00843236"/>
    <w:rsid w:val="008437CD"/>
    <w:rsid w:val="008437FF"/>
    <w:rsid w:val="00843846"/>
    <w:rsid w:val="00843B89"/>
    <w:rsid w:val="00843CF8"/>
    <w:rsid w:val="00844BF1"/>
    <w:rsid w:val="00845012"/>
    <w:rsid w:val="00845103"/>
    <w:rsid w:val="00845A77"/>
    <w:rsid w:val="00846427"/>
    <w:rsid w:val="0084687B"/>
    <w:rsid w:val="00846A79"/>
    <w:rsid w:val="0084708D"/>
    <w:rsid w:val="0084717E"/>
    <w:rsid w:val="008471BD"/>
    <w:rsid w:val="00847362"/>
    <w:rsid w:val="008474CA"/>
    <w:rsid w:val="00847837"/>
    <w:rsid w:val="008479E9"/>
    <w:rsid w:val="00847A6D"/>
    <w:rsid w:val="00847C19"/>
    <w:rsid w:val="00847D25"/>
    <w:rsid w:val="00847E54"/>
    <w:rsid w:val="00850316"/>
    <w:rsid w:val="0085075C"/>
    <w:rsid w:val="008508B6"/>
    <w:rsid w:val="00850AF6"/>
    <w:rsid w:val="00850C86"/>
    <w:rsid w:val="00850E8D"/>
    <w:rsid w:val="00850F0C"/>
    <w:rsid w:val="00851493"/>
    <w:rsid w:val="0085196F"/>
    <w:rsid w:val="00851BF5"/>
    <w:rsid w:val="00851D14"/>
    <w:rsid w:val="00851E29"/>
    <w:rsid w:val="00851F43"/>
    <w:rsid w:val="008520E6"/>
    <w:rsid w:val="0085243A"/>
    <w:rsid w:val="00852963"/>
    <w:rsid w:val="00852E3F"/>
    <w:rsid w:val="0085314A"/>
    <w:rsid w:val="00853F63"/>
    <w:rsid w:val="008541A8"/>
    <w:rsid w:val="0085451B"/>
    <w:rsid w:val="0085461C"/>
    <w:rsid w:val="00854BC4"/>
    <w:rsid w:val="00854BFA"/>
    <w:rsid w:val="00855005"/>
    <w:rsid w:val="008559EC"/>
    <w:rsid w:val="00855A79"/>
    <w:rsid w:val="00855AF2"/>
    <w:rsid w:val="00855C50"/>
    <w:rsid w:val="00856CC0"/>
    <w:rsid w:val="00856DB7"/>
    <w:rsid w:val="00856DEE"/>
    <w:rsid w:val="00856EE2"/>
    <w:rsid w:val="00856F3E"/>
    <w:rsid w:val="00857429"/>
    <w:rsid w:val="00857D64"/>
    <w:rsid w:val="00857E45"/>
    <w:rsid w:val="00857F2E"/>
    <w:rsid w:val="008605CF"/>
    <w:rsid w:val="00860F86"/>
    <w:rsid w:val="00860FB6"/>
    <w:rsid w:val="00860FEE"/>
    <w:rsid w:val="00861054"/>
    <w:rsid w:val="00861485"/>
    <w:rsid w:val="008618F0"/>
    <w:rsid w:val="00861C72"/>
    <w:rsid w:val="00861F50"/>
    <w:rsid w:val="008621A4"/>
    <w:rsid w:val="008625FA"/>
    <w:rsid w:val="00862905"/>
    <w:rsid w:val="00862E73"/>
    <w:rsid w:val="008633FF"/>
    <w:rsid w:val="008635B8"/>
    <w:rsid w:val="00863880"/>
    <w:rsid w:val="00863CB5"/>
    <w:rsid w:val="00863E1E"/>
    <w:rsid w:val="0086414E"/>
    <w:rsid w:val="008644C6"/>
    <w:rsid w:val="00864686"/>
    <w:rsid w:val="008648A4"/>
    <w:rsid w:val="00865315"/>
    <w:rsid w:val="008659A0"/>
    <w:rsid w:val="00865B78"/>
    <w:rsid w:val="00865C8D"/>
    <w:rsid w:val="00866102"/>
    <w:rsid w:val="00866121"/>
    <w:rsid w:val="00866337"/>
    <w:rsid w:val="008663EF"/>
    <w:rsid w:val="0086644B"/>
    <w:rsid w:val="0086669D"/>
    <w:rsid w:val="00866AA6"/>
    <w:rsid w:val="0086791C"/>
    <w:rsid w:val="008679C8"/>
    <w:rsid w:val="00867A7A"/>
    <w:rsid w:val="00867A83"/>
    <w:rsid w:val="0087008B"/>
    <w:rsid w:val="00870133"/>
    <w:rsid w:val="00870607"/>
    <w:rsid w:val="0087071D"/>
    <w:rsid w:val="00870791"/>
    <w:rsid w:val="00870891"/>
    <w:rsid w:val="00870CAB"/>
    <w:rsid w:val="00870FF2"/>
    <w:rsid w:val="008711FF"/>
    <w:rsid w:val="008712C2"/>
    <w:rsid w:val="0087131B"/>
    <w:rsid w:val="00871BBE"/>
    <w:rsid w:val="00871DC6"/>
    <w:rsid w:val="00871EB6"/>
    <w:rsid w:val="00872212"/>
    <w:rsid w:val="0087229E"/>
    <w:rsid w:val="00872626"/>
    <w:rsid w:val="008729E8"/>
    <w:rsid w:val="00872C24"/>
    <w:rsid w:val="00872D66"/>
    <w:rsid w:val="00872D75"/>
    <w:rsid w:val="00873983"/>
    <w:rsid w:val="00873F27"/>
    <w:rsid w:val="0087410A"/>
    <w:rsid w:val="008745A5"/>
    <w:rsid w:val="008746C6"/>
    <w:rsid w:val="008747DE"/>
    <w:rsid w:val="00874C64"/>
    <w:rsid w:val="00875053"/>
    <w:rsid w:val="00875094"/>
    <w:rsid w:val="00875304"/>
    <w:rsid w:val="00875438"/>
    <w:rsid w:val="00875723"/>
    <w:rsid w:val="008759E9"/>
    <w:rsid w:val="00875A92"/>
    <w:rsid w:val="00875AF3"/>
    <w:rsid w:val="00875E8D"/>
    <w:rsid w:val="008762DF"/>
    <w:rsid w:val="00876507"/>
    <w:rsid w:val="0087687B"/>
    <w:rsid w:val="0087690C"/>
    <w:rsid w:val="00876B3C"/>
    <w:rsid w:val="00876F81"/>
    <w:rsid w:val="0087725D"/>
    <w:rsid w:val="008772C4"/>
    <w:rsid w:val="008773C1"/>
    <w:rsid w:val="008774E6"/>
    <w:rsid w:val="008779FD"/>
    <w:rsid w:val="00877CB7"/>
    <w:rsid w:val="0088047D"/>
    <w:rsid w:val="008805A9"/>
    <w:rsid w:val="00880DA3"/>
    <w:rsid w:val="0088125B"/>
    <w:rsid w:val="008816AA"/>
    <w:rsid w:val="00881A28"/>
    <w:rsid w:val="00881ADF"/>
    <w:rsid w:val="00881D6D"/>
    <w:rsid w:val="00881EE3"/>
    <w:rsid w:val="00881FEA"/>
    <w:rsid w:val="008820B9"/>
    <w:rsid w:val="00882555"/>
    <w:rsid w:val="00882777"/>
    <w:rsid w:val="008832AB"/>
    <w:rsid w:val="00883BB0"/>
    <w:rsid w:val="00883CEE"/>
    <w:rsid w:val="00883DD6"/>
    <w:rsid w:val="0088403F"/>
    <w:rsid w:val="00884350"/>
    <w:rsid w:val="008843B2"/>
    <w:rsid w:val="00884420"/>
    <w:rsid w:val="00884545"/>
    <w:rsid w:val="00884570"/>
    <w:rsid w:val="00884A77"/>
    <w:rsid w:val="00884B4A"/>
    <w:rsid w:val="008855E5"/>
    <w:rsid w:val="00885704"/>
    <w:rsid w:val="00885AB0"/>
    <w:rsid w:val="00885BA8"/>
    <w:rsid w:val="00885C9A"/>
    <w:rsid w:val="00885CF2"/>
    <w:rsid w:val="00885D18"/>
    <w:rsid w:val="0088621A"/>
    <w:rsid w:val="008865A6"/>
    <w:rsid w:val="00886E87"/>
    <w:rsid w:val="00886FB8"/>
    <w:rsid w:val="008870CB"/>
    <w:rsid w:val="00887660"/>
    <w:rsid w:val="008878BF"/>
    <w:rsid w:val="00887A4D"/>
    <w:rsid w:val="00887BAE"/>
    <w:rsid w:val="00887CDC"/>
    <w:rsid w:val="008900FB"/>
    <w:rsid w:val="00890432"/>
    <w:rsid w:val="0089075D"/>
    <w:rsid w:val="008909F8"/>
    <w:rsid w:val="00890C00"/>
    <w:rsid w:val="00890DA4"/>
    <w:rsid w:val="00890DCB"/>
    <w:rsid w:val="0089160B"/>
    <w:rsid w:val="00891690"/>
    <w:rsid w:val="008919F2"/>
    <w:rsid w:val="00892236"/>
    <w:rsid w:val="00892267"/>
    <w:rsid w:val="008929DF"/>
    <w:rsid w:val="00892EAB"/>
    <w:rsid w:val="00892F84"/>
    <w:rsid w:val="008946A6"/>
    <w:rsid w:val="00894882"/>
    <w:rsid w:val="00894B00"/>
    <w:rsid w:val="00894B20"/>
    <w:rsid w:val="00894BAB"/>
    <w:rsid w:val="00894C15"/>
    <w:rsid w:val="00894D43"/>
    <w:rsid w:val="008952EE"/>
    <w:rsid w:val="008953ED"/>
    <w:rsid w:val="00895514"/>
    <w:rsid w:val="0089593D"/>
    <w:rsid w:val="00895BBF"/>
    <w:rsid w:val="00895CF2"/>
    <w:rsid w:val="00895DD2"/>
    <w:rsid w:val="00895E73"/>
    <w:rsid w:val="00895E89"/>
    <w:rsid w:val="00896149"/>
    <w:rsid w:val="00896377"/>
    <w:rsid w:val="00896BC1"/>
    <w:rsid w:val="00896C58"/>
    <w:rsid w:val="0089711E"/>
    <w:rsid w:val="00897295"/>
    <w:rsid w:val="00897659"/>
    <w:rsid w:val="00897FB7"/>
    <w:rsid w:val="00897FE5"/>
    <w:rsid w:val="008A005F"/>
    <w:rsid w:val="008A0161"/>
    <w:rsid w:val="008A0185"/>
    <w:rsid w:val="008A04BB"/>
    <w:rsid w:val="008A0879"/>
    <w:rsid w:val="008A0908"/>
    <w:rsid w:val="008A0947"/>
    <w:rsid w:val="008A0A6F"/>
    <w:rsid w:val="008A0B6D"/>
    <w:rsid w:val="008A0C98"/>
    <w:rsid w:val="008A1105"/>
    <w:rsid w:val="008A11B4"/>
    <w:rsid w:val="008A1252"/>
    <w:rsid w:val="008A1578"/>
    <w:rsid w:val="008A1C00"/>
    <w:rsid w:val="008A1C0B"/>
    <w:rsid w:val="008A1EB2"/>
    <w:rsid w:val="008A1FB6"/>
    <w:rsid w:val="008A21C4"/>
    <w:rsid w:val="008A21EA"/>
    <w:rsid w:val="008A245B"/>
    <w:rsid w:val="008A24F9"/>
    <w:rsid w:val="008A28B8"/>
    <w:rsid w:val="008A29EA"/>
    <w:rsid w:val="008A2C0C"/>
    <w:rsid w:val="008A2C17"/>
    <w:rsid w:val="008A3013"/>
    <w:rsid w:val="008A3563"/>
    <w:rsid w:val="008A3AF1"/>
    <w:rsid w:val="008A4081"/>
    <w:rsid w:val="008A42C9"/>
    <w:rsid w:val="008A434D"/>
    <w:rsid w:val="008A465C"/>
    <w:rsid w:val="008A47B2"/>
    <w:rsid w:val="008A4BD2"/>
    <w:rsid w:val="008A4F7A"/>
    <w:rsid w:val="008A4FE3"/>
    <w:rsid w:val="008A5811"/>
    <w:rsid w:val="008A58A9"/>
    <w:rsid w:val="008A5EC0"/>
    <w:rsid w:val="008A6144"/>
    <w:rsid w:val="008A6392"/>
    <w:rsid w:val="008A6B3D"/>
    <w:rsid w:val="008A6BCD"/>
    <w:rsid w:val="008A711F"/>
    <w:rsid w:val="008A795E"/>
    <w:rsid w:val="008A7A1E"/>
    <w:rsid w:val="008A7A8E"/>
    <w:rsid w:val="008A7B22"/>
    <w:rsid w:val="008A7C2C"/>
    <w:rsid w:val="008A7D2D"/>
    <w:rsid w:val="008B042E"/>
    <w:rsid w:val="008B0A2D"/>
    <w:rsid w:val="008B0BB7"/>
    <w:rsid w:val="008B0E07"/>
    <w:rsid w:val="008B0E7C"/>
    <w:rsid w:val="008B1846"/>
    <w:rsid w:val="008B1DEB"/>
    <w:rsid w:val="008B289B"/>
    <w:rsid w:val="008B28C2"/>
    <w:rsid w:val="008B2929"/>
    <w:rsid w:val="008B3052"/>
    <w:rsid w:val="008B314D"/>
    <w:rsid w:val="008B3294"/>
    <w:rsid w:val="008B34D3"/>
    <w:rsid w:val="008B37F6"/>
    <w:rsid w:val="008B3DE7"/>
    <w:rsid w:val="008B3FD0"/>
    <w:rsid w:val="008B4205"/>
    <w:rsid w:val="008B4211"/>
    <w:rsid w:val="008B421C"/>
    <w:rsid w:val="008B4802"/>
    <w:rsid w:val="008B50C3"/>
    <w:rsid w:val="008B55EB"/>
    <w:rsid w:val="008B563D"/>
    <w:rsid w:val="008B5761"/>
    <w:rsid w:val="008B5867"/>
    <w:rsid w:val="008B58F1"/>
    <w:rsid w:val="008B5A8F"/>
    <w:rsid w:val="008B5C25"/>
    <w:rsid w:val="008B5C76"/>
    <w:rsid w:val="008B5F68"/>
    <w:rsid w:val="008B611C"/>
    <w:rsid w:val="008B652A"/>
    <w:rsid w:val="008B67AA"/>
    <w:rsid w:val="008B6C89"/>
    <w:rsid w:val="008B6CB3"/>
    <w:rsid w:val="008B6E80"/>
    <w:rsid w:val="008B6F11"/>
    <w:rsid w:val="008B7363"/>
    <w:rsid w:val="008B7788"/>
    <w:rsid w:val="008B77B2"/>
    <w:rsid w:val="008B7902"/>
    <w:rsid w:val="008B7AE3"/>
    <w:rsid w:val="008B7BF3"/>
    <w:rsid w:val="008B7F4D"/>
    <w:rsid w:val="008C039B"/>
    <w:rsid w:val="008C0406"/>
    <w:rsid w:val="008C0A1F"/>
    <w:rsid w:val="008C0D5A"/>
    <w:rsid w:val="008C0D8B"/>
    <w:rsid w:val="008C0FC1"/>
    <w:rsid w:val="008C1122"/>
    <w:rsid w:val="008C1832"/>
    <w:rsid w:val="008C18A6"/>
    <w:rsid w:val="008C2102"/>
    <w:rsid w:val="008C2549"/>
    <w:rsid w:val="008C2768"/>
    <w:rsid w:val="008C2934"/>
    <w:rsid w:val="008C2AC1"/>
    <w:rsid w:val="008C3030"/>
    <w:rsid w:val="008C3156"/>
    <w:rsid w:val="008C35F4"/>
    <w:rsid w:val="008C38F7"/>
    <w:rsid w:val="008C3950"/>
    <w:rsid w:val="008C3AFF"/>
    <w:rsid w:val="008C3B87"/>
    <w:rsid w:val="008C3C6F"/>
    <w:rsid w:val="008C3DF9"/>
    <w:rsid w:val="008C3F67"/>
    <w:rsid w:val="008C4363"/>
    <w:rsid w:val="008C4371"/>
    <w:rsid w:val="008C47CB"/>
    <w:rsid w:val="008C4981"/>
    <w:rsid w:val="008C4B33"/>
    <w:rsid w:val="008C4B39"/>
    <w:rsid w:val="008C4D0A"/>
    <w:rsid w:val="008C4E7C"/>
    <w:rsid w:val="008C500E"/>
    <w:rsid w:val="008C5601"/>
    <w:rsid w:val="008C597F"/>
    <w:rsid w:val="008C598A"/>
    <w:rsid w:val="008C5A2F"/>
    <w:rsid w:val="008C5CDF"/>
    <w:rsid w:val="008C5CF9"/>
    <w:rsid w:val="008C5D1A"/>
    <w:rsid w:val="008C6142"/>
    <w:rsid w:val="008C6158"/>
    <w:rsid w:val="008C61C4"/>
    <w:rsid w:val="008C63C8"/>
    <w:rsid w:val="008C66F6"/>
    <w:rsid w:val="008C676B"/>
    <w:rsid w:val="008C6FA0"/>
    <w:rsid w:val="008C7256"/>
    <w:rsid w:val="008C73FE"/>
    <w:rsid w:val="008C74AB"/>
    <w:rsid w:val="008C7C60"/>
    <w:rsid w:val="008D039B"/>
    <w:rsid w:val="008D0884"/>
    <w:rsid w:val="008D08B1"/>
    <w:rsid w:val="008D0EF4"/>
    <w:rsid w:val="008D10D4"/>
    <w:rsid w:val="008D176D"/>
    <w:rsid w:val="008D1F9D"/>
    <w:rsid w:val="008D204F"/>
    <w:rsid w:val="008D2179"/>
    <w:rsid w:val="008D22F8"/>
    <w:rsid w:val="008D2322"/>
    <w:rsid w:val="008D25FA"/>
    <w:rsid w:val="008D2740"/>
    <w:rsid w:val="008D28A0"/>
    <w:rsid w:val="008D29A2"/>
    <w:rsid w:val="008D2D92"/>
    <w:rsid w:val="008D3583"/>
    <w:rsid w:val="008D3D1D"/>
    <w:rsid w:val="008D3DF6"/>
    <w:rsid w:val="008D3F9F"/>
    <w:rsid w:val="008D40B2"/>
    <w:rsid w:val="008D4B3D"/>
    <w:rsid w:val="008D4F7D"/>
    <w:rsid w:val="008D517A"/>
    <w:rsid w:val="008D527E"/>
    <w:rsid w:val="008D5513"/>
    <w:rsid w:val="008D582B"/>
    <w:rsid w:val="008D5910"/>
    <w:rsid w:val="008D5C26"/>
    <w:rsid w:val="008D5E73"/>
    <w:rsid w:val="008D60AC"/>
    <w:rsid w:val="008D63D9"/>
    <w:rsid w:val="008D66A0"/>
    <w:rsid w:val="008D66F4"/>
    <w:rsid w:val="008D6D61"/>
    <w:rsid w:val="008D6EC4"/>
    <w:rsid w:val="008D71EE"/>
    <w:rsid w:val="008D7335"/>
    <w:rsid w:val="008D7AA4"/>
    <w:rsid w:val="008E01F7"/>
    <w:rsid w:val="008E062F"/>
    <w:rsid w:val="008E0653"/>
    <w:rsid w:val="008E0992"/>
    <w:rsid w:val="008E0AEA"/>
    <w:rsid w:val="008E0BD5"/>
    <w:rsid w:val="008E12E1"/>
    <w:rsid w:val="008E1491"/>
    <w:rsid w:val="008E16F2"/>
    <w:rsid w:val="008E19BD"/>
    <w:rsid w:val="008E1D77"/>
    <w:rsid w:val="008E2895"/>
    <w:rsid w:val="008E2900"/>
    <w:rsid w:val="008E2977"/>
    <w:rsid w:val="008E2CF8"/>
    <w:rsid w:val="008E3070"/>
    <w:rsid w:val="008E37CD"/>
    <w:rsid w:val="008E3802"/>
    <w:rsid w:val="008E39C5"/>
    <w:rsid w:val="008E39D8"/>
    <w:rsid w:val="008E3B37"/>
    <w:rsid w:val="008E3EFC"/>
    <w:rsid w:val="008E4011"/>
    <w:rsid w:val="008E4032"/>
    <w:rsid w:val="008E42D0"/>
    <w:rsid w:val="008E44BB"/>
    <w:rsid w:val="008E46C9"/>
    <w:rsid w:val="008E471E"/>
    <w:rsid w:val="008E4B52"/>
    <w:rsid w:val="008E521E"/>
    <w:rsid w:val="008E5495"/>
    <w:rsid w:val="008E54C9"/>
    <w:rsid w:val="008E58D4"/>
    <w:rsid w:val="008E58DE"/>
    <w:rsid w:val="008E5AB3"/>
    <w:rsid w:val="008E659C"/>
    <w:rsid w:val="008E6658"/>
    <w:rsid w:val="008E6BC1"/>
    <w:rsid w:val="008E6C0B"/>
    <w:rsid w:val="008E76CF"/>
    <w:rsid w:val="008E78E6"/>
    <w:rsid w:val="008E79B5"/>
    <w:rsid w:val="008E7A13"/>
    <w:rsid w:val="008E7BF2"/>
    <w:rsid w:val="008F0315"/>
    <w:rsid w:val="008F072F"/>
    <w:rsid w:val="008F07CA"/>
    <w:rsid w:val="008F0839"/>
    <w:rsid w:val="008F0BAA"/>
    <w:rsid w:val="008F0BBF"/>
    <w:rsid w:val="008F1198"/>
    <w:rsid w:val="008F1261"/>
    <w:rsid w:val="008F1995"/>
    <w:rsid w:val="008F1B24"/>
    <w:rsid w:val="008F1BDE"/>
    <w:rsid w:val="008F1FCA"/>
    <w:rsid w:val="008F1FFC"/>
    <w:rsid w:val="008F253F"/>
    <w:rsid w:val="008F25A3"/>
    <w:rsid w:val="008F31B2"/>
    <w:rsid w:val="008F337B"/>
    <w:rsid w:val="008F34AC"/>
    <w:rsid w:val="008F34CA"/>
    <w:rsid w:val="008F36BE"/>
    <w:rsid w:val="008F3763"/>
    <w:rsid w:val="008F39BD"/>
    <w:rsid w:val="008F3AC9"/>
    <w:rsid w:val="008F3ACD"/>
    <w:rsid w:val="008F3C96"/>
    <w:rsid w:val="008F3E03"/>
    <w:rsid w:val="008F3FB6"/>
    <w:rsid w:val="008F4196"/>
    <w:rsid w:val="008F4890"/>
    <w:rsid w:val="008F51CC"/>
    <w:rsid w:val="008F5E8C"/>
    <w:rsid w:val="008F6085"/>
    <w:rsid w:val="008F6586"/>
    <w:rsid w:val="008F65B0"/>
    <w:rsid w:val="008F6925"/>
    <w:rsid w:val="008F6C53"/>
    <w:rsid w:val="008F6E35"/>
    <w:rsid w:val="008F6EF3"/>
    <w:rsid w:val="008F7836"/>
    <w:rsid w:val="008F7975"/>
    <w:rsid w:val="008F79A6"/>
    <w:rsid w:val="008F79F2"/>
    <w:rsid w:val="009000BF"/>
    <w:rsid w:val="009002EB"/>
    <w:rsid w:val="0090037F"/>
    <w:rsid w:val="009007BC"/>
    <w:rsid w:val="009008AF"/>
    <w:rsid w:val="00900D8D"/>
    <w:rsid w:val="00900F75"/>
    <w:rsid w:val="00900FCD"/>
    <w:rsid w:val="0090127F"/>
    <w:rsid w:val="00901A11"/>
    <w:rsid w:val="00901AAC"/>
    <w:rsid w:val="00901B76"/>
    <w:rsid w:val="00901EB6"/>
    <w:rsid w:val="00902F7A"/>
    <w:rsid w:val="009037FD"/>
    <w:rsid w:val="0090474E"/>
    <w:rsid w:val="0090476D"/>
    <w:rsid w:val="00904859"/>
    <w:rsid w:val="00904A77"/>
    <w:rsid w:val="00904B8D"/>
    <w:rsid w:val="009050AD"/>
    <w:rsid w:val="00905270"/>
    <w:rsid w:val="00905375"/>
    <w:rsid w:val="00905385"/>
    <w:rsid w:val="00905891"/>
    <w:rsid w:val="00905B34"/>
    <w:rsid w:val="009062FF"/>
    <w:rsid w:val="009063C4"/>
    <w:rsid w:val="009066C1"/>
    <w:rsid w:val="0090670F"/>
    <w:rsid w:val="009068EE"/>
    <w:rsid w:val="00907005"/>
    <w:rsid w:val="00907280"/>
    <w:rsid w:val="00907E96"/>
    <w:rsid w:val="00907F0F"/>
    <w:rsid w:val="00910305"/>
    <w:rsid w:val="00910322"/>
    <w:rsid w:val="009106B7"/>
    <w:rsid w:val="00911C04"/>
    <w:rsid w:val="00911CE2"/>
    <w:rsid w:val="00911E2B"/>
    <w:rsid w:val="00912243"/>
    <w:rsid w:val="0091235E"/>
    <w:rsid w:val="0091249D"/>
    <w:rsid w:val="00912587"/>
    <w:rsid w:val="0091284A"/>
    <w:rsid w:val="00912942"/>
    <w:rsid w:val="0091294D"/>
    <w:rsid w:val="00912AD1"/>
    <w:rsid w:val="00912D90"/>
    <w:rsid w:val="0091303B"/>
    <w:rsid w:val="009136F7"/>
    <w:rsid w:val="00913D08"/>
    <w:rsid w:val="00914177"/>
    <w:rsid w:val="009142F0"/>
    <w:rsid w:val="009143B2"/>
    <w:rsid w:val="00914643"/>
    <w:rsid w:val="009149A6"/>
    <w:rsid w:val="00914A8A"/>
    <w:rsid w:val="00914D7A"/>
    <w:rsid w:val="0091513D"/>
    <w:rsid w:val="0091514D"/>
    <w:rsid w:val="00915159"/>
    <w:rsid w:val="009159F6"/>
    <w:rsid w:val="00915E12"/>
    <w:rsid w:val="00915FAF"/>
    <w:rsid w:val="009161DC"/>
    <w:rsid w:val="0091625E"/>
    <w:rsid w:val="009165AA"/>
    <w:rsid w:val="009169AF"/>
    <w:rsid w:val="009169B8"/>
    <w:rsid w:val="00916A07"/>
    <w:rsid w:val="00916B4D"/>
    <w:rsid w:val="00916BCF"/>
    <w:rsid w:val="00917184"/>
    <w:rsid w:val="0091784A"/>
    <w:rsid w:val="009203A9"/>
    <w:rsid w:val="009204BB"/>
    <w:rsid w:val="009207F9"/>
    <w:rsid w:val="0092095B"/>
    <w:rsid w:val="00920AF3"/>
    <w:rsid w:val="00920C72"/>
    <w:rsid w:val="00920E4A"/>
    <w:rsid w:val="00921059"/>
    <w:rsid w:val="00921DB8"/>
    <w:rsid w:val="00921DEC"/>
    <w:rsid w:val="00921FAF"/>
    <w:rsid w:val="0092203C"/>
    <w:rsid w:val="009221EB"/>
    <w:rsid w:val="00922B5A"/>
    <w:rsid w:val="00922C74"/>
    <w:rsid w:val="00922D5E"/>
    <w:rsid w:val="00922ECB"/>
    <w:rsid w:val="00923160"/>
    <w:rsid w:val="009231D2"/>
    <w:rsid w:val="00923470"/>
    <w:rsid w:val="0092358F"/>
    <w:rsid w:val="0092363F"/>
    <w:rsid w:val="009236E2"/>
    <w:rsid w:val="0092378C"/>
    <w:rsid w:val="00923CD2"/>
    <w:rsid w:val="009241A1"/>
    <w:rsid w:val="0092449B"/>
    <w:rsid w:val="009244C4"/>
    <w:rsid w:val="0092466A"/>
    <w:rsid w:val="00925395"/>
    <w:rsid w:val="00925A8D"/>
    <w:rsid w:val="00925D9E"/>
    <w:rsid w:val="0092601B"/>
    <w:rsid w:val="009263F7"/>
    <w:rsid w:val="009266EA"/>
    <w:rsid w:val="00926846"/>
    <w:rsid w:val="00926CDC"/>
    <w:rsid w:val="009274A0"/>
    <w:rsid w:val="00927598"/>
    <w:rsid w:val="00927A77"/>
    <w:rsid w:val="00927CA2"/>
    <w:rsid w:val="00927D27"/>
    <w:rsid w:val="00927F36"/>
    <w:rsid w:val="0093010E"/>
    <w:rsid w:val="00930807"/>
    <w:rsid w:val="00930B0A"/>
    <w:rsid w:val="009315E6"/>
    <w:rsid w:val="009319CE"/>
    <w:rsid w:val="00931AF3"/>
    <w:rsid w:val="00931DF1"/>
    <w:rsid w:val="00931E63"/>
    <w:rsid w:val="00932126"/>
    <w:rsid w:val="00932420"/>
    <w:rsid w:val="00932865"/>
    <w:rsid w:val="0093291C"/>
    <w:rsid w:val="00932A49"/>
    <w:rsid w:val="00932AA5"/>
    <w:rsid w:val="00932DAA"/>
    <w:rsid w:val="00933252"/>
    <w:rsid w:val="00933287"/>
    <w:rsid w:val="00933354"/>
    <w:rsid w:val="0093343D"/>
    <w:rsid w:val="009335C7"/>
    <w:rsid w:val="00933810"/>
    <w:rsid w:val="00933AF3"/>
    <w:rsid w:val="00933B98"/>
    <w:rsid w:val="00933BD7"/>
    <w:rsid w:val="00934457"/>
    <w:rsid w:val="00934C15"/>
    <w:rsid w:val="00934E0B"/>
    <w:rsid w:val="00934F74"/>
    <w:rsid w:val="00935072"/>
    <w:rsid w:val="009352E7"/>
    <w:rsid w:val="00935D0E"/>
    <w:rsid w:val="00936187"/>
    <w:rsid w:val="00936192"/>
    <w:rsid w:val="009364C3"/>
    <w:rsid w:val="00936A69"/>
    <w:rsid w:val="00936A7B"/>
    <w:rsid w:val="00936DA5"/>
    <w:rsid w:val="00936E4C"/>
    <w:rsid w:val="009374BB"/>
    <w:rsid w:val="009377B1"/>
    <w:rsid w:val="00937B9D"/>
    <w:rsid w:val="00937C84"/>
    <w:rsid w:val="009400B4"/>
    <w:rsid w:val="009400F9"/>
    <w:rsid w:val="0094045B"/>
    <w:rsid w:val="0094080C"/>
    <w:rsid w:val="0094085E"/>
    <w:rsid w:val="0094097E"/>
    <w:rsid w:val="00940A94"/>
    <w:rsid w:val="00940B73"/>
    <w:rsid w:val="0094103E"/>
    <w:rsid w:val="0094110E"/>
    <w:rsid w:val="009411C0"/>
    <w:rsid w:val="0094120E"/>
    <w:rsid w:val="009414ED"/>
    <w:rsid w:val="00941754"/>
    <w:rsid w:val="00941786"/>
    <w:rsid w:val="00941823"/>
    <w:rsid w:val="00941B93"/>
    <w:rsid w:val="00941DF3"/>
    <w:rsid w:val="00942127"/>
    <w:rsid w:val="009423B7"/>
    <w:rsid w:val="0094285A"/>
    <w:rsid w:val="0094293C"/>
    <w:rsid w:val="0094297C"/>
    <w:rsid w:val="00942BF9"/>
    <w:rsid w:val="00942C62"/>
    <w:rsid w:val="00942E59"/>
    <w:rsid w:val="00943293"/>
    <w:rsid w:val="009434C1"/>
    <w:rsid w:val="00943567"/>
    <w:rsid w:val="00943A10"/>
    <w:rsid w:val="00943E3A"/>
    <w:rsid w:val="0094414C"/>
    <w:rsid w:val="009447FF"/>
    <w:rsid w:val="00944AE1"/>
    <w:rsid w:val="009450E2"/>
    <w:rsid w:val="00945805"/>
    <w:rsid w:val="0094615C"/>
    <w:rsid w:val="00946227"/>
    <w:rsid w:val="00946D63"/>
    <w:rsid w:val="009470B0"/>
    <w:rsid w:val="009473CF"/>
    <w:rsid w:val="00947A8A"/>
    <w:rsid w:val="00947E9D"/>
    <w:rsid w:val="00947FE8"/>
    <w:rsid w:val="009502F0"/>
    <w:rsid w:val="00950342"/>
    <w:rsid w:val="00950C47"/>
    <w:rsid w:val="00950E9B"/>
    <w:rsid w:val="009512F9"/>
    <w:rsid w:val="00951D48"/>
    <w:rsid w:val="00951DFF"/>
    <w:rsid w:val="00951E97"/>
    <w:rsid w:val="00951FCB"/>
    <w:rsid w:val="0095218F"/>
    <w:rsid w:val="0095224D"/>
    <w:rsid w:val="009528D2"/>
    <w:rsid w:val="00952A2E"/>
    <w:rsid w:val="009532E7"/>
    <w:rsid w:val="009533A1"/>
    <w:rsid w:val="0095397F"/>
    <w:rsid w:val="00953A68"/>
    <w:rsid w:val="00953BB0"/>
    <w:rsid w:val="00953F40"/>
    <w:rsid w:val="009542CE"/>
    <w:rsid w:val="00954966"/>
    <w:rsid w:val="00954993"/>
    <w:rsid w:val="0095503A"/>
    <w:rsid w:val="009553DC"/>
    <w:rsid w:val="0095565F"/>
    <w:rsid w:val="00955AA5"/>
    <w:rsid w:val="00955E55"/>
    <w:rsid w:val="009561EF"/>
    <w:rsid w:val="00956319"/>
    <w:rsid w:val="009567A3"/>
    <w:rsid w:val="00956F84"/>
    <w:rsid w:val="0095704A"/>
    <w:rsid w:val="00957835"/>
    <w:rsid w:val="009578FE"/>
    <w:rsid w:val="0095792A"/>
    <w:rsid w:val="00957C4B"/>
    <w:rsid w:val="00957CC3"/>
    <w:rsid w:val="00957E2B"/>
    <w:rsid w:val="00957EA5"/>
    <w:rsid w:val="009600C0"/>
    <w:rsid w:val="00960440"/>
    <w:rsid w:val="009608C9"/>
    <w:rsid w:val="00960B2F"/>
    <w:rsid w:val="00960F71"/>
    <w:rsid w:val="00961313"/>
    <w:rsid w:val="009616F1"/>
    <w:rsid w:val="0096172E"/>
    <w:rsid w:val="009617D5"/>
    <w:rsid w:val="00961973"/>
    <w:rsid w:val="00961C99"/>
    <w:rsid w:val="009620DA"/>
    <w:rsid w:val="0096291F"/>
    <w:rsid w:val="00962AF7"/>
    <w:rsid w:val="00962C70"/>
    <w:rsid w:val="00962DE6"/>
    <w:rsid w:val="00962F6C"/>
    <w:rsid w:val="00963056"/>
    <w:rsid w:val="00963496"/>
    <w:rsid w:val="009638A6"/>
    <w:rsid w:val="00963D14"/>
    <w:rsid w:val="00963E66"/>
    <w:rsid w:val="00964005"/>
    <w:rsid w:val="00964017"/>
    <w:rsid w:val="00964085"/>
    <w:rsid w:val="0096427D"/>
    <w:rsid w:val="0096428F"/>
    <w:rsid w:val="00964397"/>
    <w:rsid w:val="00964403"/>
    <w:rsid w:val="009648CA"/>
    <w:rsid w:val="00964966"/>
    <w:rsid w:val="00964BE3"/>
    <w:rsid w:val="00964BE8"/>
    <w:rsid w:val="00964D4A"/>
    <w:rsid w:val="00965132"/>
    <w:rsid w:val="009651CB"/>
    <w:rsid w:val="00965268"/>
    <w:rsid w:val="0096529C"/>
    <w:rsid w:val="009653CF"/>
    <w:rsid w:val="0096627A"/>
    <w:rsid w:val="009663A8"/>
    <w:rsid w:val="0096664B"/>
    <w:rsid w:val="009666CA"/>
    <w:rsid w:val="00966920"/>
    <w:rsid w:val="00966C35"/>
    <w:rsid w:val="0096701F"/>
    <w:rsid w:val="009670F9"/>
    <w:rsid w:val="00967618"/>
    <w:rsid w:val="0096761E"/>
    <w:rsid w:val="009678FA"/>
    <w:rsid w:val="00967A6C"/>
    <w:rsid w:val="00967B1F"/>
    <w:rsid w:val="00970322"/>
    <w:rsid w:val="0097055B"/>
    <w:rsid w:val="009709B3"/>
    <w:rsid w:val="00970D2E"/>
    <w:rsid w:val="00970D94"/>
    <w:rsid w:val="0097104F"/>
    <w:rsid w:val="009712EB"/>
    <w:rsid w:val="00971697"/>
    <w:rsid w:val="00971B06"/>
    <w:rsid w:val="00971B22"/>
    <w:rsid w:val="00971CCA"/>
    <w:rsid w:val="00971E3F"/>
    <w:rsid w:val="00972592"/>
    <w:rsid w:val="00972778"/>
    <w:rsid w:val="00972856"/>
    <w:rsid w:val="00972AE8"/>
    <w:rsid w:val="00972E3C"/>
    <w:rsid w:val="009730BA"/>
    <w:rsid w:val="009735C4"/>
    <w:rsid w:val="00973656"/>
    <w:rsid w:val="0097382D"/>
    <w:rsid w:val="00973EB2"/>
    <w:rsid w:val="009740D7"/>
    <w:rsid w:val="00974F22"/>
    <w:rsid w:val="009750E1"/>
    <w:rsid w:val="00975549"/>
    <w:rsid w:val="00975697"/>
    <w:rsid w:val="009758D5"/>
    <w:rsid w:val="009759C7"/>
    <w:rsid w:val="00975AE2"/>
    <w:rsid w:val="00975D33"/>
    <w:rsid w:val="00976311"/>
    <w:rsid w:val="0097682A"/>
    <w:rsid w:val="00976BEF"/>
    <w:rsid w:val="00976DC9"/>
    <w:rsid w:val="00977031"/>
    <w:rsid w:val="00977035"/>
    <w:rsid w:val="00977283"/>
    <w:rsid w:val="00977339"/>
    <w:rsid w:val="00977A25"/>
    <w:rsid w:val="00977AE3"/>
    <w:rsid w:val="00977C7A"/>
    <w:rsid w:val="00977D09"/>
    <w:rsid w:val="009805A4"/>
    <w:rsid w:val="00980BCA"/>
    <w:rsid w:val="00980CA6"/>
    <w:rsid w:val="00981084"/>
    <w:rsid w:val="00981354"/>
    <w:rsid w:val="00981393"/>
    <w:rsid w:val="009817B1"/>
    <w:rsid w:val="00981A1C"/>
    <w:rsid w:val="00981DC8"/>
    <w:rsid w:val="00981FC2"/>
    <w:rsid w:val="00982752"/>
    <w:rsid w:val="00982817"/>
    <w:rsid w:val="00982BA4"/>
    <w:rsid w:val="00982D4F"/>
    <w:rsid w:val="0098388E"/>
    <w:rsid w:val="00983892"/>
    <w:rsid w:val="00983A50"/>
    <w:rsid w:val="00983B83"/>
    <w:rsid w:val="00983C15"/>
    <w:rsid w:val="00983C6E"/>
    <w:rsid w:val="00983F42"/>
    <w:rsid w:val="00984304"/>
    <w:rsid w:val="00984385"/>
    <w:rsid w:val="009847F9"/>
    <w:rsid w:val="00984911"/>
    <w:rsid w:val="00984A76"/>
    <w:rsid w:val="00984D56"/>
    <w:rsid w:val="00985427"/>
    <w:rsid w:val="009854B6"/>
    <w:rsid w:val="0098567B"/>
    <w:rsid w:val="00985E47"/>
    <w:rsid w:val="00986145"/>
    <w:rsid w:val="009865E3"/>
    <w:rsid w:val="0098671C"/>
    <w:rsid w:val="00986868"/>
    <w:rsid w:val="00986949"/>
    <w:rsid w:val="00986E30"/>
    <w:rsid w:val="0098755D"/>
    <w:rsid w:val="009879C9"/>
    <w:rsid w:val="00987E84"/>
    <w:rsid w:val="00987EF4"/>
    <w:rsid w:val="00987FEE"/>
    <w:rsid w:val="00990028"/>
    <w:rsid w:val="00990ECB"/>
    <w:rsid w:val="00990F29"/>
    <w:rsid w:val="00990F46"/>
    <w:rsid w:val="0099130A"/>
    <w:rsid w:val="009919DC"/>
    <w:rsid w:val="00991A50"/>
    <w:rsid w:val="00991B67"/>
    <w:rsid w:val="00991B7A"/>
    <w:rsid w:val="00991D6C"/>
    <w:rsid w:val="00991E73"/>
    <w:rsid w:val="00991F02"/>
    <w:rsid w:val="00992911"/>
    <w:rsid w:val="00992AB4"/>
    <w:rsid w:val="00992E36"/>
    <w:rsid w:val="009935D7"/>
    <w:rsid w:val="0099379B"/>
    <w:rsid w:val="00993860"/>
    <w:rsid w:val="00993864"/>
    <w:rsid w:val="00993943"/>
    <w:rsid w:val="00993BBE"/>
    <w:rsid w:val="00994309"/>
    <w:rsid w:val="00994344"/>
    <w:rsid w:val="00994651"/>
    <w:rsid w:val="009946E8"/>
    <w:rsid w:val="00994A82"/>
    <w:rsid w:val="00994D4F"/>
    <w:rsid w:val="00994F3F"/>
    <w:rsid w:val="009951E5"/>
    <w:rsid w:val="00995388"/>
    <w:rsid w:val="00995590"/>
    <w:rsid w:val="00995836"/>
    <w:rsid w:val="00995BF3"/>
    <w:rsid w:val="00995F37"/>
    <w:rsid w:val="009963A1"/>
    <w:rsid w:val="0099693D"/>
    <w:rsid w:val="00996DFF"/>
    <w:rsid w:val="00996F1D"/>
    <w:rsid w:val="00996F9A"/>
    <w:rsid w:val="00997B46"/>
    <w:rsid w:val="00997F92"/>
    <w:rsid w:val="009A0376"/>
    <w:rsid w:val="009A0B80"/>
    <w:rsid w:val="009A0D27"/>
    <w:rsid w:val="009A0F25"/>
    <w:rsid w:val="009A12B0"/>
    <w:rsid w:val="009A1367"/>
    <w:rsid w:val="009A17DC"/>
    <w:rsid w:val="009A1AA3"/>
    <w:rsid w:val="009A1AEF"/>
    <w:rsid w:val="009A1C13"/>
    <w:rsid w:val="009A2062"/>
    <w:rsid w:val="009A297E"/>
    <w:rsid w:val="009A2C7F"/>
    <w:rsid w:val="009A2F3C"/>
    <w:rsid w:val="009A35F5"/>
    <w:rsid w:val="009A3768"/>
    <w:rsid w:val="009A37D8"/>
    <w:rsid w:val="009A3858"/>
    <w:rsid w:val="009A3B62"/>
    <w:rsid w:val="009A40C1"/>
    <w:rsid w:val="009A45FE"/>
    <w:rsid w:val="009A4AF6"/>
    <w:rsid w:val="009A4BD0"/>
    <w:rsid w:val="009A510F"/>
    <w:rsid w:val="009A5891"/>
    <w:rsid w:val="009A59CF"/>
    <w:rsid w:val="009A5C2D"/>
    <w:rsid w:val="009A6571"/>
    <w:rsid w:val="009A6996"/>
    <w:rsid w:val="009A6E42"/>
    <w:rsid w:val="009A7252"/>
    <w:rsid w:val="009A7287"/>
    <w:rsid w:val="009A728D"/>
    <w:rsid w:val="009A73D9"/>
    <w:rsid w:val="009A74E1"/>
    <w:rsid w:val="009A7A01"/>
    <w:rsid w:val="009A7A4D"/>
    <w:rsid w:val="009A7AC0"/>
    <w:rsid w:val="009B023E"/>
    <w:rsid w:val="009B0CF2"/>
    <w:rsid w:val="009B0F70"/>
    <w:rsid w:val="009B11D3"/>
    <w:rsid w:val="009B126B"/>
    <w:rsid w:val="009B1530"/>
    <w:rsid w:val="009B1549"/>
    <w:rsid w:val="009B15F8"/>
    <w:rsid w:val="009B165A"/>
    <w:rsid w:val="009B1735"/>
    <w:rsid w:val="009B1EFD"/>
    <w:rsid w:val="009B2755"/>
    <w:rsid w:val="009B28CB"/>
    <w:rsid w:val="009B2D93"/>
    <w:rsid w:val="009B2F47"/>
    <w:rsid w:val="009B2FD0"/>
    <w:rsid w:val="009B331C"/>
    <w:rsid w:val="009B3327"/>
    <w:rsid w:val="009B3B99"/>
    <w:rsid w:val="009B3BF6"/>
    <w:rsid w:val="009B3C0B"/>
    <w:rsid w:val="009B4031"/>
    <w:rsid w:val="009B41C3"/>
    <w:rsid w:val="009B4335"/>
    <w:rsid w:val="009B464D"/>
    <w:rsid w:val="009B466C"/>
    <w:rsid w:val="009B4F8C"/>
    <w:rsid w:val="009B4F8E"/>
    <w:rsid w:val="009B4FEB"/>
    <w:rsid w:val="009B513F"/>
    <w:rsid w:val="009B51ED"/>
    <w:rsid w:val="009B55A8"/>
    <w:rsid w:val="009B56CF"/>
    <w:rsid w:val="009B5A2F"/>
    <w:rsid w:val="009B5E73"/>
    <w:rsid w:val="009B5FD5"/>
    <w:rsid w:val="009B619A"/>
    <w:rsid w:val="009B6508"/>
    <w:rsid w:val="009B67C4"/>
    <w:rsid w:val="009B6864"/>
    <w:rsid w:val="009B6898"/>
    <w:rsid w:val="009B6A2B"/>
    <w:rsid w:val="009B6B27"/>
    <w:rsid w:val="009B6C83"/>
    <w:rsid w:val="009B6EAA"/>
    <w:rsid w:val="009B7286"/>
    <w:rsid w:val="009B77C4"/>
    <w:rsid w:val="009B7867"/>
    <w:rsid w:val="009B7934"/>
    <w:rsid w:val="009B7A09"/>
    <w:rsid w:val="009C035A"/>
    <w:rsid w:val="009C043D"/>
    <w:rsid w:val="009C08B1"/>
    <w:rsid w:val="009C0A1E"/>
    <w:rsid w:val="009C0C43"/>
    <w:rsid w:val="009C0D43"/>
    <w:rsid w:val="009C0DC8"/>
    <w:rsid w:val="009C0EEF"/>
    <w:rsid w:val="009C1219"/>
    <w:rsid w:val="009C155E"/>
    <w:rsid w:val="009C174E"/>
    <w:rsid w:val="009C1D6C"/>
    <w:rsid w:val="009C1F51"/>
    <w:rsid w:val="009C20E5"/>
    <w:rsid w:val="009C23CA"/>
    <w:rsid w:val="009C2794"/>
    <w:rsid w:val="009C2B3A"/>
    <w:rsid w:val="009C3A7D"/>
    <w:rsid w:val="009C3AD7"/>
    <w:rsid w:val="009C44D0"/>
    <w:rsid w:val="009C45AE"/>
    <w:rsid w:val="009C46B2"/>
    <w:rsid w:val="009C4728"/>
    <w:rsid w:val="009C483A"/>
    <w:rsid w:val="009C48A1"/>
    <w:rsid w:val="009C4D67"/>
    <w:rsid w:val="009C4DAF"/>
    <w:rsid w:val="009C51B4"/>
    <w:rsid w:val="009C55BA"/>
    <w:rsid w:val="009C565B"/>
    <w:rsid w:val="009C5720"/>
    <w:rsid w:val="009C5A24"/>
    <w:rsid w:val="009C62A9"/>
    <w:rsid w:val="009C6B5C"/>
    <w:rsid w:val="009C6EDE"/>
    <w:rsid w:val="009C733D"/>
    <w:rsid w:val="009C734E"/>
    <w:rsid w:val="009C74B1"/>
    <w:rsid w:val="009C7AF7"/>
    <w:rsid w:val="009C7E91"/>
    <w:rsid w:val="009D02F6"/>
    <w:rsid w:val="009D09C9"/>
    <w:rsid w:val="009D0E29"/>
    <w:rsid w:val="009D1153"/>
    <w:rsid w:val="009D1305"/>
    <w:rsid w:val="009D1771"/>
    <w:rsid w:val="009D1E6E"/>
    <w:rsid w:val="009D1EFF"/>
    <w:rsid w:val="009D211B"/>
    <w:rsid w:val="009D24C3"/>
    <w:rsid w:val="009D26F5"/>
    <w:rsid w:val="009D27A8"/>
    <w:rsid w:val="009D2CBF"/>
    <w:rsid w:val="009D2E73"/>
    <w:rsid w:val="009D3198"/>
    <w:rsid w:val="009D32D2"/>
    <w:rsid w:val="009D34FC"/>
    <w:rsid w:val="009D3D35"/>
    <w:rsid w:val="009D449E"/>
    <w:rsid w:val="009D44D8"/>
    <w:rsid w:val="009D465B"/>
    <w:rsid w:val="009D472E"/>
    <w:rsid w:val="009D4849"/>
    <w:rsid w:val="009D497F"/>
    <w:rsid w:val="009D501A"/>
    <w:rsid w:val="009D5074"/>
    <w:rsid w:val="009D51CC"/>
    <w:rsid w:val="009D5226"/>
    <w:rsid w:val="009D53EC"/>
    <w:rsid w:val="009D53FC"/>
    <w:rsid w:val="009D5591"/>
    <w:rsid w:val="009D566D"/>
    <w:rsid w:val="009D581B"/>
    <w:rsid w:val="009D5A0A"/>
    <w:rsid w:val="009D5B89"/>
    <w:rsid w:val="009D5D5A"/>
    <w:rsid w:val="009D5D77"/>
    <w:rsid w:val="009D5EF9"/>
    <w:rsid w:val="009D659B"/>
    <w:rsid w:val="009D680A"/>
    <w:rsid w:val="009D6849"/>
    <w:rsid w:val="009D6E9D"/>
    <w:rsid w:val="009D6FF6"/>
    <w:rsid w:val="009D718C"/>
    <w:rsid w:val="009D73CC"/>
    <w:rsid w:val="009D7476"/>
    <w:rsid w:val="009D75B6"/>
    <w:rsid w:val="009D7747"/>
    <w:rsid w:val="009D78D6"/>
    <w:rsid w:val="009D7E70"/>
    <w:rsid w:val="009E05D0"/>
    <w:rsid w:val="009E0699"/>
    <w:rsid w:val="009E0887"/>
    <w:rsid w:val="009E0A22"/>
    <w:rsid w:val="009E0B4A"/>
    <w:rsid w:val="009E11DD"/>
    <w:rsid w:val="009E17DE"/>
    <w:rsid w:val="009E1843"/>
    <w:rsid w:val="009E187F"/>
    <w:rsid w:val="009E19C2"/>
    <w:rsid w:val="009E1BC0"/>
    <w:rsid w:val="009E1E46"/>
    <w:rsid w:val="009E2183"/>
    <w:rsid w:val="009E2978"/>
    <w:rsid w:val="009E2E0E"/>
    <w:rsid w:val="009E2F09"/>
    <w:rsid w:val="009E3038"/>
    <w:rsid w:val="009E32DA"/>
    <w:rsid w:val="009E36A3"/>
    <w:rsid w:val="009E379A"/>
    <w:rsid w:val="009E3CD7"/>
    <w:rsid w:val="009E3DD0"/>
    <w:rsid w:val="009E4228"/>
    <w:rsid w:val="009E453D"/>
    <w:rsid w:val="009E4688"/>
    <w:rsid w:val="009E4737"/>
    <w:rsid w:val="009E49E6"/>
    <w:rsid w:val="009E4C49"/>
    <w:rsid w:val="009E4D14"/>
    <w:rsid w:val="009E4FC0"/>
    <w:rsid w:val="009E5012"/>
    <w:rsid w:val="009E5020"/>
    <w:rsid w:val="009E5323"/>
    <w:rsid w:val="009E53D2"/>
    <w:rsid w:val="009E5401"/>
    <w:rsid w:val="009E5886"/>
    <w:rsid w:val="009E5CE3"/>
    <w:rsid w:val="009E5F8D"/>
    <w:rsid w:val="009E660E"/>
    <w:rsid w:val="009E6D53"/>
    <w:rsid w:val="009E6D62"/>
    <w:rsid w:val="009E71D8"/>
    <w:rsid w:val="009E7480"/>
    <w:rsid w:val="009E7575"/>
    <w:rsid w:val="009E77BE"/>
    <w:rsid w:val="009E78F3"/>
    <w:rsid w:val="009E79DE"/>
    <w:rsid w:val="009E7A1A"/>
    <w:rsid w:val="009E7AD1"/>
    <w:rsid w:val="009E7D60"/>
    <w:rsid w:val="009F04A4"/>
    <w:rsid w:val="009F0566"/>
    <w:rsid w:val="009F0870"/>
    <w:rsid w:val="009F093F"/>
    <w:rsid w:val="009F0E5A"/>
    <w:rsid w:val="009F0FA8"/>
    <w:rsid w:val="009F0FE4"/>
    <w:rsid w:val="009F127D"/>
    <w:rsid w:val="009F14B5"/>
    <w:rsid w:val="009F1512"/>
    <w:rsid w:val="009F1570"/>
    <w:rsid w:val="009F16FE"/>
    <w:rsid w:val="009F17A7"/>
    <w:rsid w:val="009F1CB5"/>
    <w:rsid w:val="009F1EA1"/>
    <w:rsid w:val="009F2327"/>
    <w:rsid w:val="009F23EB"/>
    <w:rsid w:val="009F24CB"/>
    <w:rsid w:val="009F2589"/>
    <w:rsid w:val="009F2965"/>
    <w:rsid w:val="009F2EEE"/>
    <w:rsid w:val="009F30CB"/>
    <w:rsid w:val="009F3176"/>
    <w:rsid w:val="009F327C"/>
    <w:rsid w:val="009F37D8"/>
    <w:rsid w:val="009F3C5C"/>
    <w:rsid w:val="009F4278"/>
    <w:rsid w:val="009F487C"/>
    <w:rsid w:val="009F48EF"/>
    <w:rsid w:val="009F4A87"/>
    <w:rsid w:val="009F4B78"/>
    <w:rsid w:val="009F4CCD"/>
    <w:rsid w:val="009F535A"/>
    <w:rsid w:val="009F6213"/>
    <w:rsid w:val="009F6574"/>
    <w:rsid w:val="009F657A"/>
    <w:rsid w:val="009F65D4"/>
    <w:rsid w:val="009F661C"/>
    <w:rsid w:val="009F6638"/>
    <w:rsid w:val="009F663C"/>
    <w:rsid w:val="009F6A26"/>
    <w:rsid w:val="009F7254"/>
    <w:rsid w:val="009F767A"/>
    <w:rsid w:val="009F76FB"/>
    <w:rsid w:val="009F773D"/>
    <w:rsid w:val="009F786C"/>
    <w:rsid w:val="009F7A8C"/>
    <w:rsid w:val="00A0005E"/>
    <w:rsid w:val="00A001E1"/>
    <w:rsid w:val="00A003F0"/>
    <w:rsid w:val="00A00423"/>
    <w:rsid w:val="00A00444"/>
    <w:rsid w:val="00A00587"/>
    <w:rsid w:val="00A00B26"/>
    <w:rsid w:val="00A00EBF"/>
    <w:rsid w:val="00A011CD"/>
    <w:rsid w:val="00A0123B"/>
    <w:rsid w:val="00A0123D"/>
    <w:rsid w:val="00A0155E"/>
    <w:rsid w:val="00A017AB"/>
    <w:rsid w:val="00A01BA0"/>
    <w:rsid w:val="00A01FED"/>
    <w:rsid w:val="00A02293"/>
    <w:rsid w:val="00A025EE"/>
    <w:rsid w:val="00A0283A"/>
    <w:rsid w:val="00A0290E"/>
    <w:rsid w:val="00A02A0B"/>
    <w:rsid w:val="00A03455"/>
    <w:rsid w:val="00A03DB1"/>
    <w:rsid w:val="00A03DE3"/>
    <w:rsid w:val="00A03F70"/>
    <w:rsid w:val="00A043AB"/>
    <w:rsid w:val="00A04496"/>
    <w:rsid w:val="00A0491F"/>
    <w:rsid w:val="00A05138"/>
    <w:rsid w:val="00A054E9"/>
    <w:rsid w:val="00A055B0"/>
    <w:rsid w:val="00A057E0"/>
    <w:rsid w:val="00A05ED0"/>
    <w:rsid w:val="00A06107"/>
    <w:rsid w:val="00A06813"/>
    <w:rsid w:val="00A0685B"/>
    <w:rsid w:val="00A06C24"/>
    <w:rsid w:val="00A06D68"/>
    <w:rsid w:val="00A06F0D"/>
    <w:rsid w:val="00A071B8"/>
    <w:rsid w:val="00A075C1"/>
    <w:rsid w:val="00A0764D"/>
    <w:rsid w:val="00A07853"/>
    <w:rsid w:val="00A07892"/>
    <w:rsid w:val="00A10040"/>
    <w:rsid w:val="00A10121"/>
    <w:rsid w:val="00A1032F"/>
    <w:rsid w:val="00A109F8"/>
    <w:rsid w:val="00A10D3A"/>
    <w:rsid w:val="00A11011"/>
    <w:rsid w:val="00A112C6"/>
    <w:rsid w:val="00A116BA"/>
    <w:rsid w:val="00A117BF"/>
    <w:rsid w:val="00A11A06"/>
    <w:rsid w:val="00A12B08"/>
    <w:rsid w:val="00A1300A"/>
    <w:rsid w:val="00A130C3"/>
    <w:rsid w:val="00A132F3"/>
    <w:rsid w:val="00A1330B"/>
    <w:rsid w:val="00A139DD"/>
    <w:rsid w:val="00A13C9D"/>
    <w:rsid w:val="00A13F0C"/>
    <w:rsid w:val="00A141C9"/>
    <w:rsid w:val="00A14806"/>
    <w:rsid w:val="00A14B16"/>
    <w:rsid w:val="00A14E02"/>
    <w:rsid w:val="00A15043"/>
    <w:rsid w:val="00A15297"/>
    <w:rsid w:val="00A15656"/>
    <w:rsid w:val="00A15FF4"/>
    <w:rsid w:val="00A16331"/>
    <w:rsid w:val="00A16471"/>
    <w:rsid w:val="00A1684F"/>
    <w:rsid w:val="00A168D2"/>
    <w:rsid w:val="00A16AD6"/>
    <w:rsid w:val="00A16E5A"/>
    <w:rsid w:val="00A16FE6"/>
    <w:rsid w:val="00A17100"/>
    <w:rsid w:val="00A1715F"/>
    <w:rsid w:val="00A17B94"/>
    <w:rsid w:val="00A17C98"/>
    <w:rsid w:val="00A17D21"/>
    <w:rsid w:val="00A17DCE"/>
    <w:rsid w:val="00A17DE6"/>
    <w:rsid w:val="00A203B8"/>
    <w:rsid w:val="00A20713"/>
    <w:rsid w:val="00A209EC"/>
    <w:rsid w:val="00A21231"/>
    <w:rsid w:val="00A212CE"/>
    <w:rsid w:val="00A214CB"/>
    <w:rsid w:val="00A21688"/>
    <w:rsid w:val="00A216BB"/>
    <w:rsid w:val="00A21B4A"/>
    <w:rsid w:val="00A21BA1"/>
    <w:rsid w:val="00A228B5"/>
    <w:rsid w:val="00A22C75"/>
    <w:rsid w:val="00A22E1B"/>
    <w:rsid w:val="00A237CC"/>
    <w:rsid w:val="00A23DD5"/>
    <w:rsid w:val="00A23E71"/>
    <w:rsid w:val="00A244EC"/>
    <w:rsid w:val="00A2459D"/>
    <w:rsid w:val="00A2465E"/>
    <w:rsid w:val="00A2475A"/>
    <w:rsid w:val="00A24C0E"/>
    <w:rsid w:val="00A24D0C"/>
    <w:rsid w:val="00A24EDB"/>
    <w:rsid w:val="00A253A5"/>
    <w:rsid w:val="00A2558B"/>
    <w:rsid w:val="00A25937"/>
    <w:rsid w:val="00A26349"/>
    <w:rsid w:val="00A26858"/>
    <w:rsid w:val="00A26930"/>
    <w:rsid w:val="00A26F23"/>
    <w:rsid w:val="00A272F5"/>
    <w:rsid w:val="00A274FE"/>
    <w:rsid w:val="00A2783F"/>
    <w:rsid w:val="00A27B2C"/>
    <w:rsid w:val="00A27EA7"/>
    <w:rsid w:val="00A27EB0"/>
    <w:rsid w:val="00A30027"/>
    <w:rsid w:val="00A302A1"/>
    <w:rsid w:val="00A305A1"/>
    <w:rsid w:val="00A3081A"/>
    <w:rsid w:val="00A30A7A"/>
    <w:rsid w:val="00A30C03"/>
    <w:rsid w:val="00A30C1B"/>
    <w:rsid w:val="00A3156A"/>
    <w:rsid w:val="00A3169E"/>
    <w:rsid w:val="00A316D5"/>
    <w:rsid w:val="00A31977"/>
    <w:rsid w:val="00A31DC0"/>
    <w:rsid w:val="00A31F12"/>
    <w:rsid w:val="00A32276"/>
    <w:rsid w:val="00A3241C"/>
    <w:rsid w:val="00A325D4"/>
    <w:rsid w:val="00A32808"/>
    <w:rsid w:val="00A3281E"/>
    <w:rsid w:val="00A32AE2"/>
    <w:rsid w:val="00A32CCC"/>
    <w:rsid w:val="00A32E1D"/>
    <w:rsid w:val="00A330DF"/>
    <w:rsid w:val="00A333CB"/>
    <w:rsid w:val="00A3345B"/>
    <w:rsid w:val="00A339E8"/>
    <w:rsid w:val="00A33AE0"/>
    <w:rsid w:val="00A33B3B"/>
    <w:rsid w:val="00A33BF9"/>
    <w:rsid w:val="00A33E0D"/>
    <w:rsid w:val="00A34032"/>
    <w:rsid w:val="00A3417B"/>
    <w:rsid w:val="00A34352"/>
    <w:rsid w:val="00A34D3F"/>
    <w:rsid w:val="00A3504F"/>
    <w:rsid w:val="00A350A9"/>
    <w:rsid w:val="00A356B8"/>
    <w:rsid w:val="00A35CBD"/>
    <w:rsid w:val="00A35E90"/>
    <w:rsid w:val="00A36A14"/>
    <w:rsid w:val="00A36AAD"/>
    <w:rsid w:val="00A36FE0"/>
    <w:rsid w:val="00A37429"/>
    <w:rsid w:val="00A3762D"/>
    <w:rsid w:val="00A378AF"/>
    <w:rsid w:val="00A37EBF"/>
    <w:rsid w:val="00A40436"/>
    <w:rsid w:val="00A40A3A"/>
    <w:rsid w:val="00A40C75"/>
    <w:rsid w:val="00A41088"/>
    <w:rsid w:val="00A412D2"/>
    <w:rsid w:val="00A41CD2"/>
    <w:rsid w:val="00A41D86"/>
    <w:rsid w:val="00A41F77"/>
    <w:rsid w:val="00A4252F"/>
    <w:rsid w:val="00A4263E"/>
    <w:rsid w:val="00A42907"/>
    <w:rsid w:val="00A42D58"/>
    <w:rsid w:val="00A42E4E"/>
    <w:rsid w:val="00A433F9"/>
    <w:rsid w:val="00A4345A"/>
    <w:rsid w:val="00A439C3"/>
    <w:rsid w:val="00A43C63"/>
    <w:rsid w:val="00A4403A"/>
    <w:rsid w:val="00A442DF"/>
    <w:rsid w:val="00A44885"/>
    <w:rsid w:val="00A44914"/>
    <w:rsid w:val="00A45007"/>
    <w:rsid w:val="00A4519B"/>
    <w:rsid w:val="00A455C4"/>
    <w:rsid w:val="00A457BD"/>
    <w:rsid w:val="00A45C3A"/>
    <w:rsid w:val="00A465C3"/>
    <w:rsid w:val="00A46E18"/>
    <w:rsid w:val="00A47025"/>
    <w:rsid w:val="00A471ED"/>
    <w:rsid w:val="00A473B0"/>
    <w:rsid w:val="00A47754"/>
    <w:rsid w:val="00A47CE5"/>
    <w:rsid w:val="00A500B3"/>
    <w:rsid w:val="00A50571"/>
    <w:rsid w:val="00A50981"/>
    <w:rsid w:val="00A50AD9"/>
    <w:rsid w:val="00A513F5"/>
    <w:rsid w:val="00A51C38"/>
    <w:rsid w:val="00A51D5E"/>
    <w:rsid w:val="00A51DD4"/>
    <w:rsid w:val="00A51F54"/>
    <w:rsid w:val="00A51FF7"/>
    <w:rsid w:val="00A521C4"/>
    <w:rsid w:val="00A52370"/>
    <w:rsid w:val="00A5239C"/>
    <w:rsid w:val="00A523C9"/>
    <w:rsid w:val="00A52478"/>
    <w:rsid w:val="00A52523"/>
    <w:rsid w:val="00A52ADE"/>
    <w:rsid w:val="00A52AE8"/>
    <w:rsid w:val="00A52D2B"/>
    <w:rsid w:val="00A532E2"/>
    <w:rsid w:val="00A53AA0"/>
    <w:rsid w:val="00A53D51"/>
    <w:rsid w:val="00A53DE5"/>
    <w:rsid w:val="00A53ED4"/>
    <w:rsid w:val="00A541F2"/>
    <w:rsid w:val="00A54243"/>
    <w:rsid w:val="00A543B5"/>
    <w:rsid w:val="00A544F5"/>
    <w:rsid w:val="00A545D7"/>
    <w:rsid w:val="00A54AE1"/>
    <w:rsid w:val="00A54C18"/>
    <w:rsid w:val="00A54C7D"/>
    <w:rsid w:val="00A54DB4"/>
    <w:rsid w:val="00A54FA1"/>
    <w:rsid w:val="00A55073"/>
    <w:rsid w:val="00A551EF"/>
    <w:rsid w:val="00A555B1"/>
    <w:rsid w:val="00A5570D"/>
    <w:rsid w:val="00A55975"/>
    <w:rsid w:val="00A55D12"/>
    <w:rsid w:val="00A560AB"/>
    <w:rsid w:val="00A562BA"/>
    <w:rsid w:val="00A568E5"/>
    <w:rsid w:val="00A56C2F"/>
    <w:rsid w:val="00A56FE7"/>
    <w:rsid w:val="00A573F2"/>
    <w:rsid w:val="00A574BF"/>
    <w:rsid w:val="00A574F4"/>
    <w:rsid w:val="00A57566"/>
    <w:rsid w:val="00A576AB"/>
    <w:rsid w:val="00A6059E"/>
    <w:rsid w:val="00A6072D"/>
    <w:rsid w:val="00A60CB1"/>
    <w:rsid w:val="00A6140C"/>
    <w:rsid w:val="00A6141D"/>
    <w:rsid w:val="00A615DD"/>
    <w:rsid w:val="00A6187C"/>
    <w:rsid w:val="00A61DB2"/>
    <w:rsid w:val="00A61F1E"/>
    <w:rsid w:val="00A62218"/>
    <w:rsid w:val="00A625C4"/>
    <w:rsid w:val="00A62792"/>
    <w:rsid w:val="00A628EE"/>
    <w:rsid w:val="00A6294C"/>
    <w:rsid w:val="00A629CC"/>
    <w:rsid w:val="00A62E8A"/>
    <w:rsid w:val="00A6308E"/>
    <w:rsid w:val="00A6351D"/>
    <w:rsid w:val="00A636C9"/>
    <w:rsid w:val="00A63C96"/>
    <w:rsid w:val="00A64016"/>
    <w:rsid w:val="00A6402B"/>
    <w:rsid w:val="00A6451D"/>
    <w:rsid w:val="00A646F5"/>
    <w:rsid w:val="00A64B28"/>
    <w:rsid w:val="00A650CE"/>
    <w:rsid w:val="00A65D6D"/>
    <w:rsid w:val="00A65FD9"/>
    <w:rsid w:val="00A660FC"/>
    <w:rsid w:val="00A6614C"/>
    <w:rsid w:val="00A662C9"/>
    <w:rsid w:val="00A665FC"/>
    <w:rsid w:val="00A66BBE"/>
    <w:rsid w:val="00A66BFE"/>
    <w:rsid w:val="00A675B1"/>
    <w:rsid w:val="00A67DF0"/>
    <w:rsid w:val="00A700C3"/>
    <w:rsid w:val="00A707A9"/>
    <w:rsid w:val="00A70BAD"/>
    <w:rsid w:val="00A70C63"/>
    <w:rsid w:val="00A710B0"/>
    <w:rsid w:val="00A7129A"/>
    <w:rsid w:val="00A712CE"/>
    <w:rsid w:val="00A713F3"/>
    <w:rsid w:val="00A71450"/>
    <w:rsid w:val="00A71911"/>
    <w:rsid w:val="00A720A2"/>
    <w:rsid w:val="00A72CB5"/>
    <w:rsid w:val="00A72CDE"/>
    <w:rsid w:val="00A72F1D"/>
    <w:rsid w:val="00A7311F"/>
    <w:rsid w:val="00A737BA"/>
    <w:rsid w:val="00A7387C"/>
    <w:rsid w:val="00A73A49"/>
    <w:rsid w:val="00A74144"/>
    <w:rsid w:val="00A741D7"/>
    <w:rsid w:val="00A74412"/>
    <w:rsid w:val="00A745C6"/>
    <w:rsid w:val="00A74F20"/>
    <w:rsid w:val="00A7542E"/>
    <w:rsid w:val="00A75A37"/>
    <w:rsid w:val="00A75E5C"/>
    <w:rsid w:val="00A76062"/>
    <w:rsid w:val="00A76121"/>
    <w:rsid w:val="00A763D2"/>
    <w:rsid w:val="00A770C0"/>
    <w:rsid w:val="00A77434"/>
    <w:rsid w:val="00A7797B"/>
    <w:rsid w:val="00A779AC"/>
    <w:rsid w:val="00A77A8E"/>
    <w:rsid w:val="00A77B8E"/>
    <w:rsid w:val="00A77D0A"/>
    <w:rsid w:val="00A77DC6"/>
    <w:rsid w:val="00A77FED"/>
    <w:rsid w:val="00A8014D"/>
    <w:rsid w:val="00A80630"/>
    <w:rsid w:val="00A807D8"/>
    <w:rsid w:val="00A80AB8"/>
    <w:rsid w:val="00A80AE9"/>
    <w:rsid w:val="00A80F7B"/>
    <w:rsid w:val="00A8160E"/>
    <w:rsid w:val="00A816FD"/>
    <w:rsid w:val="00A817DC"/>
    <w:rsid w:val="00A819E4"/>
    <w:rsid w:val="00A81A8F"/>
    <w:rsid w:val="00A81B1F"/>
    <w:rsid w:val="00A81ECD"/>
    <w:rsid w:val="00A82114"/>
    <w:rsid w:val="00A82394"/>
    <w:rsid w:val="00A824DF"/>
    <w:rsid w:val="00A8257F"/>
    <w:rsid w:val="00A82933"/>
    <w:rsid w:val="00A82A97"/>
    <w:rsid w:val="00A82C26"/>
    <w:rsid w:val="00A82CD5"/>
    <w:rsid w:val="00A82F27"/>
    <w:rsid w:val="00A82F54"/>
    <w:rsid w:val="00A832AB"/>
    <w:rsid w:val="00A833BD"/>
    <w:rsid w:val="00A83487"/>
    <w:rsid w:val="00A8350A"/>
    <w:rsid w:val="00A83DE2"/>
    <w:rsid w:val="00A83FF0"/>
    <w:rsid w:val="00A846BC"/>
    <w:rsid w:val="00A848AF"/>
    <w:rsid w:val="00A84A6C"/>
    <w:rsid w:val="00A84B2B"/>
    <w:rsid w:val="00A8523B"/>
    <w:rsid w:val="00A85321"/>
    <w:rsid w:val="00A855D7"/>
    <w:rsid w:val="00A857BD"/>
    <w:rsid w:val="00A85881"/>
    <w:rsid w:val="00A85E8D"/>
    <w:rsid w:val="00A85F74"/>
    <w:rsid w:val="00A86188"/>
    <w:rsid w:val="00A8639E"/>
    <w:rsid w:val="00A86581"/>
    <w:rsid w:val="00A865BE"/>
    <w:rsid w:val="00A86B6F"/>
    <w:rsid w:val="00A86C40"/>
    <w:rsid w:val="00A86C78"/>
    <w:rsid w:val="00A86E92"/>
    <w:rsid w:val="00A87062"/>
    <w:rsid w:val="00A870AF"/>
    <w:rsid w:val="00A87531"/>
    <w:rsid w:val="00A879CF"/>
    <w:rsid w:val="00A87BDB"/>
    <w:rsid w:val="00A87D9F"/>
    <w:rsid w:val="00A9049D"/>
    <w:rsid w:val="00A90729"/>
    <w:rsid w:val="00A90E78"/>
    <w:rsid w:val="00A91083"/>
    <w:rsid w:val="00A911F7"/>
    <w:rsid w:val="00A91237"/>
    <w:rsid w:val="00A91906"/>
    <w:rsid w:val="00A91CC6"/>
    <w:rsid w:val="00A91FDA"/>
    <w:rsid w:val="00A9209F"/>
    <w:rsid w:val="00A9233C"/>
    <w:rsid w:val="00A9278C"/>
    <w:rsid w:val="00A929DB"/>
    <w:rsid w:val="00A92C30"/>
    <w:rsid w:val="00A92C67"/>
    <w:rsid w:val="00A92D67"/>
    <w:rsid w:val="00A93B86"/>
    <w:rsid w:val="00A93C4A"/>
    <w:rsid w:val="00A949ED"/>
    <w:rsid w:val="00A94A71"/>
    <w:rsid w:val="00A94E1A"/>
    <w:rsid w:val="00A95316"/>
    <w:rsid w:val="00A95F2C"/>
    <w:rsid w:val="00A95F70"/>
    <w:rsid w:val="00A9606B"/>
    <w:rsid w:val="00A963E5"/>
    <w:rsid w:val="00A97283"/>
    <w:rsid w:val="00A97291"/>
    <w:rsid w:val="00A975B1"/>
    <w:rsid w:val="00A97D30"/>
    <w:rsid w:val="00A97ECB"/>
    <w:rsid w:val="00A97F20"/>
    <w:rsid w:val="00AA0312"/>
    <w:rsid w:val="00AA033E"/>
    <w:rsid w:val="00AA0B0A"/>
    <w:rsid w:val="00AA0C51"/>
    <w:rsid w:val="00AA1174"/>
    <w:rsid w:val="00AA130F"/>
    <w:rsid w:val="00AA1568"/>
    <w:rsid w:val="00AA175B"/>
    <w:rsid w:val="00AA1C64"/>
    <w:rsid w:val="00AA1DD7"/>
    <w:rsid w:val="00AA1E66"/>
    <w:rsid w:val="00AA1EF0"/>
    <w:rsid w:val="00AA230E"/>
    <w:rsid w:val="00AA2498"/>
    <w:rsid w:val="00AA2CAC"/>
    <w:rsid w:val="00AA2D80"/>
    <w:rsid w:val="00AA2E27"/>
    <w:rsid w:val="00AA349F"/>
    <w:rsid w:val="00AA3E7A"/>
    <w:rsid w:val="00AA4140"/>
    <w:rsid w:val="00AA436F"/>
    <w:rsid w:val="00AA4424"/>
    <w:rsid w:val="00AA4478"/>
    <w:rsid w:val="00AA47A9"/>
    <w:rsid w:val="00AA4B1B"/>
    <w:rsid w:val="00AA4F2E"/>
    <w:rsid w:val="00AA51C3"/>
    <w:rsid w:val="00AA53BA"/>
    <w:rsid w:val="00AA5D29"/>
    <w:rsid w:val="00AA661B"/>
    <w:rsid w:val="00AA6708"/>
    <w:rsid w:val="00AA671B"/>
    <w:rsid w:val="00AA6A32"/>
    <w:rsid w:val="00AA6C2E"/>
    <w:rsid w:val="00AA7124"/>
    <w:rsid w:val="00AA7289"/>
    <w:rsid w:val="00AA7475"/>
    <w:rsid w:val="00AA777B"/>
    <w:rsid w:val="00AA79AF"/>
    <w:rsid w:val="00AA79E9"/>
    <w:rsid w:val="00AA7CB9"/>
    <w:rsid w:val="00AA7DE7"/>
    <w:rsid w:val="00AB0248"/>
    <w:rsid w:val="00AB0406"/>
    <w:rsid w:val="00AB04CB"/>
    <w:rsid w:val="00AB04F8"/>
    <w:rsid w:val="00AB07E2"/>
    <w:rsid w:val="00AB0DE1"/>
    <w:rsid w:val="00AB0FA7"/>
    <w:rsid w:val="00AB12D9"/>
    <w:rsid w:val="00AB1506"/>
    <w:rsid w:val="00AB156C"/>
    <w:rsid w:val="00AB22DA"/>
    <w:rsid w:val="00AB2866"/>
    <w:rsid w:val="00AB2A60"/>
    <w:rsid w:val="00AB2F8B"/>
    <w:rsid w:val="00AB30F0"/>
    <w:rsid w:val="00AB32F2"/>
    <w:rsid w:val="00AB384C"/>
    <w:rsid w:val="00AB3ECD"/>
    <w:rsid w:val="00AB400E"/>
    <w:rsid w:val="00AB4318"/>
    <w:rsid w:val="00AB458B"/>
    <w:rsid w:val="00AB4749"/>
    <w:rsid w:val="00AB484F"/>
    <w:rsid w:val="00AB4A4A"/>
    <w:rsid w:val="00AB4D2C"/>
    <w:rsid w:val="00AB4E83"/>
    <w:rsid w:val="00AB509D"/>
    <w:rsid w:val="00AB50CD"/>
    <w:rsid w:val="00AB5D6B"/>
    <w:rsid w:val="00AB611B"/>
    <w:rsid w:val="00AB6202"/>
    <w:rsid w:val="00AB69B0"/>
    <w:rsid w:val="00AB6A7A"/>
    <w:rsid w:val="00AB6E77"/>
    <w:rsid w:val="00AB6E7B"/>
    <w:rsid w:val="00AB6EB5"/>
    <w:rsid w:val="00AB76CA"/>
    <w:rsid w:val="00AB7740"/>
    <w:rsid w:val="00AB7937"/>
    <w:rsid w:val="00AB79A2"/>
    <w:rsid w:val="00AC015A"/>
    <w:rsid w:val="00AC0947"/>
    <w:rsid w:val="00AC0F17"/>
    <w:rsid w:val="00AC116B"/>
    <w:rsid w:val="00AC12B9"/>
    <w:rsid w:val="00AC1907"/>
    <w:rsid w:val="00AC1942"/>
    <w:rsid w:val="00AC1F61"/>
    <w:rsid w:val="00AC2CB6"/>
    <w:rsid w:val="00AC2E25"/>
    <w:rsid w:val="00AC32A4"/>
    <w:rsid w:val="00AC3ACB"/>
    <w:rsid w:val="00AC3F3A"/>
    <w:rsid w:val="00AC4063"/>
    <w:rsid w:val="00AC4156"/>
    <w:rsid w:val="00AC44C5"/>
    <w:rsid w:val="00AC496C"/>
    <w:rsid w:val="00AC4A20"/>
    <w:rsid w:val="00AC56F4"/>
    <w:rsid w:val="00AC587F"/>
    <w:rsid w:val="00AC58D6"/>
    <w:rsid w:val="00AC5997"/>
    <w:rsid w:val="00AC5A0D"/>
    <w:rsid w:val="00AC5FB9"/>
    <w:rsid w:val="00AC6106"/>
    <w:rsid w:val="00AC6143"/>
    <w:rsid w:val="00AC6294"/>
    <w:rsid w:val="00AC67E9"/>
    <w:rsid w:val="00AC695E"/>
    <w:rsid w:val="00AC6BD0"/>
    <w:rsid w:val="00AC6E81"/>
    <w:rsid w:val="00AC70F7"/>
    <w:rsid w:val="00AC730D"/>
    <w:rsid w:val="00AC74E6"/>
    <w:rsid w:val="00AC7859"/>
    <w:rsid w:val="00AD015E"/>
    <w:rsid w:val="00AD0879"/>
    <w:rsid w:val="00AD0891"/>
    <w:rsid w:val="00AD0976"/>
    <w:rsid w:val="00AD0DDE"/>
    <w:rsid w:val="00AD1228"/>
    <w:rsid w:val="00AD156D"/>
    <w:rsid w:val="00AD17E9"/>
    <w:rsid w:val="00AD20A4"/>
    <w:rsid w:val="00AD2656"/>
    <w:rsid w:val="00AD2B87"/>
    <w:rsid w:val="00AD2C35"/>
    <w:rsid w:val="00AD2C84"/>
    <w:rsid w:val="00AD2D1E"/>
    <w:rsid w:val="00AD2D97"/>
    <w:rsid w:val="00AD3313"/>
    <w:rsid w:val="00AD3CC9"/>
    <w:rsid w:val="00AD4583"/>
    <w:rsid w:val="00AD472E"/>
    <w:rsid w:val="00AD488A"/>
    <w:rsid w:val="00AD4E1E"/>
    <w:rsid w:val="00AD4E64"/>
    <w:rsid w:val="00AD527D"/>
    <w:rsid w:val="00AD540D"/>
    <w:rsid w:val="00AD540E"/>
    <w:rsid w:val="00AD5560"/>
    <w:rsid w:val="00AD5965"/>
    <w:rsid w:val="00AD5AB5"/>
    <w:rsid w:val="00AD5AF6"/>
    <w:rsid w:val="00AD5B53"/>
    <w:rsid w:val="00AD61C0"/>
    <w:rsid w:val="00AD6619"/>
    <w:rsid w:val="00AD663C"/>
    <w:rsid w:val="00AD666A"/>
    <w:rsid w:val="00AD6ADD"/>
    <w:rsid w:val="00AD6BFD"/>
    <w:rsid w:val="00AD6EBD"/>
    <w:rsid w:val="00AD7057"/>
    <w:rsid w:val="00AD71FA"/>
    <w:rsid w:val="00AD7446"/>
    <w:rsid w:val="00AD75ED"/>
    <w:rsid w:val="00AD7B36"/>
    <w:rsid w:val="00AE02CF"/>
    <w:rsid w:val="00AE02F3"/>
    <w:rsid w:val="00AE0371"/>
    <w:rsid w:val="00AE0399"/>
    <w:rsid w:val="00AE054C"/>
    <w:rsid w:val="00AE061B"/>
    <w:rsid w:val="00AE0688"/>
    <w:rsid w:val="00AE0A52"/>
    <w:rsid w:val="00AE10B4"/>
    <w:rsid w:val="00AE12BD"/>
    <w:rsid w:val="00AE169A"/>
    <w:rsid w:val="00AE1C32"/>
    <w:rsid w:val="00AE1D52"/>
    <w:rsid w:val="00AE1E9E"/>
    <w:rsid w:val="00AE2AA9"/>
    <w:rsid w:val="00AE2E06"/>
    <w:rsid w:val="00AE315F"/>
    <w:rsid w:val="00AE31A1"/>
    <w:rsid w:val="00AE32D7"/>
    <w:rsid w:val="00AE33BC"/>
    <w:rsid w:val="00AE38D2"/>
    <w:rsid w:val="00AE3A33"/>
    <w:rsid w:val="00AE3A73"/>
    <w:rsid w:val="00AE4341"/>
    <w:rsid w:val="00AE4594"/>
    <w:rsid w:val="00AE4618"/>
    <w:rsid w:val="00AE4F46"/>
    <w:rsid w:val="00AE4F73"/>
    <w:rsid w:val="00AE534C"/>
    <w:rsid w:val="00AE56BF"/>
    <w:rsid w:val="00AE5791"/>
    <w:rsid w:val="00AE57F6"/>
    <w:rsid w:val="00AE599C"/>
    <w:rsid w:val="00AE5C70"/>
    <w:rsid w:val="00AE6077"/>
    <w:rsid w:val="00AE6550"/>
    <w:rsid w:val="00AE6810"/>
    <w:rsid w:val="00AE69B0"/>
    <w:rsid w:val="00AE6B61"/>
    <w:rsid w:val="00AE755E"/>
    <w:rsid w:val="00AE7625"/>
    <w:rsid w:val="00AE7824"/>
    <w:rsid w:val="00AE7CF0"/>
    <w:rsid w:val="00AE7D2A"/>
    <w:rsid w:val="00AE7D43"/>
    <w:rsid w:val="00AE7EC1"/>
    <w:rsid w:val="00AE7EE7"/>
    <w:rsid w:val="00AF03ED"/>
    <w:rsid w:val="00AF05A7"/>
    <w:rsid w:val="00AF0ADE"/>
    <w:rsid w:val="00AF0DE4"/>
    <w:rsid w:val="00AF1018"/>
    <w:rsid w:val="00AF1189"/>
    <w:rsid w:val="00AF11C2"/>
    <w:rsid w:val="00AF19D4"/>
    <w:rsid w:val="00AF2152"/>
    <w:rsid w:val="00AF2D57"/>
    <w:rsid w:val="00AF2D72"/>
    <w:rsid w:val="00AF34F9"/>
    <w:rsid w:val="00AF3619"/>
    <w:rsid w:val="00AF40B2"/>
    <w:rsid w:val="00AF4518"/>
    <w:rsid w:val="00AF46A1"/>
    <w:rsid w:val="00AF47DB"/>
    <w:rsid w:val="00AF4908"/>
    <w:rsid w:val="00AF4CCE"/>
    <w:rsid w:val="00AF56D8"/>
    <w:rsid w:val="00AF56E3"/>
    <w:rsid w:val="00AF5850"/>
    <w:rsid w:val="00AF5CB6"/>
    <w:rsid w:val="00AF5D4F"/>
    <w:rsid w:val="00AF60B4"/>
    <w:rsid w:val="00AF6110"/>
    <w:rsid w:val="00AF6114"/>
    <w:rsid w:val="00AF62A7"/>
    <w:rsid w:val="00AF67E6"/>
    <w:rsid w:val="00AF6A4C"/>
    <w:rsid w:val="00AF752E"/>
    <w:rsid w:val="00AF7C04"/>
    <w:rsid w:val="00AF7D13"/>
    <w:rsid w:val="00AF7E6A"/>
    <w:rsid w:val="00AF7FBA"/>
    <w:rsid w:val="00B000B6"/>
    <w:rsid w:val="00B000E2"/>
    <w:rsid w:val="00B0032A"/>
    <w:rsid w:val="00B0099E"/>
    <w:rsid w:val="00B014A4"/>
    <w:rsid w:val="00B018E6"/>
    <w:rsid w:val="00B01D6D"/>
    <w:rsid w:val="00B01F4E"/>
    <w:rsid w:val="00B0224A"/>
    <w:rsid w:val="00B024E3"/>
    <w:rsid w:val="00B031DA"/>
    <w:rsid w:val="00B032C1"/>
    <w:rsid w:val="00B0354A"/>
    <w:rsid w:val="00B038A7"/>
    <w:rsid w:val="00B03BD2"/>
    <w:rsid w:val="00B047DD"/>
    <w:rsid w:val="00B04CEE"/>
    <w:rsid w:val="00B04E0B"/>
    <w:rsid w:val="00B04ED4"/>
    <w:rsid w:val="00B05219"/>
    <w:rsid w:val="00B0526A"/>
    <w:rsid w:val="00B05624"/>
    <w:rsid w:val="00B05F7E"/>
    <w:rsid w:val="00B06094"/>
    <w:rsid w:val="00B06AC7"/>
    <w:rsid w:val="00B06E3E"/>
    <w:rsid w:val="00B07038"/>
    <w:rsid w:val="00B0703C"/>
    <w:rsid w:val="00B0706E"/>
    <w:rsid w:val="00B07697"/>
    <w:rsid w:val="00B07983"/>
    <w:rsid w:val="00B1012D"/>
    <w:rsid w:val="00B10442"/>
    <w:rsid w:val="00B10471"/>
    <w:rsid w:val="00B10A70"/>
    <w:rsid w:val="00B110E2"/>
    <w:rsid w:val="00B11558"/>
    <w:rsid w:val="00B11FE5"/>
    <w:rsid w:val="00B12056"/>
    <w:rsid w:val="00B12100"/>
    <w:rsid w:val="00B12329"/>
    <w:rsid w:val="00B126EA"/>
    <w:rsid w:val="00B129CF"/>
    <w:rsid w:val="00B12BA1"/>
    <w:rsid w:val="00B130B2"/>
    <w:rsid w:val="00B133B6"/>
    <w:rsid w:val="00B139AB"/>
    <w:rsid w:val="00B13E1C"/>
    <w:rsid w:val="00B1432A"/>
    <w:rsid w:val="00B14450"/>
    <w:rsid w:val="00B1461E"/>
    <w:rsid w:val="00B1478A"/>
    <w:rsid w:val="00B14A8A"/>
    <w:rsid w:val="00B15030"/>
    <w:rsid w:val="00B151C0"/>
    <w:rsid w:val="00B15478"/>
    <w:rsid w:val="00B15B3B"/>
    <w:rsid w:val="00B15BB1"/>
    <w:rsid w:val="00B164A9"/>
    <w:rsid w:val="00B164D8"/>
    <w:rsid w:val="00B167A4"/>
    <w:rsid w:val="00B1685C"/>
    <w:rsid w:val="00B1695F"/>
    <w:rsid w:val="00B176C2"/>
    <w:rsid w:val="00B176FD"/>
    <w:rsid w:val="00B17A05"/>
    <w:rsid w:val="00B203CB"/>
    <w:rsid w:val="00B208EE"/>
    <w:rsid w:val="00B20AF9"/>
    <w:rsid w:val="00B20D86"/>
    <w:rsid w:val="00B210F1"/>
    <w:rsid w:val="00B213F4"/>
    <w:rsid w:val="00B225DB"/>
    <w:rsid w:val="00B227C3"/>
    <w:rsid w:val="00B23101"/>
    <w:rsid w:val="00B23122"/>
    <w:rsid w:val="00B232BC"/>
    <w:rsid w:val="00B2343E"/>
    <w:rsid w:val="00B238B2"/>
    <w:rsid w:val="00B23B35"/>
    <w:rsid w:val="00B23D09"/>
    <w:rsid w:val="00B23E33"/>
    <w:rsid w:val="00B245E4"/>
    <w:rsid w:val="00B24608"/>
    <w:rsid w:val="00B24FE3"/>
    <w:rsid w:val="00B252F4"/>
    <w:rsid w:val="00B253B2"/>
    <w:rsid w:val="00B253B7"/>
    <w:rsid w:val="00B25443"/>
    <w:rsid w:val="00B25468"/>
    <w:rsid w:val="00B254FD"/>
    <w:rsid w:val="00B258F4"/>
    <w:rsid w:val="00B25E7F"/>
    <w:rsid w:val="00B26583"/>
    <w:rsid w:val="00B267E7"/>
    <w:rsid w:val="00B26B1A"/>
    <w:rsid w:val="00B27206"/>
    <w:rsid w:val="00B272B3"/>
    <w:rsid w:val="00B272E3"/>
    <w:rsid w:val="00B27487"/>
    <w:rsid w:val="00B27764"/>
    <w:rsid w:val="00B27877"/>
    <w:rsid w:val="00B27D2D"/>
    <w:rsid w:val="00B27DA6"/>
    <w:rsid w:val="00B27F3C"/>
    <w:rsid w:val="00B302A7"/>
    <w:rsid w:val="00B30717"/>
    <w:rsid w:val="00B30831"/>
    <w:rsid w:val="00B308DE"/>
    <w:rsid w:val="00B30B37"/>
    <w:rsid w:val="00B30E7D"/>
    <w:rsid w:val="00B31292"/>
    <w:rsid w:val="00B3138F"/>
    <w:rsid w:val="00B31543"/>
    <w:rsid w:val="00B315FF"/>
    <w:rsid w:val="00B3161D"/>
    <w:rsid w:val="00B31738"/>
    <w:rsid w:val="00B318E6"/>
    <w:rsid w:val="00B31DB9"/>
    <w:rsid w:val="00B320BF"/>
    <w:rsid w:val="00B324E3"/>
    <w:rsid w:val="00B32829"/>
    <w:rsid w:val="00B32CCC"/>
    <w:rsid w:val="00B332AA"/>
    <w:rsid w:val="00B333D0"/>
    <w:rsid w:val="00B333F6"/>
    <w:rsid w:val="00B33D9B"/>
    <w:rsid w:val="00B34480"/>
    <w:rsid w:val="00B344D7"/>
    <w:rsid w:val="00B346A7"/>
    <w:rsid w:val="00B34768"/>
    <w:rsid w:val="00B358B5"/>
    <w:rsid w:val="00B360EC"/>
    <w:rsid w:val="00B36232"/>
    <w:rsid w:val="00B36301"/>
    <w:rsid w:val="00B363C5"/>
    <w:rsid w:val="00B36B63"/>
    <w:rsid w:val="00B36C65"/>
    <w:rsid w:val="00B36D61"/>
    <w:rsid w:val="00B36ED0"/>
    <w:rsid w:val="00B371EE"/>
    <w:rsid w:val="00B37243"/>
    <w:rsid w:val="00B37709"/>
    <w:rsid w:val="00B3784B"/>
    <w:rsid w:val="00B37866"/>
    <w:rsid w:val="00B37956"/>
    <w:rsid w:val="00B379FD"/>
    <w:rsid w:val="00B4031A"/>
    <w:rsid w:val="00B40953"/>
    <w:rsid w:val="00B40D3F"/>
    <w:rsid w:val="00B40D8E"/>
    <w:rsid w:val="00B410D2"/>
    <w:rsid w:val="00B418C5"/>
    <w:rsid w:val="00B41E7A"/>
    <w:rsid w:val="00B420EF"/>
    <w:rsid w:val="00B423B9"/>
    <w:rsid w:val="00B428CB"/>
    <w:rsid w:val="00B4299E"/>
    <w:rsid w:val="00B42A20"/>
    <w:rsid w:val="00B42BF4"/>
    <w:rsid w:val="00B430E6"/>
    <w:rsid w:val="00B43286"/>
    <w:rsid w:val="00B43299"/>
    <w:rsid w:val="00B432CE"/>
    <w:rsid w:val="00B43416"/>
    <w:rsid w:val="00B439A4"/>
    <w:rsid w:val="00B43DB1"/>
    <w:rsid w:val="00B43F0E"/>
    <w:rsid w:val="00B4415C"/>
    <w:rsid w:val="00B4447B"/>
    <w:rsid w:val="00B446D6"/>
    <w:rsid w:val="00B44A84"/>
    <w:rsid w:val="00B44C84"/>
    <w:rsid w:val="00B44D31"/>
    <w:rsid w:val="00B44F06"/>
    <w:rsid w:val="00B4505A"/>
    <w:rsid w:val="00B454BD"/>
    <w:rsid w:val="00B457A3"/>
    <w:rsid w:val="00B45882"/>
    <w:rsid w:val="00B458D3"/>
    <w:rsid w:val="00B4590B"/>
    <w:rsid w:val="00B45B87"/>
    <w:rsid w:val="00B46240"/>
    <w:rsid w:val="00B46614"/>
    <w:rsid w:val="00B468A5"/>
    <w:rsid w:val="00B46B18"/>
    <w:rsid w:val="00B46D25"/>
    <w:rsid w:val="00B46F43"/>
    <w:rsid w:val="00B4712F"/>
    <w:rsid w:val="00B47362"/>
    <w:rsid w:val="00B47928"/>
    <w:rsid w:val="00B47E0D"/>
    <w:rsid w:val="00B50380"/>
    <w:rsid w:val="00B507C0"/>
    <w:rsid w:val="00B50840"/>
    <w:rsid w:val="00B50DCA"/>
    <w:rsid w:val="00B51267"/>
    <w:rsid w:val="00B514B2"/>
    <w:rsid w:val="00B5172C"/>
    <w:rsid w:val="00B51740"/>
    <w:rsid w:val="00B51A75"/>
    <w:rsid w:val="00B5229D"/>
    <w:rsid w:val="00B5233D"/>
    <w:rsid w:val="00B52424"/>
    <w:rsid w:val="00B52694"/>
    <w:rsid w:val="00B527F3"/>
    <w:rsid w:val="00B52897"/>
    <w:rsid w:val="00B5290F"/>
    <w:rsid w:val="00B52D06"/>
    <w:rsid w:val="00B52D5A"/>
    <w:rsid w:val="00B52DBC"/>
    <w:rsid w:val="00B52EF3"/>
    <w:rsid w:val="00B53166"/>
    <w:rsid w:val="00B53442"/>
    <w:rsid w:val="00B535A3"/>
    <w:rsid w:val="00B538F3"/>
    <w:rsid w:val="00B53C08"/>
    <w:rsid w:val="00B53D8E"/>
    <w:rsid w:val="00B53DDC"/>
    <w:rsid w:val="00B53F18"/>
    <w:rsid w:val="00B544AA"/>
    <w:rsid w:val="00B54597"/>
    <w:rsid w:val="00B547DA"/>
    <w:rsid w:val="00B547FE"/>
    <w:rsid w:val="00B54890"/>
    <w:rsid w:val="00B54D75"/>
    <w:rsid w:val="00B55503"/>
    <w:rsid w:val="00B55634"/>
    <w:rsid w:val="00B5599F"/>
    <w:rsid w:val="00B5608E"/>
    <w:rsid w:val="00B561D5"/>
    <w:rsid w:val="00B56473"/>
    <w:rsid w:val="00B56653"/>
    <w:rsid w:val="00B566F4"/>
    <w:rsid w:val="00B56D3D"/>
    <w:rsid w:val="00B56E33"/>
    <w:rsid w:val="00B570DA"/>
    <w:rsid w:val="00B579A0"/>
    <w:rsid w:val="00B57AD1"/>
    <w:rsid w:val="00B57B1D"/>
    <w:rsid w:val="00B6044A"/>
    <w:rsid w:val="00B610DB"/>
    <w:rsid w:val="00B612AF"/>
    <w:rsid w:val="00B613C8"/>
    <w:rsid w:val="00B616F1"/>
    <w:rsid w:val="00B61B0B"/>
    <w:rsid w:val="00B61B4E"/>
    <w:rsid w:val="00B61BED"/>
    <w:rsid w:val="00B61F07"/>
    <w:rsid w:val="00B622AD"/>
    <w:rsid w:val="00B62551"/>
    <w:rsid w:val="00B62985"/>
    <w:rsid w:val="00B62A39"/>
    <w:rsid w:val="00B63060"/>
    <w:rsid w:val="00B63351"/>
    <w:rsid w:val="00B63A64"/>
    <w:rsid w:val="00B63C62"/>
    <w:rsid w:val="00B63E7D"/>
    <w:rsid w:val="00B642BA"/>
    <w:rsid w:val="00B64582"/>
    <w:rsid w:val="00B645A8"/>
    <w:rsid w:val="00B65856"/>
    <w:rsid w:val="00B65B18"/>
    <w:rsid w:val="00B65B37"/>
    <w:rsid w:val="00B65C40"/>
    <w:rsid w:val="00B661E7"/>
    <w:rsid w:val="00B6620F"/>
    <w:rsid w:val="00B66462"/>
    <w:rsid w:val="00B66991"/>
    <w:rsid w:val="00B66BD1"/>
    <w:rsid w:val="00B66D74"/>
    <w:rsid w:val="00B66D76"/>
    <w:rsid w:val="00B66D9C"/>
    <w:rsid w:val="00B66DD0"/>
    <w:rsid w:val="00B66F1E"/>
    <w:rsid w:val="00B67217"/>
    <w:rsid w:val="00B6721B"/>
    <w:rsid w:val="00B676A8"/>
    <w:rsid w:val="00B67758"/>
    <w:rsid w:val="00B67993"/>
    <w:rsid w:val="00B67A12"/>
    <w:rsid w:val="00B67A30"/>
    <w:rsid w:val="00B67D19"/>
    <w:rsid w:val="00B70446"/>
    <w:rsid w:val="00B70543"/>
    <w:rsid w:val="00B709FF"/>
    <w:rsid w:val="00B70DE2"/>
    <w:rsid w:val="00B70E75"/>
    <w:rsid w:val="00B70EAC"/>
    <w:rsid w:val="00B7127B"/>
    <w:rsid w:val="00B7136B"/>
    <w:rsid w:val="00B7136C"/>
    <w:rsid w:val="00B7179B"/>
    <w:rsid w:val="00B717DC"/>
    <w:rsid w:val="00B71ECD"/>
    <w:rsid w:val="00B720DD"/>
    <w:rsid w:val="00B72C37"/>
    <w:rsid w:val="00B731D3"/>
    <w:rsid w:val="00B731FD"/>
    <w:rsid w:val="00B73410"/>
    <w:rsid w:val="00B73457"/>
    <w:rsid w:val="00B73A10"/>
    <w:rsid w:val="00B73A4A"/>
    <w:rsid w:val="00B73B0E"/>
    <w:rsid w:val="00B7412A"/>
    <w:rsid w:val="00B7439B"/>
    <w:rsid w:val="00B746A7"/>
    <w:rsid w:val="00B74A8F"/>
    <w:rsid w:val="00B74D0B"/>
    <w:rsid w:val="00B75387"/>
    <w:rsid w:val="00B755B3"/>
    <w:rsid w:val="00B7586F"/>
    <w:rsid w:val="00B75B20"/>
    <w:rsid w:val="00B76274"/>
    <w:rsid w:val="00B763B6"/>
    <w:rsid w:val="00B76454"/>
    <w:rsid w:val="00B767A3"/>
    <w:rsid w:val="00B77167"/>
    <w:rsid w:val="00B77744"/>
    <w:rsid w:val="00B77765"/>
    <w:rsid w:val="00B77EF4"/>
    <w:rsid w:val="00B801DB"/>
    <w:rsid w:val="00B8058A"/>
    <w:rsid w:val="00B80AB8"/>
    <w:rsid w:val="00B81186"/>
    <w:rsid w:val="00B814E2"/>
    <w:rsid w:val="00B81C39"/>
    <w:rsid w:val="00B81C98"/>
    <w:rsid w:val="00B82020"/>
    <w:rsid w:val="00B82034"/>
    <w:rsid w:val="00B82060"/>
    <w:rsid w:val="00B82A95"/>
    <w:rsid w:val="00B830A8"/>
    <w:rsid w:val="00B832EB"/>
    <w:rsid w:val="00B83882"/>
    <w:rsid w:val="00B83944"/>
    <w:rsid w:val="00B84143"/>
    <w:rsid w:val="00B845F9"/>
    <w:rsid w:val="00B849CE"/>
    <w:rsid w:val="00B84FB2"/>
    <w:rsid w:val="00B85260"/>
    <w:rsid w:val="00B85292"/>
    <w:rsid w:val="00B856A8"/>
    <w:rsid w:val="00B85ACB"/>
    <w:rsid w:val="00B85F4B"/>
    <w:rsid w:val="00B86146"/>
    <w:rsid w:val="00B86156"/>
    <w:rsid w:val="00B8644F"/>
    <w:rsid w:val="00B86F11"/>
    <w:rsid w:val="00B872E4"/>
    <w:rsid w:val="00B87542"/>
    <w:rsid w:val="00B876F0"/>
    <w:rsid w:val="00B87B91"/>
    <w:rsid w:val="00B87C1C"/>
    <w:rsid w:val="00B87C55"/>
    <w:rsid w:val="00B87DCD"/>
    <w:rsid w:val="00B87E87"/>
    <w:rsid w:val="00B87F3B"/>
    <w:rsid w:val="00B901ED"/>
    <w:rsid w:val="00B90888"/>
    <w:rsid w:val="00B90CEE"/>
    <w:rsid w:val="00B90E53"/>
    <w:rsid w:val="00B911A7"/>
    <w:rsid w:val="00B914FC"/>
    <w:rsid w:val="00B91552"/>
    <w:rsid w:val="00B9193E"/>
    <w:rsid w:val="00B9218D"/>
    <w:rsid w:val="00B923DF"/>
    <w:rsid w:val="00B927E8"/>
    <w:rsid w:val="00B9299F"/>
    <w:rsid w:val="00B92F15"/>
    <w:rsid w:val="00B93054"/>
    <w:rsid w:val="00B93558"/>
    <w:rsid w:val="00B93A59"/>
    <w:rsid w:val="00B93D6E"/>
    <w:rsid w:val="00B940DB"/>
    <w:rsid w:val="00B940E0"/>
    <w:rsid w:val="00B9413D"/>
    <w:rsid w:val="00B942C8"/>
    <w:rsid w:val="00B9439D"/>
    <w:rsid w:val="00B94AD1"/>
    <w:rsid w:val="00B94AEE"/>
    <w:rsid w:val="00B94B67"/>
    <w:rsid w:val="00B94C40"/>
    <w:rsid w:val="00B94D71"/>
    <w:rsid w:val="00B951B7"/>
    <w:rsid w:val="00B9531E"/>
    <w:rsid w:val="00B9547B"/>
    <w:rsid w:val="00B9559D"/>
    <w:rsid w:val="00B9567C"/>
    <w:rsid w:val="00B95968"/>
    <w:rsid w:val="00B95A32"/>
    <w:rsid w:val="00B95C08"/>
    <w:rsid w:val="00B95DD6"/>
    <w:rsid w:val="00B95F1E"/>
    <w:rsid w:val="00B96501"/>
    <w:rsid w:val="00B96603"/>
    <w:rsid w:val="00B96802"/>
    <w:rsid w:val="00B96ACF"/>
    <w:rsid w:val="00B96C36"/>
    <w:rsid w:val="00B96CF6"/>
    <w:rsid w:val="00B975B3"/>
    <w:rsid w:val="00B9764C"/>
    <w:rsid w:val="00B97B20"/>
    <w:rsid w:val="00B97BB7"/>
    <w:rsid w:val="00B97DE9"/>
    <w:rsid w:val="00BA0049"/>
    <w:rsid w:val="00BA00FD"/>
    <w:rsid w:val="00BA0140"/>
    <w:rsid w:val="00BA02BF"/>
    <w:rsid w:val="00BA05C3"/>
    <w:rsid w:val="00BA060F"/>
    <w:rsid w:val="00BA07AF"/>
    <w:rsid w:val="00BA08CF"/>
    <w:rsid w:val="00BA0C3F"/>
    <w:rsid w:val="00BA0D3C"/>
    <w:rsid w:val="00BA179C"/>
    <w:rsid w:val="00BA1C17"/>
    <w:rsid w:val="00BA1C46"/>
    <w:rsid w:val="00BA1FD5"/>
    <w:rsid w:val="00BA214D"/>
    <w:rsid w:val="00BA2163"/>
    <w:rsid w:val="00BA2202"/>
    <w:rsid w:val="00BA2244"/>
    <w:rsid w:val="00BA2AAB"/>
    <w:rsid w:val="00BA3184"/>
    <w:rsid w:val="00BA3200"/>
    <w:rsid w:val="00BA320E"/>
    <w:rsid w:val="00BA367A"/>
    <w:rsid w:val="00BA37C6"/>
    <w:rsid w:val="00BA3AF7"/>
    <w:rsid w:val="00BA3DC7"/>
    <w:rsid w:val="00BA471A"/>
    <w:rsid w:val="00BA4FDE"/>
    <w:rsid w:val="00BA588E"/>
    <w:rsid w:val="00BA593A"/>
    <w:rsid w:val="00BA5D54"/>
    <w:rsid w:val="00BA6504"/>
    <w:rsid w:val="00BA6A02"/>
    <w:rsid w:val="00BA6B27"/>
    <w:rsid w:val="00BA7554"/>
    <w:rsid w:val="00BA768E"/>
    <w:rsid w:val="00BA7808"/>
    <w:rsid w:val="00BA7931"/>
    <w:rsid w:val="00BA7C8F"/>
    <w:rsid w:val="00BA7D1F"/>
    <w:rsid w:val="00BB01B9"/>
    <w:rsid w:val="00BB11DE"/>
    <w:rsid w:val="00BB127F"/>
    <w:rsid w:val="00BB15BC"/>
    <w:rsid w:val="00BB19F1"/>
    <w:rsid w:val="00BB1B1A"/>
    <w:rsid w:val="00BB209E"/>
    <w:rsid w:val="00BB217C"/>
    <w:rsid w:val="00BB25DA"/>
    <w:rsid w:val="00BB296A"/>
    <w:rsid w:val="00BB2A74"/>
    <w:rsid w:val="00BB2ACD"/>
    <w:rsid w:val="00BB2AD6"/>
    <w:rsid w:val="00BB2DBA"/>
    <w:rsid w:val="00BB331B"/>
    <w:rsid w:val="00BB3C72"/>
    <w:rsid w:val="00BB3C96"/>
    <w:rsid w:val="00BB4226"/>
    <w:rsid w:val="00BB4255"/>
    <w:rsid w:val="00BB500F"/>
    <w:rsid w:val="00BB55B0"/>
    <w:rsid w:val="00BB562A"/>
    <w:rsid w:val="00BB5864"/>
    <w:rsid w:val="00BB58C0"/>
    <w:rsid w:val="00BB5A6F"/>
    <w:rsid w:val="00BB5BA8"/>
    <w:rsid w:val="00BB5EC5"/>
    <w:rsid w:val="00BB6735"/>
    <w:rsid w:val="00BB6D95"/>
    <w:rsid w:val="00BB6D9F"/>
    <w:rsid w:val="00BB6E23"/>
    <w:rsid w:val="00BB7300"/>
    <w:rsid w:val="00BB75A4"/>
    <w:rsid w:val="00BB78AE"/>
    <w:rsid w:val="00BB7E5A"/>
    <w:rsid w:val="00BB7E81"/>
    <w:rsid w:val="00BB7EF3"/>
    <w:rsid w:val="00BC0237"/>
    <w:rsid w:val="00BC04F9"/>
    <w:rsid w:val="00BC07E1"/>
    <w:rsid w:val="00BC09B0"/>
    <w:rsid w:val="00BC0E8A"/>
    <w:rsid w:val="00BC1296"/>
    <w:rsid w:val="00BC143F"/>
    <w:rsid w:val="00BC1620"/>
    <w:rsid w:val="00BC1C09"/>
    <w:rsid w:val="00BC1D4F"/>
    <w:rsid w:val="00BC1E48"/>
    <w:rsid w:val="00BC1FE5"/>
    <w:rsid w:val="00BC2392"/>
    <w:rsid w:val="00BC24C5"/>
    <w:rsid w:val="00BC24D9"/>
    <w:rsid w:val="00BC2B1E"/>
    <w:rsid w:val="00BC2E92"/>
    <w:rsid w:val="00BC40DB"/>
    <w:rsid w:val="00BC430D"/>
    <w:rsid w:val="00BC44B8"/>
    <w:rsid w:val="00BC462C"/>
    <w:rsid w:val="00BC48C7"/>
    <w:rsid w:val="00BC49C8"/>
    <w:rsid w:val="00BC4D5C"/>
    <w:rsid w:val="00BC501C"/>
    <w:rsid w:val="00BC51E6"/>
    <w:rsid w:val="00BC572C"/>
    <w:rsid w:val="00BC5CE6"/>
    <w:rsid w:val="00BC5D1C"/>
    <w:rsid w:val="00BC5DD5"/>
    <w:rsid w:val="00BC6119"/>
    <w:rsid w:val="00BC69BF"/>
    <w:rsid w:val="00BC6C5F"/>
    <w:rsid w:val="00BC6F41"/>
    <w:rsid w:val="00BC70BF"/>
    <w:rsid w:val="00BC767C"/>
    <w:rsid w:val="00BC76AC"/>
    <w:rsid w:val="00BD0292"/>
    <w:rsid w:val="00BD03C2"/>
    <w:rsid w:val="00BD08D0"/>
    <w:rsid w:val="00BD0F94"/>
    <w:rsid w:val="00BD0FFB"/>
    <w:rsid w:val="00BD14EF"/>
    <w:rsid w:val="00BD19AE"/>
    <w:rsid w:val="00BD1D56"/>
    <w:rsid w:val="00BD2387"/>
    <w:rsid w:val="00BD284D"/>
    <w:rsid w:val="00BD2BAD"/>
    <w:rsid w:val="00BD2D58"/>
    <w:rsid w:val="00BD309E"/>
    <w:rsid w:val="00BD34F0"/>
    <w:rsid w:val="00BD362E"/>
    <w:rsid w:val="00BD364F"/>
    <w:rsid w:val="00BD3BE7"/>
    <w:rsid w:val="00BD3C77"/>
    <w:rsid w:val="00BD3EC9"/>
    <w:rsid w:val="00BD4319"/>
    <w:rsid w:val="00BD447C"/>
    <w:rsid w:val="00BD4696"/>
    <w:rsid w:val="00BD49BA"/>
    <w:rsid w:val="00BD4B89"/>
    <w:rsid w:val="00BD4C17"/>
    <w:rsid w:val="00BD4CD4"/>
    <w:rsid w:val="00BD4D38"/>
    <w:rsid w:val="00BD5258"/>
    <w:rsid w:val="00BD5844"/>
    <w:rsid w:val="00BD5861"/>
    <w:rsid w:val="00BD5DE4"/>
    <w:rsid w:val="00BD602B"/>
    <w:rsid w:val="00BD6249"/>
    <w:rsid w:val="00BD62D7"/>
    <w:rsid w:val="00BD662A"/>
    <w:rsid w:val="00BD6966"/>
    <w:rsid w:val="00BD6A14"/>
    <w:rsid w:val="00BD7237"/>
    <w:rsid w:val="00BD7303"/>
    <w:rsid w:val="00BD75AE"/>
    <w:rsid w:val="00BD760C"/>
    <w:rsid w:val="00BD7614"/>
    <w:rsid w:val="00BD762E"/>
    <w:rsid w:val="00BE0224"/>
    <w:rsid w:val="00BE04CE"/>
    <w:rsid w:val="00BE0607"/>
    <w:rsid w:val="00BE0A77"/>
    <w:rsid w:val="00BE10DF"/>
    <w:rsid w:val="00BE1219"/>
    <w:rsid w:val="00BE151F"/>
    <w:rsid w:val="00BE1C0D"/>
    <w:rsid w:val="00BE1E33"/>
    <w:rsid w:val="00BE2389"/>
    <w:rsid w:val="00BE2B28"/>
    <w:rsid w:val="00BE2D80"/>
    <w:rsid w:val="00BE3493"/>
    <w:rsid w:val="00BE34B9"/>
    <w:rsid w:val="00BE3901"/>
    <w:rsid w:val="00BE3B00"/>
    <w:rsid w:val="00BE4191"/>
    <w:rsid w:val="00BE4DFD"/>
    <w:rsid w:val="00BE5039"/>
    <w:rsid w:val="00BE5656"/>
    <w:rsid w:val="00BE59A5"/>
    <w:rsid w:val="00BE5A3E"/>
    <w:rsid w:val="00BE5D5B"/>
    <w:rsid w:val="00BE5E38"/>
    <w:rsid w:val="00BE5FE8"/>
    <w:rsid w:val="00BE620F"/>
    <w:rsid w:val="00BE64E7"/>
    <w:rsid w:val="00BE651D"/>
    <w:rsid w:val="00BE6822"/>
    <w:rsid w:val="00BE6A34"/>
    <w:rsid w:val="00BE6A3E"/>
    <w:rsid w:val="00BE6C36"/>
    <w:rsid w:val="00BE6C8E"/>
    <w:rsid w:val="00BE6D9D"/>
    <w:rsid w:val="00BE6FFE"/>
    <w:rsid w:val="00BE7AF1"/>
    <w:rsid w:val="00BE7B03"/>
    <w:rsid w:val="00BE7C56"/>
    <w:rsid w:val="00BE7DD9"/>
    <w:rsid w:val="00BE7EF5"/>
    <w:rsid w:val="00BF01C2"/>
    <w:rsid w:val="00BF04F8"/>
    <w:rsid w:val="00BF10B5"/>
    <w:rsid w:val="00BF166C"/>
    <w:rsid w:val="00BF20DD"/>
    <w:rsid w:val="00BF2128"/>
    <w:rsid w:val="00BF2163"/>
    <w:rsid w:val="00BF22E7"/>
    <w:rsid w:val="00BF23F5"/>
    <w:rsid w:val="00BF27D5"/>
    <w:rsid w:val="00BF2806"/>
    <w:rsid w:val="00BF2AF4"/>
    <w:rsid w:val="00BF2E9C"/>
    <w:rsid w:val="00BF3274"/>
    <w:rsid w:val="00BF349A"/>
    <w:rsid w:val="00BF3835"/>
    <w:rsid w:val="00BF4062"/>
    <w:rsid w:val="00BF40C4"/>
    <w:rsid w:val="00BF423A"/>
    <w:rsid w:val="00BF42C9"/>
    <w:rsid w:val="00BF4413"/>
    <w:rsid w:val="00BF477F"/>
    <w:rsid w:val="00BF50B3"/>
    <w:rsid w:val="00BF50FC"/>
    <w:rsid w:val="00BF5293"/>
    <w:rsid w:val="00BF52EC"/>
    <w:rsid w:val="00BF55C6"/>
    <w:rsid w:val="00BF601B"/>
    <w:rsid w:val="00BF64C6"/>
    <w:rsid w:val="00BF6624"/>
    <w:rsid w:val="00BF6CD9"/>
    <w:rsid w:val="00BF7272"/>
    <w:rsid w:val="00BF7640"/>
    <w:rsid w:val="00BF79F8"/>
    <w:rsid w:val="00BF7AE7"/>
    <w:rsid w:val="00BF7D4B"/>
    <w:rsid w:val="00BF7EDF"/>
    <w:rsid w:val="00C00166"/>
    <w:rsid w:val="00C00442"/>
    <w:rsid w:val="00C00B38"/>
    <w:rsid w:val="00C00E86"/>
    <w:rsid w:val="00C010C9"/>
    <w:rsid w:val="00C0125F"/>
    <w:rsid w:val="00C01263"/>
    <w:rsid w:val="00C013C7"/>
    <w:rsid w:val="00C013CF"/>
    <w:rsid w:val="00C020E5"/>
    <w:rsid w:val="00C022AB"/>
    <w:rsid w:val="00C022BF"/>
    <w:rsid w:val="00C025EB"/>
    <w:rsid w:val="00C02639"/>
    <w:rsid w:val="00C02986"/>
    <w:rsid w:val="00C02C2A"/>
    <w:rsid w:val="00C02D30"/>
    <w:rsid w:val="00C02D3D"/>
    <w:rsid w:val="00C03081"/>
    <w:rsid w:val="00C03C1E"/>
    <w:rsid w:val="00C03CCF"/>
    <w:rsid w:val="00C04061"/>
    <w:rsid w:val="00C04194"/>
    <w:rsid w:val="00C0437C"/>
    <w:rsid w:val="00C04629"/>
    <w:rsid w:val="00C04766"/>
    <w:rsid w:val="00C04B49"/>
    <w:rsid w:val="00C05038"/>
    <w:rsid w:val="00C0594B"/>
    <w:rsid w:val="00C05B3C"/>
    <w:rsid w:val="00C061B8"/>
    <w:rsid w:val="00C06584"/>
    <w:rsid w:val="00C065EF"/>
    <w:rsid w:val="00C06A39"/>
    <w:rsid w:val="00C06AC4"/>
    <w:rsid w:val="00C06CE5"/>
    <w:rsid w:val="00C06D0A"/>
    <w:rsid w:val="00C06D3C"/>
    <w:rsid w:val="00C07086"/>
    <w:rsid w:val="00C07209"/>
    <w:rsid w:val="00C07309"/>
    <w:rsid w:val="00C079A2"/>
    <w:rsid w:val="00C079EB"/>
    <w:rsid w:val="00C07ADD"/>
    <w:rsid w:val="00C07B73"/>
    <w:rsid w:val="00C07BB3"/>
    <w:rsid w:val="00C07BD7"/>
    <w:rsid w:val="00C1043D"/>
    <w:rsid w:val="00C105C7"/>
    <w:rsid w:val="00C106BD"/>
    <w:rsid w:val="00C106CA"/>
    <w:rsid w:val="00C109B1"/>
    <w:rsid w:val="00C10E39"/>
    <w:rsid w:val="00C1109A"/>
    <w:rsid w:val="00C11516"/>
    <w:rsid w:val="00C118E4"/>
    <w:rsid w:val="00C11EEE"/>
    <w:rsid w:val="00C11FD3"/>
    <w:rsid w:val="00C12143"/>
    <w:rsid w:val="00C12197"/>
    <w:rsid w:val="00C121B9"/>
    <w:rsid w:val="00C12269"/>
    <w:rsid w:val="00C123BB"/>
    <w:rsid w:val="00C12927"/>
    <w:rsid w:val="00C129A1"/>
    <w:rsid w:val="00C12F08"/>
    <w:rsid w:val="00C132A2"/>
    <w:rsid w:val="00C133F3"/>
    <w:rsid w:val="00C1363D"/>
    <w:rsid w:val="00C1399A"/>
    <w:rsid w:val="00C13C16"/>
    <w:rsid w:val="00C13D94"/>
    <w:rsid w:val="00C1403E"/>
    <w:rsid w:val="00C1414A"/>
    <w:rsid w:val="00C1426A"/>
    <w:rsid w:val="00C14B2A"/>
    <w:rsid w:val="00C15040"/>
    <w:rsid w:val="00C151F7"/>
    <w:rsid w:val="00C15439"/>
    <w:rsid w:val="00C15651"/>
    <w:rsid w:val="00C15A06"/>
    <w:rsid w:val="00C15DBF"/>
    <w:rsid w:val="00C15E15"/>
    <w:rsid w:val="00C15E25"/>
    <w:rsid w:val="00C15F77"/>
    <w:rsid w:val="00C168AF"/>
    <w:rsid w:val="00C16F4D"/>
    <w:rsid w:val="00C17574"/>
    <w:rsid w:val="00C177D6"/>
    <w:rsid w:val="00C17BFD"/>
    <w:rsid w:val="00C17C26"/>
    <w:rsid w:val="00C20379"/>
    <w:rsid w:val="00C204FC"/>
    <w:rsid w:val="00C208D6"/>
    <w:rsid w:val="00C20A2E"/>
    <w:rsid w:val="00C21044"/>
    <w:rsid w:val="00C2151A"/>
    <w:rsid w:val="00C21B2A"/>
    <w:rsid w:val="00C21B6E"/>
    <w:rsid w:val="00C21D7D"/>
    <w:rsid w:val="00C227A0"/>
    <w:rsid w:val="00C22F16"/>
    <w:rsid w:val="00C22F69"/>
    <w:rsid w:val="00C22FB8"/>
    <w:rsid w:val="00C23D76"/>
    <w:rsid w:val="00C23E33"/>
    <w:rsid w:val="00C24469"/>
    <w:rsid w:val="00C24737"/>
    <w:rsid w:val="00C24E6A"/>
    <w:rsid w:val="00C25454"/>
    <w:rsid w:val="00C25E45"/>
    <w:rsid w:val="00C25EC8"/>
    <w:rsid w:val="00C26013"/>
    <w:rsid w:val="00C26328"/>
    <w:rsid w:val="00C26341"/>
    <w:rsid w:val="00C2656A"/>
    <w:rsid w:val="00C27004"/>
    <w:rsid w:val="00C272F6"/>
    <w:rsid w:val="00C272FB"/>
    <w:rsid w:val="00C27357"/>
    <w:rsid w:val="00C273A1"/>
    <w:rsid w:val="00C2776F"/>
    <w:rsid w:val="00C27ABE"/>
    <w:rsid w:val="00C27B89"/>
    <w:rsid w:val="00C27CEB"/>
    <w:rsid w:val="00C27D13"/>
    <w:rsid w:val="00C27F74"/>
    <w:rsid w:val="00C3012E"/>
    <w:rsid w:val="00C3013E"/>
    <w:rsid w:val="00C301B7"/>
    <w:rsid w:val="00C301DA"/>
    <w:rsid w:val="00C30C12"/>
    <w:rsid w:val="00C30FAE"/>
    <w:rsid w:val="00C31100"/>
    <w:rsid w:val="00C31158"/>
    <w:rsid w:val="00C311F7"/>
    <w:rsid w:val="00C31315"/>
    <w:rsid w:val="00C313B5"/>
    <w:rsid w:val="00C31694"/>
    <w:rsid w:val="00C31ECD"/>
    <w:rsid w:val="00C31FF1"/>
    <w:rsid w:val="00C32247"/>
    <w:rsid w:val="00C3231F"/>
    <w:rsid w:val="00C323A1"/>
    <w:rsid w:val="00C326E6"/>
    <w:rsid w:val="00C32B40"/>
    <w:rsid w:val="00C32CB4"/>
    <w:rsid w:val="00C32DB6"/>
    <w:rsid w:val="00C331D9"/>
    <w:rsid w:val="00C332AC"/>
    <w:rsid w:val="00C33900"/>
    <w:rsid w:val="00C339D9"/>
    <w:rsid w:val="00C33BC2"/>
    <w:rsid w:val="00C33E40"/>
    <w:rsid w:val="00C33F84"/>
    <w:rsid w:val="00C34735"/>
    <w:rsid w:val="00C347F5"/>
    <w:rsid w:val="00C34A26"/>
    <w:rsid w:val="00C34D4C"/>
    <w:rsid w:val="00C34E55"/>
    <w:rsid w:val="00C350BA"/>
    <w:rsid w:val="00C351F4"/>
    <w:rsid w:val="00C3537C"/>
    <w:rsid w:val="00C357F7"/>
    <w:rsid w:val="00C36035"/>
    <w:rsid w:val="00C36173"/>
    <w:rsid w:val="00C366BD"/>
    <w:rsid w:val="00C368CB"/>
    <w:rsid w:val="00C36D58"/>
    <w:rsid w:val="00C36FE3"/>
    <w:rsid w:val="00C36FFB"/>
    <w:rsid w:val="00C3738D"/>
    <w:rsid w:val="00C37454"/>
    <w:rsid w:val="00C375AC"/>
    <w:rsid w:val="00C3767A"/>
    <w:rsid w:val="00C379FC"/>
    <w:rsid w:val="00C37BE4"/>
    <w:rsid w:val="00C400B6"/>
    <w:rsid w:val="00C40223"/>
    <w:rsid w:val="00C409A1"/>
    <w:rsid w:val="00C40C63"/>
    <w:rsid w:val="00C40F24"/>
    <w:rsid w:val="00C41067"/>
    <w:rsid w:val="00C41470"/>
    <w:rsid w:val="00C417B0"/>
    <w:rsid w:val="00C41A7D"/>
    <w:rsid w:val="00C41E10"/>
    <w:rsid w:val="00C42086"/>
    <w:rsid w:val="00C42108"/>
    <w:rsid w:val="00C42121"/>
    <w:rsid w:val="00C4243E"/>
    <w:rsid w:val="00C4248D"/>
    <w:rsid w:val="00C4259B"/>
    <w:rsid w:val="00C42D7C"/>
    <w:rsid w:val="00C432C9"/>
    <w:rsid w:val="00C4345D"/>
    <w:rsid w:val="00C4350D"/>
    <w:rsid w:val="00C435F0"/>
    <w:rsid w:val="00C43A86"/>
    <w:rsid w:val="00C43D33"/>
    <w:rsid w:val="00C43E38"/>
    <w:rsid w:val="00C440C6"/>
    <w:rsid w:val="00C4413E"/>
    <w:rsid w:val="00C4427D"/>
    <w:rsid w:val="00C449D5"/>
    <w:rsid w:val="00C44EFE"/>
    <w:rsid w:val="00C452C9"/>
    <w:rsid w:val="00C4569E"/>
    <w:rsid w:val="00C45812"/>
    <w:rsid w:val="00C45A59"/>
    <w:rsid w:val="00C45ADB"/>
    <w:rsid w:val="00C4683C"/>
    <w:rsid w:val="00C46D06"/>
    <w:rsid w:val="00C46D2D"/>
    <w:rsid w:val="00C46D89"/>
    <w:rsid w:val="00C46F64"/>
    <w:rsid w:val="00C4703B"/>
    <w:rsid w:val="00C47666"/>
    <w:rsid w:val="00C477FD"/>
    <w:rsid w:val="00C478E6"/>
    <w:rsid w:val="00C47D61"/>
    <w:rsid w:val="00C47F72"/>
    <w:rsid w:val="00C50512"/>
    <w:rsid w:val="00C50523"/>
    <w:rsid w:val="00C507E8"/>
    <w:rsid w:val="00C51228"/>
    <w:rsid w:val="00C515CA"/>
    <w:rsid w:val="00C519C6"/>
    <w:rsid w:val="00C51BA2"/>
    <w:rsid w:val="00C51C41"/>
    <w:rsid w:val="00C51D9A"/>
    <w:rsid w:val="00C51FC7"/>
    <w:rsid w:val="00C524E0"/>
    <w:rsid w:val="00C52688"/>
    <w:rsid w:val="00C526D4"/>
    <w:rsid w:val="00C527A7"/>
    <w:rsid w:val="00C528E5"/>
    <w:rsid w:val="00C5297B"/>
    <w:rsid w:val="00C52A49"/>
    <w:rsid w:val="00C52AEC"/>
    <w:rsid w:val="00C52C1E"/>
    <w:rsid w:val="00C52F49"/>
    <w:rsid w:val="00C530F3"/>
    <w:rsid w:val="00C53403"/>
    <w:rsid w:val="00C53905"/>
    <w:rsid w:val="00C539E3"/>
    <w:rsid w:val="00C53A34"/>
    <w:rsid w:val="00C53DC7"/>
    <w:rsid w:val="00C54460"/>
    <w:rsid w:val="00C545D9"/>
    <w:rsid w:val="00C5483E"/>
    <w:rsid w:val="00C54CEB"/>
    <w:rsid w:val="00C54E8D"/>
    <w:rsid w:val="00C5515A"/>
    <w:rsid w:val="00C551C5"/>
    <w:rsid w:val="00C5531B"/>
    <w:rsid w:val="00C556F6"/>
    <w:rsid w:val="00C56219"/>
    <w:rsid w:val="00C565A4"/>
    <w:rsid w:val="00C56631"/>
    <w:rsid w:val="00C56E97"/>
    <w:rsid w:val="00C572D0"/>
    <w:rsid w:val="00C5759C"/>
    <w:rsid w:val="00C57755"/>
    <w:rsid w:val="00C57A8C"/>
    <w:rsid w:val="00C57E35"/>
    <w:rsid w:val="00C6003A"/>
    <w:rsid w:val="00C6004D"/>
    <w:rsid w:val="00C60226"/>
    <w:rsid w:val="00C605EC"/>
    <w:rsid w:val="00C60CDB"/>
    <w:rsid w:val="00C60DF5"/>
    <w:rsid w:val="00C610D5"/>
    <w:rsid w:val="00C61564"/>
    <w:rsid w:val="00C6185F"/>
    <w:rsid w:val="00C618DF"/>
    <w:rsid w:val="00C6194A"/>
    <w:rsid w:val="00C61B32"/>
    <w:rsid w:val="00C61BF1"/>
    <w:rsid w:val="00C61CC9"/>
    <w:rsid w:val="00C61F2E"/>
    <w:rsid w:val="00C6248B"/>
    <w:rsid w:val="00C627E7"/>
    <w:rsid w:val="00C62C9A"/>
    <w:rsid w:val="00C62FF1"/>
    <w:rsid w:val="00C63035"/>
    <w:rsid w:val="00C63148"/>
    <w:rsid w:val="00C6365D"/>
    <w:rsid w:val="00C63EAC"/>
    <w:rsid w:val="00C6441C"/>
    <w:rsid w:val="00C6458C"/>
    <w:rsid w:val="00C645BA"/>
    <w:rsid w:val="00C649E2"/>
    <w:rsid w:val="00C64BB6"/>
    <w:rsid w:val="00C64C6F"/>
    <w:rsid w:val="00C658C7"/>
    <w:rsid w:val="00C65900"/>
    <w:rsid w:val="00C65924"/>
    <w:rsid w:val="00C65D30"/>
    <w:rsid w:val="00C66136"/>
    <w:rsid w:val="00C6626F"/>
    <w:rsid w:val="00C66278"/>
    <w:rsid w:val="00C663D2"/>
    <w:rsid w:val="00C66765"/>
    <w:rsid w:val="00C66D24"/>
    <w:rsid w:val="00C675BD"/>
    <w:rsid w:val="00C6769D"/>
    <w:rsid w:val="00C67809"/>
    <w:rsid w:val="00C67F47"/>
    <w:rsid w:val="00C67F70"/>
    <w:rsid w:val="00C70215"/>
    <w:rsid w:val="00C70539"/>
    <w:rsid w:val="00C7076D"/>
    <w:rsid w:val="00C70B41"/>
    <w:rsid w:val="00C71055"/>
    <w:rsid w:val="00C71157"/>
    <w:rsid w:val="00C71426"/>
    <w:rsid w:val="00C7152F"/>
    <w:rsid w:val="00C716A5"/>
    <w:rsid w:val="00C71A68"/>
    <w:rsid w:val="00C71B9A"/>
    <w:rsid w:val="00C71E30"/>
    <w:rsid w:val="00C71FFB"/>
    <w:rsid w:val="00C7208A"/>
    <w:rsid w:val="00C7215C"/>
    <w:rsid w:val="00C725D3"/>
    <w:rsid w:val="00C72795"/>
    <w:rsid w:val="00C7287C"/>
    <w:rsid w:val="00C72A0B"/>
    <w:rsid w:val="00C7324D"/>
    <w:rsid w:val="00C73424"/>
    <w:rsid w:val="00C73B02"/>
    <w:rsid w:val="00C73C95"/>
    <w:rsid w:val="00C73DA1"/>
    <w:rsid w:val="00C741B5"/>
    <w:rsid w:val="00C74394"/>
    <w:rsid w:val="00C745E1"/>
    <w:rsid w:val="00C74649"/>
    <w:rsid w:val="00C752FA"/>
    <w:rsid w:val="00C755DF"/>
    <w:rsid w:val="00C75ADD"/>
    <w:rsid w:val="00C75B13"/>
    <w:rsid w:val="00C7605B"/>
    <w:rsid w:val="00C76172"/>
    <w:rsid w:val="00C7627A"/>
    <w:rsid w:val="00C768BD"/>
    <w:rsid w:val="00C768E3"/>
    <w:rsid w:val="00C76ED9"/>
    <w:rsid w:val="00C77769"/>
    <w:rsid w:val="00C80039"/>
    <w:rsid w:val="00C80057"/>
    <w:rsid w:val="00C8050F"/>
    <w:rsid w:val="00C80778"/>
    <w:rsid w:val="00C80C0B"/>
    <w:rsid w:val="00C80CC2"/>
    <w:rsid w:val="00C80CD4"/>
    <w:rsid w:val="00C80CEF"/>
    <w:rsid w:val="00C81005"/>
    <w:rsid w:val="00C81018"/>
    <w:rsid w:val="00C810D1"/>
    <w:rsid w:val="00C8126E"/>
    <w:rsid w:val="00C81707"/>
    <w:rsid w:val="00C818BA"/>
    <w:rsid w:val="00C81AE3"/>
    <w:rsid w:val="00C81BEA"/>
    <w:rsid w:val="00C81C12"/>
    <w:rsid w:val="00C820D2"/>
    <w:rsid w:val="00C8213A"/>
    <w:rsid w:val="00C822B1"/>
    <w:rsid w:val="00C8317A"/>
    <w:rsid w:val="00C832D4"/>
    <w:rsid w:val="00C83AAA"/>
    <w:rsid w:val="00C842DC"/>
    <w:rsid w:val="00C843D6"/>
    <w:rsid w:val="00C843F2"/>
    <w:rsid w:val="00C84884"/>
    <w:rsid w:val="00C84C9A"/>
    <w:rsid w:val="00C851B0"/>
    <w:rsid w:val="00C851D3"/>
    <w:rsid w:val="00C85301"/>
    <w:rsid w:val="00C853FA"/>
    <w:rsid w:val="00C854A0"/>
    <w:rsid w:val="00C855C7"/>
    <w:rsid w:val="00C85A31"/>
    <w:rsid w:val="00C85A74"/>
    <w:rsid w:val="00C85BCA"/>
    <w:rsid w:val="00C85C88"/>
    <w:rsid w:val="00C85D75"/>
    <w:rsid w:val="00C86026"/>
    <w:rsid w:val="00C8648F"/>
    <w:rsid w:val="00C8683C"/>
    <w:rsid w:val="00C86A84"/>
    <w:rsid w:val="00C86D9A"/>
    <w:rsid w:val="00C86FB9"/>
    <w:rsid w:val="00C871FD"/>
    <w:rsid w:val="00C87311"/>
    <w:rsid w:val="00C8770A"/>
    <w:rsid w:val="00C87A00"/>
    <w:rsid w:val="00C87B0E"/>
    <w:rsid w:val="00C9045F"/>
    <w:rsid w:val="00C90A45"/>
    <w:rsid w:val="00C90A76"/>
    <w:rsid w:val="00C90DBB"/>
    <w:rsid w:val="00C90FED"/>
    <w:rsid w:val="00C911BF"/>
    <w:rsid w:val="00C91450"/>
    <w:rsid w:val="00C917C3"/>
    <w:rsid w:val="00C91837"/>
    <w:rsid w:val="00C91888"/>
    <w:rsid w:val="00C92249"/>
    <w:rsid w:val="00C92799"/>
    <w:rsid w:val="00C92D4E"/>
    <w:rsid w:val="00C9318C"/>
    <w:rsid w:val="00C93F58"/>
    <w:rsid w:val="00C945A6"/>
    <w:rsid w:val="00C9461B"/>
    <w:rsid w:val="00C9474F"/>
    <w:rsid w:val="00C947C1"/>
    <w:rsid w:val="00C94CEE"/>
    <w:rsid w:val="00C94F42"/>
    <w:rsid w:val="00C951A0"/>
    <w:rsid w:val="00C95346"/>
    <w:rsid w:val="00C95381"/>
    <w:rsid w:val="00C95607"/>
    <w:rsid w:val="00C958EB"/>
    <w:rsid w:val="00C95C07"/>
    <w:rsid w:val="00C95CF8"/>
    <w:rsid w:val="00C95E22"/>
    <w:rsid w:val="00C95F29"/>
    <w:rsid w:val="00C961F5"/>
    <w:rsid w:val="00C963FD"/>
    <w:rsid w:val="00C9691F"/>
    <w:rsid w:val="00C96D48"/>
    <w:rsid w:val="00C96EDE"/>
    <w:rsid w:val="00C96F49"/>
    <w:rsid w:val="00C973F9"/>
    <w:rsid w:val="00C9753D"/>
    <w:rsid w:val="00C975C0"/>
    <w:rsid w:val="00C97AED"/>
    <w:rsid w:val="00C97AF1"/>
    <w:rsid w:val="00C97EC0"/>
    <w:rsid w:val="00CA0036"/>
    <w:rsid w:val="00CA062D"/>
    <w:rsid w:val="00CA06AC"/>
    <w:rsid w:val="00CA0C9A"/>
    <w:rsid w:val="00CA0E5D"/>
    <w:rsid w:val="00CA102E"/>
    <w:rsid w:val="00CA16E9"/>
    <w:rsid w:val="00CA175D"/>
    <w:rsid w:val="00CA1A84"/>
    <w:rsid w:val="00CA229B"/>
    <w:rsid w:val="00CA25B8"/>
    <w:rsid w:val="00CA294A"/>
    <w:rsid w:val="00CA2AA2"/>
    <w:rsid w:val="00CA3056"/>
    <w:rsid w:val="00CA30BB"/>
    <w:rsid w:val="00CA31D6"/>
    <w:rsid w:val="00CA34DC"/>
    <w:rsid w:val="00CA36AA"/>
    <w:rsid w:val="00CA3A79"/>
    <w:rsid w:val="00CA3C4A"/>
    <w:rsid w:val="00CA42B2"/>
    <w:rsid w:val="00CA43ED"/>
    <w:rsid w:val="00CA4D11"/>
    <w:rsid w:val="00CA5020"/>
    <w:rsid w:val="00CA5027"/>
    <w:rsid w:val="00CA539C"/>
    <w:rsid w:val="00CA59D2"/>
    <w:rsid w:val="00CA5A3D"/>
    <w:rsid w:val="00CA5DE2"/>
    <w:rsid w:val="00CA5E1D"/>
    <w:rsid w:val="00CA5FD2"/>
    <w:rsid w:val="00CA6881"/>
    <w:rsid w:val="00CA6883"/>
    <w:rsid w:val="00CA69C4"/>
    <w:rsid w:val="00CA6B2A"/>
    <w:rsid w:val="00CA6D94"/>
    <w:rsid w:val="00CA6F92"/>
    <w:rsid w:val="00CA7191"/>
    <w:rsid w:val="00CA74D4"/>
    <w:rsid w:val="00CA7515"/>
    <w:rsid w:val="00CA783D"/>
    <w:rsid w:val="00CA7BBA"/>
    <w:rsid w:val="00CB0278"/>
    <w:rsid w:val="00CB09EC"/>
    <w:rsid w:val="00CB0B2D"/>
    <w:rsid w:val="00CB1573"/>
    <w:rsid w:val="00CB1610"/>
    <w:rsid w:val="00CB169E"/>
    <w:rsid w:val="00CB188E"/>
    <w:rsid w:val="00CB19F7"/>
    <w:rsid w:val="00CB1B95"/>
    <w:rsid w:val="00CB1DD4"/>
    <w:rsid w:val="00CB1F34"/>
    <w:rsid w:val="00CB22EE"/>
    <w:rsid w:val="00CB241D"/>
    <w:rsid w:val="00CB28D0"/>
    <w:rsid w:val="00CB2D24"/>
    <w:rsid w:val="00CB32A6"/>
    <w:rsid w:val="00CB32C2"/>
    <w:rsid w:val="00CB32D7"/>
    <w:rsid w:val="00CB3674"/>
    <w:rsid w:val="00CB3B91"/>
    <w:rsid w:val="00CB411B"/>
    <w:rsid w:val="00CB4A53"/>
    <w:rsid w:val="00CB4B63"/>
    <w:rsid w:val="00CB4ED0"/>
    <w:rsid w:val="00CB5059"/>
    <w:rsid w:val="00CB5150"/>
    <w:rsid w:val="00CB5A8D"/>
    <w:rsid w:val="00CB6062"/>
    <w:rsid w:val="00CB6943"/>
    <w:rsid w:val="00CB69D7"/>
    <w:rsid w:val="00CB6B46"/>
    <w:rsid w:val="00CB71AE"/>
    <w:rsid w:val="00CB7622"/>
    <w:rsid w:val="00CB7A12"/>
    <w:rsid w:val="00CB7C1C"/>
    <w:rsid w:val="00CC01DD"/>
    <w:rsid w:val="00CC0548"/>
    <w:rsid w:val="00CC0778"/>
    <w:rsid w:val="00CC0F24"/>
    <w:rsid w:val="00CC151F"/>
    <w:rsid w:val="00CC15F3"/>
    <w:rsid w:val="00CC1D6F"/>
    <w:rsid w:val="00CC2214"/>
    <w:rsid w:val="00CC2482"/>
    <w:rsid w:val="00CC24AA"/>
    <w:rsid w:val="00CC2633"/>
    <w:rsid w:val="00CC2CD6"/>
    <w:rsid w:val="00CC2D1D"/>
    <w:rsid w:val="00CC2E16"/>
    <w:rsid w:val="00CC3430"/>
    <w:rsid w:val="00CC3779"/>
    <w:rsid w:val="00CC38BC"/>
    <w:rsid w:val="00CC3927"/>
    <w:rsid w:val="00CC4417"/>
    <w:rsid w:val="00CC46C2"/>
    <w:rsid w:val="00CC48E4"/>
    <w:rsid w:val="00CC4E88"/>
    <w:rsid w:val="00CC50DB"/>
    <w:rsid w:val="00CC51A7"/>
    <w:rsid w:val="00CC52B4"/>
    <w:rsid w:val="00CC556A"/>
    <w:rsid w:val="00CC5688"/>
    <w:rsid w:val="00CC5BDF"/>
    <w:rsid w:val="00CC5D05"/>
    <w:rsid w:val="00CC61D4"/>
    <w:rsid w:val="00CC6839"/>
    <w:rsid w:val="00CC7202"/>
    <w:rsid w:val="00CC7505"/>
    <w:rsid w:val="00CC7DCE"/>
    <w:rsid w:val="00CD04A0"/>
    <w:rsid w:val="00CD0730"/>
    <w:rsid w:val="00CD0AE2"/>
    <w:rsid w:val="00CD1158"/>
    <w:rsid w:val="00CD1387"/>
    <w:rsid w:val="00CD164F"/>
    <w:rsid w:val="00CD19C6"/>
    <w:rsid w:val="00CD21F5"/>
    <w:rsid w:val="00CD2480"/>
    <w:rsid w:val="00CD2746"/>
    <w:rsid w:val="00CD3366"/>
    <w:rsid w:val="00CD3598"/>
    <w:rsid w:val="00CD3775"/>
    <w:rsid w:val="00CD3B62"/>
    <w:rsid w:val="00CD3FE5"/>
    <w:rsid w:val="00CD41B0"/>
    <w:rsid w:val="00CD46D7"/>
    <w:rsid w:val="00CD4937"/>
    <w:rsid w:val="00CD4B07"/>
    <w:rsid w:val="00CD50ED"/>
    <w:rsid w:val="00CD55F6"/>
    <w:rsid w:val="00CD5954"/>
    <w:rsid w:val="00CD59EB"/>
    <w:rsid w:val="00CD5AE6"/>
    <w:rsid w:val="00CD5CE5"/>
    <w:rsid w:val="00CD5D58"/>
    <w:rsid w:val="00CD61F3"/>
    <w:rsid w:val="00CD6332"/>
    <w:rsid w:val="00CD647B"/>
    <w:rsid w:val="00CD6CDA"/>
    <w:rsid w:val="00CD6DCA"/>
    <w:rsid w:val="00CD70A6"/>
    <w:rsid w:val="00CD70B2"/>
    <w:rsid w:val="00CD7128"/>
    <w:rsid w:val="00CD75F4"/>
    <w:rsid w:val="00CD778B"/>
    <w:rsid w:val="00CD7ABE"/>
    <w:rsid w:val="00CD7DCE"/>
    <w:rsid w:val="00CD7F9F"/>
    <w:rsid w:val="00CE014B"/>
    <w:rsid w:val="00CE0545"/>
    <w:rsid w:val="00CE06B6"/>
    <w:rsid w:val="00CE0B9F"/>
    <w:rsid w:val="00CE0E47"/>
    <w:rsid w:val="00CE1004"/>
    <w:rsid w:val="00CE12F2"/>
    <w:rsid w:val="00CE148D"/>
    <w:rsid w:val="00CE1822"/>
    <w:rsid w:val="00CE19B4"/>
    <w:rsid w:val="00CE1A5B"/>
    <w:rsid w:val="00CE1AD7"/>
    <w:rsid w:val="00CE1F6C"/>
    <w:rsid w:val="00CE2182"/>
    <w:rsid w:val="00CE27E3"/>
    <w:rsid w:val="00CE28F5"/>
    <w:rsid w:val="00CE2909"/>
    <w:rsid w:val="00CE292A"/>
    <w:rsid w:val="00CE29EF"/>
    <w:rsid w:val="00CE2B47"/>
    <w:rsid w:val="00CE2C46"/>
    <w:rsid w:val="00CE2CC4"/>
    <w:rsid w:val="00CE2D86"/>
    <w:rsid w:val="00CE3317"/>
    <w:rsid w:val="00CE3647"/>
    <w:rsid w:val="00CE3BED"/>
    <w:rsid w:val="00CE421D"/>
    <w:rsid w:val="00CE4577"/>
    <w:rsid w:val="00CE48B6"/>
    <w:rsid w:val="00CE4CBF"/>
    <w:rsid w:val="00CE4CF2"/>
    <w:rsid w:val="00CE50AA"/>
    <w:rsid w:val="00CE50B1"/>
    <w:rsid w:val="00CE50EA"/>
    <w:rsid w:val="00CE521C"/>
    <w:rsid w:val="00CE5239"/>
    <w:rsid w:val="00CE5325"/>
    <w:rsid w:val="00CE60AE"/>
    <w:rsid w:val="00CE65FD"/>
    <w:rsid w:val="00CE6624"/>
    <w:rsid w:val="00CE67F0"/>
    <w:rsid w:val="00CE6B5B"/>
    <w:rsid w:val="00CE7097"/>
    <w:rsid w:val="00CE728D"/>
    <w:rsid w:val="00CE760E"/>
    <w:rsid w:val="00CE77A2"/>
    <w:rsid w:val="00CE77FF"/>
    <w:rsid w:val="00CF02A6"/>
    <w:rsid w:val="00CF04BE"/>
    <w:rsid w:val="00CF053B"/>
    <w:rsid w:val="00CF09F1"/>
    <w:rsid w:val="00CF0EB6"/>
    <w:rsid w:val="00CF0FCD"/>
    <w:rsid w:val="00CF10AA"/>
    <w:rsid w:val="00CF1A76"/>
    <w:rsid w:val="00CF1C5B"/>
    <w:rsid w:val="00CF1CEB"/>
    <w:rsid w:val="00CF2718"/>
    <w:rsid w:val="00CF33A8"/>
    <w:rsid w:val="00CF3524"/>
    <w:rsid w:val="00CF3628"/>
    <w:rsid w:val="00CF3BEA"/>
    <w:rsid w:val="00CF4007"/>
    <w:rsid w:val="00CF43A2"/>
    <w:rsid w:val="00CF45B3"/>
    <w:rsid w:val="00CF45E1"/>
    <w:rsid w:val="00CF46E0"/>
    <w:rsid w:val="00CF4A8E"/>
    <w:rsid w:val="00CF50C4"/>
    <w:rsid w:val="00CF53CB"/>
    <w:rsid w:val="00CF54D9"/>
    <w:rsid w:val="00CF55BD"/>
    <w:rsid w:val="00CF5619"/>
    <w:rsid w:val="00CF57A6"/>
    <w:rsid w:val="00CF5B27"/>
    <w:rsid w:val="00CF5E39"/>
    <w:rsid w:val="00CF61FD"/>
    <w:rsid w:val="00CF61FE"/>
    <w:rsid w:val="00CF6366"/>
    <w:rsid w:val="00CF643F"/>
    <w:rsid w:val="00CF6496"/>
    <w:rsid w:val="00CF65B7"/>
    <w:rsid w:val="00CF65CB"/>
    <w:rsid w:val="00CF6837"/>
    <w:rsid w:val="00CF71BB"/>
    <w:rsid w:val="00CF73FE"/>
    <w:rsid w:val="00CF744D"/>
    <w:rsid w:val="00CF7559"/>
    <w:rsid w:val="00CF7726"/>
    <w:rsid w:val="00CF7CD2"/>
    <w:rsid w:val="00CF7F1F"/>
    <w:rsid w:val="00D00974"/>
    <w:rsid w:val="00D00AD7"/>
    <w:rsid w:val="00D00CFF"/>
    <w:rsid w:val="00D0152E"/>
    <w:rsid w:val="00D017E2"/>
    <w:rsid w:val="00D019B4"/>
    <w:rsid w:val="00D01E00"/>
    <w:rsid w:val="00D022BC"/>
    <w:rsid w:val="00D025E8"/>
    <w:rsid w:val="00D02625"/>
    <w:rsid w:val="00D02636"/>
    <w:rsid w:val="00D026C0"/>
    <w:rsid w:val="00D02B88"/>
    <w:rsid w:val="00D02EE5"/>
    <w:rsid w:val="00D032BE"/>
    <w:rsid w:val="00D032D4"/>
    <w:rsid w:val="00D0354A"/>
    <w:rsid w:val="00D03CC5"/>
    <w:rsid w:val="00D03F2D"/>
    <w:rsid w:val="00D040CC"/>
    <w:rsid w:val="00D04405"/>
    <w:rsid w:val="00D04500"/>
    <w:rsid w:val="00D055D9"/>
    <w:rsid w:val="00D05876"/>
    <w:rsid w:val="00D062FC"/>
    <w:rsid w:val="00D0640B"/>
    <w:rsid w:val="00D06642"/>
    <w:rsid w:val="00D06698"/>
    <w:rsid w:val="00D0704F"/>
    <w:rsid w:val="00D072F5"/>
    <w:rsid w:val="00D07819"/>
    <w:rsid w:val="00D07A2F"/>
    <w:rsid w:val="00D07B7B"/>
    <w:rsid w:val="00D07CD0"/>
    <w:rsid w:val="00D07E35"/>
    <w:rsid w:val="00D07E9B"/>
    <w:rsid w:val="00D10132"/>
    <w:rsid w:val="00D101F6"/>
    <w:rsid w:val="00D10402"/>
    <w:rsid w:val="00D1086A"/>
    <w:rsid w:val="00D10CF3"/>
    <w:rsid w:val="00D10EC0"/>
    <w:rsid w:val="00D11056"/>
    <w:rsid w:val="00D1110B"/>
    <w:rsid w:val="00D1155C"/>
    <w:rsid w:val="00D11874"/>
    <w:rsid w:val="00D11F06"/>
    <w:rsid w:val="00D1230C"/>
    <w:rsid w:val="00D123FB"/>
    <w:rsid w:val="00D126DE"/>
    <w:rsid w:val="00D12E45"/>
    <w:rsid w:val="00D136C4"/>
    <w:rsid w:val="00D13752"/>
    <w:rsid w:val="00D13DD0"/>
    <w:rsid w:val="00D13EA4"/>
    <w:rsid w:val="00D13F24"/>
    <w:rsid w:val="00D13FD1"/>
    <w:rsid w:val="00D1406A"/>
    <w:rsid w:val="00D143F6"/>
    <w:rsid w:val="00D14610"/>
    <w:rsid w:val="00D14798"/>
    <w:rsid w:val="00D14A66"/>
    <w:rsid w:val="00D14BC9"/>
    <w:rsid w:val="00D14DB7"/>
    <w:rsid w:val="00D14F38"/>
    <w:rsid w:val="00D14FF8"/>
    <w:rsid w:val="00D152A3"/>
    <w:rsid w:val="00D15B84"/>
    <w:rsid w:val="00D15F2E"/>
    <w:rsid w:val="00D15F60"/>
    <w:rsid w:val="00D1675C"/>
    <w:rsid w:val="00D16867"/>
    <w:rsid w:val="00D16D6D"/>
    <w:rsid w:val="00D16DF6"/>
    <w:rsid w:val="00D1714D"/>
    <w:rsid w:val="00D173B0"/>
    <w:rsid w:val="00D1759D"/>
    <w:rsid w:val="00D17F37"/>
    <w:rsid w:val="00D17F70"/>
    <w:rsid w:val="00D17FE2"/>
    <w:rsid w:val="00D2012D"/>
    <w:rsid w:val="00D2044C"/>
    <w:rsid w:val="00D204B9"/>
    <w:rsid w:val="00D2067F"/>
    <w:rsid w:val="00D20844"/>
    <w:rsid w:val="00D215A9"/>
    <w:rsid w:val="00D218D8"/>
    <w:rsid w:val="00D21CEE"/>
    <w:rsid w:val="00D21E4E"/>
    <w:rsid w:val="00D21FC2"/>
    <w:rsid w:val="00D22D88"/>
    <w:rsid w:val="00D22FAF"/>
    <w:rsid w:val="00D23367"/>
    <w:rsid w:val="00D23580"/>
    <w:rsid w:val="00D237A5"/>
    <w:rsid w:val="00D23A03"/>
    <w:rsid w:val="00D23D2C"/>
    <w:rsid w:val="00D23DD2"/>
    <w:rsid w:val="00D23EA8"/>
    <w:rsid w:val="00D24340"/>
    <w:rsid w:val="00D24495"/>
    <w:rsid w:val="00D247F3"/>
    <w:rsid w:val="00D249DE"/>
    <w:rsid w:val="00D24C70"/>
    <w:rsid w:val="00D24D4C"/>
    <w:rsid w:val="00D25555"/>
    <w:rsid w:val="00D257B2"/>
    <w:rsid w:val="00D25B62"/>
    <w:rsid w:val="00D26021"/>
    <w:rsid w:val="00D260FF"/>
    <w:rsid w:val="00D26178"/>
    <w:rsid w:val="00D26203"/>
    <w:rsid w:val="00D26C37"/>
    <w:rsid w:val="00D26F39"/>
    <w:rsid w:val="00D2713D"/>
    <w:rsid w:val="00D27694"/>
    <w:rsid w:val="00D27778"/>
    <w:rsid w:val="00D27BF3"/>
    <w:rsid w:val="00D27BFD"/>
    <w:rsid w:val="00D30F6A"/>
    <w:rsid w:val="00D31126"/>
    <w:rsid w:val="00D31450"/>
    <w:rsid w:val="00D31DD0"/>
    <w:rsid w:val="00D3240A"/>
    <w:rsid w:val="00D3309F"/>
    <w:rsid w:val="00D3347F"/>
    <w:rsid w:val="00D3388B"/>
    <w:rsid w:val="00D338BA"/>
    <w:rsid w:val="00D33931"/>
    <w:rsid w:val="00D33A2D"/>
    <w:rsid w:val="00D346A7"/>
    <w:rsid w:val="00D346DE"/>
    <w:rsid w:val="00D34751"/>
    <w:rsid w:val="00D34EDC"/>
    <w:rsid w:val="00D35189"/>
    <w:rsid w:val="00D35394"/>
    <w:rsid w:val="00D35518"/>
    <w:rsid w:val="00D3571F"/>
    <w:rsid w:val="00D35941"/>
    <w:rsid w:val="00D359AC"/>
    <w:rsid w:val="00D35C05"/>
    <w:rsid w:val="00D35ED0"/>
    <w:rsid w:val="00D35FBD"/>
    <w:rsid w:val="00D35FFD"/>
    <w:rsid w:val="00D3601E"/>
    <w:rsid w:val="00D36534"/>
    <w:rsid w:val="00D3665B"/>
    <w:rsid w:val="00D36F55"/>
    <w:rsid w:val="00D37403"/>
    <w:rsid w:val="00D375F4"/>
    <w:rsid w:val="00D37664"/>
    <w:rsid w:val="00D37B6A"/>
    <w:rsid w:val="00D40001"/>
    <w:rsid w:val="00D4026F"/>
    <w:rsid w:val="00D40303"/>
    <w:rsid w:val="00D405C4"/>
    <w:rsid w:val="00D406AF"/>
    <w:rsid w:val="00D407F4"/>
    <w:rsid w:val="00D408B3"/>
    <w:rsid w:val="00D40E78"/>
    <w:rsid w:val="00D4102B"/>
    <w:rsid w:val="00D412F6"/>
    <w:rsid w:val="00D417CE"/>
    <w:rsid w:val="00D4193E"/>
    <w:rsid w:val="00D41CCE"/>
    <w:rsid w:val="00D41DED"/>
    <w:rsid w:val="00D41E92"/>
    <w:rsid w:val="00D41FF2"/>
    <w:rsid w:val="00D424B9"/>
    <w:rsid w:val="00D424ED"/>
    <w:rsid w:val="00D4260F"/>
    <w:rsid w:val="00D427AB"/>
    <w:rsid w:val="00D42911"/>
    <w:rsid w:val="00D42961"/>
    <w:rsid w:val="00D42DA4"/>
    <w:rsid w:val="00D43016"/>
    <w:rsid w:val="00D43025"/>
    <w:rsid w:val="00D43462"/>
    <w:rsid w:val="00D434B6"/>
    <w:rsid w:val="00D43560"/>
    <w:rsid w:val="00D4392A"/>
    <w:rsid w:val="00D4423B"/>
    <w:rsid w:val="00D44781"/>
    <w:rsid w:val="00D44AD2"/>
    <w:rsid w:val="00D44CF1"/>
    <w:rsid w:val="00D44E39"/>
    <w:rsid w:val="00D44F70"/>
    <w:rsid w:val="00D459BE"/>
    <w:rsid w:val="00D45EA3"/>
    <w:rsid w:val="00D4626A"/>
    <w:rsid w:val="00D4665A"/>
    <w:rsid w:val="00D4671B"/>
    <w:rsid w:val="00D469DE"/>
    <w:rsid w:val="00D46A82"/>
    <w:rsid w:val="00D46CB2"/>
    <w:rsid w:val="00D46D42"/>
    <w:rsid w:val="00D47610"/>
    <w:rsid w:val="00D476B8"/>
    <w:rsid w:val="00D477EA"/>
    <w:rsid w:val="00D478BB"/>
    <w:rsid w:val="00D47AC8"/>
    <w:rsid w:val="00D47E0F"/>
    <w:rsid w:val="00D47E1E"/>
    <w:rsid w:val="00D5013E"/>
    <w:rsid w:val="00D5034E"/>
    <w:rsid w:val="00D50511"/>
    <w:rsid w:val="00D50CDE"/>
    <w:rsid w:val="00D510C7"/>
    <w:rsid w:val="00D511D1"/>
    <w:rsid w:val="00D51C0B"/>
    <w:rsid w:val="00D51C30"/>
    <w:rsid w:val="00D51C39"/>
    <w:rsid w:val="00D51C5B"/>
    <w:rsid w:val="00D520D9"/>
    <w:rsid w:val="00D5224B"/>
    <w:rsid w:val="00D526C0"/>
    <w:rsid w:val="00D5285B"/>
    <w:rsid w:val="00D528BD"/>
    <w:rsid w:val="00D52B61"/>
    <w:rsid w:val="00D531B5"/>
    <w:rsid w:val="00D5328D"/>
    <w:rsid w:val="00D53419"/>
    <w:rsid w:val="00D534D9"/>
    <w:rsid w:val="00D5350D"/>
    <w:rsid w:val="00D53648"/>
    <w:rsid w:val="00D539D8"/>
    <w:rsid w:val="00D53AEC"/>
    <w:rsid w:val="00D53D25"/>
    <w:rsid w:val="00D53D74"/>
    <w:rsid w:val="00D544E1"/>
    <w:rsid w:val="00D54C8D"/>
    <w:rsid w:val="00D5555B"/>
    <w:rsid w:val="00D557A8"/>
    <w:rsid w:val="00D557CA"/>
    <w:rsid w:val="00D5594F"/>
    <w:rsid w:val="00D55950"/>
    <w:rsid w:val="00D5597E"/>
    <w:rsid w:val="00D563BC"/>
    <w:rsid w:val="00D563C4"/>
    <w:rsid w:val="00D56433"/>
    <w:rsid w:val="00D564E9"/>
    <w:rsid w:val="00D56699"/>
    <w:rsid w:val="00D5672B"/>
    <w:rsid w:val="00D56A02"/>
    <w:rsid w:val="00D56D77"/>
    <w:rsid w:val="00D570FF"/>
    <w:rsid w:val="00D573DC"/>
    <w:rsid w:val="00D57CAD"/>
    <w:rsid w:val="00D57E16"/>
    <w:rsid w:val="00D6011A"/>
    <w:rsid w:val="00D6022C"/>
    <w:rsid w:val="00D6058A"/>
    <w:rsid w:val="00D60789"/>
    <w:rsid w:val="00D60794"/>
    <w:rsid w:val="00D60836"/>
    <w:rsid w:val="00D60BAB"/>
    <w:rsid w:val="00D60D3A"/>
    <w:rsid w:val="00D60D7F"/>
    <w:rsid w:val="00D613E3"/>
    <w:rsid w:val="00D615CE"/>
    <w:rsid w:val="00D617A9"/>
    <w:rsid w:val="00D61C1E"/>
    <w:rsid w:val="00D61CD2"/>
    <w:rsid w:val="00D61F90"/>
    <w:rsid w:val="00D6210B"/>
    <w:rsid w:val="00D6213D"/>
    <w:rsid w:val="00D62443"/>
    <w:rsid w:val="00D626A9"/>
    <w:rsid w:val="00D62791"/>
    <w:rsid w:val="00D627B9"/>
    <w:rsid w:val="00D62869"/>
    <w:rsid w:val="00D6286C"/>
    <w:rsid w:val="00D62D4F"/>
    <w:rsid w:val="00D63380"/>
    <w:rsid w:val="00D6371A"/>
    <w:rsid w:val="00D63F9C"/>
    <w:rsid w:val="00D6403D"/>
    <w:rsid w:val="00D64483"/>
    <w:rsid w:val="00D64BE3"/>
    <w:rsid w:val="00D64D4B"/>
    <w:rsid w:val="00D65264"/>
    <w:rsid w:val="00D652B2"/>
    <w:rsid w:val="00D6539A"/>
    <w:rsid w:val="00D65A7F"/>
    <w:rsid w:val="00D65B7A"/>
    <w:rsid w:val="00D6623F"/>
    <w:rsid w:val="00D66341"/>
    <w:rsid w:val="00D668AB"/>
    <w:rsid w:val="00D66C46"/>
    <w:rsid w:val="00D66ED8"/>
    <w:rsid w:val="00D66F52"/>
    <w:rsid w:val="00D67326"/>
    <w:rsid w:val="00D673E1"/>
    <w:rsid w:val="00D67509"/>
    <w:rsid w:val="00D677DB"/>
    <w:rsid w:val="00D67FF2"/>
    <w:rsid w:val="00D70377"/>
    <w:rsid w:val="00D70493"/>
    <w:rsid w:val="00D705B9"/>
    <w:rsid w:val="00D70787"/>
    <w:rsid w:val="00D70854"/>
    <w:rsid w:val="00D70A7B"/>
    <w:rsid w:val="00D71323"/>
    <w:rsid w:val="00D71480"/>
    <w:rsid w:val="00D716E1"/>
    <w:rsid w:val="00D7193C"/>
    <w:rsid w:val="00D719EC"/>
    <w:rsid w:val="00D7203A"/>
    <w:rsid w:val="00D7223F"/>
    <w:rsid w:val="00D72366"/>
    <w:rsid w:val="00D723A3"/>
    <w:rsid w:val="00D72427"/>
    <w:rsid w:val="00D725CE"/>
    <w:rsid w:val="00D7295A"/>
    <w:rsid w:val="00D72CF1"/>
    <w:rsid w:val="00D73017"/>
    <w:rsid w:val="00D7359D"/>
    <w:rsid w:val="00D7362A"/>
    <w:rsid w:val="00D73B09"/>
    <w:rsid w:val="00D7411D"/>
    <w:rsid w:val="00D74520"/>
    <w:rsid w:val="00D74559"/>
    <w:rsid w:val="00D747BA"/>
    <w:rsid w:val="00D74D85"/>
    <w:rsid w:val="00D75E55"/>
    <w:rsid w:val="00D761B6"/>
    <w:rsid w:val="00D7651F"/>
    <w:rsid w:val="00D765BB"/>
    <w:rsid w:val="00D76649"/>
    <w:rsid w:val="00D766C6"/>
    <w:rsid w:val="00D766EF"/>
    <w:rsid w:val="00D76795"/>
    <w:rsid w:val="00D76A37"/>
    <w:rsid w:val="00D76A8D"/>
    <w:rsid w:val="00D76ABA"/>
    <w:rsid w:val="00D76E5F"/>
    <w:rsid w:val="00D77301"/>
    <w:rsid w:val="00D77530"/>
    <w:rsid w:val="00D7754F"/>
    <w:rsid w:val="00D77877"/>
    <w:rsid w:val="00D778D7"/>
    <w:rsid w:val="00D77BF0"/>
    <w:rsid w:val="00D77E76"/>
    <w:rsid w:val="00D800BC"/>
    <w:rsid w:val="00D80708"/>
    <w:rsid w:val="00D80830"/>
    <w:rsid w:val="00D809B9"/>
    <w:rsid w:val="00D80ADE"/>
    <w:rsid w:val="00D80EAC"/>
    <w:rsid w:val="00D81859"/>
    <w:rsid w:val="00D81BE7"/>
    <w:rsid w:val="00D81D04"/>
    <w:rsid w:val="00D81F3C"/>
    <w:rsid w:val="00D82159"/>
    <w:rsid w:val="00D823C4"/>
    <w:rsid w:val="00D826A2"/>
    <w:rsid w:val="00D8290F"/>
    <w:rsid w:val="00D82A02"/>
    <w:rsid w:val="00D82AB0"/>
    <w:rsid w:val="00D82ACB"/>
    <w:rsid w:val="00D82AFB"/>
    <w:rsid w:val="00D82CFD"/>
    <w:rsid w:val="00D831A4"/>
    <w:rsid w:val="00D83316"/>
    <w:rsid w:val="00D83838"/>
    <w:rsid w:val="00D83A52"/>
    <w:rsid w:val="00D83D7C"/>
    <w:rsid w:val="00D83FB5"/>
    <w:rsid w:val="00D842A7"/>
    <w:rsid w:val="00D8449E"/>
    <w:rsid w:val="00D84832"/>
    <w:rsid w:val="00D84E5A"/>
    <w:rsid w:val="00D850DC"/>
    <w:rsid w:val="00D856A9"/>
    <w:rsid w:val="00D85AFB"/>
    <w:rsid w:val="00D85B3D"/>
    <w:rsid w:val="00D85C1D"/>
    <w:rsid w:val="00D85F08"/>
    <w:rsid w:val="00D86372"/>
    <w:rsid w:val="00D86653"/>
    <w:rsid w:val="00D867E5"/>
    <w:rsid w:val="00D8691C"/>
    <w:rsid w:val="00D869A3"/>
    <w:rsid w:val="00D86B2B"/>
    <w:rsid w:val="00D86CE5"/>
    <w:rsid w:val="00D86E17"/>
    <w:rsid w:val="00D877A6"/>
    <w:rsid w:val="00D87BFE"/>
    <w:rsid w:val="00D901B1"/>
    <w:rsid w:val="00D90243"/>
    <w:rsid w:val="00D9060D"/>
    <w:rsid w:val="00D90619"/>
    <w:rsid w:val="00D9099C"/>
    <w:rsid w:val="00D90F5F"/>
    <w:rsid w:val="00D911D2"/>
    <w:rsid w:val="00D915EA"/>
    <w:rsid w:val="00D9170B"/>
    <w:rsid w:val="00D918B4"/>
    <w:rsid w:val="00D91AEB"/>
    <w:rsid w:val="00D91AEE"/>
    <w:rsid w:val="00D91D3F"/>
    <w:rsid w:val="00D921D8"/>
    <w:rsid w:val="00D9221E"/>
    <w:rsid w:val="00D92244"/>
    <w:rsid w:val="00D92338"/>
    <w:rsid w:val="00D92A87"/>
    <w:rsid w:val="00D92AC2"/>
    <w:rsid w:val="00D92CA7"/>
    <w:rsid w:val="00D92E14"/>
    <w:rsid w:val="00D930BC"/>
    <w:rsid w:val="00D9342D"/>
    <w:rsid w:val="00D936A8"/>
    <w:rsid w:val="00D937E2"/>
    <w:rsid w:val="00D939F3"/>
    <w:rsid w:val="00D93F98"/>
    <w:rsid w:val="00D949A9"/>
    <w:rsid w:val="00D95D1A"/>
    <w:rsid w:val="00D95FEA"/>
    <w:rsid w:val="00D965B0"/>
    <w:rsid w:val="00D96692"/>
    <w:rsid w:val="00D97285"/>
    <w:rsid w:val="00D97715"/>
    <w:rsid w:val="00D977AE"/>
    <w:rsid w:val="00DA0459"/>
    <w:rsid w:val="00DA0D01"/>
    <w:rsid w:val="00DA1476"/>
    <w:rsid w:val="00DA147C"/>
    <w:rsid w:val="00DA15D0"/>
    <w:rsid w:val="00DA17B5"/>
    <w:rsid w:val="00DA17E0"/>
    <w:rsid w:val="00DA1804"/>
    <w:rsid w:val="00DA18E4"/>
    <w:rsid w:val="00DA195F"/>
    <w:rsid w:val="00DA1BF3"/>
    <w:rsid w:val="00DA20B0"/>
    <w:rsid w:val="00DA2108"/>
    <w:rsid w:val="00DA225B"/>
    <w:rsid w:val="00DA25A9"/>
    <w:rsid w:val="00DA2FC9"/>
    <w:rsid w:val="00DA3634"/>
    <w:rsid w:val="00DA36F1"/>
    <w:rsid w:val="00DA3781"/>
    <w:rsid w:val="00DA3ACC"/>
    <w:rsid w:val="00DA41E5"/>
    <w:rsid w:val="00DA45D8"/>
    <w:rsid w:val="00DA4E7D"/>
    <w:rsid w:val="00DA4F66"/>
    <w:rsid w:val="00DA52FB"/>
    <w:rsid w:val="00DA5547"/>
    <w:rsid w:val="00DA5787"/>
    <w:rsid w:val="00DA59B8"/>
    <w:rsid w:val="00DA5ACD"/>
    <w:rsid w:val="00DA5F38"/>
    <w:rsid w:val="00DA5F5D"/>
    <w:rsid w:val="00DA5FE6"/>
    <w:rsid w:val="00DA6291"/>
    <w:rsid w:val="00DA6CBD"/>
    <w:rsid w:val="00DA72C5"/>
    <w:rsid w:val="00DA7715"/>
    <w:rsid w:val="00DA774B"/>
    <w:rsid w:val="00DA7B72"/>
    <w:rsid w:val="00DB0277"/>
    <w:rsid w:val="00DB02D6"/>
    <w:rsid w:val="00DB0469"/>
    <w:rsid w:val="00DB0885"/>
    <w:rsid w:val="00DB0C45"/>
    <w:rsid w:val="00DB0EFB"/>
    <w:rsid w:val="00DB0F27"/>
    <w:rsid w:val="00DB1495"/>
    <w:rsid w:val="00DB16A4"/>
    <w:rsid w:val="00DB1923"/>
    <w:rsid w:val="00DB19E8"/>
    <w:rsid w:val="00DB2927"/>
    <w:rsid w:val="00DB2B48"/>
    <w:rsid w:val="00DB339F"/>
    <w:rsid w:val="00DB3C3F"/>
    <w:rsid w:val="00DB430B"/>
    <w:rsid w:val="00DB45B4"/>
    <w:rsid w:val="00DB4671"/>
    <w:rsid w:val="00DB4D45"/>
    <w:rsid w:val="00DB4D94"/>
    <w:rsid w:val="00DB51FD"/>
    <w:rsid w:val="00DB5958"/>
    <w:rsid w:val="00DB5AED"/>
    <w:rsid w:val="00DB5DE3"/>
    <w:rsid w:val="00DB5FBE"/>
    <w:rsid w:val="00DB6101"/>
    <w:rsid w:val="00DB6263"/>
    <w:rsid w:val="00DB64F0"/>
    <w:rsid w:val="00DB6861"/>
    <w:rsid w:val="00DB6C23"/>
    <w:rsid w:val="00DB73E2"/>
    <w:rsid w:val="00DB7473"/>
    <w:rsid w:val="00DB763F"/>
    <w:rsid w:val="00DB7678"/>
    <w:rsid w:val="00DB76FA"/>
    <w:rsid w:val="00DB770D"/>
    <w:rsid w:val="00DB7791"/>
    <w:rsid w:val="00DB7CB4"/>
    <w:rsid w:val="00DC042F"/>
    <w:rsid w:val="00DC04A3"/>
    <w:rsid w:val="00DC04CC"/>
    <w:rsid w:val="00DC052C"/>
    <w:rsid w:val="00DC06A1"/>
    <w:rsid w:val="00DC06C3"/>
    <w:rsid w:val="00DC0796"/>
    <w:rsid w:val="00DC0969"/>
    <w:rsid w:val="00DC0A11"/>
    <w:rsid w:val="00DC0D7E"/>
    <w:rsid w:val="00DC1259"/>
    <w:rsid w:val="00DC136D"/>
    <w:rsid w:val="00DC1748"/>
    <w:rsid w:val="00DC2282"/>
    <w:rsid w:val="00DC29F2"/>
    <w:rsid w:val="00DC2A1F"/>
    <w:rsid w:val="00DC2A75"/>
    <w:rsid w:val="00DC2C7A"/>
    <w:rsid w:val="00DC3061"/>
    <w:rsid w:val="00DC3111"/>
    <w:rsid w:val="00DC368C"/>
    <w:rsid w:val="00DC3866"/>
    <w:rsid w:val="00DC4405"/>
    <w:rsid w:val="00DC4483"/>
    <w:rsid w:val="00DC49BD"/>
    <w:rsid w:val="00DC4EB5"/>
    <w:rsid w:val="00DC5034"/>
    <w:rsid w:val="00DC5062"/>
    <w:rsid w:val="00DC52CA"/>
    <w:rsid w:val="00DC60B0"/>
    <w:rsid w:val="00DC65C9"/>
    <w:rsid w:val="00DC6B0E"/>
    <w:rsid w:val="00DC6F68"/>
    <w:rsid w:val="00DC7A29"/>
    <w:rsid w:val="00DC7B54"/>
    <w:rsid w:val="00DC7BE4"/>
    <w:rsid w:val="00DC7C61"/>
    <w:rsid w:val="00DC7D43"/>
    <w:rsid w:val="00DC7E5F"/>
    <w:rsid w:val="00DD0A39"/>
    <w:rsid w:val="00DD0B31"/>
    <w:rsid w:val="00DD0C55"/>
    <w:rsid w:val="00DD0CC9"/>
    <w:rsid w:val="00DD1004"/>
    <w:rsid w:val="00DD107D"/>
    <w:rsid w:val="00DD17BE"/>
    <w:rsid w:val="00DD1883"/>
    <w:rsid w:val="00DD19F5"/>
    <w:rsid w:val="00DD1E8C"/>
    <w:rsid w:val="00DD239D"/>
    <w:rsid w:val="00DD26EC"/>
    <w:rsid w:val="00DD273E"/>
    <w:rsid w:val="00DD2AFD"/>
    <w:rsid w:val="00DD2B36"/>
    <w:rsid w:val="00DD34CD"/>
    <w:rsid w:val="00DD3B4F"/>
    <w:rsid w:val="00DD40F1"/>
    <w:rsid w:val="00DD4103"/>
    <w:rsid w:val="00DD4254"/>
    <w:rsid w:val="00DD4342"/>
    <w:rsid w:val="00DD4473"/>
    <w:rsid w:val="00DD4884"/>
    <w:rsid w:val="00DD495E"/>
    <w:rsid w:val="00DD49FD"/>
    <w:rsid w:val="00DD4ADD"/>
    <w:rsid w:val="00DD4C02"/>
    <w:rsid w:val="00DD4C92"/>
    <w:rsid w:val="00DD5150"/>
    <w:rsid w:val="00DD5194"/>
    <w:rsid w:val="00DD572E"/>
    <w:rsid w:val="00DD5C9B"/>
    <w:rsid w:val="00DD60EC"/>
    <w:rsid w:val="00DD663D"/>
    <w:rsid w:val="00DD6AF4"/>
    <w:rsid w:val="00DD6B3D"/>
    <w:rsid w:val="00DD6BA0"/>
    <w:rsid w:val="00DD6C57"/>
    <w:rsid w:val="00DD6EFA"/>
    <w:rsid w:val="00DD7008"/>
    <w:rsid w:val="00DD73E9"/>
    <w:rsid w:val="00DD77B9"/>
    <w:rsid w:val="00DD7C0B"/>
    <w:rsid w:val="00DD7C3E"/>
    <w:rsid w:val="00DD7DB5"/>
    <w:rsid w:val="00DD7EDA"/>
    <w:rsid w:val="00DE0332"/>
    <w:rsid w:val="00DE03D2"/>
    <w:rsid w:val="00DE070A"/>
    <w:rsid w:val="00DE09E7"/>
    <w:rsid w:val="00DE0C91"/>
    <w:rsid w:val="00DE0CE0"/>
    <w:rsid w:val="00DE0E8C"/>
    <w:rsid w:val="00DE0EB1"/>
    <w:rsid w:val="00DE0FBE"/>
    <w:rsid w:val="00DE134C"/>
    <w:rsid w:val="00DE14F0"/>
    <w:rsid w:val="00DE167C"/>
    <w:rsid w:val="00DE1822"/>
    <w:rsid w:val="00DE1ADB"/>
    <w:rsid w:val="00DE2E93"/>
    <w:rsid w:val="00DE317B"/>
    <w:rsid w:val="00DE34C2"/>
    <w:rsid w:val="00DE3B74"/>
    <w:rsid w:val="00DE3EC3"/>
    <w:rsid w:val="00DE4077"/>
    <w:rsid w:val="00DE49AC"/>
    <w:rsid w:val="00DE4C96"/>
    <w:rsid w:val="00DE5634"/>
    <w:rsid w:val="00DE5A78"/>
    <w:rsid w:val="00DE5E63"/>
    <w:rsid w:val="00DE626B"/>
    <w:rsid w:val="00DE63C3"/>
    <w:rsid w:val="00DE662A"/>
    <w:rsid w:val="00DE67BA"/>
    <w:rsid w:val="00DE68F9"/>
    <w:rsid w:val="00DE6C82"/>
    <w:rsid w:val="00DE6C95"/>
    <w:rsid w:val="00DE70BA"/>
    <w:rsid w:val="00DE7479"/>
    <w:rsid w:val="00DE7993"/>
    <w:rsid w:val="00DE7A1A"/>
    <w:rsid w:val="00DF0989"/>
    <w:rsid w:val="00DF0BAA"/>
    <w:rsid w:val="00DF121C"/>
    <w:rsid w:val="00DF147A"/>
    <w:rsid w:val="00DF1A56"/>
    <w:rsid w:val="00DF1AC1"/>
    <w:rsid w:val="00DF1B80"/>
    <w:rsid w:val="00DF1B83"/>
    <w:rsid w:val="00DF1F63"/>
    <w:rsid w:val="00DF2A2A"/>
    <w:rsid w:val="00DF2AD0"/>
    <w:rsid w:val="00DF2DFC"/>
    <w:rsid w:val="00DF2F5E"/>
    <w:rsid w:val="00DF2F9B"/>
    <w:rsid w:val="00DF31D3"/>
    <w:rsid w:val="00DF3489"/>
    <w:rsid w:val="00DF3C51"/>
    <w:rsid w:val="00DF47AF"/>
    <w:rsid w:val="00DF49B5"/>
    <w:rsid w:val="00DF4D6D"/>
    <w:rsid w:val="00DF4F0E"/>
    <w:rsid w:val="00DF4FF2"/>
    <w:rsid w:val="00DF5274"/>
    <w:rsid w:val="00DF574F"/>
    <w:rsid w:val="00DF5875"/>
    <w:rsid w:val="00DF5BDD"/>
    <w:rsid w:val="00DF5F14"/>
    <w:rsid w:val="00DF6124"/>
    <w:rsid w:val="00DF64A0"/>
    <w:rsid w:val="00DF70C9"/>
    <w:rsid w:val="00DF79E7"/>
    <w:rsid w:val="00DF7DDF"/>
    <w:rsid w:val="00DF7E19"/>
    <w:rsid w:val="00E0038E"/>
    <w:rsid w:val="00E0044D"/>
    <w:rsid w:val="00E005F0"/>
    <w:rsid w:val="00E00719"/>
    <w:rsid w:val="00E0088C"/>
    <w:rsid w:val="00E00BD0"/>
    <w:rsid w:val="00E00FC0"/>
    <w:rsid w:val="00E01325"/>
    <w:rsid w:val="00E014BA"/>
    <w:rsid w:val="00E0157A"/>
    <w:rsid w:val="00E01785"/>
    <w:rsid w:val="00E0187B"/>
    <w:rsid w:val="00E01A63"/>
    <w:rsid w:val="00E01AD0"/>
    <w:rsid w:val="00E01CB3"/>
    <w:rsid w:val="00E01F6D"/>
    <w:rsid w:val="00E02852"/>
    <w:rsid w:val="00E02853"/>
    <w:rsid w:val="00E03485"/>
    <w:rsid w:val="00E03AE1"/>
    <w:rsid w:val="00E03DD3"/>
    <w:rsid w:val="00E0413B"/>
    <w:rsid w:val="00E0494F"/>
    <w:rsid w:val="00E04A6A"/>
    <w:rsid w:val="00E04DCA"/>
    <w:rsid w:val="00E04E65"/>
    <w:rsid w:val="00E04F9D"/>
    <w:rsid w:val="00E05279"/>
    <w:rsid w:val="00E0527A"/>
    <w:rsid w:val="00E06010"/>
    <w:rsid w:val="00E06053"/>
    <w:rsid w:val="00E063EA"/>
    <w:rsid w:val="00E06853"/>
    <w:rsid w:val="00E06B01"/>
    <w:rsid w:val="00E07060"/>
    <w:rsid w:val="00E07069"/>
    <w:rsid w:val="00E07575"/>
    <w:rsid w:val="00E07A9B"/>
    <w:rsid w:val="00E07BD0"/>
    <w:rsid w:val="00E103DC"/>
    <w:rsid w:val="00E10782"/>
    <w:rsid w:val="00E1103B"/>
    <w:rsid w:val="00E1120F"/>
    <w:rsid w:val="00E112E7"/>
    <w:rsid w:val="00E117F7"/>
    <w:rsid w:val="00E11A9B"/>
    <w:rsid w:val="00E11E19"/>
    <w:rsid w:val="00E11E59"/>
    <w:rsid w:val="00E1218F"/>
    <w:rsid w:val="00E12932"/>
    <w:rsid w:val="00E12ADB"/>
    <w:rsid w:val="00E12C2A"/>
    <w:rsid w:val="00E12CB9"/>
    <w:rsid w:val="00E13C32"/>
    <w:rsid w:val="00E13C87"/>
    <w:rsid w:val="00E13E3D"/>
    <w:rsid w:val="00E13E76"/>
    <w:rsid w:val="00E14274"/>
    <w:rsid w:val="00E14421"/>
    <w:rsid w:val="00E1458C"/>
    <w:rsid w:val="00E14AA1"/>
    <w:rsid w:val="00E14BCF"/>
    <w:rsid w:val="00E14D06"/>
    <w:rsid w:val="00E14E34"/>
    <w:rsid w:val="00E1531B"/>
    <w:rsid w:val="00E1563B"/>
    <w:rsid w:val="00E16206"/>
    <w:rsid w:val="00E16479"/>
    <w:rsid w:val="00E164B3"/>
    <w:rsid w:val="00E165FD"/>
    <w:rsid w:val="00E16693"/>
    <w:rsid w:val="00E16D21"/>
    <w:rsid w:val="00E16ECE"/>
    <w:rsid w:val="00E1722C"/>
    <w:rsid w:val="00E17FCE"/>
    <w:rsid w:val="00E2047C"/>
    <w:rsid w:val="00E20675"/>
    <w:rsid w:val="00E2081F"/>
    <w:rsid w:val="00E20939"/>
    <w:rsid w:val="00E20D94"/>
    <w:rsid w:val="00E20E32"/>
    <w:rsid w:val="00E20EB9"/>
    <w:rsid w:val="00E21091"/>
    <w:rsid w:val="00E2126C"/>
    <w:rsid w:val="00E21274"/>
    <w:rsid w:val="00E212E5"/>
    <w:rsid w:val="00E2136C"/>
    <w:rsid w:val="00E213A5"/>
    <w:rsid w:val="00E2156A"/>
    <w:rsid w:val="00E21800"/>
    <w:rsid w:val="00E21A1A"/>
    <w:rsid w:val="00E21F61"/>
    <w:rsid w:val="00E22042"/>
    <w:rsid w:val="00E22311"/>
    <w:rsid w:val="00E22755"/>
    <w:rsid w:val="00E228B9"/>
    <w:rsid w:val="00E22C95"/>
    <w:rsid w:val="00E22D2C"/>
    <w:rsid w:val="00E22E42"/>
    <w:rsid w:val="00E22F5A"/>
    <w:rsid w:val="00E238D1"/>
    <w:rsid w:val="00E23C49"/>
    <w:rsid w:val="00E23F21"/>
    <w:rsid w:val="00E24312"/>
    <w:rsid w:val="00E24424"/>
    <w:rsid w:val="00E24454"/>
    <w:rsid w:val="00E2448A"/>
    <w:rsid w:val="00E247C8"/>
    <w:rsid w:val="00E2575E"/>
    <w:rsid w:val="00E25AC7"/>
    <w:rsid w:val="00E25AD8"/>
    <w:rsid w:val="00E25BC7"/>
    <w:rsid w:val="00E263FD"/>
    <w:rsid w:val="00E266DD"/>
    <w:rsid w:val="00E267CF"/>
    <w:rsid w:val="00E26861"/>
    <w:rsid w:val="00E26B1C"/>
    <w:rsid w:val="00E26DB3"/>
    <w:rsid w:val="00E27127"/>
    <w:rsid w:val="00E27408"/>
    <w:rsid w:val="00E27655"/>
    <w:rsid w:val="00E27A51"/>
    <w:rsid w:val="00E30030"/>
    <w:rsid w:val="00E30493"/>
    <w:rsid w:val="00E30778"/>
    <w:rsid w:val="00E308D7"/>
    <w:rsid w:val="00E30CB5"/>
    <w:rsid w:val="00E30F31"/>
    <w:rsid w:val="00E31108"/>
    <w:rsid w:val="00E31193"/>
    <w:rsid w:val="00E314D8"/>
    <w:rsid w:val="00E319EB"/>
    <w:rsid w:val="00E31A5C"/>
    <w:rsid w:val="00E3200C"/>
    <w:rsid w:val="00E323C1"/>
    <w:rsid w:val="00E32491"/>
    <w:rsid w:val="00E32633"/>
    <w:rsid w:val="00E328EC"/>
    <w:rsid w:val="00E32F7E"/>
    <w:rsid w:val="00E330E5"/>
    <w:rsid w:val="00E33339"/>
    <w:rsid w:val="00E33715"/>
    <w:rsid w:val="00E33784"/>
    <w:rsid w:val="00E339A2"/>
    <w:rsid w:val="00E33D98"/>
    <w:rsid w:val="00E33ED2"/>
    <w:rsid w:val="00E33F8F"/>
    <w:rsid w:val="00E3432B"/>
    <w:rsid w:val="00E343A1"/>
    <w:rsid w:val="00E35025"/>
    <w:rsid w:val="00E350FD"/>
    <w:rsid w:val="00E35240"/>
    <w:rsid w:val="00E3533D"/>
    <w:rsid w:val="00E3608E"/>
    <w:rsid w:val="00E36A6C"/>
    <w:rsid w:val="00E37277"/>
    <w:rsid w:val="00E37620"/>
    <w:rsid w:val="00E40430"/>
    <w:rsid w:val="00E40554"/>
    <w:rsid w:val="00E406EA"/>
    <w:rsid w:val="00E4076D"/>
    <w:rsid w:val="00E40FFC"/>
    <w:rsid w:val="00E41498"/>
    <w:rsid w:val="00E4158C"/>
    <w:rsid w:val="00E41721"/>
    <w:rsid w:val="00E419B3"/>
    <w:rsid w:val="00E41D35"/>
    <w:rsid w:val="00E41DF8"/>
    <w:rsid w:val="00E4223B"/>
    <w:rsid w:val="00E424AD"/>
    <w:rsid w:val="00E4284B"/>
    <w:rsid w:val="00E42F1D"/>
    <w:rsid w:val="00E43336"/>
    <w:rsid w:val="00E43AAE"/>
    <w:rsid w:val="00E43C2E"/>
    <w:rsid w:val="00E43E10"/>
    <w:rsid w:val="00E440DD"/>
    <w:rsid w:val="00E4466A"/>
    <w:rsid w:val="00E44876"/>
    <w:rsid w:val="00E44A5E"/>
    <w:rsid w:val="00E44C82"/>
    <w:rsid w:val="00E44C87"/>
    <w:rsid w:val="00E45020"/>
    <w:rsid w:val="00E45222"/>
    <w:rsid w:val="00E45FF4"/>
    <w:rsid w:val="00E461FF"/>
    <w:rsid w:val="00E4641C"/>
    <w:rsid w:val="00E464FC"/>
    <w:rsid w:val="00E4683C"/>
    <w:rsid w:val="00E46FB5"/>
    <w:rsid w:val="00E47800"/>
    <w:rsid w:val="00E504AD"/>
    <w:rsid w:val="00E504CA"/>
    <w:rsid w:val="00E508BB"/>
    <w:rsid w:val="00E50DC1"/>
    <w:rsid w:val="00E50F5A"/>
    <w:rsid w:val="00E50F98"/>
    <w:rsid w:val="00E51080"/>
    <w:rsid w:val="00E51085"/>
    <w:rsid w:val="00E5114D"/>
    <w:rsid w:val="00E51190"/>
    <w:rsid w:val="00E51324"/>
    <w:rsid w:val="00E514CE"/>
    <w:rsid w:val="00E51D99"/>
    <w:rsid w:val="00E51EB1"/>
    <w:rsid w:val="00E5222D"/>
    <w:rsid w:val="00E523A0"/>
    <w:rsid w:val="00E52832"/>
    <w:rsid w:val="00E53325"/>
    <w:rsid w:val="00E53662"/>
    <w:rsid w:val="00E536DD"/>
    <w:rsid w:val="00E53786"/>
    <w:rsid w:val="00E53812"/>
    <w:rsid w:val="00E541AD"/>
    <w:rsid w:val="00E5433B"/>
    <w:rsid w:val="00E54705"/>
    <w:rsid w:val="00E54C20"/>
    <w:rsid w:val="00E54C3D"/>
    <w:rsid w:val="00E54D3F"/>
    <w:rsid w:val="00E55057"/>
    <w:rsid w:val="00E55257"/>
    <w:rsid w:val="00E554EC"/>
    <w:rsid w:val="00E55610"/>
    <w:rsid w:val="00E556DF"/>
    <w:rsid w:val="00E55C27"/>
    <w:rsid w:val="00E55DE2"/>
    <w:rsid w:val="00E56180"/>
    <w:rsid w:val="00E56621"/>
    <w:rsid w:val="00E56777"/>
    <w:rsid w:val="00E56981"/>
    <w:rsid w:val="00E5712D"/>
    <w:rsid w:val="00E57346"/>
    <w:rsid w:val="00E574B3"/>
    <w:rsid w:val="00E575DD"/>
    <w:rsid w:val="00E5769B"/>
    <w:rsid w:val="00E5775A"/>
    <w:rsid w:val="00E57977"/>
    <w:rsid w:val="00E57BA7"/>
    <w:rsid w:val="00E57DA2"/>
    <w:rsid w:val="00E60729"/>
    <w:rsid w:val="00E61209"/>
    <w:rsid w:val="00E6153E"/>
    <w:rsid w:val="00E616A4"/>
    <w:rsid w:val="00E617D7"/>
    <w:rsid w:val="00E61B08"/>
    <w:rsid w:val="00E61BC5"/>
    <w:rsid w:val="00E620AE"/>
    <w:rsid w:val="00E6290E"/>
    <w:rsid w:val="00E62B57"/>
    <w:rsid w:val="00E6332F"/>
    <w:rsid w:val="00E63338"/>
    <w:rsid w:val="00E63491"/>
    <w:rsid w:val="00E63750"/>
    <w:rsid w:val="00E637DA"/>
    <w:rsid w:val="00E63864"/>
    <w:rsid w:val="00E6388D"/>
    <w:rsid w:val="00E63D8E"/>
    <w:rsid w:val="00E64177"/>
    <w:rsid w:val="00E643A8"/>
    <w:rsid w:val="00E644D1"/>
    <w:rsid w:val="00E645F2"/>
    <w:rsid w:val="00E64718"/>
    <w:rsid w:val="00E64B52"/>
    <w:rsid w:val="00E6522D"/>
    <w:rsid w:val="00E6523D"/>
    <w:rsid w:val="00E65240"/>
    <w:rsid w:val="00E6533F"/>
    <w:rsid w:val="00E654D0"/>
    <w:rsid w:val="00E65523"/>
    <w:rsid w:val="00E655CD"/>
    <w:rsid w:val="00E65A59"/>
    <w:rsid w:val="00E65BF2"/>
    <w:rsid w:val="00E66632"/>
    <w:rsid w:val="00E666BB"/>
    <w:rsid w:val="00E668BA"/>
    <w:rsid w:val="00E671C9"/>
    <w:rsid w:val="00E67341"/>
    <w:rsid w:val="00E67478"/>
    <w:rsid w:val="00E674B2"/>
    <w:rsid w:val="00E6752E"/>
    <w:rsid w:val="00E67697"/>
    <w:rsid w:val="00E678CB"/>
    <w:rsid w:val="00E67B30"/>
    <w:rsid w:val="00E67C67"/>
    <w:rsid w:val="00E702F5"/>
    <w:rsid w:val="00E70794"/>
    <w:rsid w:val="00E71947"/>
    <w:rsid w:val="00E71A1D"/>
    <w:rsid w:val="00E71DB1"/>
    <w:rsid w:val="00E71E2F"/>
    <w:rsid w:val="00E71E6A"/>
    <w:rsid w:val="00E71F3A"/>
    <w:rsid w:val="00E71FBF"/>
    <w:rsid w:val="00E71FE9"/>
    <w:rsid w:val="00E7224A"/>
    <w:rsid w:val="00E72652"/>
    <w:rsid w:val="00E72928"/>
    <w:rsid w:val="00E729D1"/>
    <w:rsid w:val="00E72A1B"/>
    <w:rsid w:val="00E72C41"/>
    <w:rsid w:val="00E72CF3"/>
    <w:rsid w:val="00E732D8"/>
    <w:rsid w:val="00E733F3"/>
    <w:rsid w:val="00E7340F"/>
    <w:rsid w:val="00E734ED"/>
    <w:rsid w:val="00E7393B"/>
    <w:rsid w:val="00E73C1E"/>
    <w:rsid w:val="00E73C28"/>
    <w:rsid w:val="00E73C6F"/>
    <w:rsid w:val="00E73C80"/>
    <w:rsid w:val="00E73E37"/>
    <w:rsid w:val="00E73EB1"/>
    <w:rsid w:val="00E7440B"/>
    <w:rsid w:val="00E74563"/>
    <w:rsid w:val="00E74693"/>
    <w:rsid w:val="00E74779"/>
    <w:rsid w:val="00E74799"/>
    <w:rsid w:val="00E7482A"/>
    <w:rsid w:val="00E748EB"/>
    <w:rsid w:val="00E74B01"/>
    <w:rsid w:val="00E74F7D"/>
    <w:rsid w:val="00E75669"/>
    <w:rsid w:val="00E75AC6"/>
    <w:rsid w:val="00E75AF1"/>
    <w:rsid w:val="00E760E3"/>
    <w:rsid w:val="00E76538"/>
    <w:rsid w:val="00E766E8"/>
    <w:rsid w:val="00E76A2B"/>
    <w:rsid w:val="00E76AD7"/>
    <w:rsid w:val="00E76E02"/>
    <w:rsid w:val="00E76E3F"/>
    <w:rsid w:val="00E77190"/>
    <w:rsid w:val="00E77975"/>
    <w:rsid w:val="00E77ADE"/>
    <w:rsid w:val="00E77B05"/>
    <w:rsid w:val="00E77C5B"/>
    <w:rsid w:val="00E77E80"/>
    <w:rsid w:val="00E77E8B"/>
    <w:rsid w:val="00E80183"/>
    <w:rsid w:val="00E802CC"/>
    <w:rsid w:val="00E80699"/>
    <w:rsid w:val="00E80794"/>
    <w:rsid w:val="00E80FDE"/>
    <w:rsid w:val="00E8103E"/>
    <w:rsid w:val="00E810F8"/>
    <w:rsid w:val="00E8121C"/>
    <w:rsid w:val="00E813E7"/>
    <w:rsid w:val="00E8176C"/>
    <w:rsid w:val="00E8176F"/>
    <w:rsid w:val="00E81A99"/>
    <w:rsid w:val="00E81CD4"/>
    <w:rsid w:val="00E828EB"/>
    <w:rsid w:val="00E82A2E"/>
    <w:rsid w:val="00E82C62"/>
    <w:rsid w:val="00E830AD"/>
    <w:rsid w:val="00E831F1"/>
    <w:rsid w:val="00E831F7"/>
    <w:rsid w:val="00E83A6C"/>
    <w:rsid w:val="00E8405F"/>
    <w:rsid w:val="00E84077"/>
    <w:rsid w:val="00E84193"/>
    <w:rsid w:val="00E846CD"/>
    <w:rsid w:val="00E84924"/>
    <w:rsid w:val="00E85319"/>
    <w:rsid w:val="00E85423"/>
    <w:rsid w:val="00E85586"/>
    <w:rsid w:val="00E85981"/>
    <w:rsid w:val="00E85E45"/>
    <w:rsid w:val="00E85EC7"/>
    <w:rsid w:val="00E85F97"/>
    <w:rsid w:val="00E8611B"/>
    <w:rsid w:val="00E86622"/>
    <w:rsid w:val="00E867D4"/>
    <w:rsid w:val="00E87092"/>
    <w:rsid w:val="00E87216"/>
    <w:rsid w:val="00E873AB"/>
    <w:rsid w:val="00E878EA"/>
    <w:rsid w:val="00E879AC"/>
    <w:rsid w:val="00E87C38"/>
    <w:rsid w:val="00E9035E"/>
    <w:rsid w:val="00E90617"/>
    <w:rsid w:val="00E9074C"/>
    <w:rsid w:val="00E90817"/>
    <w:rsid w:val="00E90885"/>
    <w:rsid w:val="00E90BE8"/>
    <w:rsid w:val="00E90F52"/>
    <w:rsid w:val="00E91384"/>
    <w:rsid w:val="00E91555"/>
    <w:rsid w:val="00E91820"/>
    <w:rsid w:val="00E91941"/>
    <w:rsid w:val="00E91B77"/>
    <w:rsid w:val="00E91E52"/>
    <w:rsid w:val="00E91EBA"/>
    <w:rsid w:val="00E91FD2"/>
    <w:rsid w:val="00E920AD"/>
    <w:rsid w:val="00E92515"/>
    <w:rsid w:val="00E92687"/>
    <w:rsid w:val="00E92958"/>
    <w:rsid w:val="00E92BF6"/>
    <w:rsid w:val="00E9311F"/>
    <w:rsid w:val="00E93182"/>
    <w:rsid w:val="00E93849"/>
    <w:rsid w:val="00E93A84"/>
    <w:rsid w:val="00E93CCC"/>
    <w:rsid w:val="00E93E68"/>
    <w:rsid w:val="00E941A6"/>
    <w:rsid w:val="00E94F3D"/>
    <w:rsid w:val="00E95561"/>
    <w:rsid w:val="00E95638"/>
    <w:rsid w:val="00E956E2"/>
    <w:rsid w:val="00E95BC7"/>
    <w:rsid w:val="00E95C4A"/>
    <w:rsid w:val="00E95E7E"/>
    <w:rsid w:val="00E9625A"/>
    <w:rsid w:val="00E966F9"/>
    <w:rsid w:val="00E968CF"/>
    <w:rsid w:val="00E968F5"/>
    <w:rsid w:val="00E969C7"/>
    <w:rsid w:val="00E96D96"/>
    <w:rsid w:val="00E96EA0"/>
    <w:rsid w:val="00E97099"/>
    <w:rsid w:val="00E976A0"/>
    <w:rsid w:val="00E97921"/>
    <w:rsid w:val="00E97B44"/>
    <w:rsid w:val="00E97B63"/>
    <w:rsid w:val="00E97C7A"/>
    <w:rsid w:val="00E97C8A"/>
    <w:rsid w:val="00E97E3E"/>
    <w:rsid w:val="00E97F73"/>
    <w:rsid w:val="00EA0158"/>
    <w:rsid w:val="00EA08B7"/>
    <w:rsid w:val="00EA0EA2"/>
    <w:rsid w:val="00EA1211"/>
    <w:rsid w:val="00EA1765"/>
    <w:rsid w:val="00EA18C4"/>
    <w:rsid w:val="00EA18D5"/>
    <w:rsid w:val="00EA1EBE"/>
    <w:rsid w:val="00EA212A"/>
    <w:rsid w:val="00EA2174"/>
    <w:rsid w:val="00EA237B"/>
    <w:rsid w:val="00EA23C4"/>
    <w:rsid w:val="00EA25B8"/>
    <w:rsid w:val="00EA29B5"/>
    <w:rsid w:val="00EA3128"/>
    <w:rsid w:val="00EA3CE8"/>
    <w:rsid w:val="00EA445D"/>
    <w:rsid w:val="00EA46C4"/>
    <w:rsid w:val="00EA4941"/>
    <w:rsid w:val="00EA4C01"/>
    <w:rsid w:val="00EA4CF8"/>
    <w:rsid w:val="00EA4DA5"/>
    <w:rsid w:val="00EA4F16"/>
    <w:rsid w:val="00EA50BB"/>
    <w:rsid w:val="00EA50DB"/>
    <w:rsid w:val="00EA541C"/>
    <w:rsid w:val="00EA5632"/>
    <w:rsid w:val="00EA58CD"/>
    <w:rsid w:val="00EA58E1"/>
    <w:rsid w:val="00EA5ADC"/>
    <w:rsid w:val="00EA5F17"/>
    <w:rsid w:val="00EA5FF4"/>
    <w:rsid w:val="00EA641F"/>
    <w:rsid w:val="00EA68F9"/>
    <w:rsid w:val="00EA6CCE"/>
    <w:rsid w:val="00EA6E61"/>
    <w:rsid w:val="00EA70AE"/>
    <w:rsid w:val="00EA71D3"/>
    <w:rsid w:val="00EA7283"/>
    <w:rsid w:val="00EA772F"/>
    <w:rsid w:val="00EA7898"/>
    <w:rsid w:val="00EA7EF6"/>
    <w:rsid w:val="00EA7F50"/>
    <w:rsid w:val="00EA7F96"/>
    <w:rsid w:val="00EB02C5"/>
    <w:rsid w:val="00EB0480"/>
    <w:rsid w:val="00EB073F"/>
    <w:rsid w:val="00EB08A0"/>
    <w:rsid w:val="00EB0C8A"/>
    <w:rsid w:val="00EB14B0"/>
    <w:rsid w:val="00EB174E"/>
    <w:rsid w:val="00EB18CD"/>
    <w:rsid w:val="00EB1906"/>
    <w:rsid w:val="00EB1B36"/>
    <w:rsid w:val="00EB1B4E"/>
    <w:rsid w:val="00EB1C7F"/>
    <w:rsid w:val="00EB1F13"/>
    <w:rsid w:val="00EB2941"/>
    <w:rsid w:val="00EB2C62"/>
    <w:rsid w:val="00EB2EE5"/>
    <w:rsid w:val="00EB322B"/>
    <w:rsid w:val="00EB40B1"/>
    <w:rsid w:val="00EB41E5"/>
    <w:rsid w:val="00EB430A"/>
    <w:rsid w:val="00EB430C"/>
    <w:rsid w:val="00EB48BF"/>
    <w:rsid w:val="00EB4A51"/>
    <w:rsid w:val="00EB4ACB"/>
    <w:rsid w:val="00EB517F"/>
    <w:rsid w:val="00EB5302"/>
    <w:rsid w:val="00EB540F"/>
    <w:rsid w:val="00EB5466"/>
    <w:rsid w:val="00EB5988"/>
    <w:rsid w:val="00EB5BB1"/>
    <w:rsid w:val="00EB6570"/>
    <w:rsid w:val="00EB676D"/>
    <w:rsid w:val="00EB6880"/>
    <w:rsid w:val="00EB6A04"/>
    <w:rsid w:val="00EB6C40"/>
    <w:rsid w:val="00EB6F13"/>
    <w:rsid w:val="00EB6FBB"/>
    <w:rsid w:val="00EB7005"/>
    <w:rsid w:val="00EB7088"/>
    <w:rsid w:val="00EB70B3"/>
    <w:rsid w:val="00EB795A"/>
    <w:rsid w:val="00EB7A4A"/>
    <w:rsid w:val="00EC014B"/>
    <w:rsid w:val="00EC0439"/>
    <w:rsid w:val="00EC0873"/>
    <w:rsid w:val="00EC0A0F"/>
    <w:rsid w:val="00EC0B91"/>
    <w:rsid w:val="00EC0BE7"/>
    <w:rsid w:val="00EC0C78"/>
    <w:rsid w:val="00EC0F19"/>
    <w:rsid w:val="00EC1196"/>
    <w:rsid w:val="00EC12DD"/>
    <w:rsid w:val="00EC138B"/>
    <w:rsid w:val="00EC1724"/>
    <w:rsid w:val="00EC1779"/>
    <w:rsid w:val="00EC1EC3"/>
    <w:rsid w:val="00EC26AD"/>
    <w:rsid w:val="00EC29EC"/>
    <w:rsid w:val="00EC2E89"/>
    <w:rsid w:val="00EC3128"/>
    <w:rsid w:val="00EC31DD"/>
    <w:rsid w:val="00EC33D4"/>
    <w:rsid w:val="00EC378F"/>
    <w:rsid w:val="00EC3813"/>
    <w:rsid w:val="00EC3899"/>
    <w:rsid w:val="00EC3ABE"/>
    <w:rsid w:val="00EC3CFE"/>
    <w:rsid w:val="00EC4011"/>
    <w:rsid w:val="00EC41FB"/>
    <w:rsid w:val="00EC4379"/>
    <w:rsid w:val="00EC474C"/>
    <w:rsid w:val="00EC4A06"/>
    <w:rsid w:val="00EC5020"/>
    <w:rsid w:val="00EC5143"/>
    <w:rsid w:val="00EC52F4"/>
    <w:rsid w:val="00EC5399"/>
    <w:rsid w:val="00EC5598"/>
    <w:rsid w:val="00EC5646"/>
    <w:rsid w:val="00EC5788"/>
    <w:rsid w:val="00EC597A"/>
    <w:rsid w:val="00EC5AB8"/>
    <w:rsid w:val="00EC5B35"/>
    <w:rsid w:val="00EC5B97"/>
    <w:rsid w:val="00EC5C7B"/>
    <w:rsid w:val="00EC5C80"/>
    <w:rsid w:val="00EC5E25"/>
    <w:rsid w:val="00EC5E60"/>
    <w:rsid w:val="00EC6366"/>
    <w:rsid w:val="00EC65AA"/>
    <w:rsid w:val="00EC68BE"/>
    <w:rsid w:val="00EC69AF"/>
    <w:rsid w:val="00EC75E4"/>
    <w:rsid w:val="00EC75EE"/>
    <w:rsid w:val="00EC775B"/>
    <w:rsid w:val="00EC77BA"/>
    <w:rsid w:val="00EC7830"/>
    <w:rsid w:val="00EC78E5"/>
    <w:rsid w:val="00EC7975"/>
    <w:rsid w:val="00EC7B96"/>
    <w:rsid w:val="00ED018C"/>
    <w:rsid w:val="00ED070B"/>
    <w:rsid w:val="00ED0CBF"/>
    <w:rsid w:val="00ED0CD3"/>
    <w:rsid w:val="00ED0FE3"/>
    <w:rsid w:val="00ED15AE"/>
    <w:rsid w:val="00ED1950"/>
    <w:rsid w:val="00ED1D03"/>
    <w:rsid w:val="00ED1D7B"/>
    <w:rsid w:val="00ED2372"/>
    <w:rsid w:val="00ED2515"/>
    <w:rsid w:val="00ED2557"/>
    <w:rsid w:val="00ED2626"/>
    <w:rsid w:val="00ED2F8F"/>
    <w:rsid w:val="00ED3241"/>
    <w:rsid w:val="00ED3788"/>
    <w:rsid w:val="00ED384D"/>
    <w:rsid w:val="00ED3948"/>
    <w:rsid w:val="00ED416F"/>
    <w:rsid w:val="00ED434C"/>
    <w:rsid w:val="00ED43E3"/>
    <w:rsid w:val="00ED43EE"/>
    <w:rsid w:val="00ED4753"/>
    <w:rsid w:val="00ED4D0F"/>
    <w:rsid w:val="00ED4E1D"/>
    <w:rsid w:val="00ED4E37"/>
    <w:rsid w:val="00ED4E67"/>
    <w:rsid w:val="00ED4F94"/>
    <w:rsid w:val="00ED5487"/>
    <w:rsid w:val="00ED56A0"/>
    <w:rsid w:val="00ED5710"/>
    <w:rsid w:val="00ED5C73"/>
    <w:rsid w:val="00ED6874"/>
    <w:rsid w:val="00ED6A15"/>
    <w:rsid w:val="00ED6BD2"/>
    <w:rsid w:val="00ED7230"/>
    <w:rsid w:val="00ED736D"/>
    <w:rsid w:val="00ED7831"/>
    <w:rsid w:val="00ED7CC6"/>
    <w:rsid w:val="00ED7DB9"/>
    <w:rsid w:val="00EE0035"/>
    <w:rsid w:val="00EE0428"/>
    <w:rsid w:val="00EE06E2"/>
    <w:rsid w:val="00EE0881"/>
    <w:rsid w:val="00EE0F24"/>
    <w:rsid w:val="00EE137B"/>
    <w:rsid w:val="00EE165B"/>
    <w:rsid w:val="00EE1A6D"/>
    <w:rsid w:val="00EE1D5E"/>
    <w:rsid w:val="00EE2064"/>
    <w:rsid w:val="00EE2144"/>
    <w:rsid w:val="00EE2205"/>
    <w:rsid w:val="00EE2370"/>
    <w:rsid w:val="00EE23E4"/>
    <w:rsid w:val="00EE2723"/>
    <w:rsid w:val="00EE2DE2"/>
    <w:rsid w:val="00EE2EF2"/>
    <w:rsid w:val="00EE2F0C"/>
    <w:rsid w:val="00EE3049"/>
    <w:rsid w:val="00EE30E3"/>
    <w:rsid w:val="00EE318A"/>
    <w:rsid w:val="00EE3460"/>
    <w:rsid w:val="00EE38F3"/>
    <w:rsid w:val="00EE3CF0"/>
    <w:rsid w:val="00EE3F0A"/>
    <w:rsid w:val="00EE3F1B"/>
    <w:rsid w:val="00EE40B0"/>
    <w:rsid w:val="00EE47C4"/>
    <w:rsid w:val="00EE4C6D"/>
    <w:rsid w:val="00EE4F5D"/>
    <w:rsid w:val="00EE56B0"/>
    <w:rsid w:val="00EE5F7D"/>
    <w:rsid w:val="00EE5FE5"/>
    <w:rsid w:val="00EE603C"/>
    <w:rsid w:val="00EE63FF"/>
    <w:rsid w:val="00EE6600"/>
    <w:rsid w:val="00EE698E"/>
    <w:rsid w:val="00EE6AE0"/>
    <w:rsid w:val="00EE71A3"/>
    <w:rsid w:val="00EE7318"/>
    <w:rsid w:val="00EE7995"/>
    <w:rsid w:val="00EE7BB6"/>
    <w:rsid w:val="00EE7E69"/>
    <w:rsid w:val="00EF0AEF"/>
    <w:rsid w:val="00EF0C2B"/>
    <w:rsid w:val="00EF0C7B"/>
    <w:rsid w:val="00EF0FE0"/>
    <w:rsid w:val="00EF113E"/>
    <w:rsid w:val="00EF11B0"/>
    <w:rsid w:val="00EF1DC1"/>
    <w:rsid w:val="00EF1EA2"/>
    <w:rsid w:val="00EF2098"/>
    <w:rsid w:val="00EF2328"/>
    <w:rsid w:val="00EF2660"/>
    <w:rsid w:val="00EF282B"/>
    <w:rsid w:val="00EF2918"/>
    <w:rsid w:val="00EF2D73"/>
    <w:rsid w:val="00EF3231"/>
    <w:rsid w:val="00EF37EF"/>
    <w:rsid w:val="00EF3944"/>
    <w:rsid w:val="00EF3C1A"/>
    <w:rsid w:val="00EF49F8"/>
    <w:rsid w:val="00EF4CD5"/>
    <w:rsid w:val="00EF4DA2"/>
    <w:rsid w:val="00EF4E83"/>
    <w:rsid w:val="00EF52A6"/>
    <w:rsid w:val="00EF5322"/>
    <w:rsid w:val="00EF593D"/>
    <w:rsid w:val="00EF5BB7"/>
    <w:rsid w:val="00EF6394"/>
    <w:rsid w:val="00EF6F17"/>
    <w:rsid w:val="00EF75FA"/>
    <w:rsid w:val="00EF7C02"/>
    <w:rsid w:val="00EF7DC0"/>
    <w:rsid w:val="00EF7EF3"/>
    <w:rsid w:val="00F014AE"/>
    <w:rsid w:val="00F01CD9"/>
    <w:rsid w:val="00F020BB"/>
    <w:rsid w:val="00F02212"/>
    <w:rsid w:val="00F02857"/>
    <w:rsid w:val="00F02D3F"/>
    <w:rsid w:val="00F03039"/>
    <w:rsid w:val="00F0308D"/>
    <w:rsid w:val="00F03831"/>
    <w:rsid w:val="00F03AB3"/>
    <w:rsid w:val="00F03D8B"/>
    <w:rsid w:val="00F03E8A"/>
    <w:rsid w:val="00F04094"/>
    <w:rsid w:val="00F041EE"/>
    <w:rsid w:val="00F04321"/>
    <w:rsid w:val="00F0498D"/>
    <w:rsid w:val="00F04AE3"/>
    <w:rsid w:val="00F050A0"/>
    <w:rsid w:val="00F059A0"/>
    <w:rsid w:val="00F05F60"/>
    <w:rsid w:val="00F06480"/>
    <w:rsid w:val="00F06B7D"/>
    <w:rsid w:val="00F07BA0"/>
    <w:rsid w:val="00F07C73"/>
    <w:rsid w:val="00F07FAE"/>
    <w:rsid w:val="00F10455"/>
    <w:rsid w:val="00F104DA"/>
    <w:rsid w:val="00F10546"/>
    <w:rsid w:val="00F108BC"/>
    <w:rsid w:val="00F11156"/>
    <w:rsid w:val="00F113C0"/>
    <w:rsid w:val="00F11637"/>
    <w:rsid w:val="00F1164F"/>
    <w:rsid w:val="00F116FA"/>
    <w:rsid w:val="00F11DB0"/>
    <w:rsid w:val="00F11E18"/>
    <w:rsid w:val="00F12278"/>
    <w:rsid w:val="00F12295"/>
    <w:rsid w:val="00F123C2"/>
    <w:rsid w:val="00F125C9"/>
    <w:rsid w:val="00F12865"/>
    <w:rsid w:val="00F12C8C"/>
    <w:rsid w:val="00F132B8"/>
    <w:rsid w:val="00F136F6"/>
    <w:rsid w:val="00F137B2"/>
    <w:rsid w:val="00F13956"/>
    <w:rsid w:val="00F13A7B"/>
    <w:rsid w:val="00F13CC5"/>
    <w:rsid w:val="00F14149"/>
    <w:rsid w:val="00F14284"/>
    <w:rsid w:val="00F1434F"/>
    <w:rsid w:val="00F14CAC"/>
    <w:rsid w:val="00F14F42"/>
    <w:rsid w:val="00F1526A"/>
    <w:rsid w:val="00F154B3"/>
    <w:rsid w:val="00F15763"/>
    <w:rsid w:val="00F15A2D"/>
    <w:rsid w:val="00F15DD5"/>
    <w:rsid w:val="00F15E5C"/>
    <w:rsid w:val="00F15F1F"/>
    <w:rsid w:val="00F16210"/>
    <w:rsid w:val="00F1640C"/>
    <w:rsid w:val="00F16654"/>
    <w:rsid w:val="00F16B58"/>
    <w:rsid w:val="00F16C94"/>
    <w:rsid w:val="00F17592"/>
    <w:rsid w:val="00F17988"/>
    <w:rsid w:val="00F17CBE"/>
    <w:rsid w:val="00F17F00"/>
    <w:rsid w:val="00F17FA0"/>
    <w:rsid w:val="00F20068"/>
    <w:rsid w:val="00F203B7"/>
    <w:rsid w:val="00F20F9E"/>
    <w:rsid w:val="00F21386"/>
    <w:rsid w:val="00F217A1"/>
    <w:rsid w:val="00F21818"/>
    <w:rsid w:val="00F2198F"/>
    <w:rsid w:val="00F219CD"/>
    <w:rsid w:val="00F21B75"/>
    <w:rsid w:val="00F22133"/>
    <w:rsid w:val="00F2215E"/>
    <w:rsid w:val="00F22D21"/>
    <w:rsid w:val="00F234F2"/>
    <w:rsid w:val="00F2358E"/>
    <w:rsid w:val="00F236CF"/>
    <w:rsid w:val="00F236E8"/>
    <w:rsid w:val="00F2375D"/>
    <w:rsid w:val="00F239FB"/>
    <w:rsid w:val="00F23D8C"/>
    <w:rsid w:val="00F24263"/>
    <w:rsid w:val="00F24532"/>
    <w:rsid w:val="00F246B5"/>
    <w:rsid w:val="00F24C95"/>
    <w:rsid w:val="00F25116"/>
    <w:rsid w:val="00F2584A"/>
    <w:rsid w:val="00F25B88"/>
    <w:rsid w:val="00F25D0D"/>
    <w:rsid w:val="00F26068"/>
    <w:rsid w:val="00F26DFB"/>
    <w:rsid w:val="00F26E7E"/>
    <w:rsid w:val="00F27192"/>
    <w:rsid w:val="00F2723F"/>
    <w:rsid w:val="00F27F7C"/>
    <w:rsid w:val="00F30353"/>
    <w:rsid w:val="00F3069A"/>
    <w:rsid w:val="00F30C29"/>
    <w:rsid w:val="00F313CA"/>
    <w:rsid w:val="00F318AA"/>
    <w:rsid w:val="00F31989"/>
    <w:rsid w:val="00F31B39"/>
    <w:rsid w:val="00F31BC7"/>
    <w:rsid w:val="00F322AB"/>
    <w:rsid w:val="00F32964"/>
    <w:rsid w:val="00F32969"/>
    <w:rsid w:val="00F329C3"/>
    <w:rsid w:val="00F32C13"/>
    <w:rsid w:val="00F32F0F"/>
    <w:rsid w:val="00F33334"/>
    <w:rsid w:val="00F33522"/>
    <w:rsid w:val="00F33737"/>
    <w:rsid w:val="00F338C5"/>
    <w:rsid w:val="00F33CB3"/>
    <w:rsid w:val="00F33F84"/>
    <w:rsid w:val="00F33F96"/>
    <w:rsid w:val="00F34594"/>
    <w:rsid w:val="00F348B6"/>
    <w:rsid w:val="00F34A3C"/>
    <w:rsid w:val="00F34F8B"/>
    <w:rsid w:val="00F35217"/>
    <w:rsid w:val="00F354E8"/>
    <w:rsid w:val="00F35CBF"/>
    <w:rsid w:val="00F35CEE"/>
    <w:rsid w:val="00F36109"/>
    <w:rsid w:val="00F36148"/>
    <w:rsid w:val="00F366A7"/>
    <w:rsid w:val="00F36747"/>
    <w:rsid w:val="00F36856"/>
    <w:rsid w:val="00F368E3"/>
    <w:rsid w:val="00F36CF2"/>
    <w:rsid w:val="00F36ED2"/>
    <w:rsid w:val="00F36EF2"/>
    <w:rsid w:val="00F3774A"/>
    <w:rsid w:val="00F37BD8"/>
    <w:rsid w:val="00F37E23"/>
    <w:rsid w:val="00F40851"/>
    <w:rsid w:val="00F409A4"/>
    <w:rsid w:val="00F40E05"/>
    <w:rsid w:val="00F40E84"/>
    <w:rsid w:val="00F40F65"/>
    <w:rsid w:val="00F40F9C"/>
    <w:rsid w:val="00F4114D"/>
    <w:rsid w:val="00F41411"/>
    <w:rsid w:val="00F416BE"/>
    <w:rsid w:val="00F418C6"/>
    <w:rsid w:val="00F4191D"/>
    <w:rsid w:val="00F41AD6"/>
    <w:rsid w:val="00F41E5E"/>
    <w:rsid w:val="00F42576"/>
    <w:rsid w:val="00F425EB"/>
    <w:rsid w:val="00F42617"/>
    <w:rsid w:val="00F429BA"/>
    <w:rsid w:val="00F429CB"/>
    <w:rsid w:val="00F42B93"/>
    <w:rsid w:val="00F43239"/>
    <w:rsid w:val="00F4340D"/>
    <w:rsid w:val="00F4372F"/>
    <w:rsid w:val="00F437EB"/>
    <w:rsid w:val="00F43F16"/>
    <w:rsid w:val="00F44001"/>
    <w:rsid w:val="00F440E2"/>
    <w:rsid w:val="00F44142"/>
    <w:rsid w:val="00F44464"/>
    <w:rsid w:val="00F44793"/>
    <w:rsid w:val="00F44799"/>
    <w:rsid w:val="00F44828"/>
    <w:rsid w:val="00F448DC"/>
    <w:rsid w:val="00F449F5"/>
    <w:rsid w:val="00F4619C"/>
    <w:rsid w:val="00F46392"/>
    <w:rsid w:val="00F46490"/>
    <w:rsid w:val="00F46B92"/>
    <w:rsid w:val="00F50F0F"/>
    <w:rsid w:val="00F51038"/>
    <w:rsid w:val="00F51BCF"/>
    <w:rsid w:val="00F51FDA"/>
    <w:rsid w:val="00F52075"/>
    <w:rsid w:val="00F52089"/>
    <w:rsid w:val="00F52700"/>
    <w:rsid w:val="00F52960"/>
    <w:rsid w:val="00F52D38"/>
    <w:rsid w:val="00F52DB0"/>
    <w:rsid w:val="00F53601"/>
    <w:rsid w:val="00F54272"/>
    <w:rsid w:val="00F546B2"/>
    <w:rsid w:val="00F548F2"/>
    <w:rsid w:val="00F549AF"/>
    <w:rsid w:val="00F54A31"/>
    <w:rsid w:val="00F54E70"/>
    <w:rsid w:val="00F54E92"/>
    <w:rsid w:val="00F54F42"/>
    <w:rsid w:val="00F551A9"/>
    <w:rsid w:val="00F5566F"/>
    <w:rsid w:val="00F55C30"/>
    <w:rsid w:val="00F55D73"/>
    <w:rsid w:val="00F5623F"/>
    <w:rsid w:val="00F56364"/>
    <w:rsid w:val="00F56C89"/>
    <w:rsid w:val="00F56FA6"/>
    <w:rsid w:val="00F5717F"/>
    <w:rsid w:val="00F57256"/>
    <w:rsid w:val="00F57882"/>
    <w:rsid w:val="00F57947"/>
    <w:rsid w:val="00F57D64"/>
    <w:rsid w:val="00F60457"/>
    <w:rsid w:val="00F604D2"/>
    <w:rsid w:val="00F605D7"/>
    <w:rsid w:val="00F60736"/>
    <w:rsid w:val="00F60B9D"/>
    <w:rsid w:val="00F60D9B"/>
    <w:rsid w:val="00F6106C"/>
    <w:rsid w:val="00F61197"/>
    <w:rsid w:val="00F615E9"/>
    <w:rsid w:val="00F61AC2"/>
    <w:rsid w:val="00F61D58"/>
    <w:rsid w:val="00F61DDF"/>
    <w:rsid w:val="00F62AFF"/>
    <w:rsid w:val="00F62E2B"/>
    <w:rsid w:val="00F631CB"/>
    <w:rsid w:val="00F63215"/>
    <w:rsid w:val="00F637B8"/>
    <w:rsid w:val="00F63AE6"/>
    <w:rsid w:val="00F63BD3"/>
    <w:rsid w:val="00F63E66"/>
    <w:rsid w:val="00F640E3"/>
    <w:rsid w:val="00F64275"/>
    <w:rsid w:val="00F645CD"/>
    <w:rsid w:val="00F64612"/>
    <w:rsid w:val="00F64951"/>
    <w:rsid w:val="00F650BD"/>
    <w:rsid w:val="00F6514B"/>
    <w:rsid w:val="00F65B1F"/>
    <w:rsid w:val="00F65DCD"/>
    <w:rsid w:val="00F65F9C"/>
    <w:rsid w:val="00F662BA"/>
    <w:rsid w:val="00F66558"/>
    <w:rsid w:val="00F66682"/>
    <w:rsid w:val="00F66922"/>
    <w:rsid w:val="00F669A8"/>
    <w:rsid w:val="00F66FB3"/>
    <w:rsid w:val="00F6708B"/>
    <w:rsid w:val="00F6757F"/>
    <w:rsid w:val="00F67582"/>
    <w:rsid w:val="00F67A3D"/>
    <w:rsid w:val="00F67C4A"/>
    <w:rsid w:val="00F67DD3"/>
    <w:rsid w:val="00F67E10"/>
    <w:rsid w:val="00F67F74"/>
    <w:rsid w:val="00F67FB2"/>
    <w:rsid w:val="00F707D9"/>
    <w:rsid w:val="00F70CBD"/>
    <w:rsid w:val="00F71394"/>
    <w:rsid w:val="00F71557"/>
    <w:rsid w:val="00F71585"/>
    <w:rsid w:val="00F71587"/>
    <w:rsid w:val="00F719A9"/>
    <w:rsid w:val="00F722E9"/>
    <w:rsid w:val="00F72465"/>
    <w:rsid w:val="00F72713"/>
    <w:rsid w:val="00F72E42"/>
    <w:rsid w:val="00F73121"/>
    <w:rsid w:val="00F737D4"/>
    <w:rsid w:val="00F7383F"/>
    <w:rsid w:val="00F73AE9"/>
    <w:rsid w:val="00F749D3"/>
    <w:rsid w:val="00F75239"/>
    <w:rsid w:val="00F75545"/>
    <w:rsid w:val="00F7585F"/>
    <w:rsid w:val="00F75B2F"/>
    <w:rsid w:val="00F75B65"/>
    <w:rsid w:val="00F75C1E"/>
    <w:rsid w:val="00F75DF1"/>
    <w:rsid w:val="00F75E46"/>
    <w:rsid w:val="00F760D2"/>
    <w:rsid w:val="00F76195"/>
    <w:rsid w:val="00F763CC"/>
    <w:rsid w:val="00F76546"/>
    <w:rsid w:val="00F76647"/>
    <w:rsid w:val="00F767FB"/>
    <w:rsid w:val="00F76F4E"/>
    <w:rsid w:val="00F779BB"/>
    <w:rsid w:val="00F77B67"/>
    <w:rsid w:val="00F802E0"/>
    <w:rsid w:val="00F8054C"/>
    <w:rsid w:val="00F80586"/>
    <w:rsid w:val="00F80800"/>
    <w:rsid w:val="00F80EC7"/>
    <w:rsid w:val="00F80F09"/>
    <w:rsid w:val="00F8131C"/>
    <w:rsid w:val="00F8160E"/>
    <w:rsid w:val="00F82065"/>
    <w:rsid w:val="00F82763"/>
    <w:rsid w:val="00F82944"/>
    <w:rsid w:val="00F83062"/>
    <w:rsid w:val="00F833A5"/>
    <w:rsid w:val="00F83909"/>
    <w:rsid w:val="00F8398E"/>
    <w:rsid w:val="00F83BC5"/>
    <w:rsid w:val="00F83CEB"/>
    <w:rsid w:val="00F83E45"/>
    <w:rsid w:val="00F83E81"/>
    <w:rsid w:val="00F8400E"/>
    <w:rsid w:val="00F84013"/>
    <w:rsid w:val="00F84189"/>
    <w:rsid w:val="00F84341"/>
    <w:rsid w:val="00F8471E"/>
    <w:rsid w:val="00F847DC"/>
    <w:rsid w:val="00F84A5D"/>
    <w:rsid w:val="00F85004"/>
    <w:rsid w:val="00F8518C"/>
    <w:rsid w:val="00F854E0"/>
    <w:rsid w:val="00F856C1"/>
    <w:rsid w:val="00F85C14"/>
    <w:rsid w:val="00F8620A"/>
    <w:rsid w:val="00F863B1"/>
    <w:rsid w:val="00F863DC"/>
    <w:rsid w:val="00F86567"/>
    <w:rsid w:val="00F8684A"/>
    <w:rsid w:val="00F86BF8"/>
    <w:rsid w:val="00F86E02"/>
    <w:rsid w:val="00F86F78"/>
    <w:rsid w:val="00F8745C"/>
    <w:rsid w:val="00F87AA5"/>
    <w:rsid w:val="00F87AEE"/>
    <w:rsid w:val="00F87BFC"/>
    <w:rsid w:val="00F87C83"/>
    <w:rsid w:val="00F87D23"/>
    <w:rsid w:val="00F87DC9"/>
    <w:rsid w:val="00F9071D"/>
    <w:rsid w:val="00F909AB"/>
    <w:rsid w:val="00F90A9B"/>
    <w:rsid w:val="00F90ACC"/>
    <w:rsid w:val="00F90B01"/>
    <w:rsid w:val="00F90FD4"/>
    <w:rsid w:val="00F91212"/>
    <w:rsid w:val="00F9124C"/>
    <w:rsid w:val="00F91540"/>
    <w:rsid w:val="00F91782"/>
    <w:rsid w:val="00F918C1"/>
    <w:rsid w:val="00F9194D"/>
    <w:rsid w:val="00F91C6D"/>
    <w:rsid w:val="00F91DD3"/>
    <w:rsid w:val="00F91E28"/>
    <w:rsid w:val="00F91F00"/>
    <w:rsid w:val="00F91FA1"/>
    <w:rsid w:val="00F91FC3"/>
    <w:rsid w:val="00F92001"/>
    <w:rsid w:val="00F9232B"/>
    <w:rsid w:val="00F92776"/>
    <w:rsid w:val="00F927BE"/>
    <w:rsid w:val="00F92842"/>
    <w:rsid w:val="00F92A70"/>
    <w:rsid w:val="00F92E7C"/>
    <w:rsid w:val="00F933C0"/>
    <w:rsid w:val="00F93928"/>
    <w:rsid w:val="00F93981"/>
    <w:rsid w:val="00F94231"/>
    <w:rsid w:val="00F9427B"/>
    <w:rsid w:val="00F9428B"/>
    <w:rsid w:val="00F94652"/>
    <w:rsid w:val="00F9465B"/>
    <w:rsid w:val="00F94AAD"/>
    <w:rsid w:val="00F94BB5"/>
    <w:rsid w:val="00F95013"/>
    <w:rsid w:val="00F95EB6"/>
    <w:rsid w:val="00F95EBA"/>
    <w:rsid w:val="00F95FC7"/>
    <w:rsid w:val="00F96B71"/>
    <w:rsid w:val="00F96E40"/>
    <w:rsid w:val="00F96E9E"/>
    <w:rsid w:val="00F971F6"/>
    <w:rsid w:val="00F9720F"/>
    <w:rsid w:val="00F9746E"/>
    <w:rsid w:val="00F97735"/>
    <w:rsid w:val="00F977BF"/>
    <w:rsid w:val="00F97AEB"/>
    <w:rsid w:val="00F97BAC"/>
    <w:rsid w:val="00F97DF0"/>
    <w:rsid w:val="00FA016A"/>
    <w:rsid w:val="00FA01C7"/>
    <w:rsid w:val="00FA0228"/>
    <w:rsid w:val="00FA05BD"/>
    <w:rsid w:val="00FA08D9"/>
    <w:rsid w:val="00FA091A"/>
    <w:rsid w:val="00FA0B79"/>
    <w:rsid w:val="00FA0D04"/>
    <w:rsid w:val="00FA0D38"/>
    <w:rsid w:val="00FA0E2E"/>
    <w:rsid w:val="00FA1351"/>
    <w:rsid w:val="00FA197C"/>
    <w:rsid w:val="00FA1E63"/>
    <w:rsid w:val="00FA208E"/>
    <w:rsid w:val="00FA227F"/>
    <w:rsid w:val="00FA2434"/>
    <w:rsid w:val="00FA2EC4"/>
    <w:rsid w:val="00FA363E"/>
    <w:rsid w:val="00FA3669"/>
    <w:rsid w:val="00FA3BCB"/>
    <w:rsid w:val="00FA3E61"/>
    <w:rsid w:val="00FA48DC"/>
    <w:rsid w:val="00FA4929"/>
    <w:rsid w:val="00FA4C12"/>
    <w:rsid w:val="00FA4E65"/>
    <w:rsid w:val="00FA56B6"/>
    <w:rsid w:val="00FA59D6"/>
    <w:rsid w:val="00FA5D39"/>
    <w:rsid w:val="00FA5FAC"/>
    <w:rsid w:val="00FA62A1"/>
    <w:rsid w:val="00FA665D"/>
    <w:rsid w:val="00FA6C75"/>
    <w:rsid w:val="00FA6E7E"/>
    <w:rsid w:val="00FA7041"/>
    <w:rsid w:val="00FA73D8"/>
    <w:rsid w:val="00FA792A"/>
    <w:rsid w:val="00FA7A35"/>
    <w:rsid w:val="00FA7D28"/>
    <w:rsid w:val="00FA7DC3"/>
    <w:rsid w:val="00FB0006"/>
    <w:rsid w:val="00FB0DE5"/>
    <w:rsid w:val="00FB0F9D"/>
    <w:rsid w:val="00FB12F2"/>
    <w:rsid w:val="00FB13BC"/>
    <w:rsid w:val="00FB15E8"/>
    <w:rsid w:val="00FB1C3A"/>
    <w:rsid w:val="00FB1F4F"/>
    <w:rsid w:val="00FB1FD8"/>
    <w:rsid w:val="00FB2765"/>
    <w:rsid w:val="00FB27D6"/>
    <w:rsid w:val="00FB2834"/>
    <w:rsid w:val="00FB291B"/>
    <w:rsid w:val="00FB2AA8"/>
    <w:rsid w:val="00FB2D98"/>
    <w:rsid w:val="00FB2FF8"/>
    <w:rsid w:val="00FB3132"/>
    <w:rsid w:val="00FB356E"/>
    <w:rsid w:val="00FB3B23"/>
    <w:rsid w:val="00FB3EDB"/>
    <w:rsid w:val="00FB423F"/>
    <w:rsid w:val="00FB43AD"/>
    <w:rsid w:val="00FB46D1"/>
    <w:rsid w:val="00FB4C29"/>
    <w:rsid w:val="00FB510E"/>
    <w:rsid w:val="00FB515C"/>
    <w:rsid w:val="00FB51AD"/>
    <w:rsid w:val="00FB55E5"/>
    <w:rsid w:val="00FB5A1F"/>
    <w:rsid w:val="00FB5AB7"/>
    <w:rsid w:val="00FB6823"/>
    <w:rsid w:val="00FB6884"/>
    <w:rsid w:val="00FB688B"/>
    <w:rsid w:val="00FB6AD2"/>
    <w:rsid w:val="00FB6C98"/>
    <w:rsid w:val="00FB7326"/>
    <w:rsid w:val="00FB7474"/>
    <w:rsid w:val="00FB748B"/>
    <w:rsid w:val="00FB753D"/>
    <w:rsid w:val="00FB76B1"/>
    <w:rsid w:val="00FB78DA"/>
    <w:rsid w:val="00FB7973"/>
    <w:rsid w:val="00FB7B0D"/>
    <w:rsid w:val="00FC01C2"/>
    <w:rsid w:val="00FC020A"/>
    <w:rsid w:val="00FC0D0B"/>
    <w:rsid w:val="00FC13D1"/>
    <w:rsid w:val="00FC161F"/>
    <w:rsid w:val="00FC1677"/>
    <w:rsid w:val="00FC171D"/>
    <w:rsid w:val="00FC1A6A"/>
    <w:rsid w:val="00FC1B60"/>
    <w:rsid w:val="00FC1DFC"/>
    <w:rsid w:val="00FC1EFF"/>
    <w:rsid w:val="00FC20D2"/>
    <w:rsid w:val="00FC2117"/>
    <w:rsid w:val="00FC2237"/>
    <w:rsid w:val="00FC23D5"/>
    <w:rsid w:val="00FC24A1"/>
    <w:rsid w:val="00FC25F5"/>
    <w:rsid w:val="00FC29DB"/>
    <w:rsid w:val="00FC2D2C"/>
    <w:rsid w:val="00FC3185"/>
    <w:rsid w:val="00FC34C8"/>
    <w:rsid w:val="00FC35DE"/>
    <w:rsid w:val="00FC3729"/>
    <w:rsid w:val="00FC391D"/>
    <w:rsid w:val="00FC3960"/>
    <w:rsid w:val="00FC3E22"/>
    <w:rsid w:val="00FC3EC3"/>
    <w:rsid w:val="00FC40B5"/>
    <w:rsid w:val="00FC41D8"/>
    <w:rsid w:val="00FC43B9"/>
    <w:rsid w:val="00FC4459"/>
    <w:rsid w:val="00FC4728"/>
    <w:rsid w:val="00FC473E"/>
    <w:rsid w:val="00FC476D"/>
    <w:rsid w:val="00FC478F"/>
    <w:rsid w:val="00FC4D2D"/>
    <w:rsid w:val="00FC524A"/>
    <w:rsid w:val="00FC58BB"/>
    <w:rsid w:val="00FC5977"/>
    <w:rsid w:val="00FC5EB9"/>
    <w:rsid w:val="00FC60D4"/>
    <w:rsid w:val="00FC61F9"/>
    <w:rsid w:val="00FC6322"/>
    <w:rsid w:val="00FC658A"/>
    <w:rsid w:val="00FC6B5D"/>
    <w:rsid w:val="00FC6CC2"/>
    <w:rsid w:val="00FC7463"/>
    <w:rsid w:val="00FC746D"/>
    <w:rsid w:val="00FC75F7"/>
    <w:rsid w:val="00FC7C05"/>
    <w:rsid w:val="00FC7D48"/>
    <w:rsid w:val="00FC7EFC"/>
    <w:rsid w:val="00FC7F0F"/>
    <w:rsid w:val="00FD020E"/>
    <w:rsid w:val="00FD0A42"/>
    <w:rsid w:val="00FD0BC7"/>
    <w:rsid w:val="00FD0F86"/>
    <w:rsid w:val="00FD11FF"/>
    <w:rsid w:val="00FD1D7E"/>
    <w:rsid w:val="00FD1EC8"/>
    <w:rsid w:val="00FD1FC7"/>
    <w:rsid w:val="00FD1FC8"/>
    <w:rsid w:val="00FD23CB"/>
    <w:rsid w:val="00FD2513"/>
    <w:rsid w:val="00FD29C0"/>
    <w:rsid w:val="00FD2AA9"/>
    <w:rsid w:val="00FD2D1F"/>
    <w:rsid w:val="00FD3420"/>
    <w:rsid w:val="00FD3595"/>
    <w:rsid w:val="00FD360A"/>
    <w:rsid w:val="00FD367C"/>
    <w:rsid w:val="00FD4725"/>
    <w:rsid w:val="00FD49C7"/>
    <w:rsid w:val="00FD4A5F"/>
    <w:rsid w:val="00FD4C3B"/>
    <w:rsid w:val="00FD4D67"/>
    <w:rsid w:val="00FD4F59"/>
    <w:rsid w:val="00FD540F"/>
    <w:rsid w:val="00FD5478"/>
    <w:rsid w:val="00FD571E"/>
    <w:rsid w:val="00FD591C"/>
    <w:rsid w:val="00FD59CE"/>
    <w:rsid w:val="00FD5E69"/>
    <w:rsid w:val="00FD5ECC"/>
    <w:rsid w:val="00FD5FE5"/>
    <w:rsid w:val="00FD61AD"/>
    <w:rsid w:val="00FD62AC"/>
    <w:rsid w:val="00FD6395"/>
    <w:rsid w:val="00FD6C8F"/>
    <w:rsid w:val="00FD6DD0"/>
    <w:rsid w:val="00FD6FDC"/>
    <w:rsid w:val="00FD726A"/>
    <w:rsid w:val="00FD785E"/>
    <w:rsid w:val="00FD7887"/>
    <w:rsid w:val="00FD7C0E"/>
    <w:rsid w:val="00FD7E96"/>
    <w:rsid w:val="00FE0531"/>
    <w:rsid w:val="00FE08F9"/>
    <w:rsid w:val="00FE09EA"/>
    <w:rsid w:val="00FE0E9E"/>
    <w:rsid w:val="00FE1237"/>
    <w:rsid w:val="00FE156C"/>
    <w:rsid w:val="00FE17AF"/>
    <w:rsid w:val="00FE190D"/>
    <w:rsid w:val="00FE192D"/>
    <w:rsid w:val="00FE1A63"/>
    <w:rsid w:val="00FE1AB4"/>
    <w:rsid w:val="00FE1D4D"/>
    <w:rsid w:val="00FE1E7F"/>
    <w:rsid w:val="00FE2D59"/>
    <w:rsid w:val="00FE3117"/>
    <w:rsid w:val="00FE366A"/>
    <w:rsid w:val="00FE3786"/>
    <w:rsid w:val="00FE3ABD"/>
    <w:rsid w:val="00FE4045"/>
    <w:rsid w:val="00FE440F"/>
    <w:rsid w:val="00FE453D"/>
    <w:rsid w:val="00FE4594"/>
    <w:rsid w:val="00FE53C8"/>
    <w:rsid w:val="00FE5686"/>
    <w:rsid w:val="00FE57C7"/>
    <w:rsid w:val="00FE58F2"/>
    <w:rsid w:val="00FE5A37"/>
    <w:rsid w:val="00FE5B82"/>
    <w:rsid w:val="00FE5D59"/>
    <w:rsid w:val="00FE638F"/>
    <w:rsid w:val="00FE6A0C"/>
    <w:rsid w:val="00FE6C44"/>
    <w:rsid w:val="00FE6D51"/>
    <w:rsid w:val="00FE6E9D"/>
    <w:rsid w:val="00FE6F1A"/>
    <w:rsid w:val="00FE6F35"/>
    <w:rsid w:val="00FE6F47"/>
    <w:rsid w:val="00FE71A9"/>
    <w:rsid w:val="00FE758F"/>
    <w:rsid w:val="00FE7774"/>
    <w:rsid w:val="00FE77CB"/>
    <w:rsid w:val="00FE78E7"/>
    <w:rsid w:val="00FE79FE"/>
    <w:rsid w:val="00FE7B20"/>
    <w:rsid w:val="00FE7DFE"/>
    <w:rsid w:val="00FF0112"/>
    <w:rsid w:val="00FF0139"/>
    <w:rsid w:val="00FF01E6"/>
    <w:rsid w:val="00FF03DB"/>
    <w:rsid w:val="00FF0590"/>
    <w:rsid w:val="00FF07D0"/>
    <w:rsid w:val="00FF0B57"/>
    <w:rsid w:val="00FF0C23"/>
    <w:rsid w:val="00FF0CB1"/>
    <w:rsid w:val="00FF0E7C"/>
    <w:rsid w:val="00FF14BC"/>
    <w:rsid w:val="00FF185C"/>
    <w:rsid w:val="00FF2595"/>
    <w:rsid w:val="00FF27A9"/>
    <w:rsid w:val="00FF2813"/>
    <w:rsid w:val="00FF2BAD"/>
    <w:rsid w:val="00FF2F26"/>
    <w:rsid w:val="00FF2F31"/>
    <w:rsid w:val="00FF3366"/>
    <w:rsid w:val="00FF3F72"/>
    <w:rsid w:val="00FF3FCD"/>
    <w:rsid w:val="00FF430F"/>
    <w:rsid w:val="00FF4312"/>
    <w:rsid w:val="00FF4418"/>
    <w:rsid w:val="00FF4432"/>
    <w:rsid w:val="00FF47B8"/>
    <w:rsid w:val="00FF4A10"/>
    <w:rsid w:val="00FF5048"/>
    <w:rsid w:val="00FF537D"/>
    <w:rsid w:val="00FF5AD9"/>
    <w:rsid w:val="00FF5CED"/>
    <w:rsid w:val="00FF6073"/>
    <w:rsid w:val="00FF6230"/>
    <w:rsid w:val="00FF6403"/>
    <w:rsid w:val="00FF6491"/>
    <w:rsid w:val="00FF66A1"/>
    <w:rsid w:val="00FF69F1"/>
    <w:rsid w:val="00FF71AE"/>
    <w:rsid w:val="00FF731B"/>
    <w:rsid w:val="00FF7528"/>
    <w:rsid w:val="00FF784E"/>
    <w:rsid w:val="00FF7875"/>
    <w:rsid w:val="00FF7962"/>
    <w:rsid w:val="00FF7C2D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45397084"/>
  <w15:chartTrackingRefBased/>
  <w15:docId w15:val="{76AAC208-CC75-4DB4-AEBF-8B51AB86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HTML Address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C7C0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9269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692698"/>
    <w:pPr>
      <w:keepNext/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692698"/>
    <w:pPr>
      <w:keepNext/>
      <w:overflowPunct w:val="0"/>
      <w:autoSpaceDE w:val="0"/>
      <w:autoSpaceDN w:val="0"/>
      <w:adjustRightInd w:val="0"/>
      <w:spacing w:line="480" w:lineRule="atLeast"/>
      <w:ind w:firstLine="720"/>
      <w:textAlignment w:val="baseline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692698"/>
    <w:pPr>
      <w:keepNext/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692698"/>
    <w:pPr>
      <w:keepNext/>
      <w:overflowPunct w:val="0"/>
      <w:autoSpaceDE w:val="0"/>
      <w:autoSpaceDN w:val="0"/>
      <w:adjustRightInd w:val="0"/>
      <w:spacing w:before="120" w:line="240" w:lineRule="atLeast"/>
      <w:textAlignment w:val="baseline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69269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92698"/>
    <w:pPr>
      <w:keepNext/>
      <w:overflowPunct w:val="0"/>
      <w:autoSpaceDE w:val="0"/>
      <w:autoSpaceDN w:val="0"/>
      <w:adjustRightInd w:val="0"/>
      <w:spacing w:before="120" w:line="360" w:lineRule="atLeast"/>
      <w:textAlignment w:val="baseline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692698"/>
    <w:pPr>
      <w:keepNext/>
      <w:overflowPunct w:val="0"/>
      <w:autoSpaceDE w:val="0"/>
      <w:autoSpaceDN w:val="0"/>
      <w:adjustRightInd w:val="0"/>
      <w:spacing w:before="120" w:line="480" w:lineRule="atLeast"/>
      <w:jc w:val="center"/>
      <w:textAlignment w:val="baseline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692698"/>
    <w:pPr>
      <w:keepNext/>
      <w:overflowPunct w:val="0"/>
      <w:autoSpaceDE w:val="0"/>
      <w:autoSpaceDN w:val="0"/>
      <w:adjustRightInd w:val="0"/>
      <w:ind w:right="-483"/>
      <w:textAlignment w:val="baseline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locked/>
    <w:rPr>
      <w:rFonts w:ascii="Cambria" w:hAnsi="Cambria" w:cs="Times New Roman"/>
      <w:sz w:val="22"/>
      <w:szCs w:val="22"/>
    </w:rPr>
  </w:style>
  <w:style w:type="paragraph" w:styleId="Zkladntext3">
    <w:name w:val="Body Text 3"/>
    <w:basedOn w:val="Normln"/>
    <w:link w:val="Zkladntext3Char"/>
    <w:rsid w:val="00692698"/>
    <w:pPr>
      <w:overflowPunct w:val="0"/>
      <w:autoSpaceDE w:val="0"/>
      <w:autoSpaceDN w:val="0"/>
      <w:adjustRightInd w:val="0"/>
      <w:jc w:val="center"/>
      <w:textAlignment w:val="baseline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semiHidden/>
    <w:locked/>
    <w:rPr>
      <w:rFonts w:cs="Times New Roman"/>
      <w:sz w:val="16"/>
      <w:szCs w:val="16"/>
    </w:rPr>
  </w:style>
  <w:style w:type="paragraph" w:styleId="Zkladntext">
    <w:name w:val="Body Text"/>
    <w:basedOn w:val="Normln"/>
    <w:link w:val="ZkladntextChar"/>
    <w:rsid w:val="00692698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lang w:val="x-none" w:eastAsia="x-none"/>
    </w:rPr>
  </w:style>
  <w:style w:type="character" w:customStyle="1" w:styleId="ZkladntextChar">
    <w:name w:val="Základní text Char"/>
    <w:link w:val="Zkladntext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rsid w:val="006926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6926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semiHidden/>
    <w:locked/>
    <w:rPr>
      <w:rFonts w:cs="Times New Roman"/>
      <w:sz w:val="24"/>
      <w:szCs w:val="24"/>
    </w:rPr>
  </w:style>
  <w:style w:type="character" w:styleId="slostrnky">
    <w:name w:val="page number"/>
    <w:rsid w:val="00692698"/>
    <w:rPr>
      <w:rFonts w:cs="Times New Roman"/>
    </w:rPr>
  </w:style>
  <w:style w:type="paragraph" w:styleId="Zkladntext2">
    <w:name w:val="Body Text 2"/>
    <w:basedOn w:val="Normln"/>
    <w:link w:val="Zkladntext2Char"/>
    <w:rsid w:val="00692698"/>
    <w:pPr>
      <w:jc w:val="both"/>
    </w:pPr>
    <w:rPr>
      <w:lang w:val="x-none" w:eastAsia="x-none"/>
    </w:rPr>
  </w:style>
  <w:style w:type="character" w:customStyle="1" w:styleId="Zkladntext2Char">
    <w:name w:val="Základní text 2 Char"/>
    <w:link w:val="Zkladntext2"/>
    <w:semiHidden/>
    <w:locked/>
    <w:rPr>
      <w:rFonts w:cs="Times New Roman"/>
      <w:sz w:val="24"/>
      <w:szCs w:val="24"/>
    </w:rPr>
  </w:style>
  <w:style w:type="paragraph" w:customStyle="1" w:styleId="Tabulkasted">
    <w:name w:val="Tabulka střed"/>
    <w:basedOn w:val="Normln"/>
    <w:rsid w:val="00692698"/>
    <w:pPr>
      <w:overflowPunct w:val="0"/>
      <w:autoSpaceDE w:val="0"/>
      <w:autoSpaceDN w:val="0"/>
      <w:adjustRightInd w:val="0"/>
      <w:spacing w:line="320" w:lineRule="exact"/>
      <w:jc w:val="center"/>
      <w:textAlignment w:val="baseline"/>
    </w:pPr>
    <w:rPr>
      <w:szCs w:val="20"/>
    </w:rPr>
  </w:style>
  <w:style w:type="paragraph" w:customStyle="1" w:styleId="Adresa">
    <w:name w:val="Adresa"/>
    <w:basedOn w:val="Normln"/>
    <w:rsid w:val="00692698"/>
    <w:pPr>
      <w:pBdr>
        <w:top w:val="single" w:sz="12" w:space="7" w:color="0000FF" w:shadow="1"/>
        <w:left w:val="single" w:sz="12" w:space="7" w:color="0000FF" w:shadow="1"/>
        <w:bottom w:val="single" w:sz="12" w:space="7" w:color="0000FF" w:shadow="1"/>
        <w:right w:val="single" w:sz="12" w:space="7" w:color="0000FF" w:shadow="1"/>
      </w:pBdr>
      <w:shd w:val="pct5" w:color="auto" w:fill="auto"/>
      <w:tabs>
        <w:tab w:val="left" w:pos="567"/>
      </w:tabs>
      <w:overflowPunct w:val="0"/>
      <w:autoSpaceDE w:val="0"/>
      <w:autoSpaceDN w:val="0"/>
      <w:adjustRightInd w:val="0"/>
      <w:ind w:left="5103" w:right="567"/>
      <w:jc w:val="both"/>
      <w:textAlignment w:val="baseline"/>
    </w:pPr>
    <w:rPr>
      <w:szCs w:val="20"/>
    </w:rPr>
  </w:style>
  <w:style w:type="paragraph" w:customStyle="1" w:styleId="Vc">
    <w:name w:val="Věc"/>
    <w:basedOn w:val="Zkladntext"/>
    <w:rsid w:val="00692698"/>
    <w:pPr>
      <w:spacing w:line="240" w:lineRule="auto"/>
      <w:jc w:val="both"/>
    </w:pPr>
    <w:rPr>
      <w:i/>
      <w:color w:val="000000"/>
    </w:rPr>
  </w:style>
  <w:style w:type="paragraph" w:styleId="Zkladntextodsazen">
    <w:name w:val="Body Text Indent"/>
    <w:basedOn w:val="Normln"/>
    <w:link w:val="ZkladntextodsazenChar"/>
    <w:rsid w:val="00692698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692698"/>
    <w:pPr>
      <w:overflowPunct w:val="0"/>
      <w:autoSpaceDE w:val="0"/>
      <w:autoSpaceDN w:val="0"/>
      <w:adjustRightInd w:val="0"/>
      <w:spacing w:before="120" w:line="360" w:lineRule="atLeast"/>
      <w:ind w:left="2160"/>
      <w:jc w:val="center"/>
      <w:textAlignment w:val="baseline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qFormat/>
    <w:rsid w:val="00692698"/>
    <w:pPr>
      <w:spacing w:line="360" w:lineRule="atLeast"/>
    </w:pPr>
    <w:rPr>
      <w:rFonts w:ascii="Cambria" w:hAnsi="Cambria"/>
      <w:lang w:val="x-none" w:eastAsia="x-none"/>
    </w:rPr>
  </w:style>
  <w:style w:type="character" w:customStyle="1" w:styleId="PodnadpisChar">
    <w:name w:val="Podnadpis Char"/>
    <w:link w:val="Podnadpis"/>
    <w:locked/>
    <w:rPr>
      <w:rFonts w:ascii="Cambria" w:hAnsi="Cambria" w:cs="Times New Roman"/>
      <w:sz w:val="24"/>
      <w:szCs w:val="24"/>
    </w:rPr>
  </w:style>
  <w:style w:type="paragraph" w:styleId="Textvbloku">
    <w:name w:val="Block Text"/>
    <w:basedOn w:val="Normln"/>
    <w:rsid w:val="00692698"/>
    <w:pPr>
      <w:spacing w:line="240" w:lineRule="atLeast"/>
      <w:ind w:left="3492" w:right="45" w:firstLine="4248"/>
    </w:pPr>
    <w:rPr>
      <w:rFonts w:ascii="Arial Narrow" w:hAnsi="Arial Narrow"/>
      <w:sz w:val="26"/>
      <w:szCs w:val="26"/>
    </w:rPr>
  </w:style>
  <w:style w:type="paragraph" w:styleId="Zkladntextodsazen2">
    <w:name w:val="Body Text Indent 2"/>
    <w:basedOn w:val="Normln"/>
    <w:link w:val="Zkladntextodsazen2Char"/>
    <w:rsid w:val="0069269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692698"/>
    <w:pPr>
      <w:overflowPunct w:val="0"/>
      <w:autoSpaceDE w:val="0"/>
      <w:autoSpaceDN w:val="0"/>
      <w:adjustRightInd w:val="0"/>
      <w:ind w:firstLine="708"/>
      <w:textAlignment w:val="baseline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semiHidden/>
    <w:rsid w:val="00692698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RozloendokumentuChar">
    <w:name w:val="Rozložení dokumentu Char"/>
    <w:link w:val="Rozloendokumentu"/>
    <w:semiHidden/>
    <w:locked/>
    <w:rPr>
      <w:rFonts w:cs="Times New Roman"/>
      <w:sz w:val="2"/>
    </w:rPr>
  </w:style>
  <w:style w:type="paragraph" w:styleId="Seznamsodrkami">
    <w:name w:val="List Bullet"/>
    <w:basedOn w:val="Normln"/>
    <w:autoRedefine/>
    <w:rsid w:val="00692698"/>
    <w:pPr>
      <w:jc w:val="center"/>
    </w:pPr>
    <w:rPr>
      <w:rFonts w:ascii="Verdana" w:hAnsi="Verdana"/>
      <w:b/>
      <w:bCs/>
      <w:color w:val="0000FF"/>
      <w:sz w:val="32"/>
      <w:u w:val="single"/>
    </w:rPr>
  </w:style>
  <w:style w:type="paragraph" w:styleId="Normlnweb">
    <w:name w:val="Normal (Web)"/>
    <w:basedOn w:val="Normln"/>
    <w:uiPriority w:val="99"/>
    <w:rsid w:val="00692698"/>
    <w:pPr>
      <w:spacing w:before="100" w:beforeAutospacing="1" w:after="100" w:afterAutospacing="1"/>
    </w:pPr>
  </w:style>
  <w:style w:type="character" w:styleId="Hypertextovodkaz">
    <w:name w:val="Hyperlink"/>
    <w:rsid w:val="0069269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692698"/>
    <w:rPr>
      <w:rFonts w:cs="Times New Roman"/>
      <w:b/>
    </w:rPr>
  </w:style>
  <w:style w:type="character" w:styleId="Sledovanodkaz">
    <w:name w:val="FollowedHyperlink"/>
    <w:rsid w:val="00692698"/>
    <w:rPr>
      <w:rFonts w:cs="Times New Roman"/>
      <w:color w:val="800080"/>
      <w:u w:val="single"/>
    </w:rPr>
  </w:style>
  <w:style w:type="paragraph" w:customStyle="1" w:styleId="obsah9">
    <w:name w:val="obsah9"/>
    <w:basedOn w:val="Normln"/>
    <w:rsid w:val="00692698"/>
    <w:pPr>
      <w:spacing w:before="240" w:after="240"/>
    </w:pPr>
    <w:rPr>
      <w:sz w:val="17"/>
      <w:szCs w:val="17"/>
    </w:rPr>
  </w:style>
  <w:style w:type="character" w:customStyle="1" w:styleId="revised11">
    <w:name w:val="revised11"/>
    <w:rsid w:val="00692698"/>
    <w:rPr>
      <w:rFonts w:cs="Times New Roman"/>
    </w:rPr>
  </w:style>
  <w:style w:type="character" w:customStyle="1" w:styleId="author1">
    <w:name w:val="author1"/>
    <w:rsid w:val="00692698"/>
    <w:rPr>
      <w:rFonts w:ascii="Arial" w:hAnsi="Arial"/>
      <w:sz w:val="18"/>
    </w:rPr>
  </w:style>
  <w:style w:type="character" w:customStyle="1" w:styleId="revised6">
    <w:name w:val="revised6"/>
    <w:rsid w:val="00692698"/>
    <w:rPr>
      <w:rFonts w:cs="Times New Roman"/>
    </w:rPr>
  </w:style>
  <w:style w:type="paragraph" w:styleId="Textpoznpodarou">
    <w:name w:val="footnote text"/>
    <w:basedOn w:val="Normln"/>
    <w:link w:val="TextpoznpodarouChar"/>
    <w:semiHidden/>
    <w:rsid w:val="00692698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semiHidden/>
    <w:locked/>
    <w:rPr>
      <w:rFonts w:cs="Times New Roman"/>
    </w:rPr>
  </w:style>
  <w:style w:type="paragraph" w:styleId="Seznam">
    <w:name w:val="List"/>
    <w:basedOn w:val="Normln"/>
    <w:rsid w:val="00692698"/>
    <w:pPr>
      <w:ind w:left="283" w:hanging="283"/>
    </w:pPr>
    <w:rPr>
      <w:sz w:val="20"/>
      <w:szCs w:val="20"/>
    </w:rPr>
  </w:style>
  <w:style w:type="paragraph" w:styleId="Seznamsodrkami2">
    <w:name w:val="List Bullet 2"/>
    <w:basedOn w:val="Normln"/>
    <w:rsid w:val="00692698"/>
    <w:pPr>
      <w:numPr>
        <w:numId w:val="1"/>
      </w:numPr>
      <w:tabs>
        <w:tab w:val="clear" w:pos="360"/>
        <w:tab w:val="num" w:pos="643"/>
      </w:tabs>
      <w:ind w:left="643"/>
    </w:pPr>
    <w:rPr>
      <w:sz w:val="20"/>
      <w:szCs w:val="20"/>
    </w:rPr>
  </w:style>
  <w:style w:type="paragraph" w:styleId="Seznamsodrkami3">
    <w:name w:val="List Bullet 3"/>
    <w:basedOn w:val="Normln"/>
    <w:rsid w:val="00692698"/>
    <w:pPr>
      <w:numPr>
        <w:numId w:val="2"/>
      </w:numPr>
      <w:tabs>
        <w:tab w:val="num" w:pos="926"/>
      </w:tabs>
      <w:ind w:left="926"/>
    </w:pPr>
    <w:rPr>
      <w:sz w:val="20"/>
      <w:szCs w:val="20"/>
    </w:rPr>
  </w:style>
  <w:style w:type="paragraph" w:styleId="Pokraovnseznamu">
    <w:name w:val="List Continue"/>
    <w:basedOn w:val="Normln"/>
    <w:rsid w:val="00692698"/>
    <w:pPr>
      <w:spacing w:after="120"/>
      <w:ind w:left="283"/>
    </w:pPr>
    <w:rPr>
      <w:sz w:val="20"/>
      <w:szCs w:val="20"/>
    </w:rPr>
  </w:style>
  <w:style w:type="paragraph" w:styleId="Zkladntext-prvnodsazen2">
    <w:name w:val="Body Text First Indent 2"/>
    <w:basedOn w:val="Zkladntextodsazen"/>
    <w:link w:val="Zkladntext-prvnodsazen2Char"/>
    <w:rsid w:val="00692698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locked/>
    <w:rPr>
      <w:rFonts w:cs="Times New Roman"/>
      <w:sz w:val="24"/>
      <w:szCs w:val="24"/>
    </w:rPr>
  </w:style>
  <w:style w:type="character" w:customStyle="1" w:styleId="quote12">
    <w:name w:val="quote12"/>
    <w:rsid w:val="00692698"/>
    <w:rPr>
      <w:rFonts w:cs="Times New Roman"/>
    </w:rPr>
  </w:style>
  <w:style w:type="paragraph" w:styleId="Prosttext">
    <w:name w:val="Plain Text"/>
    <w:basedOn w:val="Normln"/>
    <w:link w:val="ProsttextChar"/>
    <w:rsid w:val="0069269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semiHidden/>
    <w:locked/>
    <w:rPr>
      <w:rFonts w:ascii="Courier New" w:hAnsi="Courier New" w:cs="Courier New"/>
    </w:rPr>
  </w:style>
  <w:style w:type="character" w:styleId="Zdraznn">
    <w:name w:val="Emphasis"/>
    <w:qFormat/>
    <w:rsid w:val="00692698"/>
    <w:rPr>
      <w:rFonts w:cs="Times New Roman"/>
      <w:i/>
    </w:rPr>
  </w:style>
  <w:style w:type="character" w:customStyle="1" w:styleId="block1">
    <w:name w:val="block1"/>
    <w:rsid w:val="00692698"/>
    <w:rPr>
      <w:rFonts w:cs="Times New Roman"/>
    </w:rPr>
  </w:style>
  <w:style w:type="character" w:customStyle="1" w:styleId="quote1">
    <w:name w:val="quote1"/>
    <w:rsid w:val="00692698"/>
    <w:rPr>
      <w:rFonts w:cs="Times New Roman"/>
    </w:rPr>
  </w:style>
  <w:style w:type="character" w:customStyle="1" w:styleId="nadpis11">
    <w:name w:val="nadpis11"/>
    <w:rsid w:val="00692698"/>
    <w:rPr>
      <w:rFonts w:ascii="Arial" w:hAnsi="Arial"/>
      <w:b/>
      <w:color w:val="D6EBDE"/>
      <w:sz w:val="20"/>
    </w:rPr>
  </w:style>
  <w:style w:type="paragraph" w:customStyle="1" w:styleId="description">
    <w:name w:val="description"/>
    <w:basedOn w:val="Normln"/>
    <w:rsid w:val="00692698"/>
    <w:pPr>
      <w:spacing w:after="240"/>
    </w:pPr>
  </w:style>
  <w:style w:type="paragraph" w:customStyle="1" w:styleId="Zkladntext21">
    <w:name w:val="Základní text 21"/>
    <w:basedOn w:val="Normln"/>
    <w:rsid w:val="00AC3F3A"/>
    <w:pPr>
      <w:suppressAutoHyphens/>
      <w:overflowPunct w:val="0"/>
      <w:autoSpaceDE w:val="0"/>
      <w:jc w:val="both"/>
      <w:textAlignment w:val="baseline"/>
    </w:pPr>
    <w:rPr>
      <w:rFonts w:cs="Arial"/>
      <w:szCs w:val="20"/>
      <w:lang w:eastAsia="ar-SA"/>
    </w:rPr>
  </w:style>
  <w:style w:type="paragraph" w:customStyle="1" w:styleId="Zkladntext24">
    <w:name w:val="Základní text 24"/>
    <w:basedOn w:val="Normln"/>
    <w:rsid w:val="00AC3F3A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z-Zatekformule">
    <w:name w:val="HTML Top of Form"/>
    <w:basedOn w:val="Normln"/>
    <w:next w:val="Normln"/>
    <w:link w:val="z-ZatekformuleChar"/>
    <w:hidden/>
    <w:rsid w:val="0002641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semiHidden/>
    <w:locked/>
    <w:rPr>
      <w:rFonts w:ascii="Arial" w:hAnsi="Arial" w:cs="Arial"/>
      <w:vanish/>
      <w:sz w:val="16"/>
      <w:szCs w:val="16"/>
    </w:rPr>
  </w:style>
  <w:style w:type="paragraph" w:customStyle="1" w:styleId="poznamka">
    <w:name w:val="poznamka"/>
    <w:basedOn w:val="Normln"/>
    <w:rsid w:val="00026414"/>
    <w:pPr>
      <w:spacing w:before="100" w:beforeAutospacing="1" w:after="100" w:afterAutospacing="1"/>
    </w:pPr>
    <w:rPr>
      <w:color w:val="000000"/>
    </w:rPr>
  </w:style>
  <w:style w:type="paragraph" w:styleId="z-Konecformule">
    <w:name w:val="HTML Bottom of Form"/>
    <w:basedOn w:val="Normln"/>
    <w:next w:val="Normln"/>
    <w:link w:val="z-KonecformuleChar"/>
    <w:hidden/>
    <w:rsid w:val="0002641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semiHidden/>
    <w:locked/>
    <w:rPr>
      <w:rFonts w:ascii="Arial" w:hAnsi="Arial" w:cs="Arial"/>
      <w:vanish/>
      <w:sz w:val="16"/>
      <w:szCs w:val="16"/>
    </w:rPr>
  </w:style>
  <w:style w:type="character" w:customStyle="1" w:styleId="platne1">
    <w:name w:val="platne1"/>
    <w:rsid w:val="00026414"/>
    <w:rPr>
      <w:rFonts w:cs="Times New Roman"/>
    </w:rPr>
  </w:style>
  <w:style w:type="character" w:customStyle="1" w:styleId="block5">
    <w:name w:val="block5"/>
    <w:rsid w:val="00CD2746"/>
    <w:rPr>
      <w:rFonts w:cs="Times New Roman"/>
    </w:rPr>
  </w:style>
  <w:style w:type="paragraph" w:styleId="Textbubliny">
    <w:name w:val="Balloon Text"/>
    <w:basedOn w:val="Normln"/>
    <w:link w:val="TextbublinyChar"/>
    <w:rsid w:val="00FC7C05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locked/>
    <w:rsid w:val="00FC7C05"/>
    <w:rPr>
      <w:rFonts w:ascii="Tahoma" w:hAnsi="Tahoma" w:cs="Times New Roman"/>
      <w:sz w:val="16"/>
      <w:lang w:val="cs-CZ" w:eastAsia="cs-CZ"/>
    </w:rPr>
  </w:style>
  <w:style w:type="character" w:customStyle="1" w:styleId="deftext1">
    <w:name w:val="deftext1"/>
    <w:rsid w:val="004F60E1"/>
    <w:rPr>
      <w:rFonts w:ascii="Arial" w:hAnsi="Arial"/>
      <w:color w:val="000000"/>
      <w:sz w:val="22"/>
    </w:rPr>
  </w:style>
  <w:style w:type="character" w:customStyle="1" w:styleId="adr">
    <w:name w:val="adr"/>
    <w:rsid w:val="00F83BC5"/>
    <w:rPr>
      <w:rFonts w:cs="Times New Roman"/>
    </w:rPr>
  </w:style>
  <w:style w:type="character" w:customStyle="1" w:styleId="street-address">
    <w:name w:val="street-address"/>
    <w:rsid w:val="00F83BC5"/>
    <w:rPr>
      <w:rFonts w:cs="Times New Roman"/>
    </w:rPr>
  </w:style>
  <w:style w:type="character" w:customStyle="1" w:styleId="postal-code">
    <w:name w:val="postal-code"/>
    <w:rsid w:val="00F83BC5"/>
    <w:rPr>
      <w:rFonts w:cs="Times New Roman"/>
    </w:rPr>
  </w:style>
  <w:style w:type="character" w:customStyle="1" w:styleId="locality">
    <w:name w:val="locality"/>
    <w:rsid w:val="00F83BC5"/>
    <w:rPr>
      <w:rFonts w:cs="Times New Roman"/>
    </w:rPr>
  </w:style>
  <w:style w:type="character" w:customStyle="1" w:styleId="nth-child--n-4nth-child-2n-1nth-child-4n-1nth-child-3n-1">
    <w:name w:val="nth-child--n-4 nth-child-2n-1 nth-child-4n-1 nth-child-3n-1"/>
    <w:rsid w:val="00BA08CF"/>
    <w:rPr>
      <w:rFonts w:cs="Times New Roman"/>
    </w:rPr>
  </w:style>
  <w:style w:type="character" w:styleId="Odkaznakoment">
    <w:name w:val="annotation reference"/>
    <w:semiHidden/>
    <w:rsid w:val="00EB795A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EB795A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EB795A"/>
    <w:rPr>
      <w:b/>
      <w:bCs/>
    </w:rPr>
  </w:style>
  <w:style w:type="character" w:customStyle="1" w:styleId="PedmtkomenteChar">
    <w:name w:val="Předmět komentáře Char"/>
    <w:link w:val="Pedmtkomente"/>
    <w:semiHidden/>
    <w:locked/>
    <w:rPr>
      <w:rFonts w:cs="Times New Roman"/>
      <w:b/>
      <w:bCs/>
    </w:rPr>
  </w:style>
  <w:style w:type="character" w:customStyle="1" w:styleId="pp-headline-phone-label1">
    <w:name w:val="pp-headline-phone-label1"/>
    <w:rsid w:val="002A624E"/>
    <w:rPr>
      <w:color w:val="808080"/>
    </w:rPr>
  </w:style>
  <w:style w:type="character" w:customStyle="1" w:styleId="pp-headline-itempp-headline-address">
    <w:name w:val="pp-headline-item pp-headline-address"/>
    <w:rsid w:val="00682305"/>
    <w:rPr>
      <w:rFonts w:cs="Times New Roman"/>
    </w:rPr>
  </w:style>
  <w:style w:type="character" w:customStyle="1" w:styleId="pp-headline-itempp-headline-phone">
    <w:name w:val="pp-headline-item pp-headline-phone"/>
    <w:rsid w:val="00682305"/>
    <w:rPr>
      <w:rFonts w:cs="Times New Roman"/>
    </w:rPr>
  </w:style>
  <w:style w:type="character" w:customStyle="1" w:styleId="telephone">
    <w:name w:val="telephone"/>
    <w:rsid w:val="00682305"/>
    <w:rPr>
      <w:rFonts w:cs="Times New Roman"/>
    </w:rPr>
  </w:style>
  <w:style w:type="character" w:customStyle="1" w:styleId="mail">
    <w:name w:val="mail"/>
    <w:rsid w:val="00F52DB0"/>
    <w:rPr>
      <w:rFonts w:cs="Times New Roman"/>
    </w:rPr>
  </w:style>
  <w:style w:type="paragraph" w:styleId="AdresaHTML">
    <w:name w:val="HTML Address"/>
    <w:basedOn w:val="Normln"/>
    <w:link w:val="AdresaHTMLChar"/>
    <w:uiPriority w:val="99"/>
    <w:rsid w:val="00F52DB0"/>
    <w:rPr>
      <w:i/>
      <w:iCs/>
      <w:lang w:val="x-none" w:eastAsia="x-none"/>
    </w:rPr>
  </w:style>
  <w:style w:type="character" w:customStyle="1" w:styleId="AdresaHTMLChar">
    <w:name w:val="Adresa HTML Char"/>
    <w:link w:val="AdresaHTML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w2451">
    <w:name w:val="w2451"/>
    <w:rsid w:val="00B85F4B"/>
    <w:rPr>
      <w:rFonts w:cs="Times New Roman"/>
    </w:rPr>
  </w:style>
  <w:style w:type="table" w:styleId="Mkatabulky">
    <w:name w:val="Table Grid"/>
    <w:basedOn w:val="Normlntabulka"/>
    <w:rsid w:val="00A63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ableonclick">
    <w:name w:val="selectableonclick"/>
    <w:basedOn w:val="Standardnpsmoodstavce"/>
    <w:rsid w:val="00955AA5"/>
  </w:style>
  <w:style w:type="paragraph" w:customStyle="1" w:styleId="phonem-top">
    <w:name w:val="phone m-top"/>
    <w:basedOn w:val="Normln"/>
    <w:rsid w:val="00346787"/>
  </w:style>
  <w:style w:type="paragraph" w:customStyle="1" w:styleId="phone1">
    <w:name w:val="phone1"/>
    <w:basedOn w:val="Normln"/>
    <w:rsid w:val="00346787"/>
    <w:rPr>
      <w:sz w:val="33"/>
      <w:szCs w:val="33"/>
    </w:rPr>
  </w:style>
  <w:style w:type="paragraph" w:customStyle="1" w:styleId="clanek-perex">
    <w:name w:val="clanek-perex"/>
    <w:basedOn w:val="Normln"/>
    <w:rsid w:val="006472DB"/>
    <w:pPr>
      <w:spacing w:before="100" w:beforeAutospacing="1" w:after="100" w:afterAutospacing="1"/>
    </w:pPr>
  </w:style>
  <w:style w:type="paragraph" w:customStyle="1" w:styleId="Bezmezer1">
    <w:name w:val="Bez mezer1"/>
    <w:rsid w:val="00356ACE"/>
    <w:rPr>
      <w:sz w:val="24"/>
      <w:szCs w:val="24"/>
      <w:lang w:eastAsia="en-US"/>
    </w:rPr>
  </w:style>
  <w:style w:type="character" w:customStyle="1" w:styleId="st1">
    <w:name w:val="st1"/>
    <w:basedOn w:val="Standardnpsmoodstavce"/>
    <w:rsid w:val="003027E4"/>
  </w:style>
  <w:style w:type="paragraph" w:customStyle="1" w:styleId="label">
    <w:name w:val="label"/>
    <w:basedOn w:val="Normln"/>
    <w:rsid w:val="002F1562"/>
    <w:pPr>
      <w:spacing w:before="100" w:beforeAutospacing="1" w:after="100" w:afterAutospacing="1"/>
    </w:pPr>
  </w:style>
  <w:style w:type="paragraph" w:customStyle="1" w:styleId="Default">
    <w:name w:val="Default"/>
    <w:rsid w:val="002A43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ld1">
    <w:name w:val="bold1"/>
    <w:rsid w:val="00436BD9"/>
    <w:rPr>
      <w:b/>
      <w:bCs/>
    </w:rPr>
  </w:style>
  <w:style w:type="character" w:customStyle="1" w:styleId="orneocontacticons">
    <w:name w:val="orneocontacticons"/>
    <w:rsid w:val="00BB296A"/>
  </w:style>
  <w:style w:type="character" w:customStyle="1" w:styleId="sr-only">
    <w:name w:val="sr-only"/>
    <w:rsid w:val="00987EF4"/>
  </w:style>
  <w:style w:type="character" w:customStyle="1" w:styleId="st">
    <w:name w:val="st"/>
    <w:basedOn w:val="Standardnpsmoodstavce"/>
    <w:rsid w:val="001C7207"/>
  </w:style>
  <w:style w:type="character" w:customStyle="1" w:styleId="name1">
    <w:name w:val="name1"/>
    <w:rsid w:val="001955FF"/>
  </w:style>
  <w:style w:type="paragraph" w:styleId="Odstavecseseznamem">
    <w:name w:val="List Paragraph"/>
    <w:basedOn w:val="Normln"/>
    <w:uiPriority w:val="34"/>
    <w:qFormat/>
    <w:rsid w:val="00CE19B4"/>
    <w:pPr>
      <w:ind w:left="708"/>
    </w:pPr>
  </w:style>
  <w:style w:type="character" w:styleId="Zmnka">
    <w:name w:val="Mention"/>
    <w:basedOn w:val="Standardnpsmoodstavce"/>
    <w:uiPriority w:val="99"/>
    <w:semiHidden/>
    <w:unhideWhenUsed/>
    <w:rsid w:val="00F01CD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">
              <w:marLeft w:val="0"/>
              <w:marRight w:val="0"/>
              <w:marTop w:val="0"/>
              <w:marBottom w:val="0"/>
              <w:divBdr>
                <w:top w:val="single" w:sz="4" w:space="0" w:color="5A5B3C"/>
                <w:left w:val="single" w:sz="2" w:space="0" w:color="5A5B3C"/>
                <w:bottom w:val="single" w:sz="2" w:space="0" w:color="5A5B3C"/>
                <w:right w:val="single" w:sz="2" w:space="0" w:color="5A5B3C"/>
              </w:divBdr>
              <w:divsChild>
                <w:div w:id="41">
                  <w:marLeft w:val="1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9BBD3"/>
                                        <w:left w:val="single" w:sz="4" w:space="0" w:color="A9BBD3"/>
                                        <w:bottom w:val="single" w:sz="4" w:space="0" w:color="A9BBD3"/>
                                        <w:right w:val="single" w:sz="4" w:space="0" w:color="A9BBD3"/>
                                      </w:divBdr>
                                      <w:divsChild>
                                        <w:div w:id="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single" w:sz="4" w:space="0" w:color="5A5B3C"/>
                <w:left w:val="single" w:sz="2" w:space="0" w:color="5A5B3C"/>
                <w:bottom w:val="single" w:sz="2" w:space="0" w:color="5A5B3C"/>
                <w:right w:val="single" w:sz="2" w:space="0" w:color="5A5B3C"/>
              </w:divBdr>
              <w:divsChild>
                <w:div w:id="10">
                  <w:marLeft w:val="1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9BBD3"/>
                                        <w:left w:val="single" w:sz="4" w:space="0" w:color="A9BBD3"/>
                                        <w:bottom w:val="single" w:sz="4" w:space="0" w:color="A9BBD3"/>
                                        <w:right w:val="single" w:sz="4" w:space="0" w:color="A9BBD3"/>
                                      </w:divBdr>
                                      <w:divsChild>
                                        <w:div w:id="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single" w:sz="4" w:space="0" w:color="5A5B3C"/>
                <w:left w:val="single" w:sz="2" w:space="0" w:color="5A5B3C"/>
                <w:bottom w:val="single" w:sz="2" w:space="0" w:color="5A5B3C"/>
                <w:right w:val="single" w:sz="2" w:space="0" w:color="5A5B3C"/>
              </w:divBdr>
              <w:divsChild>
                <w:div w:id="101">
                  <w:marLeft w:val="1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9BBD3"/>
                                        <w:left w:val="single" w:sz="4" w:space="0" w:color="A9BBD3"/>
                                        <w:bottom w:val="single" w:sz="4" w:space="0" w:color="A9BBD3"/>
                                        <w:right w:val="single" w:sz="4" w:space="0" w:color="A9BBD3"/>
                                      </w:divBdr>
                                      <w:divsChild>
                                        <w:div w:id="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0"/>
          <w:marRight w:val="0"/>
          <w:marTop w:val="22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single" w:sz="4" w:space="0" w:color="5A5B3C"/>
                <w:left w:val="single" w:sz="2" w:space="0" w:color="5A5B3C"/>
                <w:bottom w:val="single" w:sz="2" w:space="0" w:color="5A5B3C"/>
                <w:right w:val="single" w:sz="2" w:space="0" w:color="5A5B3C"/>
              </w:divBdr>
              <w:divsChild>
                <w:div w:id="37">
                  <w:marLeft w:val="1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9BBD3"/>
                                        <w:left w:val="single" w:sz="4" w:space="0" w:color="A9BBD3"/>
                                        <w:bottom w:val="single" w:sz="4" w:space="0" w:color="A9BBD3"/>
                                        <w:right w:val="single" w:sz="4" w:space="0" w:color="A9BBD3"/>
                                      </w:divBdr>
                                      <w:divsChild>
                                        <w:div w:id="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0"/>
              <w:marRight w:val="0"/>
              <w:marTop w:val="0"/>
              <w:marBottom w:val="0"/>
              <w:divBdr>
                <w:top w:val="single" w:sz="4" w:space="0" w:color="5A5B3C"/>
                <w:left w:val="single" w:sz="2" w:space="0" w:color="5A5B3C"/>
                <w:bottom w:val="single" w:sz="2" w:space="0" w:color="5A5B3C"/>
                <w:right w:val="single" w:sz="2" w:space="0" w:color="5A5B3C"/>
              </w:divBdr>
              <w:divsChild>
                <w:div w:id="144">
                  <w:marLeft w:val="1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9BBD3"/>
                                        <w:left w:val="single" w:sz="4" w:space="0" w:color="A9BBD3"/>
                                        <w:bottom w:val="single" w:sz="4" w:space="0" w:color="A9BBD3"/>
                                        <w:right w:val="single" w:sz="4" w:space="0" w:color="A9BBD3"/>
                                      </w:divBdr>
                                      <w:divsChild>
                                        <w:div w:id="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">
              <w:marLeft w:val="0"/>
              <w:marRight w:val="0"/>
              <w:marTop w:val="0"/>
              <w:marBottom w:val="0"/>
              <w:divBdr>
                <w:top w:val="single" w:sz="4" w:space="0" w:color="5A5B3C"/>
                <w:left w:val="single" w:sz="2" w:space="0" w:color="5A5B3C"/>
                <w:bottom w:val="single" w:sz="2" w:space="0" w:color="5A5B3C"/>
                <w:right w:val="single" w:sz="2" w:space="0" w:color="5A5B3C"/>
              </w:divBdr>
              <w:divsChild>
                <w:div w:id="93">
                  <w:marLeft w:val="1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9BBD3"/>
                                        <w:left w:val="single" w:sz="4" w:space="0" w:color="A9BBD3"/>
                                        <w:bottom w:val="single" w:sz="4" w:space="0" w:color="A9BBD3"/>
                                        <w:right w:val="single" w:sz="4" w:space="0" w:color="A9BBD3"/>
                                      </w:divBdr>
                                      <w:divsChild>
                                        <w:div w:id="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">
              <w:marLeft w:val="0"/>
              <w:marRight w:val="0"/>
              <w:marTop w:val="0"/>
              <w:marBottom w:val="0"/>
              <w:divBdr>
                <w:top w:val="single" w:sz="4" w:space="0" w:color="5A5B3C"/>
                <w:left w:val="single" w:sz="2" w:space="0" w:color="5A5B3C"/>
                <w:bottom w:val="single" w:sz="2" w:space="0" w:color="5A5B3C"/>
                <w:right w:val="single" w:sz="2" w:space="0" w:color="5A5B3C"/>
              </w:divBdr>
              <w:divsChild>
                <w:div w:id="111">
                  <w:marLeft w:val="1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9BBD3"/>
                                        <w:left w:val="single" w:sz="4" w:space="0" w:color="A9BBD3"/>
                                        <w:bottom w:val="single" w:sz="4" w:space="0" w:color="A9BBD3"/>
                                        <w:right w:val="single" w:sz="4" w:space="0" w:color="A9BBD3"/>
                                      </w:divBdr>
                                      <w:divsChild>
                                        <w:div w:id="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">
              <w:marLeft w:val="0"/>
              <w:marRight w:val="0"/>
              <w:marTop w:val="0"/>
              <w:marBottom w:val="0"/>
              <w:divBdr>
                <w:top w:val="single" w:sz="4" w:space="0" w:color="5A5B3C"/>
                <w:left w:val="single" w:sz="2" w:space="0" w:color="5A5B3C"/>
                <w:bottom w:val="single" w:sz="2" w:space="0" w:color="5A5B3C"/>
                <w:right w:val="single" w:sz="2" w:space="0" w:color="5A5B3C"/>
              </w:divBdr>
              <w:divsChild>
                <w:div w:id="26">
                  <w:marLeft w:val="1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9BBD3"/>
                                        <w:left w:val="single" w:sz="4" w:space="0" w:color="A9BBD3"/>
                                        <w:bottom w:val="single" w:sz="4" w:space="0" w:color="A9BBD3"/>
                                        <w:right w:val="single" w:sz="4" w:space="0" w:color="A9BBD3"/>
                                      </w:divBdr>
                                      <w:divsChild>
                                        <w:div w:id="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470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10660746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0D0D0"/>
                        <w:left w:val="single" w:sz="2" w:space="0" w:color="D0D0D0"/>
                        <w:bottom w:val="single" w:sz="2" w:space="0" w:color="D0D0D0"/>
                        <w:right w:val="single" w:sz="2" w:space="0" w:color="D0D0D0"/>
                      </w:divBdr>
                      <w:divsChild>
                        <w:div w:id="17148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26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7148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1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8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611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462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3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0494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36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1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0650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4553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4391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7893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0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4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5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0565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3234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52823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9550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572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4120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4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5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6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8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266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82539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0137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69830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2236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7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065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5697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9358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2329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7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448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7511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6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6083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3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9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71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180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054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8539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9152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6533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90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7083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48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7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4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52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30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65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153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173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1612">
                  <w:marLeft w:val="190"/>
                  <w:marRight w:val="1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591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135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9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8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36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4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699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331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3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7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66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53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5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3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5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9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63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1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0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3565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1171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329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2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34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1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36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4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21515">
                  <w:marLeft w:val="190"/>
                  <w:marRight w:val="1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5743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43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046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8502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294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5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6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9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294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0042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39981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0661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742097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9532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0882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8381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5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712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1430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4944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6966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549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962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959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8545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9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8846">
              <w:marLeft w:val="0"/>
              <w:marRight w:val="0"/>
              <w:marTop w:val="35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0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1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7737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0632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61778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79223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0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775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20042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4820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55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320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501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1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8194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4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16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73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1039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845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684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1821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1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1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654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2210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23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6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143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367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9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2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8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15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67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625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501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9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8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90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37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112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9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2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72886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593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2351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7255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9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8913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18955100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0D0D0"/>
                        <w:left w:val="single" w:sz="2" w:space="0" w:color="D0D0D0"/>
                        <w:bottom w:val="single" w:sz="2" w:space="0" w:color="D0D0D0"/>
                        <w:right w:val="single" w:sz="2" w:space="0" w:color="D0D0D0"/>
                      </w:divBdr>
                      <w:divsChild>
                        <w:div w:id="77085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9833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7188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7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1757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1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5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28336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3876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3740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9355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77865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858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5119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0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9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11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4052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7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2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7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3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8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3443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20345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8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1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36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17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831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871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1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2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1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74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90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45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9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9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8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4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1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8378">
                  <w:marLeft w:val="10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0654">
              <w:marLeft w:val="4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4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14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9655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7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9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7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9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255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6286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7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0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DDDDD"/>
                                    <w:right w:val="none" w:sz="0" w:space="0" w:color="auto"/>
                                  </w:divBdr>
                                  <w:divsChild>
                                    <w:div w:id="9529769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27142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7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4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6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9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094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33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55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4974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4798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6022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3732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985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0873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6357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30356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5146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3041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2134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4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0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1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368345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6315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6118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9057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6803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0519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9357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7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1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47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2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0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17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711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4188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3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5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8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87561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770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0337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7263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5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569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2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1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71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2427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615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9821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3750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7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628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0813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9116">
                              <w:marLeft w:val="258"/>
                              <w:marRight w:val="2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A7B7CA"/>
                                <w:bottom w:val="single" w:sz="6" w:space="12" w:color="A7B7CA"/>
                                <w:right w:val="single" w:sz="6" w:space="12" w:color="A7B7CA"/>
                              </w:divBdr>
                              <w:divsChild>
                                <w:div w:id="1680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830066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7219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4857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97457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5202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238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8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8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97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79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6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3375">
              <w:marLeft w:val="4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1111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9410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1610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90901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4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20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11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0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9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92993">
                                          <w:marLeft w:val="0"/>
                                          <w:marRight w:val="45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56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2D2D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622194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82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26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53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0282008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74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66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465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9544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363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1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01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6563">
                      <w:marLeft w:val="-24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1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6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4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5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494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8753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0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0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3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8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7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262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21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5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92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0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08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d265.cz" TargetMode="External"/><Relationship Id="rId2" Type="http://schemas.openxmlformats.org/officeDocument/2006/relationships/hyperlink" Target="mailto:bytovedruzstvo265@seznam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388DD-F6CD-4A29-9611-1F9078D8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F81BB53B.dotm</Template>
  <TotalTime>3470</TotalTime>
  <Pages>2</Pages>
  <Words>281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ZAČÁTKY BADMINTONU NA MOSTECKU :</vt:lpstr>
    </vt:vector>
  </TitlesOfParts>
  <Company>Chemopetrol</Company>
  <LinksUpToDate>false</LinksUpToDate>
  <CharactersWithSpaces>1850</CharactersWithSpaces>
  <SharedDoc>false</SharedDoc>
  <HLinks>
    <vt:vector size="102" baseType="variant">
      <vt:variant>
        <vt:i4>2424866</vt:i4>
      </vt:variant>
      <vt:variant>
        <vt:i4>42</vt:i4>
      </vt:variant>
      <vt:variant>
        <vt:i4>0</vt:i4>
      </vt:variant>
      <vt:variant>
        <vt:i4>5</vt:i4>
      </vt:variant>
      <vt:variant>
        <vt:lpwstr>http://www.estav.cz/finance/inflace69.html</vt:lpwstr>
      </vt:variant>
      <vt:variant>
        <vt:lpwstr/>
      </vt:variant>
      <vt:variant>
        <vt:i4>1245211</vt:i4>
      </vt:variant>
      <vt:variant>
        <vt:i4>39</vt:i4>
      </vt:variant>
      <vt:variant>
        <vt:i4>0</vt:i4>
      </vt:variant>
      <vt:variant>
        <vt:i4>5</vt:i4>
      </vt:variant>
      <vt:variant>
        <vt:lpwstr>http://www.estav.cz/finance/inflace.html</vt:lpwstr>
      </vt:variant>
      <vt:variant>
        <vt:lpwstr/>
      </vt:variant>
      <vt:variant>
        <vt:i4>2162697</vt:i4>
      </vt:variant>
      <vt:variant>
        <vt:i4>36</vt:i4>
      </vt:variant>
      <vt:variant>
        <vt:i4>0</vt:i4>
      </vt:variant>
      <vt:variant>
        <vt:i4>5</vt:i4>
      </vt:variant>
      <vt:variant>
        <vt:lpwstr>http://www.czso.cz/csu/redakce.nsf/i/mira_inflace</vt:lpwstr>
      </vt:variant>
      <vt:variant>
        <vt:lpwstr/>
      </vt:variant>
      <vt:variant>
        <vt:i4>2293803</vt:i4>
      </vt:variant>
      <vt:variant>
        <vt:i4>33</vt:i4>
      </vt:variant>
      <vt:variant>
        <vt:i4>0</vt:i4>
      </vt:variant>
      <vt:variant>
        <vt:i4>5</vt:i4>
      </vt:variant>
      <vt:variant>
        <vt:lpwstr>http://www.office-centrum.cz/?ru=5</vt:lpwstr>
      </vt:variant>
      <vt:variant>
        <vt:lpwstr/>
      </vt:variant>
      <vt:variant>
        <vt:i4>5111858</vt:i4>
      </vt:variant>
      <vt:variant>
        <vt:i4>30</vt:i4>
      </vt:variant>
      <vt:variant>
        <vt:i4>0</vt:i4>
      </vt:variant>
      <vt:variant>
        <vt:i4>5</vt:i4>
      </vt:variant>
      <vt:variant>
        <vt:lpwstr>mailto:tovok.urban@seznam.cz</vt:lpwstr>
      </vt:variant>
      <vt:variant>
        <vt:lpwstr/>
      </vt:variant>
      <vt:variant>
        <vt:i4>7798807</vt:i4>
      </vt:variant>
      <vt:variant>
        <vt:i4>27</vt:i4>
      </vt:variant>
      <vt:variant>
        <vt:i4>0</vt:i4>
      </vt:variant>
      <vt:variant>
        <vt:i4>5</vt:i4>
      </vt:variant>
      <vt:variant>
        <vt:lpwstr>mailto:kohout.milan@seznam.cz</vt:lpwstr>
      </vt:variant>
      <vt:variant>
        <vt:lpwstr/>
      </vt:variant>
      <vt:variant>
        <vt:i4>1704035</vt:i4>
      </vt:variant>
      <vt:variant>
        <vt:i4>24</vt:i4>
      </vt:variant>
      <vt:variant>
        <vt:i4>0</vt:i4>
      </vt:variant>
      <vt:variant>
        <vt:i4>5</vt:i4>
      </vt:variant>
      <vt:variant>
        <vt:lpwstr>mailto:veronika.roberova@century21.cz</vt:lpwstr>
      </vt:variant>
      <vt:variant>
        <vt:lpwstr/>
      </vt:variant>
      <vt:variant>
        <vt:i4>4718719</vt:i4>
      </vt:variant>
      <vt:variant>
        <vt:i4>21</vt:i4>
      </vt:variant>
      <vt:variant>
        <vt:i4>0</vt:i4>
      </vt:variant>
      <vt:variant>
        <vt:i4>5</vt:i4>
      </vt:variant>
      <vt:variant>
        <vt:lpwstr>mailto:mirkadiblickova@seznam.cz</vt:lpwstr>
      </vt:variant>
      <vt:variant>
        <vt:lpwstr/>
      </vt:variant>
      <vt:variant>
        <vt:i4>2097236</vt:i4>
      </vt:variant>
      <vt:variant>
        <vt:i4>18</vt:i4>
      </vt:variant>
      <vt:variant>
        <vt:i4>0</vt:i4>
      </vt:variant>
      <vt:variant>
        <vt:i4>5</vt:i4>
      </vt:variant>
      <vt:variant>
        <vt:lpwstr>mailto:jiri.klokan@atlas.cz</vt:lpwstr>
      </vt:variant>
      <vt:variant>
        <vt:lpwstr/>
      </vt:variant>
      <vt:variant>
        <vt:i4>3801132</vt:i4>
      </vt:variant>
      <vt:variant>
        <vt:i4>15</vt:i4>
      </vt:variant>
      <vt:variant>
        <vt:i4>0</vt:i4>
      </vt:variant>
      <vt:variant>
        <vt:i4>5</vt:i4>
      </vt:variant>
      <vt:variant>
        <vt:lpwstr>http://www.portalsvj.cz/anketa/vysledky.php</vt:lpwstr>
      </vt:variant>
      <vt:variant>
        <vt:lpwstr/>
      </vt:variant>
      <vt:variant>
        <vt:i4>5963851</vt:i4>
      </vt:variant>
      <vt:variant>
        <vt:i4>12</vt:i4>
      </vt:variant>
      <vt:variant>
        <vt:i4>0</vt:i4>
      </vt:variant>
      <vt:variant>
        <vt:i4>5</vt:i4>
      </vt:variant>
      <vt:variant>
        <vt:lpwstr>http://www.byt-nemovitost.cz/5/3/clanky/</vt:lpwstr>
      </vt:variant>
      <vt:variant>
        <vt:lpwstr/>
      </vt:variant>
      <vt:variant>
        <vt:i4>7274541</vt:i4>
      </vt:variant>
      <vt:variant>
        <vt:i4>9</vt:i4>
      </vt:variant>
      <vt:variant>
        <vt:i4>0</vt:i4>
      </vt:variant>
      <vt:variant>
        <vt:i4>5</vt:i4>
      </vt:variant>
      <vt:variant>
        <vt:lpwstr>http://www.penize.cz/nakup-a-prodej-nemovitosti/68661-fond-oprav-penize-ktere-muzou-slusne-zvednout-hodnotu-vaseho-bytu</vt:lpwstr>
      </vt:variant>
      <vt:variant>
        <vt:lpwstr/>
      </vt:variant>
      <vt:variant>
        <vt:i4>7995503</vt:i4>
      </vt:variant>
      <vt:variant>
        <vt:i4>6</vt:i4>
      </vt:variant>
      <vt:variant>
        <vt:i4>0</vt:i4>
      </vt:variant>
      <vt:variant>
        <vt:i4>5</vt:i4>
      </vt:variant>
      <vt:variant>
        <vt:lpwstr>http://www.epravo.cz/top/clanky/skonceni-najmu-bytu-podle-navrhu-noveho-obcanskeho-zakoniku-43061.html</vt:lpwstr>
      </vt:variant>
      <vt:variant>
        <vt:lpwstr/>
      </vt:variant>
      <vt:variant>
        <vt:i4>2293876</vt:i4>
      </vt:variant>
      <vt:variant>
        <vt:i4>3</vt:i4>
      </vt:variant>
      <vt:variant>
        <vt:i4>0</vt:i4>
      </vt:variant>
      <vt:variant>
        <vt:i4>5</vt:i4>
      </vt:variant>
      <vt:variant>
        <vt:lpwstr>http://www.epravo.cz/top/soudni-rozhodnuti/neplaceni-najemneho-jako-vypovedni-duvod-z-najmu-bytu-19569.html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mailto:bakroagency@seznam.cz</vt:lpwstr>
      </vt:variant>
      <vt:variant>
        <vt:lpwstr/>
      </vt:variant>
      <vt:variant>
        <vt:i4>131158</vt:i4>
      </vt:variant>
      <vt:variant>
        <vt:i4>3</vt:i4>
      </vt:variant>
      <vt:variant>
        <vt:i4>0</vt:i4>
      </vt:variant>
      <vt:variant>
        <vt:i4>5</vt:i4>
      </vt:variant>
      <vt:variant>
        <vt:lpwstr>http://www.bd265.cz/</vt:lpwstr>
      </vt:variant>
      <vt:variant>
        <vt:lpwstr/>
      </vt:variant>
      <vt:variant>
        <vt:i4>2949209</vt:i4>
      </vt:variant>
      <vt:variant>
        <vt:i4>0</vt:i4>
      </vt:variant>
      <vt:variant>
        <vt:i4>0</vt:i4>
      </vt:variant>
      <vt:variant>
        <vt:i4>5</vt:i4>
      </vt:variant>
      <vt:variant>
        <vt:lpwstr>mailto:bytovedruzstvo265@seznam.cz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ZAČÁTKY BADMINTONU NA MOSTECKU :</dc:title>
  <dc:subject/>
  <dc:creator>dousa</dc:creator>
  <cp:keywords/>
  <dc:description/>
  <cp:lastModifiedBy>Douša Pavel</cp:lastModifiedBy>
  <cp:revision>36</cp:revision>
  <cp:lastPrinted>2017-06-28T13:21:00Z</cp:lastPrinted>
  <dcterms:created xsi:type="dcterms:W3CDTF">2017-05-31T07:25:00Z</dcterms:created>
  <dcterms:modified xsi:type="dcterms:W3CDTF">2018-02-12T15:24:00Z</dcterms:modified>
</cp:coreProperties>
</file>